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05" w:rsidRPr="00883729" w:rsidRDefault="00365505" w:rsidP="00365505">
      <w:pPr>
        <w:spacing w:line="276" w:lineRule="auto"/>
        <w:jc w:val="both"/>
        <w:rPr>
          <w:rFonts w:eastAsia="Calibri"/>
          <w:noProof/>
          <w:sz w:val="22"/>
          <w:szCs w:val="22"/>
          <w:lang w:val="sr-Latn-RS"/>
        </w:rPr>
      </w:pPr>
    </w:p>
    <w:p w:rsidR="00365505" w:rsidRPr="00365505" w:rsidRDefault="00365505" w:rsidP="00365505">
      <w:pPr>
        <w:spacing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Наш број:</w:t>
      </w:r>
      <w:r w:rsidRPr="00365505">
        <w:rPr>
          <w:rFonts w:eastAsia="Calibri"/>
          <w:noProof/>
          <w:sz w:val="22"/>
          <w:szCs w:val="22"/>
        </w:rPr>
        <w:t xml:space="preserve"> </w:t>
      </w:r>
      <w:r w:rsidRPr="00365505">
        <w:rPr>
          <w:rFonts w:eastAsia="Calibri"/>
          <w:noProof/>
        </w:rPr>
        <w:t>13</w:t>
      </w:r>
      <w:r w:rsidRPr="00365505">
        <w:rPr>
          <w:rFonts w:eastAsia="Calibri"/>
          <w:noProof/>
          <w:lang w:val="sr-Cyrl-RS"/>
        </w:rPr>
        <w:t>48</w:t>
      </w:r>
      <w:r w:rsidRPr="00365505">
        <w:rPr>
          <w:rFonts w:eastAsia="Calibri"/>
          <w:noProof/>
        </w:rPr>
        <w:t>/</w:t>
      </w:r>
      <w:r w:rsidRPr="00365505">
        <w:rPr>
          <w:rFonts w:eastAsia="Calibri"/>
          <w:noProof/>
          <w:lang w:val="sr-Cyrl-CS"/>
        </w:rPr>
        <w:t>8</w:t>
      </w:r>
    </w:p>
    <w:p w:rsidR="00365505" w:rsidRPr="00365505" w:rsidRDefault="00365505" w:rsidP="00365505">
      <w:pPr>
        <w:spacing w:line="276" w:lineRule="auto"/>
        <w:rPr>
          <w:rFonts w:eastAsia="Calibri"/>
          <w:noProof/>
          <w:lang w:val="sr-Cyrl-CS" w:eastAsia="x-none"/>
        </w:rPr>
      </w:pPr>
      <w:r w:rsidRPr="00365505">
        <w:rPr>
          <w:rFonts w:eastAsia="Calibri"/>
          <w:noProof/>
          <w:lang w:val="sr-Cyrl-CS" w:eastAsia="x-none"/>
        </w:rPr>
        <w:t>Датум:   .03.2017. године</w:t>
      </w:r>
    </w:p>
    <w:p w:rsidR="00365505" w:rsidRPr="00365505" w:rsidRDefault="00365505" w:rsidP="00365505">
      <w:pPr>
        <w:jc w:val="both"/>
        <w:outlineLvl w:val="1"/>
        <w:rPr>
          <w:rFonts w:eastAsia="Calibri"/>
        </w:rPr>
      </w:pPr>
      <w:proofErr w:type="spellStart"/>
      <w:proofErr w:type="gramStart"/>
      <w:r w:rsidRPr="00365505">
        <w:rPr>
          <w:rFonts w:eastAsia="Calibri"/>
        </w:rPr>
        <w:t>На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основу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члана</w:t>
      </w:r>
      <w:proofErr w:type="spellEnd"/>
      <w:r w:rsidRPr="00365505">
        <w:rPr>
          <w:rFonts w:eastAsia="Calibri"/>
        </w:rPr>
        <w:t xml:space="preserve"> 107 и 108.</w:t>
      </w:r>
      <w:proofErr w:type="gram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Закона</w:t>
      </w:r>
      <w:proofErr w:type="spellEnd"/>
      <w:r w:rsidRPr="00365505">
        <w:rPr>
          <w:rFonts w:eastAsia="Calibri"/>
        </w:rPr>
        <w:t xml:space="preserve"> о </w:t>
      </w:r>
      <w:proofErr w:type="spellStart"/>
      <w:r w:rsidRPr="00365505">
        <w:rPr>
          <w:rFonts w:eastAsia="Calibri"/>
        </w:rPr>
        <w:t>јавним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набавкама</w:t>
      </w:r>
      <w:proofErr w:type="spellEnd"/>
      <w:r w:rsidRPr="00365505">
        <w:rPr>
          <w:rFonts w:eastAsia="Calibri"/>
        </w:rPr>
        <w:t xml:space="preserve"> (''</w:t>
      </w:r>
      <w:proofErr w:type="spellStart"/>
      <w:r w:rsidRPr="00365505">
        <w:rPr>
          <w:rFonts w:eastAsia="Calibri"/>
        </w:rPr>
        <w:t>Службени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гласник</w:t>
      </w:r>
      <w:proofErr w:type="spellEnd"/>
      <w:r w:rsidRPr="00365505">
        <w:rPr>
          <w:rFonts w:eastAsia="Calibri"/>
        </w:rPr>
        <w:t xml:space="preserve"> РС'', </w:t>
      </w:r>
      <w:proofErr w:type="spellStart"/>
      <w:r w:rsidRPr="00365505">
        <w:rPr>
          <w:rFonts w:eastAsia="Calibri"/>
        </w:rPr>
        <w:t>број</w:t>
      </w:r>
      <w:proofErr w:type="spellEnd"/>
    </w:p>
    <w:p w:rsidR="00365505" w:rsidRPr="00365505" w:rsidRDefault="00365505" w:rsidP="00365505">
      <w:pPr>
        <w:jc w:val="both"/>
        <w:outlineLvl w:val="1"/>
        <w:rPr>
          <w:rFonts w:eastAsia="Calibri"/>
        </w:rPr>
      </w:pPr>
      <w:r w:rsidRPr="00365505">
        <w:rPr>
          <w:rFonts w:eastAsia="Calibri"/>
        </w:rPr>
        <w:t>124/12</w:t>
      </w:r>
      <w:r w:rsidRPr="00365505">
        <w:rPr>
          <w:rFonts w:eastAsia="Calibri"/>
          <w:lang w:val="sr-Cyrl-CS"/>
        </w:rPr>
        <w:t>, 14/15 и 68/15</w:t>
      </w:r>
      <w:r w:rsidRPr="00365505">
        <w:rPr>
          <w:rFonts w:eastAsia="Calibri"/>
        </w:rPr>
        <w:t xml:space="preserve">), </w:t>
      </w:r>
      <w:r w:rsidRPr="00365505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365505">
        <w:rPr>
          <w:rFonts w:eastAsia="Calibri"/>
          <w:lang w:val="sr-Cyrl-CS"/>
        </w:rPr>
        <w:t xml:space="preserve">, </w:t>
      </w:r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доноси</w:t>
      </w:r>
      <w:proofErr w:type="spellEnd"/>
      <w:proofErr w:type="gramEnd"/>
    </w:p>
    <w:p w:rsidR="00365505" w:rsidRPr="00365505" w:rsidRDefault="00365505" w:rsidP="00365505">
      <w:pPr>
        <w:jc w:val="center"/>
        <w:outlineLvl w:val="1"/>
        <w:rPr>
          <w:rFonts w:eastAsia="Calibri"/>
        </w:rPr>
      </w:pPr>
    </w:p>
    <w:p w:rsidR="00365505" w:rsidRPr="00365505" w:rsidRDefault="00365505" w:rsidP="00365505">
      <w:pPr>
        <w:jc w:val="center"/>
        <w:outlineLvl w:val="1"/>
        <w:rPr>
          <w:rFonts w:eastAsia="Calibri"/>
          <w:b/>
          <w:bCs/>
        </w:rPr>
      </w:pP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</w:rPr>
      </w:pPr>
      <w:r w:rsidRPr="00365505">
        <w:rPr>
          <w:rFonts w:eastAsia="Calibri"/>
          <w:b/>
          <w:bCs/>
        </w:rPr>
        <w:t>О Д Л У К У</w:t>
      </w: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365505">
        <w:rPr>
          <w:rFonts w:eastAsia="Calibri"/>
          <w:b/>
          <w:bCs/>
        </w:rPr>
        <w:t>о</w:t>
      </w:r>
      <w:proofErr w:type="gram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додели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уговора</w:t>
      </w:r>
      <w:proofErr w:type="spellEnd"/>
    </w:p>
    <w:p w:rsidR="00365505" w:rsidRPr="00365505" w:rsidRDefault="00365505" w:rsidP="00365505">
      <w:pPr>
        <w:spacing w:after="60"/>
        <w:outlineLvl w:val="1"/>
        <w:rPr>
          <w:rFonts w:eastAsia="Calibri"/>
          <w:b/>
          <w:bCs/>
          <w:lang w:val="sr-Cyrl-RS"/>
        </w:rPr>
      </w:pP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</w:t>
      </w:r>
      <w:r w:rsidRPr="00365505">
        <w:rPr>
          <w:rFonts w:eastAsia="Calibri"/>
          <w:noProof/>
          <w:lang w:val="sr-Cyrl-R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Pr="00365505">
        <w:rPr>
          <w:rFonts w:eastAsia="Calibri"/>
          <w:noProof/>
          <w:lang w:val="sr-Cyrl-CS"/>
        </w:rPr>
        <w:t xml:space="preserve">В 7/2017, </w:t>
      </w:r>
      <w:r w:rsidRPr="00365505">
        <w:rPr>
          <w:rFonts w:eastAsia="Calibri"/>
          <w:b/>
          <w:noProof/>
          <w:lang w:val="sr-Cyrl-CS"/>
        </w:rPr>
        <w:t>партија 1 канцеларијски материјал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RS"/>
        </w:rPr>
        <w:t>Бети доо, ул. Радничка 17, Ваљево</w:t>
      </w:r>
      <w:r w:rsidRPr="00365505">
        <w:rPr>
          <w:rFonts w:eastAsia="Calibri"/>
          <w:noProof/>
          <w:lang w:val="sr-Cyrl-CS"/>
        </w:rPr>
        <w:t>, који је доставио понуду број 30/17 од 22.03.2017. године, код наручиоца заведена под бројем: 1348 од 24.03.2017. године, са укупном понуђеном ценом од 1.195,50 динара, без ПДВ-а, односно 1.434,60 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Центр</w:t>
      </w:r>
      <w:r w:rsidR="00AE3230">
        <w:rPr>
          <w:rFonts w:eastAsia="Calibri"/>
          <w:noProof/>
        </w:rPr>
        <w:t>a</w:t>
      </w:r>
      <w:r w:rsidRPr="00365505">
        <w:rPr>
          <w:rFonts w:eastAsia="Calibri"/>
          <w:noProof/>
        </w:rPr>
        <w:t xml:space="preserve">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Pr="00365505">
        <w:rPr>
          <w:rFonts w:eastAsia="Calibri"/>
          <w:noProof/>
          <w:lang w:val="sr-Cyrl-CS"/>
        </w:rPr>
        <w:t xml:space="preserve">В 7/2017, </w:t>
      </w:r>
      <w:r w:rsidRPr="00365505">
        <w:rPr>
          <w:rFonts w:eastAsia="Calibri"/>
          <w:b/>
          <w:noProof/>
          <w:lang w:val="sr-Cyrl-CS"/>
        </w:rPr>
        <w:t>партија 2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Cyrl-RS"/>
        </w:rPr>
        <w:t xml:space="preserve"> Табулир Комерц доо, ул. Краљице Наталије 45, Београд</w:t>
      </w:r>
      <w:r w:rsidRPr="00365505">
        <w:rPr>
          <w:rFonts w:eastAsia="Calibri"/>
          <w:noProof/>
          <w:lang w:val="sr-Cyrl-CS"/>
        </w:rPr>
        <w:t xml:space="preserve">, који је доставио понуду број 31/17 од 21.03.2017. године, код наручиоца заведена под бројем: </w:t>
      </w:r>
      <w:r w:rsidRPr="00365505">
        <w:rPr>
          <w:rFonts w:eastAsia="Calibri"/>
          <w:noProof/>
        </w:rPr>
        <w:t>1348/1</w:t>
      </w:r>
      <w:r w:rsidRPr="00365505">
        <w:rPr>
          <w:rFonts w:eastAsia="Calibri"/>
          <w:noProof/>
          <w:lang w:val="sr-Cyrl-CS"/>
        </w:rPr>
        <w:t xml:space="preserve"> од 24.03.2017. године, са укупном понуђеном ценом од 798,80 динара, без ПДВ-а, односно 912,49 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Центр</w:t>
      </w:r>
      <w:r w:rsidR="00AE3230">
        <w:rPr>
          <w:rFonts w:eastAsia="Calibri"/>
          <w:noProof/>
        </w:rPr>
        <w:t>a</w:t>
      </w:r>
      <w:bookmarkStart w:id="0" w:name="_GoBack"/>
      <w:bookmarkEnd w:id="0"/>
      <w:r w:rsidRPr="00365505">
        <w:rPr>
          <w:rFonts w:eastAsia="Calibri"/>
          <w:noProof/>
        </w:rPr>
        <w:t xml:space="preserve">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Pr="00365505">
        <w:rPr>
          <w:rFonts w:eastAsia="Calibri"/>
          <w:noProof/>
          <w:lang w:val="sr-Cyrl-CS"/>
        </w:rPr>
        <w:t xml:space="preserve">В 7/2017, </w:t>
      </w:r>
      <w:r w:rsidRPr="00365505">
        <w:rPr>
          <w:rFonts w:eastAsia="Calibri"/>
          <w:b/>
          <w:noProof/>
          <w:lang w:val="sr-Cyrl-CS"/>
        </w:rPr>
        <w:t>партија 3- штампачи и кетриџи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CS"/>
        </w:rPr>
        <w:t>М</w:t>
      </w:r>
      <w:r w:rsidRPr="00365505">
        <w:rPr>
          <w:rFonts w:eastAsia="Calibri"/>
          <w:noProof/>
        </w:rPr>
        <w:t xml:space="preserve">anufaktur 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Company doo,</w:t>
      </w:r>
      <w:r w:rsidRPr="00365505">
        <w:rPr>
          <w:rFonts w:eastAsia="Calibri"/>
          <w:noProof/>
          <w:lang w:val="sr-Cyrl-RS"/>
        </w:rPr>
        <w:t xml:space="preserve"> ул. Бранка Ћопића 3/7, Београд</w:t>
      </w:r>
      <w:r w:rsidRPr="00365505">
        <w:rPr>
          <w:rFonts w:eastAsia="Calibri"/>
          <w:noProof/>
          <w:lang w:val="sr-Cyrl-CS"/>
        </w:rPr>
        <w:t>, који је доставио понуду број 7014 од 24.03.2017. године, код наручиоца заведена под бројем: 1348/4 од 24.03.2017. године, са укупном понуђеном ценом од 30.938,00 динара, без ПДВ-а, односно 37.125,60 динара са ПДВ-ом, и роком важења понуде од 30 дана од дана јавног отварања понуда.</w:t>
      </w:r>
    </w:p>
    <w:p w:rsidR="00365505" w:rsidRDefault="00365505" w:rsidP="00365505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  <w:r w:rsidRPr="00365505">
        <w:rPr>
          <w:rFonts w:eastAsia="Calibri"/>
          <w:b/>
          <w:bCs/>
        </w:rPr>
        <w:t>О б р а з л о ж е њ е</w:t>
      </w: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</w:p>
    <w:p w:rsidR="00365505" w:rsidRPr="00365505" w:rsidRDefault="00365505" w:rsidP="00365505">
      <w:pPr>
        <w:spacing w:line="276" w:lineRule="auto"/>
        <w:jc w:val="center"/>
        <w:rPr>
          <w:rFonts w:eastAsia="Calibri"/>
          <w:noProof/>
          <w:lang w:val="sr-Cyrl-CS"/>
        </w:rPr>
      </w:pPr>
      <w:r w:rsidRPr="00365505">
        <w:rPr>
          <w:rFonts w:eastAsia="Calibri"/>
          <w:b/>
          <w:bCs/>
          <w:noProof/>
        </w:rPr>
        <w:t>Предмет јавне набавке:</w:t>
      </w:r>
      <w:r w:rsidRPr="00365505">
        <w:rPr>
          <w:rFonts w:eastAsia="Calibri"/>
          <w:b/>
          <w:bCs/>
          <w:noProof/>
          <w:lang w:val="sr-Cyrl-CS"/>
        </w:rPr>
        <w:t xml:space="preserve"> </w:t>
      </w:r>
      <w:r w:rsidRPr="00365505">
        <w:rPr>
          <w:rFonts w:eastAsia="TimesNewRomanPSMT"/>
          <w:noProof/>
        </w:rPr>
        <w:t xml:space="preserve">Набавка  добара – </w:t>
      </w:r>
      <w:r w:rsidRPr="00365505">
        <w:rPr>
          <w:rFonts w:eastAsia="TimesNewRomanPSMT"/>
          <w:noProof/>
          <w:lang w:val="sr-Cyrl-CS"/>
        </w:rPr>
        <w:t>канцеларијски материјал и школски прибор</w:t>
      </w:r>
    </w:p>
    <w:p w:rsidR="00365505" w:rsidRPr="00365505" w:rsidRDefault="00365505" w:rsidP="00365505">
      <w:pPr>
        <w:spacing w:after="200" w:line="276" w:lineRule="auto"/>
        <w:ind w:left="102" w:right="147"/>
        <w:jc w:val="both"/>
        <w:rPr>
          <w:rFonts w:eastAsia="Calibri"/>
          <w:noProof/>
          <w:lang w:val="sr-Cyrl-RS"/>
        </w:rPr>
      </w:pPr>
      <w:r w:rsidRPr="00365505">
        <w:rPr>
          <w:rFonts w:eastAsia="Calibri"/>
          <w:noProof/>
        </w:rPr>
        <w:t>за потребе деце смеште</w:t>
      </w:r>
      <w:r w:rsidRPr="00365505">
        <w:rPr>
          <w:rFonts w:eastAsia="Calibri"/>
          <w:noProof/>
          <w:lang w:val="sr-Cyrl-R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</w:p>
    <w:p w:rsidR="00365505" w:rsidRPr="00365505" w:rsidRDefault="00365505" w:rsidP="00365505">
      <w:pPr>
        <w:spacing w:line="276" w:lineRule="auto"/>
        <w:jc w:val="both"/>
        <w:rPr>
          <w:rFonts w:ascii="Calibri" w:eastAsia="Calibri" w:hAnsi="Calibri"/>
          <w:noProof/>
          <w:lang w:val="sr-Cyrl-RS"/>
        </w:rPr>
      </w:pPr>
      <w:r w:rsidRPr="00365505">
        <w:rPr>
          <w:rFonts w:eastAsia="Calibri"/>
          <w:bCs/>
          <w:noProof/>
          <w:sz w:val="22"/>
          <w:szCs w:val="22"/>
        </w:rPr>
        <w:t>Назив и ознака из општег речника набавке:</w:t>
      </w:r>
      <w:r w:rsidRPr="00365505">
        <w:rPr>
          <w:rFonts w:ascii="Calibri" w:eastAsia="Calibri" w:hAnsi="Calibri"/>
          <w:noProof/>
        </w:rPr>
        <w:t xml:space="preserve"> </w:t>
      </w:r>
    </w:p>
    <w:p w:rsidR="00365505" w:rsidRPr="00365505" w:rsidRDefault="00365505" w:rsidP="00365505">
      <w:pPr>
        <w:spacing w:line="276" w:lineRule="auto"/>
        <w:jc w:val="both"/>
        <w:rPr>
          <w:rFonts w:ascii="Calibri" w:eastAsia="Calibri" w:hAnsi="Calibri"/>
          <w:noProof/>
          <w:lang w:val="sr-Cyrl-RS"/>
        </w:rPr>
      </w:pPr>
    </w:p>
    <w:p w:rsidR="00365505" w:rsidRPr="00365505" w:rsidRDefault="00365505" w:rsidP="00365505">
      <w:pPr>
        <w:spacing w:line="276" w:lineRule="auto"/>
        <w:jc w:val="both"/>
        <w:rPr>
          <w:rFonts w:eastAsia="Calibri"/>
          <w:bCs/>
          <w:noProof/>
        </w:rPr>
      </w:pPr>
      <w:r w:rsidRPr="00365505">
        <w:rPr>
          <w:rFonts w:eastAsia="Calibri"/>
          <w:bCs/>
          <w:noProof/>
          <w:lang w:val="sr-Cyrl-CS"/>
        </w:rPr>
        <w:t xml:space="preserve">30199000 – Канцеларијски материјал од хартије и други артикли, </w:t>
      </w:r>
    </w:p>
    <w:p w:rsidR="00365505" w:rsidRPr="00365505" w:rsidRDefault="00D0658C" w:rsidP="00365505">
      <w:pPr>
        <w:spacing w:line="276" w:lineRule="auto"/>
        <w:jc w:val="both"/>
        <w:rPr>
          <w:rFonts w:eastAsia="Calibri"/>
          <w:noProof/>
          <w:color w:val="000000" w:themeColor="text1"/>
          <w:lang w:val="sr-Cyrl-CS"/>
        </w:rPr>
      </w:pPr>
      <w:hyperlink r:id="rId9" w:tooltip="30120000 - Опрема за фотокопирање и офсет штампу" w:history="1">
        <w:r w:rsidR="00365505" w:rsidRPr="00365505">
          <w:rPr>
            <w:rFonts w:eastAsia="Calibri"/>
            <w:noProof/>
            <w:color w:val="000000" w:themeColor="text1"/>
            <w:lang w:val="sr-Cyrl-CS"/>
          </w:rPr>
          <w:t>30120000 - Опрема за фотокопирање и офсет штампу</w:t>
        </w:r>
      </w:hyperlink>
    </w:p>
    <w:p w:rsidR="00365505" w:rsidRPr="00365505" w:rsidRDefault="00D0658C" w:rsidP="00365505">
      <w:pPr>
        <w:spacing w:line="276" w:lineRule="auto"/>
        <w:jc w:val="both"/>
        <w:rPr>
          <w:rFonts w:eastAsia="Calibri"/>
          <w:noProof/>
          <w:color w:val="000000" w:themeColor="text1"/>
        </w:rPr>
      </w:pPr>
      <w:hyperlink r:id="rId10" w:tooltip="30190000 - Разна канцеларијска опрема и потрепштине" w:history="1">
        <w:r w:rsidR="00365505" w:rsidRPr="00365505">
          <w:rPr>
            <w:rFonts w:eastAsia="Calibri"/>
            <w:noProof/>
            <w:color w:val="000000" w:themeColor="text1"/>
            <w:lang w:val="sr-Cyrl-CS"/>
          </w:rPr>
          <w:t>30190000 - Разна канцеларијска опрема и потрепштине</w:t>
        </w:r>
      </w:hyperlink>
    </w:p>
    <w:p w:rsidR="00365505" w:rsidRPr="00365505" w:rsidRDefault="00D0658C" w:rsidP="00365505">
      <w:pPr>
        <w:jc w:val="both"/>
        <w:rPr>
          <w:rFonts w:ascii="Calibri" w:eastAsia="Calibri" w:hAnsi="Calibri"/>
          <w:noProof/>
          <w:color w:val="000000" w:themeColor="text1"/>
          <w:sz w:val="22"/>
          <w:szCs w:val="22"/>
          <w:lang w:val="sr-Cyrl-RS"/>
        </w:rPr>
      </w:pPr>
      <w:hyperlink r:id="rId11" w:tooltip="30194000 - Прибор за цртање" w:history="1">
        <w:r w:rsidR="00365505" w:rsidRPr="00365505">
          <w:rPr>
            <w:rFonts w:eastAsia="Calibri"/>
            <w:noProof/>
            <w:color w:val="000000" w:themeColor="text1"/>
            <w:lang w:val="sr-Cyrl-CS"/>
          </w:rPr>
          <w:t>30194000 - Прибор за цртање</w:t>
        </w:r>
      </w:hyperlink>
    </w:p>
    <w:p w:rsidR="00365505" w:rsidRPr="00365505" w:rsidRDefault="00365505" w:rsidP="00365505">
      <w:pPr>
        <w:jc w:val="both"/>
        <w:rPr>
          <w:rFonts w:eastAsia="Calibri"/>
          <w:b/>
          <w:bCs/>
          <w:noProof/>
          <w:color w:val="000000" w:themeColor="text1"/>
          <w:sz w:val="22"/>
          <w:szCs w:val="22"/>
          <w:lang w:val="sr-Cyrl-R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365505">
        <w:rPr>
          <w:rFonts w:eastAsia="Calibri"/>
          <w:b/>
          <w:bCs/>
        </w:rPr>
        <w:lastRenderedPageBreak/>
        <w:t>Подаци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из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плана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набавки</w:t>
      </w:r>
      <w:proofErr w:type="spellEnd"/>
      <w:r w:rsidRPr="00365505">
        <w:rPr>
          <w:rFonts w:eastAsia="Calibri"/>
          <w:b/>
          <w:bCs/>
        </w:rPr>
        <w:t xml:space="preserve">: </w:t>
      </w:r>
      <w:proofErr w:type="spellStart"/>
      <w:r w:rsidRPr="00365505">
        <w:rPr>
          <w:rFonts w:eastAsia="Calibri"/>
        </w:rPr>
        <w:t>набавка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предвиђена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плану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јавних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набавки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201</w:t>
      </w:r>
      <w:r w:rsidRPr="00365505">
        <w:rPr>
          <w:rFonts w:eastAsia="Calibri"/>
          <w:lang w:val="sr-Cyrl-CS"/>
        </w:rPr>
        <w:t>7</w:t>
      </w:r>
      <w:r w:rsidRPr="00365505">
        <w:rPr>
          <w:rFonts w:eastAsia="Calibri"/>
        </w:rPr>
        <w:t>.</w:t>
      </w:r>
      <w:r w:rsidRPr="00365505">
        <w:rPr>
          <w:rFonts w:eastAsia="Calibri"/>
          <w:lang w:val="sr-Cyrl-RS"/>
        </w:rPr>
        <w:t xml:space="preserve"> </w:t>
      </w:r>
      <w:proofErr w:type="spellStart"/>
      <w:proofErr w:type="gramStart"/>
      <w:r w:rsidRPr="00365505">
        <w:rPr>
          <w:rFonts w:eastAsia="Calibri"/>
        </w:rPr>
        <w:t>годину</w:t>
      </w:r>
      <w:proofErr w:type="spellEnd"/>
      <w:proofErr w:type="gram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редни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број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ЈНМВ 7/2017</w:t>
      </w:r>
    </w:p>
    <w:p w:rsidR="00365505" w:rsidRPr="00365505" w:rsidRDefault="00365505" w:rsidP="00365505">
      <w:pPr>
        <w:jc w:val="both"/>
        <w:rPr>
          <w:rFonts w:eastAsia="Calibri"/>
          <w:b/>
          <w:noProof/>
          <w:lang w:val="sr-Cyrl-CS"/>
        </w:rPr>
      </w:pPr>
      <w:r w:rsidRPr="0036550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365505">
        <w:rPr>
          <w:rFonts w:eastAsia="Calibri"/>
          <w:noProof/>
          <w:lang w:val="sr-Cyrl-CS"/>
        </w:rPr>
        <w:t>најнижа понуђена цена.</w:t>
      </w: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b/>
          <w:bCs/>
          <w:lang w:val="sr-Cyrl-CS"/>
        </w:rPr>
      </w:pPr>
      <w:proofErr w:type="spellStart"/>
      <w:r w:rsidRPr="00365505">
        <w:rPr>
          <w:rFonts w:eastAsia="Calibri"/>
          <w:b/>
          <w:bCs/>
        </w:rPr>
        <w:t>Процењена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вредност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јавне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proofErr w:type="gramStart"/>
      <w:r w:rsidRPr="00365505">
        <w:rPr>
          <w:rFonts w:eastAsia="Calibri"/>
          <w:b/>
          <w:bCs/>
        </w:rPr>
        <w:t>набавке</w:t>
      </w:r>
      <w:proofErr w:type="spellEnd"/>
      <w:r w:rsidRPr="00365505">
        <w:rPr>
          <w:rFonts w:eastAsia="Calibri"/>
          <w:b/>
          <w:bCs/>
          <w:lang w:val="sr-Cyrl-CS"/>
        </w:rPr>
        <w:t xml:space="preserve"> :</w:t>
      </w:r>
      <w:proofErr w:type="gramEnd"/>
      <w:r w:rsidRPr="00365505">
        <w:rPr>
          <w:rFonts w:eastAsia="Calibri"/>
          <w:b/>
          <w:bCs/>
          <w:lang w:val="sr-Cyrl-CS"/>
        </w:rPr>
        <w:t xml:space="preserve"> </w:t>
      </w:r>
      <w:r w:rsidRPr="00365505">
        <w:rPr>
          <w:rFonts w:eastAsia="Calibri"/>
          <w:b/>
          <w:iCs/>
          <w:lang w:val="sr-Cyrl-CS"/>
        </w:rPr>
        <w:t>2.080.000,00</w:t>
      </w:r>
      <w:r w:rsidRPr="00365505">
        <w:rPr>
          <w:rFonts w:eastAsia="Calibri"/>
          <w:i/>
          <w:iCs/>
          <w:lang w:val="sr-Cyrl-CS"/>
        </w:rPr>
        <w:t xml:space="preserve"> </w:t>
      </w:r>
      <w:r w:rsidRPr="00365505">
        <w:rPr>
          <w:rFonts w:eastAsia="Calibri"/>
          <w:b/>
          <w:bCs/>
          <w:lang w:val="sr-Cyrl-CS"/>
        </w:rPr>
        <w:t>динара без ПДВ-а</w:t>
      </w: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365505">
        <w:rPr>
          <w:rFonts w:eastAsia="Calibri"/>
        </w:rPr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набавку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дана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24.03.2017</w:t>
      </w:r>
      <w:r w:rsidRPr="00365505">
        <w:rPr>
          <w:rFonts w:eastAsia="Calibri"/>
        </w:rPr>
        <w:t>.</w:t>
      </w:r>
      <w:proofErr w:type="gramEnd"/>
      <w:r w:rsidRPr="00365505">
        <w:rPr>
          <w:rFonts w:eastAsia="Calibri"/>
        </w:rPr>
        <w:t xml:space="preserve"> </w:t>
      </w:r>
      <w:proofErr w:type="spellStart"/>
      <w:proofErr w:type="gramStart"/>
      <w:r w:rsidRPr="00365505">
        <w:rPr>
          <w:rFonts w:eastAsia="Calibri"/>
        </w:rPr>
        <w:t>године</w:t>
      </w:r>
      <w:proofErr w:type="spellEnd"/>
      <w:proofErr w:type="gram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са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почетком</w:t>
      </w:r>
      <w:proofErr w:type="spellEnd"/>
      <w:r w:rsidRPr="00365505">
        <w:rPr>
          <w:rFonts w:eastAsia="Calibri"/>
        </w:rPr>
        <w:t xml:space="preserve"> у </w:t>
      </w:r>
      <w:r w:rsidRPr="00365505">
        <w:rPr>
          <w:rFonts w:eastAsia="Calibri"/>
          <w:lang w:val="sr-Cyrl-CS"/>
        </w:rPr>
        <w:t xml:space="preserve">10:30 </w:t>
      </w:r>
      <w:proofErr w:type="spellStart"/>
      <w:r w:rsidRPr="00365505">
        <w:rPr>
          <w:rFonts w:eastAsia="Calibri"/>
        </w:rPr>
        <w:t>часова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приступила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јавном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отварању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просторијама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365505">
        <w:rPr>
          <w:rFonts w:eastAsia="Calibri"/>
        </w:rPr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констатовала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благовремено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тј</w:t>
      </w:r>
      <w:proofErr w:type="spellEnd"/>
      <w:r w:rsidRPr="00365505">
        <w:rPr>
          <w:rFonts w:eastAsia="Calibri"/>
        </w:rPr>
        <w:t>.</w:t>
      </w:r>
      <w:proofErr w:type="gramEnd"/>
      <w:r w:rsidRPr="00365505">
        <w:rPr>
          <w:rFonts w:eastAsia="Calibri"/>
        </w:rPr>
        <w:t xml:space="preserve"> </w:t>
      </w:r>
      <w:proofErr w:type="spellStart"/>
      <w:proofErr w:type="gramStart"/>
      <w:r w:rsidRPr="00365505">
        <w:rPr>
          <w:rFonts w:eastAsia="Calibri"/>
        </w:rPr>
        <w:t>до</w:t>
      </w:r>
      <w:proofErr w:type="spellEnd"/>
      <w:proofErr w:type="gram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24.03.2017</w:t>
      </w:r>
      <w:r w:rsidRPr="00365505">
        <w:rPr>
          <w:rFonts w:eastAsia="Calibri"/>
        </w:rPr>
        <w:t xml:space="preserve">. </w:t>
      </w:r>
      <w:proofErr w:type="spellStart"/>
      <w:proofErr w:type="gramStart"/>
      <w:r w:rsidRPr="00365505">
        <w:rPr>
          <w:rFonts w:eastAsia="Calibri"/>
        </w:rPr>
        <w:t>године</w:t>
      </w:r>
      <w:proofErr w:type="spellEnd"/>
      <w:proofErr w:type="gram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10:00</w:t>
      </w:r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часова</w:t>
      </w:r>
      <w:proofErr w:type="spellEnd"/>
      <w:r w:rsidRPr="00365505">
        <w:rPr>
          <w:rFonts w:eastAsia="Calibri"/>
        </w:rPr>
        <w:t>,</w:t>
      </w:r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примљено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 xml:space="preserve">6 </w:t>
      </w:r>
      <w:proofErr w:type="spellStart"/>
      <w:r w:rsidRPr="00365505">
        <w:rPr>
          <w:rFonts w:eastAsia="Calibri"/>
        </w:rPr>
        <w:t>понуд</w:t>
      </w:r>
      <w:proofErr w:type="spellEnd"/>
      <w:r w:rsidRPr="00365505">
        <w:rPr>
          <w:rFonts w:eastAsia="Calibri"/>
          <w:lang w:val="sr-Cyrl-CS"/>
        </w:rPr>
        <w:t>а</w:t>
      </w:r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то</w:t>
      </w:r>
      <w:proofErr w:type="spellEnd"/>
      <w:r w:rsidRPr="00365505">
        <w:rPr>
          <w:rFonts w:eastAsia="Calibri"/>
        </w:rPr>
        <w:t>:</w:t>
      </w: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278"/>
        <w:gridCol w:w="8032"/>
      </w:tblGrid>
      <w:tr w:rsidR="00365505" w:rsidRPr="00365505" w:rsidTr="00365505">
        <w:trPr>
          <w:trHeight w:val="490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365505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365505" w:rsidRPr="00365505" w:rsidTr="00365505">
        <w:trPr>
          <w:trHeight w:val="396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05" w:rsidRPr="00365505" w:rsidRDefault="00365505" w:rsidP="00365505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365505">
              <w:rPr>
                <w:rFonts w:eastAsia="Calibri"/>
                <w:noProof/>
                <w:sz w:val="22"/>
                <w:szCs w:val="22"/>
                <w:lang w:val="sr-Cyrl-CS"/>
              </w:rPr>
              <w:t>Благовремене понуде</w:t>
            </w:r>
          </w:p>
        </w:tc>
      </w:tr>
      <w:tr w:rsidR="00365505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</w:rPr>
            </w:pPr>
            <w:r w:rsidRPr="00365505">
              <w:rPr>
                <w:rFonts w:eastAsia="Calibri"/>
                <w:noProof/>
              </w:rPr>
              <w:t>1348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 w:rsidRPr="00365505">
              <w:rPr>
                <w:rFonts w:eastAsia="Calibri"/>
                <w:noProof/>
                <w:lang w:val="sr-Cyrl-RS"/>
              </w:rPr>
              <w:t xml:space="preserve">Бети доо, ул. Радничка 17, Ваљево </w:t>
            </w:r>
          </w:p>
        </w:tc>
      </w:tr>
      <w:tr w:rsidR="00365505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</w:rPr>
            </w:pPr>
            <w:r w:rsidRPr="00365505">
              <w:rPr>
                <w:rFonts w:eastAsia="Calibri"/>
                <w:noProof/>
              </w:rPr>
              <w:t>1348/1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 w:rsidRPr="00365505">
              <w:rPr>
                <w:rFonts w:eastAsia="Calibri"/>
                <w:noProof/>
                <w:lang w:val="sr-Cyrl-RS"/>
              </w:rPr>
              <w:t>Табулир Комерц доо, ул. Краљице Наталије 45, Београд</w:t>
            </w:r>
          </w:p>
        </w:tc>
      </w:tr>
      <w:tr w:rsidR="00365505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sr-Cyrl-CS"/>
              </w:rPr>
            </w:pPr>
            <w:r w:rsidRPr="00365505">
              <w:rPr>
                <w:rFonts w:eastAsia="Calibri"/>
                <w:noProof/>
                <w:lang w:val="sr-Cyrl-CS"/>
              </w:rPr>
              <w:t>1348/2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 w:rsidRPr="00365505">
              <w:rPr>
                <w:rFonts w:eastAsia="Calibri"/>
                <w:noProof/>
              </w:rPr>
              <w:t>Bigz Office doo,</w:t>
            </w:r>
            <w:r w:rsidRPr="00365505">
              <w:rPr>
                <w:rFonts w:eastAsia="Calibri"/>
                <w:noProof/>
                <w:lang w:val="sr-Cyrl-RS"/>
              </w:rPr>
              <w:t xml:space="preserve"> ул. Булевар Војводе Мишића 17, Београд</w:t>
            </w:r>
          </w:p>
        </w:tc>
      </w:tr>
      <w:tr w:rsidR="00365505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sr-Cyrl-CS"/>
              </w:rPr>
            </w:pPr>
            <w:r w:rsidRPr="00365505">
              <w:rPr>
                <w:rFonts w:eastAsia="Calibri"/>
                <w:noProof/>
                <w:lang w:val="sr-Cyrl-CS"/>
              </w:rPr>
              <w:t>1348/3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 w:rsidRPr="00365505">
              <w:rPr>
                <w:rFonts w:eastAsia="Calibri"/>
                <w:noProof/>
              </w:rPr>
              <w:t>TG Commerce doo,</w:t>
            </w:r>
            <w:r w:rsidRPr="00365505">
              <w:rPr>
                <w:rFonts w:eastAsia="Calibri"/>
                <w:noProof/>
                <w:lang w:val="sr-Cyrl-RS"/>
              </w:rPr>
              <w:t xml:space="preserve"> ул. Николе Пашића 9, Нови Сад </w:t>
            </w:r>
          </w:p>
        </w:tc>
      </w:tr>
      <w:tr w:rsidR="00365505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sr-Cyrl-CS"/>
              </w:rPr>
            </w:pPr>
            <w:r w:rsidRPr="00365505">
              <w:rPr>
                <w:rFonts w:eastAsia="Calibri"/>
                <w:noProof/>
                <w:lang w:val="sr-Cyrl-CS"/>
              </w:rPr>
              <w:t>1348/4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 w:rsidRPr="00365505">
              <w:rPr>
                <w:rFonts w:eastAsia="Calibri"/>
                <w:noProof/>
                <w:lang w:val="sr-Cyrl-CS"/>
              </w:rPr>
              <w:t>М</w:t>
            </w:r>
            <w:r w:rsidRPr="00365505">
              <w:rPr>
                <w:rFonts w:eastAsia="Calibri"/>
                <w:noProof/>
              </w:rPr>
              <w:t xml:space="preserve">anufaktur </w:t>
            </w:r>
            <w:r w:rsidRPr="00365505">
              <w:rPr>
                <w:rFonts w:eastAsia="Calibri"/>
                <w:noProof/>
                <w:lang w:val="sr-Cyrl-CS"/>
              </w:rPr>
              <w:t xml:space="preserve"> </w:t>
            </w:r>
            <w:r w:rsidRPr="00365505">
              <w:rPr>
                <w:rFonts w:eastAsia="Calibri"/>
                <w:noProof/>
              </w:rPr>
              <w:t>Company doo,</w:t>
            </w:r>
            <w:r w:rsidRPr="00365505">
              <w:rPr>
                <w:rFonts w:eastAsia="Calibri"/>
                <w:noProof/>
                <w:lang w:val="sr-Cyrl-RS"/>
              </w:rPr>
              <w:t xml:space="preserve"> ул. Бранка Ћопића 3/7, Београд</w:t>
            </w:r>
          </w:p>
        </w:tc>
      </w:tr>
      <w:tr w:rsidR="00365505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sr-Cyrl-CS"/>
              </w:rPr>
            </w:pPr>
            <w:r w:rsidRPr="00365505">
              <w:rPr>
                <w:rFonts w:eastAsia="Calibri"/>
                <w:noProof/>
                <w:lang w:val="sr-Cyrl-CS"/>
              </w:rPr>
              <w:t>1348/5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 w:rsidRPr="00365505">
              <w:rPr>
                <w:rFonts w:eastAsia="Calibri"/>
                <w:noProof/>
                <w:lang w:val="sr-Cyrl-CS"/>
              </w:rPr>
              <w:t>А</w:t>
            </w:r>
            <w:r w:rsidRPr="00365505">
              <w:rPr>
                <w:rFonts w:eastAsia="Calibri"/>
                <w:noProof/>
              </w:rPr>
              <w:t>mphora doo,</w:t>
            </w:r>
            <w:r w:rsidRPr="00365505">
              <w:rPr>
                <w:rFonts w:eastAsia="Calibri"/>
                <w:noProof/>
                <w:lang w:val="sr-Cyrl-RS"/>
              </w:rPr>
              <w:t xml:space="preserve"> ул. Булевар Војводе Мишића 10, Београд</w:t>
            </w:r>
          </w:p>
        </w:tc>
      </w:tr>
    </w:tbl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365505">
        <w:rPr>
          <w:rFonts w:eastAsia="Calibri"/>
        </w:rPr>
        <w:t>Неблаговремене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понуде</w:t>
      </w:r>
      <w:proofErr w:type="spellEnd"/>
      <w:r w:rsidRPr="00365505">
        <w:rPr>
          <w:rFonts w:eastAsia="Calibri"/>
        </w:rPr>
        <w:t xml:space="preserve">: </w:t>
      </w:r>
      <w:proofErr w:type="spellStart"/>
      <w:r w:rsidRPr="00365505">
        <w:rPr>
          <w:rFonts w:eastAsia="Calibri"/>
        </w:rPr>
        <w:t>нема</w:t>
      </w:r>
      <w:proofErr w:type="spellEnd"/>
    </w:p>
    <w:p w:rsidR="00365505" w:rsidRPr="00365505" w:rsidRDefault="00365505" w:rsidP="00365505">
      <w:pPr>
        <w:spacing w:after="60"/>
        <w:jc w:val="both"/>
        <w:outlineLvl w:val="1"/>
        <w:rPr>
          <w:rFonts w:ascii="Cambria" w:eastAsia="Calibri" w:hAnsi="Cambria"/>
          <w:lang w:val="sr-Cyrl-RS"/>
        </w:rPr>
      </w:pPr>
      <w:proofErr w:type="spellStart"/>
      <w:proofErr w:type="gramStart"/>
      <w:r w:rsidRPr="00365505">
        <w:rPr>
          <w:rFonts w:eastAsia="Calibri"/>
        </w:rPr>
        <w:t>Поступак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јавног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отварања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завршен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дана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24.03.2017.</w:t>
      </w:r>
      <w:proofErr w:type="gramEnd"/>
      <w:r w:rsidRPr="00365505">
        <w:rPr>
          <w:rFonts w:eastAsia="Calibri"/>
          <w:lang w:val="sr-Cyrl-CS"/>
        </w:rPr>
        <w:t xml:space="preserve"> </w:t>
      </w:r>
      <w:r w:rsidRPr="00365505">
        <w:rPr>
          <w:rFonts w:eastAsia="Calibri"/>
          <w:lang w:val="ru-RU"/>
        </w:rPr>
        <w:t>године у 10:45 сати</w:t>
      </w:r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што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констатовано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Записнику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који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потписан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од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стране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присутних</w:t>
      </w:r>
      <w:proofErr w:type="spellEnd"/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чланова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Комисије</w:t>
      </w:r>
      <w:proofErr w:type="spellEnd"/>
      <w:r w:rsidRPr="00365505">
        <w:rPr>
          <w:rFonts w:eastAsia="Calibri"/>
          <w:lang w:val="sr-Cyrl-RS"/>
        </w:rPr>
        <w:t xml:space="preserve"> и присутног представника понуђача</w:t>
      </w:r>
      <w:r w:rsidRPr="00365505">
        <w:rPr>
          <w:rFonts w:ascii="Cambria" w:eastAsia="Calibri" w:hAnsi="Cambria"/>
        </w:rPr>
        <w:t>.</w:t>
      </w: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r w:rsidRPr="00365505">
        <w:rPr>
          <w:rFonts w:eastAsia="Calibri"/>
        </w:rPr>
        <w:t>По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извршеном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прегледу</w:t>
      </w:r>
      <w:proofErr w:type="spellEnd"/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стручној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оцени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достављених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јавну</w:t>
      </w:r>
      <w:proofErr w:type="spellEnd"/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набавку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констатовала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следеће</w:t>
      </w:r>
      <w:proofErr w:type="spellEnd"/>
      <w:r w:rsidRPr="00365505">
        <w:rPr>
          <w:rFonts w:eastAsia="Calibri"/>
        </w:rPr>
        <w:t>:</w:t>
      </w:r>
    </w:p>
    <w:p w:rsidR="00365505" w:rsidRPr="00365505" w:rsidRDefault="00365505" w:rsidP="00365505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val="sr-Cyrl-RS" w:eastAsia="x-none"/>
        </w:rPr>
      </w:pPr>
    </w:p>
    <w:p w:rsidR="00365505" w:rsidRPr="00365505" w:rsidRDefault="00365505" w:rsidP="00365505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365505">
        <w:rPr>
          <w:rFonts w:eastAsia="Calibri"/>
          <w:b/>
          <w:noProof/>
          <w:lang w:val="sr-Cyrl-CS" w:eastAsia="x-none"/>
        </w:rPr>
        <w:t>Партија 1</w:t>
      </w:r>
      <w:r w:rsidRPr="00365505">
        <w:rPr>
          <w:rFonts w:eastAsia="Calibri"/>
          <w:b/>
          <w:noProof/>
          <w:lang w:val="ru-RU"/>
        </w:rPr>
        <w:t xml:space="preserve"> канцеларијски материјал</w:t>
      </w:r>
      <w:r w:rsidRPr="00365505">
        <w:rPr>
          <w:rFonts w:eastAsia="Calibri"/>
          <w:noProof/>
          <w:lang w:val="ru-RU"/>
        </w:rPr>
        <w:t>:</w:t>
      </w:r>
    </w:p>
    <w:p w:rsidR="00365505" w:rsidRPr="00365505" w:rsidRDefault="00365505" w:rsidP="00365505">
      <w:pPr>
        <w:spacing w:after="200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 w:eastAsia="x-none"/>
        </w:rPr>
        <w:t>- Понуђач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RS"/>
        </w:rPr>
        <w:t>Бети доо, ул. Радничка 17, Ваљево</w:t>
      </w:r>
      <w:r w:rsidRPr="00365505">
        <w:rPr>
          <w:rFonts w:eastAsia="Calibri"/>
          <w:noProof/>
          <w:lang w:val="sr-Cyrl-CS"/>
        </w:rPr>
        <w:t>, чија је понуда код наручиоца заведена под бројем 1348, понудио је, укупну понуђену цена без ПДВ-а, у износу од 1.195,50 динара.</w:t>
      </w:r>
    </w:p>
    <w:p w:rsidR="00365505" w:rsidRPr="00365505" w:rsidRDefault="00365505" w:rsidP="00365505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RS"/>
        </w:rPr>
        <w:t>Табулир Комерц доо, ул. Краљице Наталије 45,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 w:rsidRPr="00365505">
        <w:rPr>
          <w:rFonts w:eastAsia="Calibri"/>
          <w:noProof/>
          <w:lang w:val="sr-Cyrl-CS"/>
        </w:rPr>
        <w:t>1348/1,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који је понудио укупну понуђену цена без ПДВ-а, у износу од </w:t>
      </w:r>
      <w:r w:rsidRPr="00365505">
        <w:rPr>
          <w:rFonts w:eastAsia="Calibri"/>
          <w:noProof/>
          <w:lang w:val="sr-Cyrl-CS"/>
        </w:rPr>
        <w:t xml:space="preserve">1.680,35 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динара, </w:t>
      </w:r>
      <w:r w:rsidRPr="00365505">
        <w:rPr>
          <w:rFonts w:eastAsia="Calibri"/>
          <w:noProof/>
          <w:lang w:val="sr-Cyrl-CS"/>
        </w:rPr>
        <w:t xml:space="preserve">одбија се из разлога што </w:t>
      </w:r>
      <w:r w:rsidRPr="00365505">
        <w:rPr>
          <w:rFonts w:eastAsia="Calibri"/>
          <w:noProof/>
          <w:sz w:val="22"/>
          <w:szCs w:val="22"/>
          <w:lang w:val="sr-Cyrl-CS"/>
        </w:rPr>
        <w:t>његова понуда није најнижа понуђена.</w:t>
      </w:r>
    </w:p>
    <w:p w:rsidR="00365505" w:rsidRPr="00365505" w:rsidRDefault="00365505" w:rsidP="00365505">
      <w:pPr>
        <w:spacing w:after="200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Pr="00365505">
        <w:rPr>
          <w:rFonts w:eastAsia="Calibri"/>
          <w:noProof/>
        </w:rPr>
        <w:t xml:space="preserve"> Bigz Office doo, ул. Булевар Војводе Мишића 17, Београд</w:t>
      </w:r>
      <w:r w:rsidRPr="00365505">
        <w:rPr>
          <w:rFonts w:eastAsia="Calibri"/>
          <w:noProof/>
          <w:lang w:val="sr-Cyrl-CS"/>
        </w:rPr>
        <w:t xml:space="preserve">, код наручиоца заведена под бројем 1348/2, који је понудио укупну понуђену цена без ПДВ-а, у износу од 2.834,50 динара, </w:t>
      </w:r>
      <w:r w:rsidRPr="00365505">
        <w:rPr>
          <w:rFonts w:eastAsia="Calibri"/>
          <w:bCs/>
          <w:noProof/>
          <w:lang w:val="sr-Cyrl-CS"/>
        </w:rPr>
        <w:t xml:space="preserve">одбија се из разлога што његова </w:t>
      </w:r>
      <w:r w:rsidRPr="00365505">
        <w:rPr>
          <w:rFonts w:eastAsia="Calibri"/>
          <w:noProof/>
          <w:lang w:val="sr-Cyrl-CS"/>
        </w:rPr>
        <w:t>понуда није најнижа понуђена.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lastRenderedPageBreak/>
        <w:t>- Понуда понуђача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</w:rPr>
        <w:t>TG Commerce doo,</w:t>
      </w:r>
      <w:r w:rsidRPr="00365505">
        <w:rPr>
          <w:rFonts w:eastAsia="Calibri"/>
          <w:noProof/>
          <w:lang w:val="sr-Cyrl-RS"/>
        </w:rPr>
        <w:t xml:space="preserve"> ул. Николе Пашића 9, Нови Сад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 w:rsidRPr="00365505">
        <w:rPr>
          <w:rFonts w:eastAsia="Calibri"/>
          <w:noProof/>
          <w:lang w:val="sr-Cyrl-CS"/>
        </w:rPr>
        <w:t>1348/3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који је понудио укупну понуђену цена без ПДВ-а, у износу од 1.836,00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Pr="00365505">
        <w:rPr>
          <w:rFonts w:eastAsia="Calibri"/>
          <w:noProof/>
          <w:lang w:val="sr-Cyrl-CS"/>
        </w:rPr>
        <w:t>,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bCs/>
          <w:noProof/>
          <w:sz w:val="22"/>
          <w:szCs w:val="22"/>
          <w:lang w:val="sr-Cyrl-CS"/>
        </w:rPr>
        <w:t xml:space="preserve">одбија се из разлога што његова </w:t>
      </w:r>
      <w:r w:rsidRPr="00365505">
        <w:rPr>
          <w:rFonts w:eastAsia="Calibri"/>
          <w:noProof/>
          <w:sz w:val="22"/>
          <w:szCs w:val="22"/>
          <w:lang w:val="sr-Cyrl-CS"/>
        </w:rPr>
        <w:t>понуда није најнижа понуђена.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Pr="00365505">
        <w:rPr>
          <w:rFonts w:eastAsia="Calibri"/>
          <w:szCs w:val="22"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Мanufaktur  Company doo, ул. Бранка Ћопића 3/7,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 w:rsidRPr="00365505">
        <w:rPr>
          <w:rFonts w:eastAsia="Calibri"/>
          <w:noProof/>
          <w:lang w:val="sr-Cyrl-CS"/>
        </w:rPr>
        <w:t>1348/4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који је понудио укупну понуђену цена без ПДВ-а, у износу од 2.726,98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Pr="00365505">
        <w:rPr>
          <w:rFonts w:eastAsia="Calibri"/>
          <w:noProof/>
          <w:lang w:val="sr-Cyrl-CS"/>
        </w:rPr>
        <w:t>,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bCs/>
          <w:noProof/>
          <w:sz w:val="22"/>
          <w:szCs w:val="22"/>
          <w:lang w:val="sr-Cyrl-CS"/>
        </w:rPr>
        <w:t xml:space="preserve">одбија се из разлога што његова </w:t>
      </w:r>
      <w:r w:rsidRPr="00365505">
        <w:rPr>
          <w:rFonts w:eastAsia="Calibri"/>
          <w:noProof/>
          <w:sz w:val="22"/>
          <w:szCs w:val="22"/>
          <w:lang w:val="sr-Cyrl-CS"/>
        </w:rPr>
        <w:t>понуда није најнижа понуђена.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Pr="00365505">
        <w:rPr>
          <w:rFonts w:ascii="Calibri" w:eastAsia="Calibri" w:hAnsi="Calibri"/>
          <w:noProof/>
          <w:sz w:val="22"/>
          <w:szCs w:val="22"/>
        </w:rPr>
        <w:t xml:space="preserve"> </w:t>
      </w:r>
      <w:r w:rsidRPr="00365505">
        <w:rPr>
          <w:rFonts w:eastAsia="Calibri"/>
          <w:noProof/>
          <w:lang w:val="sr-Cyrl-CS"/>
        </w:rPr>
        <w:t>Аmphora doo, ул. Булевар Војводе Мишића 10,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 w:rsidRPr="00365505">
        <w:rPr>
          <w:rFonts w:eastAsia="Calibri"/>
          <w:noProof/>
          <w:lang w:val="sr-Cyrl-CS"/>
        </w:rPr>
        <w:t>1348/5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који је понудио укупну понуђену цена без ПДВ-а, у износу од 3.010,00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Pr="00365505">
        <w:rPr>
          <w:rFonts w:eastAsia="Calibri"/>
          <w:noProof/>
          <w:lang w:val="sr-Cyrl-CS"/>
        </w:rPr>
        <w:t>,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bCs/>
          <w:noProof/>
          <w:sz w:val="22"/>
          <w:szCs w:val="22"/>
          <w:lang w:val="sr-Cyrl-CS"/>
        </w:rPr>
        <w:t xml:space="preserve">одбија се из разлога што његова </w:t>
      </w:r>
      <w:r w:rsidRPr="00365505">
        <w:rPr>
          <w:rFonts w:eastAsia="Calibri"/>
          <w:noProof/>
          <w:sz w:val="22"/>
          <w:szCs w:val="22"/>
          <w:lang w:val="sr-Cyrl-CS"/>
        </w:rPr>
        <w:t>понуда није најнижа понуђена.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b/>
          <w:noProof/>
          <w:lang w:val="ru-RU"/>
        </w:rPr>
      </w:pPr>
      <w:r w:rsidRPr="00365505">
        <w:rPr>
          <w:rFonts w:eastAsia="Calibri"/>
          <w:b/>
          <w:noProof/>
          <w:lang w:val="sr-Cyrl-CS"/>
        </w:rPr>
        <w:t>Партија 2</w:t>
      </w:r>
      <w:r w:rsidRPr="00365505">
        <w:rPr>
          <w:rFonts w:eastAsia="Calibri"/>
          <w:b/>
          <w:noProof/>
          <w:lang w:val="ru-RU"/>
        </w:rPr>
        <w:t xml:space="preserve"> школски прибор: 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Понуђач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RS"/>
        </w:rPr>
        <w:t>Бети доо, ул. Радничка 17, Ваљево</w:t>
      </w:r>
      <w:r w:rsidRPr="00365505">
        <w:rPr>
          <w:rFonts w:eastAsia="Calibri"/>
          <w:noProof/>
          <w:lang w:val="sr-Cyrl-CS"/>
        </w:rPr>
        <w:t xml:space="preserve">, код наручиоца заведена под бројем 1348, који је понудио укупну понуђену цена без ПДВ-а, у износу од  1.188,30 динара, </w:t>
      </w:r>
      <w:r w:rsidRPr="00365505">
        <w:rPr>
          <w:rFonts w:eastAsia="Calibri"/>
          <w:bCs/>
          <w:noProof/>
          <w:lang w:val="sr-Cyrl-CS"/>
        </w:rPr>
        <w:t xml:space="preserve">одбија се из разлога што његова </w:t>
      </w:r>
      <w:r w:rsidRPr="00365505">
        <w:rPr>
          <w:rFonts w:eastAsia="Calibri"/>
          <w:noProof/>
          <w:lang w:val="sr-Cyrl-CS"/>
        </w:rPr>
        <w:t>понуда није најнижа понуђена.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RS"/>
        </w:rPr>
        <w:t>Табулир Комерц доо, ул. Краљице Наталије 45, Београд</w:t>
      </w:r>
      <w:r w:rsidRPr="00365505">
        <w:rPr>
          <w:rFonts w:eastAsia="Calibri"/>
          <w:noProof/>
          <w:lang w:val="sr-Cyrl-CS"/>
        </w:rPr>
        <w:t>, чија је понуда код наручиоца заведена под бројем 1348/1, понудио је укупну понуђену цена без ПДВ-а, у износу од 798,80 динара.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</w:rPr>
        <w:t>TG Commerce doo,</w:t>
      </w:r>
      <w:r w:rsidRPr="00365505">
        <w:rPr>
          <w:rFonts w:eastAsia="Calibri"/>
          <w:noProof/>
          <w:lang w:val="sr-Cyrl-RS"/>
        </w:rPr>
        <w:t xml:space="preserve"> ул. Николе Пашића 9, Нови Сад</w:t>
      </w:r>
      <w:r w:rsidRPr="00365505">
        <w:rPr>
          <w:rFonts w:eastAsia="Calibri"/>
          <w:noProof/>
          <w:lang w:val="sr-Cyrl-CS"/>
        </w:rPr>
        <w:t xml:space="preserve">, код наручиоца заведена под бројем 1348/3, који је понудио укупну понуђену цена без ПДВ-а, у износу од 862,00 динара, </w:t>
      </w:r>
      <w:r w:rsidRPr="00365505">
        <w:rPr>
          <w:rFonts w:eastAsia="Calibri"/>
          <w:bCs/>
          <w:noProof/>
          <w:lang w:val="sr-Cyrl-CS"/>
        </w:rPr>
        <w:t xml:space="preserve">одбија се из разлога што његова </w:t>
      </w:r>
      <w:r w:rsidRPr="00365505">
        <w:rPr>
          <w:rFonts w:eastAsia="Calibri"/>
          <w:noProof/>
          <w:lang w:val="sr-Cyrl-CS"/>
        </w:rPr>
        <w:t>понуда није најнижа понуђена.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 xml:space="preserve">- Понуда понуђача Мanufaktur  Company doo, ул. Бранка Ћопића 3/7, Београд, код наручиоца заведена под бројем 1348/4, који је понудио укупну понуђену цена без ПДВ-а, у износу од 875,49 динара, </w:t>
      </w:r>
      <w:r w:rsidRPr="00365505">
        <w:rPr>
          <w:rFonts w:eastAsia="Calibri"/>
          <w:bCs/>
          <w:noProof/>
          <w:lang w:val="sr-Cyrl-CS"/>
        </w:rPr>
        <w:t xml:space="preserve">одбија се из разлога што његова </w:t>
      </w:r>
      <w:r w:rsidRPr="00365505">
        <w:rPr>
          <w:rFonts w:eastAsia="Calibri"/>
          <w:noProof/>
          <w:lang w:val="sr-Cyrl-CS"/>
        </w:rPr>
        <w:t>понуда није најнижа понуђена.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Pr="00365505">
        <w:rPr>
          <w:rFonts w:eastAsia="Calibri"/>
          <w:noProof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Аmphora doo, ул. Булевар Војводе Мишића 10, Београд, код наручиоца заведена под бројем 1348/5, који је понудио укупну понуђену цена без ПДВ-а, у износу од 1.082,00 динара, </w:t>
      </w:r>
      <w:r w:rsidRPr="00365505">
        <w:rPr>
          <w:rFonts w:eastAsia="Calibri"/>
          <w:bCs/>
          <w:noProof/>
          <w:lang w:val="sr-Cyrl-CS"/>
        </w:rPr>
        <w:t xml:space="preserve">одбија се из разлога што његова </w:t>
      </w:r>
      <w:r w:rsidRPr="00365505">
        <w:rPr>
          <w:rFonts w:eastAsia="Calibri"/>
          <w:noProof/>
          <w:lang w:val="sr-Cyrl-CS"/>
        </w:rPr>
        <w:t>понуда није најнижа понуђена.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b/>
          <w:noProof/>
          <w:lang w:val="ru-RU"/>
        </w:rPr>
      </w:pPr>
      <w:r w:rsidRPr="00365505">
        <w:rPr>
          <w:rFonts w:eastAsia="Calibri"/>
          <w:b/>
          <w:noProof/>
          <w:lang w:val="sr-Cyrl-CS"/>
        </w:rPr>
        <w:t>Партија 3</w:t>
      </w:r>
      <w:r w:rsidRPr="00365505">
        <w:rPr>
          <w:rFonts w:eastAsia="Calibri"/>
          <w:b/>
          <w:noProof/>
          <w:lang w:val="ru-RU"/>
        </w:rPr>
        <w:t xml:space="preserve"> штампачи и кетриџи: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 xml:space="preserve">- Понуда понуђача Мanufaktur  Company doo, ул. Бранка Ћопића 3/7, Београд, код наручиоца заведена под бројем 1348/4, који је понудио укупну понуђену цена без ПДВ-а, у износу од 30.938,00 динара, </w:t>
      </w:r>
      <w:r w:rsidRPr="00365505">
        <w:rPr>
          <w:rFonts w:eastAsia="Calibri"/>
          <w:bCs/>
          <w:noProof/>
          <w:lang w:val="sr-Cyrl-CS"/>
        </w:rPr>
        <w:t xml:space="preserve">одбија се из разлога што његова </w:t>
      </w:r>
      <w:r w:rsidRPr="00365505">
        <w:rPr>
          <w:rFonts w:eastAsia="Calibri"/>
          <w:noProof/>
          <w:lang w:val="sr-Cyrl-CS"/>
        </w:rPr>
        <w:t>понуда није најнижа понуђена.</w:t>
      </w:r>
    </w:p>
    <w:p w:rsid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Pr="00365505">
        <w:rPr>
          <w:rFonts w:eastAsia="Calibri"/>
          <w:noProof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Аmphora doo, ул. Булевар Војводе Мишића 10, Београд, код наручиоца заведена под бројем 1348/5, који је понудио укупну понуђену цена без ПДВ-а, у износу од 34.326,00 динара, </w:t>
      </w:r>
      <w:r w:rsidRPr="00365505">
        <w:rPr>
          <w:rFonts w:eastAsia="Calibri"/>
          <w:bCs/>
          <w:noProof/>
          <w:lang w:val="sr-Cyrl-CS"/>
        </w:rPr>
        <w:t xml:space="preserve">одбија се из разлога што његова </w:t>
      </w:r>
      <w:r w:rsidRPr="00365505">
        <w:rPr>
          <w:rFonts w:eastAsia="Calibri"/>
          <w:noProof/>
          <w:lang w:val="sr-Cyrl-CS"/>
        </w:rPr>
        <w:t>понуда није најнижа понуђена.</w:t>
      </w:r>
    </w:p>
    <w:p w:rsid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365505" w:rsidRPr="008E626F" w:rsidRDefault="00365505" w:rsidP="00365505">
      <w:pPr>
        <w:spacing w:after="200" w:line="276" w:lineRule="auto"/>
        <w:ind w:right="147"/>
        <w:jc w:val="both"/>
        <w:rPr>
          <w:rFonts w:eastAsia="Calibri"/>
          <w:b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lastRenderedPageBreak/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 за </w:t>
      </w:r>
      <w:r w:rsidR="008E626F">
        <w:rPr>
          <w:rFonts w:eastAsia="Calibri"/>
          <w:b/>
          <w:noProof/>
          <w:lang w:val="sr-Cyrl-CS"/>
        </w:rPr>
        <w:t xml:space="preserve">партију </w:t>
      </w:r>
      <w:r w:rsidRPr="00365505">
        <w:rPr>
          <w:rFonts w:eastAsia="Calibri"/>
          <w:b/>
          <w:noProof/>
          <w:lang w:val="sr-Cyrl-CS"/>
        </w:rPr>
        <w:t>1 канцеларијски материјал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RS"/>
        </w:rPr>
        <w:t>Бети доо, ул. Радничка 17, Ваљево</w:t>
      </w:r>
      <w:r w:rsidRPr="00365505">
        <w:rPr>
          <w:rFonts w:eastAsia="Calibri"/>
          <w:noProof/>
          <w:lang w:val="sr-Cyrl-CS"/>
        </w:rPr>
        <w:t>, који је доставио понуду број 30/17 од 22.03.2017. године, код наручиоца заведена под бројем: 1348 од 24.03.2017. године, са укупном понуђеном ценом од 1.195,50 динара, без ПДВ-а, односно 1.434,60 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 xml:space="preserve">За </w:t>
      </w:r>
      <w:r w:rsidRPr="00365505">
        <w:rPr>
          <w:rFonts w:eastAsia="Calibri"/>
          <w:b/>
          <w:noProof/>
          <w:lang w:val="sr-Cyrl-CS"/>
        </w:rPr>
        <w:t>партију 2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RS"/>
        </w:rPr>
        <w:t>Табулир Комерц доо, ул. Краљице Наталије 45, Београд</w:t>
      </w:r>
      <w:r w:rsidRPr="00365505">
        <w:rPr>
          <w:rFonts w:eastAsia="Calibri"/>
          <w:noProof/>
          <w:lang w:val="sr-Cyrl-CS"/>
        </w:rPr>
        <w:t xml:space="preserve">, који је доставио понуду број 31/17 од 21.03.2017. године, код наручиоца заведена под бројем: </w:t>
      </w:r>
      <w:r w:rsidRPr="00365505">
        <w:rPr>
          <w:rFonts w:eastAsia="Calibri"/>
          <w:noProof/>
        </w:rPr>
        <w:t>1348/1</w:t>
      </w:r>
      <w:r w:rsidRPr="00365505">
        <w:rPr>
          <w:rFonts w:eastAsia="Calibri"/>
          <w:noProof/>
          <w:lang w:val="sr-Cyrl-CS"/>
        </w:rPr>
        <w:t xml:space="preserve"> од 24.03.2017. године, са укупном понуђеном ценом од 798,80 динара, без ПДВ-а, односно 912,49 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 xml:space="preserve">За </w:t>
      </w:r>
      <w:r w:rsidRPr="00365505">
        <w:rPr>
          <w:rFonts w:eastAsia="Calibri"/>
          <w:b/>
          <w:noProof/>
          <w:lang w:val="sr-Cyrl-CS"/>
        </w:rPr>
        <w:t>партију 3- штампачи и кетриџи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CS"/>
        </w:rPr>
        <w:t>М</w:t>
      </w:r>
      <w:r w:rsidRPr="00365505">
        <w:rPr>
          <w:rFonts w:eastAsia="Calibri"/>
          <w:noProof/>
        </w:rPr>
        <w:t xml:space="preserve">anufaktur 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Company doo,</w:t>
      </w:r>
      <w:r w:rsidRPr="00365505">
        <w:rPr>
          <w:rFonts w:eastAsia="Calibri"/>
          <w:noProof/>
          <w:lang w:val="sr-Cyrl-RS"/>
        </w:rPr>
        <w:t xml:space="preserve"> ул. Бранка Ћопића 3/7, Београд</w:t>
      </w:r>
      <w:r w:rsidRPr="00365505">
        <w:rPr>
          <w:rFonts w:eastAsia="Calibri"/>
          <w:noProof/>
          <w:lang w:val="sr-Cyrl-CS"/>
        </w:rPr>
        <w:t>, који је доставио понуду број 7014 од 24.03.2017. године, код наручиоца заведена под бројем: 1348/4 од 24.03.2017. године, са укупном понуђеном ценом од 30.938,00 динара, без ПДВ-а, односно 37.125,60 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365505">
        <w:rPr>
          <w:rFonts w:eastAsia="Calibri"/>
          <w:b/>
          <w:noProof/>
        </w:rPr>
        <w:t>УГОВОР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Pr="00365505">
        <w:rPr>
          <w:rFonts w:eastAsia="Calibri"/>
          <w:noProof/>
          <w:lang w:val="sr-Cyrl-CS"/>
        </w:rPr>
        <w:t xml:space="preserve">В 7/2017, </w:t>
      </w:r>
      <w:r w:rsidRPr="00365505">
        <w:rPr>
          <w:rFonts w:eastAsia="Calibri"/>
          <w:b/>
          <w:noProof/>
          <w:lang w:val="sr-Cyrl-CS"/>
        </w:rPr>
        <w:t>партија 1 канцеларијски материјал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RS"/>
        </w:rPr>
        <w:t>Бети доо, ул. Радничка 17, Ваљево</w:t>
      </w:r>
      <w:r w:rsidRPr="00365505">
        <w:rPr>
          <w:rFonts w:eastAsia="Calibri"/>
          <w:noProof/>
          <w:lang w:val="sr-Cyrl-CS"/>
        </w:rPr>
        <w:t>, који је доставио понуду број 30/17 од 22.03.2017. године, код наручиоца заведена под бројем: 1348 од 24.03.2017. године, са укупном понуђеном ценом од 1.195,50 динара, без ПДВ-а, односно 1.434,60 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Pr="00365505">
        <w:rPr>
          <w:rFonts w:eastAsia="Calibri"/>
          <w:noProof/>
          <w:lang w:val="sr-Cyrl-CS"/>
        </w:rPr>
        <w:t xml:space="preserve">В 7/2017, </w:t>
      </w:r>
      <w:r w:rsidRPr="00365505">
        <w:rPr>
          <w:rFonts w:eastAsia="Calibri"/>
          <w:b/>
          <w:noProof/>
          <w:lang w:val="sr-Cyrl-CS"/>
        </w:rPr>
        <w:t>партија 2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Cyrl-RS"/>
        </w:rPr>
        <w:t xml:space="preserve"> Табулир Комерц доо, ул. Краљице Наталије 45, Београд</w:t>
      </w:r>
      <w:r w:rsidRPr="00365505">
        <w:rPr>
          <w:rFonts w:eastAsia="Calibri"/>
          <w:noProof/>
          <w:lang w:val="sr-Cyrl-CS"/>
        </w:rPr>
        <w:t xml:space="preserve">, који је доставио понуду број 31/17 од 21.03.2017. године, код наручиоца заведена под бројем: </w:t>
      </w:r>
      <w:r w:rsidRPr="00365505">
        <w:rPr>
          <w:rFonts w:eastAsia="Calibri"/>
          <w:noProof/>
        </w:rPr>
        <w:t>1348/1</w:t>
      </w:r>
      <w:r w:rsidRPr="00365505">
        <w:rPr>
          <w:rFonts w:eastAsia="Calibri"/>
          <w:noProof/>
          <w:lang w:val="sr-Cyrl-CS"/>
        </w:rPr>
        <w:t xml:space="preserve"> од 24.03.2017. године, са укупном понуђеном ценом од 798,80 динара, без ПДВ-а, односно 912,49 динара са ПДВ-ом, и роком важења понуде од 30 дана од дана јавног отварања понуда.</w:t>
      </w:r>
    </w:p>
    <w:p w:rsidR="00365505" w:rsidRDefault="00365505" w:rsidP="00365505">
      <w:pPr>
        <w:spacing w:after="200" w:line="276" w:lineRule="auto"/>
        <w:jc w:val="both"/>
        <w:rPr>
          <w:rFonts w:eastAsia="Calibri"/>
          <w:noProof/>
          <w:lang w:val="sr-Latn-RS"/>
        </w:rPr>
      </w:pP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Pr="00365505">
        <w:rPr>
          <w:rFonts w:eastAsia="Calibri"/>
          <w:noProof/>
          <w:lang w:val="sr-Cyrl-CS"/>
        </w:rPr>
        <w:t xml:space="preserve">В 7/2017, </w:t>
      </w:r>
      <w:r w:rsidRPr="00365505">
        <w:rPr>
          <w:rFonts w:eastAsia="Calibri"/>
          <w:b/>
          <w:noProof/>
          <w:lang w:val="sr-Cyrl-CS"/>
        </w:rPr>
        <w:t>партија 3- штампачи и кетриџи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Cyrl-CS"/>
        </w:rPr>
        <w:t xml:space="preserve"> М</w:t>
      </w:r>
      <w:r w:rsidRPr="00365505">
        <w:rPr>
          <w:rFonts w:eastAsia="Calibri"/>
          <w:noProof/>
        </w:rPr>
        <w:t xml:space="preserve">anufaktur 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Company doo,</w:t>
      </w:r>
      <w:r w:rsidRPr="00365505">
        <w:rPr>
          <w:rFonts w:eastAsia="Calibri"/>
          <w:noProof/>
          <w:lang w:val="sr-Cyrl-RS"/>
        </w:rPr>
        <w:t xml:space="preserve"> ул. Бранка Ћопића 3/7, Београд</w:t>
      </w:r>
      <w:r w:rsidRPr="00365505">
        <w:rPr>
          <w:rFonts w:eastAsia="Calibri"/>
          <w:noProof/>
          <w:lang w:val="sr-Cyrl-CS"/>
        </w:rPr>
        <w:t xml:space="preserve">, који је доставио понуду број 7014 од 24.03.2017. године, код наручиоца </w:t>
      </w:r>
    </w:p>
    <w:p w:rsidR="00883729" w:rsidRPr="00883729" w:rsidRDefault="00883729" w:rsidP="00365505">
      <w:pPr>
        <w:spacing w:after="200" w:line="276" w:lineRule="auto"/>
        <w:jc w:val="both"/>
        <w:rPr>
          <w:rFonts w:eastAsia="Calibri"/>
          <w:noProof/>
          <w:lang w:val="sr-Latn-RS"/>
        </w:rPr>
      </w:pPr>
    </w:p>
    <w:p w:rsid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lastRenderedPageBreak/>
        <w:t>заведена под бројем: 1348/4 од 24.03.2017. године, са укупном понуђеном ценом од 30.938,00 динара, без ПДВ-а, односно 37.125,60 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365505" w:rsidRPr="00365505" w:rsidRDefault="00365505" w:rsidP="00365505">
      <w:pPr>
        <w:spacing w:after="200" w:line="276" w:lineRule="auto"/>
        <w:ind w:right="147"/>
        <w:jc w:val="both"/>
        <w:rPr>
          <w:rFonts w:eastAsia="Calibri"/>
          <w:i/>
          <w:iCs/>
          <w:noProof/>
          <w:sz w:val="22"/>
          <w:szCs w:val="22"/>
        </w:rPr>
      </w:pPr>
      <w:r w:rsidRPr="00365505">
        <w:rPr>
          <w:rFonts w:eastAsia="Calibri"/>
          <w:b/>
          <w:bCs/>
          <w:i/>
          <w:iCs/>
          <w:noProof/>
          <w:sz w:val="22"/>
          <w:szCs w:val="22"/>
        </w:rPr>
        <w:t>ПОУКА О ПРАВНОМ ЛЕК</w:t>
      </w:r>
      <w:r w:rsidRPr="00365505">
        <w:rPr>
          <w:rFonts w:eastAsia="Calibri"/>
          <w:b/>
          <w:bCs/>
          <w:i/>
          <w:iCs/>
          <w:noProof/>
          <w:sz w:val="22"/>
          <w:szCs w:val="22"/>
          <w:lang w:val="sr-Cyrl-CS"/>
        </w:rPr>
        <w:t xml:space="preserve">У: </w:t>
      </w:r>
      <w:r w:rsidRPr="00365505">
        <w:rPr>
          <w:rFonts w:eastAsia="Calibri"/>
          <w:i/>
          <w:iCs/>
          <w:noProof/>
          <w:sz w:val="22"/>
          <w:szCs w:val="22"/>
        </w:rPr>
        <w:t>Против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ове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одлуке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понуђач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може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наручиоцу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поднети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захтев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заштиту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права у року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5 </w:t>
      </w:r>
      <w:r w:rsidRPr="00365505">
        <w:rPr>
          <w:rFonts w:eastAsia="Calibri"/>
          <w:i/>
          <w:iCs/>
          <w:noProof/>
          <w:sz w:val="22"/>
          <w:szCs w:val="22"/>
        </w:rPr>
        <w:t>дана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дана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365505">
        <w:rPr>
          <w:rFonts w:eastAsia="Calibri"/>
          <w:i/>
          <w:iCs/>
          <w:noProof/>
          <w:sz w:val="22"/>
          <w:szCs w:val="22"/>
        </w:rPr>
        <w:t>.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365505" w:rsidRPr="00365505" w:rsidRDefault="00365505" w:rsidP="00365505">
      <w:pPr>
        <w:spacing w:after="60"/>
        <w:outlineLvl w:val="1"/>
        <w:rPr>
          <w:rFonts w:eastAsia="Calibri"/>
          <w:i/>
          <w:iCs/>
          <w:lang w:val="sr-Cyrl-C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365505" w:rsidRPr="00365505" w:rsidTr="00365505">
        <w:trPr>
          <w:jc w:val="right"/>
        </w:trPr>
        <w:tc>
          <w:tcPr>
            <w:tcW w:w="4748" w:type="dxa"/>
          </w:tcPr>
          <w:p w:rsidR="00365505" w:rsidRPr="00365505" w:rsidRDefault="00365505" w:rsidP="00365505">
            <w:pPr>
              <w:rPr>
                <w:rFonts w:eastAsia="Calibri"/>
                <w:noProof/>
                <w:lang w:val="sr-Cyrl-CS"/>
              </w:rPr>
            </w:pPr>
            <w:r w:rsidRPr="00365505">
              <w:rPr>
                <w:rFonts w:eastAsia="Calibri"/>
                <w:noProof/>
                <w:lang w:val="sr-Cyrl-CS"/>
              </w:rPr>
              <w:t xml:space="preserve">                                    Одговорно лице</w:t>
            </w:r>
          </w:p>
        </w:tc>
      </w:tr>
      <w:tr w:rsidR="00365505" w:rsidRPr="00365505" w:rsidTr="00365505">
        <w:trPr>
          <w:jc w:val="right"/>
        </w:trPr>
        <w:tc>
          <w:tcPr>
            <w:tcW w:w="4748" w:type="dxa"/>
          </w:tcPr>
          <w:p w:rsidR="00365505" w:rsidRPr="00365505" w:rsidRDefault="00365505" w:rsidP="00365505">
            <w:pPr>
              <w:rPr>
                <w:rFonts w:eastAsia="Calibri"/>
                <w:noProof/>
              </w:rPr>
            </w:pPr>
            <w:r w:rsidRPr="00365505">
              <w:rPr>
                <w:rFonts w:eastAsia="Calibri"/>
                <w:noProof/>
                <w:lang w:val="sr-Cyrl-RS"/>
              </w:rPr>
              <w:t xml:space="preserve">                           </w:t>
            </w:r>
            <w:r w:rsidRPr="00365505">
              <w:rPr>
                <w:rFonts w:eastAsia="Calibri"/>
                <w:noProof/>
              </w:rPr>
              <w:t>________________________</w:t>
            </w:r>
          </w:p>
          <w:p w:rsidR="00365505" w:rsidRPr="00365505" w:rsidRDefault="00365505" w:rsidP="00365505">
            <w:pPr>
              <w:rPr>
                <w:rFonts w:eastAsia="Calibri"/>
                <w:noProof/>
              </w:rPr>
            </w:pPr>
            <w:r w:rsidRPr="00365505">
              <w:rPr>
                <w:rFonts w:eastAsia="Calibri"/>
                <w:noProof/>
                <w:lang w:val="sr-Cyrl-RS"/>
              </w:rPr>
              <w:t xml:space="preserve">                            д</w:t>
            </w:r>
            <w:r w:rsidRPr="00365505">
              <w:rPr>
                <w:rFonts w:eastAsia="Calibri"/>
                <w:noProof/>
              </w:rPr>
              <w:t>иректор Зоран Милачић</w:t>
            </w:r>
          </w:p>
        </w:tc>
      </w:tr>
    </w:tbl>
    <w:p w:rsidR="00F20474" w:rsidRPr="001D0695" w:rsidRDefault="00F20474" w:rsidP="001D0695"/>
    <w:sectPr w:rsidR="00F20474" w:rsidRPr="001D0695" w:rsidSect="003D05A2">
      <w:headerReference w:type="first" r:id="rId12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8C" w:rsidRDefault="00D0658C">
      <w:r>
        <w:separator/>
      </w:r>
    </w:p>
  </w:endnote>
  <w:endnote w:type="continuationSeparator" w:id="0">
    <w:p w:rsidR="00D0658C" w:rsidRDefault="00D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8C" w:rsidRDefault="00D0658C">
      <w:r>
        <w:separator/>
      </w:r>
    </w:p>
  </w:footnote>
  <w:footnote w:type="continuationSeparator" w:id="0">
    <w:p w:rsidR="00D0658C" w:rsidRDefault="00D0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05" w:rsidRPr="00574A15" w:rsidRDefault="00365505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A0086" wp14:editId="35830500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Default="003655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BFB6F4" wp14:editId="30DA72C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365505" w:rsidRDefault="00365505">
                    <w:r>
                      <w:rPr>
                        <w:noProof/>
                      </w:rPr>
                      <w:drawing>
                        <wp:inline distT="0" distB="0" distL="0" distR="0" wp14:anchorId="17BFB6F4" wp14:editId="30DA72C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38F30" wp14:editId="4C791B80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0C91A" wp14:editId="4DCFCED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02E"/>
    <w:rsid w:val="0006353D"/>
    <w:rsid w:val="000940AA"/>
    <w:rsid w:val="000B2FA5"/>
    <w:rsid w:val="000D0EB9"/>
    <w:rsid w:val="000D2AC8"/>
    <w:rsid w:val="000E5137"/>
    <w:rsid w:val="00114472"/>
    <w:rsid w:val="00131D25"/>
    <w:rsid w:val="00134DEE"/>
    <w:rsid w:val="00141F69"/>
    <w:rsid w:val="00145C20"/>
    <w:rsid w:val="00155C06"/>
    <w:rsid w:val="001735BF"/>
    <w:rsid w:val="00173C6F"/>
    <w:rsid w:val="00175328"/>
    <w:rsid w:val="001770AD"/>
    <w:rsid w:val="00182323"/>
    <w:rsid w:val="001A0DE1"/>
    <w:rsid w:val="001A27A6"/>
    <w:rsid w:val="001A295C"/>
    <w:rsid w:val="001C4BCB"/>
    <w:rsid w:val="001D0695"/>
    <w:rsid w:val="001D3D2C"/>
    <w:rsid w:val="001D41C2"/>
    <w:rsid w:val="001D55E1"/>
    <w:rsid w:val="001D6354"/>
    <w:rsid w:val="001E69DD"/>
    <w:rsid w:val="001F31F8"/>
    <w:rsid w:val="002110CE"/>
    <w:rsid w:val="00224292"/>
    <w:rsid w:val="002379EA"/>
    <w:rsid w:val="0026585E"/>
    <w:rsid w:val="00271A4A"/>
    <w:rsid w:val="00272E15"/>
    <w:rsid w:val="002731C6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4E7B"/>
    <w:rsid w:val="00307FAC"/>
    <w:rsid w:val="00313EDB"/>
    <w:rsid w:val="00320CB5"/>
    <w:rsid w:val="00333754"/>
    <w:rsid w:val="0034325F"/>
    <w:rsid w:val="00343338"/>
    <w:rsid w:val="003604AF"/>
    <w:rsid w:val="00365505"/>
    <w:rsid w:val="00377BE7"/>
    <w:rsid w:val="003843B2"/>
    <w:rsid w:val="0038498D"/>
    <w:rsid w:val="0038516B"/>
    <w:rsid w:val="00387F75"/>
    <w:rsid w:val="00392ADC"/>
    <w:rsid w:val="003B5992"/>
    <w:rsid w:val="003C0CBC"/>
    <w:rsid w:val="003D05A2"/>
    <w:rsid w:val="003E0CB1"/>
    <w:rsid w:val="003E2B22"/>
    <w:rsid w:val="003E59CF"/>
    <w:rsid w:val="003E6E1E"/>
    <w:rsid w:val="003F2407"/>
    <w:rsid w:val="003F422C"/>
    <w:rsid w:val="003F78F8"/>
    <w:rsid w:val="004062D8"/>
    <w:rsid w:val="00407725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7A80"/>
    <w:rsid w:val="004A33E8"/>
    <w:rsid w:val="004A41E9"/>
    <w:rsid w:val="004A539E"/>
    <w:rsid w:val="004C274C"/>
    <w:rsid w:val="004D1D2D"/>
    <w:rsid w:val="004E4377"/>
    <w:rsid w:val="004E6BC0"/>
    <w:rsid w:val="00501308"/>
    <w:rsid w:val="005205C6"/>
    <w:rsid w:val="00526578"/>
    <w:rsid w:val="005541FC"/>
    <w:rsid w:val="00554332"/>
    <w:rsid w:val="00574A15"/>
    <w:rsid w:val="005855A6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375D4"/>
    <w:rsid w:val="00652EED"/>
    <w:rsid w:val="00680FF3"/>
    <w:rsid w:val="00682716"/>
    <w:rsid w:val="00686579"/>
    <w:rsid w:val="00687532"/>
    <w:rsid w:val="00687F6B"/>
    <w:rsid w:val="00690BD3"/>
    <w:rsid w:val="006A4DD4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47CA5"/>
    <w:rsid w:val="00754769"/>
    <w:rsid w:val="00754DF7"/>
    <w:rsid w:val="00761E54"/>
    <w:rsid w:val="007705FF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0E1E"/>
    <w:rsid w:val="00802513"/>
    <w:rsid w:val="00823511"/>
    <w:rsid w:val="00866C7F"/>
    <w:rsid w:val="00875302"/>
    <w:rsid w:val="00883729"/>
    <w:rsid w:val="008842EC"/>
    <w:rsid w:val="0089270A"/>
    <w:rsid w:val="008A3FC7"/>
    <w:rsid w:val="008A4554"/>
    <w:rsid w:val="008B15FC"/>
    <w:rsid w:val="008B621F"/>
    <w:rsid w:val="008C606C"/>
    <w:rsid w:val="008D6497"/>
    <w:rsid w:val="008E626F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32A04"/>
    <w:rsid w:val="009435D7"/>
    <w:rsid w:val="009629DB"/>
    <w:rsid w:val="009837C9"/>
    <w:rsid w:val="009A1AD8"/>
    <w:rsid w:val="009B6057"/>
    <w:rsid w:val="009B6600"/>
    <w:rsid w:val="009C1E92"/>
    <w:rsid w:val="009C60BB"/>
    <w:rsid w:val="009E38E0"/>
    <w:rsid w:val="009E7F7A"/>
    <w:rsid w:val="00A041D8"/>
    <w:rsid w:val="00A062C7"/>
    <w:rsid w:val="00A06701"/>
    <w:rsid w:val="00A1309E"/>
    <w:rsid w:val="00A1766E"/>
    <w:rsid w:val="00A24A27"/>
    <w:rsid w:val="00A40CC1"/>
    <w:rsid w:val="00A53B37"/>
    <w:rsid w:val="00A62F21"/>
    <w:rsid w:val="00A72530"/>
    <w:rsid w:val="00A769DB"/>
    <w:rsid w:val="00A837E9"/>
    <w:rsid w:val="00A958A3"/>
    <w:rsid w:val="00AD7EED"/>
    <w:rsid w:val="00AE01A9"/>
    <w:rsid w:val="00AE2411"/>
    <w:rsid w:val="00AE3230"/>
    <w:rsid w:val="00AF4AF6"/>
    <w:rsid w:val="00B02B07"/>
    <w:rsid w:val="00B10F50"/>
    <w:rsid w:val="00B210E8"/>
    <w:rsid w:val="00B51745"/>
    <w:rsid w:val="00B70A3E"/>
    <w:rsid w:val="00B72054"/>
    <w:rsid w:val="00B7235B"/>
    <w:rsid w:val="00B7372B"/>
    <w:rsid w:val="00B8435E"/>
    <w:rsid w:val="00B87149"/>
    <w:rsid w:val="00BC54FA"/>
    <w:rsid w:val="00BD28B3"/>
    <w:rsid w:val="00BE5C4E"/>
    <w:rsid w:val="00BE7A0D"/>
    <w:rsid w:val="00BF3BEF"/>
    <w:rsid w:val="00C15B1D"/>
    <w:rsid w:val="00C64C0F"/>
    <w:rsid w:val="00C730A0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1C43"/>
    <w:rsid w:val="00CE3D0C"/>
    <w:rsid w:val="00D03510"/>
    <w:rsid w:val="00D04A16"/>
    <w:rsid w:val="00D0658C"/>
    <w:rsid w:val="00D25C85"/>
    <w:rsid w:val="00D27419"/>
    <w:rsid w:val="00D303C5"/>
    <w:rsid w:val="00D37A7D"/>
    <w:rsid w:val="00D37C00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11BE2"/>
    <w:rsid w:val="00F20474"/>
    <w:rsid w:val="00F22298"/>
    <w:rsid w:val="00F32CDC"/>
    <w:rsid w:val="00F360B2"/>
    <w:rsid w:val="00F60986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633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trvFullCPV','s30000000-9\\30100000-0\\30190000-7\\30194000-5')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30000000-9\\30100000-0\\30190000-7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30000000-9\\30100000-0\\30120000-6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8DE5-C10A-472A-9DEE-F95E6463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10815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2017-03-24T14:16:00Z</dcterms:created>
  <dcterms:modified xsi:type="dcterms:W3CDTF">2017-03-24T14:18:00Z</dcterms:modified>
</cp:coreProperties>
</file>