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202438" w:rsidRDefault="00202438" w:rsidP="00D70FF2">
      <w:pPr>
        <w:jc w:val="both"/>
        <w:rPr>
          <w:rFonts w:eastAsia="Calibri"/>
          <w:sz w:val="22"/>
          <w:szCs w:val="22"/>
        </w:rPr>
      </w:pPr>
    </w:p>
    <w:p w:rsidR="00202438" w:rsidRPr="00202438" w:rsidRDefault="00202438" w:rsidP="00202438">
      <w:pPr>
        <w:spacing w:line="200" w:lineRule="exact"/>
      </w:pPr>
      <w:r w:rsidRPr="00202438">
        <w:rPr>
          <w:lang w:val="sr-Cyrl-CS"/>
        </w:rPr>
        <w:t>Бр.</w:t>
      </w:r>
      <w:r w:rsidR="006D1B03">
        <w:t>1076/3</w:t>
      </w:r>
      <w:bookmarkStart w:id="0" w:name="_GoBack"/>
      <w:bookmarkEnd w:id="0"/>
    </w:p>
    <w:p w:rsidR="00202438" w:rsidRPr="00202438" w:rsidRDefault="00202438" w:rsidP="00202438">
      <w:pPr>
        <w:spacing w:line="200" w:lineRule="exact"/>
      </w:pPr>
      <w:r w:rsidRPr="00202438">
        <w:rPr>
          <w:lang w:val="sr-Cyrl-CS"/>
        </w:rPr>
        <w:t xml:space="preserve">Дана: </w:t>
      </w:r>
      <w:r w:rsidR="006D1B03">
        <w:t>14.03.2017</w:t>
      </w:r>
    </w:p>
    <w:p w:rsidR="00202438" w:rsidRPr="00202438" w:rsidRDefault="00202438" w:rsidP="00202438">
      <w:pPr>
        <w:spacing w:line="260" w:lineRule="exact"/>
        <w:ind w:left="2476"/>
        <w:rPr>
          <w:lang w:val="sr-Cyrl-CS"/>
        </w:rPr>
      </w:pPr>
      <w:r w:rsidRPr="00202438">
        <w:rPr>
          <w:b/>
          <w:spacing w:val="1"/>
          <w:position w:val="-1"/>
          <w:lang w:val="sr-Cyrl-CS"/>
        </w:rPr>
        <w:t>ПОЗИ</w:t>
      </w:r>
      <w:r w:rsidRPr="00202438">
        <w:rPr>
          <w:b/>
          <w:position w:val="-1"/>
          <w:lang w:val="sr-Cyrl-CS"/>
        </w:rPr>
        <w:t>В</w:t>
      </w:r>
      <w:r w:rsidRPr="00202438">
        <w:rPr>
          <w:b/>
          <w:spacing w:val="-7"/>
          <w:position w:val="-1"/>
          <w:lang w:val="sr-Cyrl-CS"/>
        </w:rPr>
        <w:t xml:space="preserve"> </w:t>
      </w:r>
      <w:r w:rsidRPr="00202438">
        <w:rPr>
          <w:b/>
          <w:spacing w:val="1"/>
          <w:position w:val="-1"/>
          <w:lang w:val="sr-Cyrl-CS"/>
        </w:rPr>
        <w:t>З</w:t>
      </w:r>
      <w:r w:rsidRPr="00202438">
        <w:rPr>
          <w:b/>
          <w:position w:val="-1"/>
          <w:lang w:val="sr-Cyrl-CS"/>
        </w:rPr>
        <w:t>А</w:t>
      </w:r>
      <w:r w:rsidRPr="00202438">
        <w:rPr>
          <w:b/>
          <w:spacing w:val="-3"/>
          <w:position w:val="-1"/>
          <w:lang w:val="sr-Cyrl-CS"/>
        </w:rPr>
        <w:t xml:space="preserve"> </w:t>
      </w:r>
      <w:r w:rsidRPr="00202438">
        <w:rPr>
          <w:b/>
          <w:spacing w:val="-1"/>
          <w:position w:val="-1"/>
          <w:lang w:val="sr-Cyrl-CS"/>
        </w:rPr>
        <w:t>П</w:t>
      </w:r>
      <w:r w:rsidRPr="00202438">
        <w:rPr>
          <w:b/>
          <w:spacing w:val="1"/>
          <w:position w:val="-1"/>
          <w:lang w:val="sr-Cyrl-CS"/>
        </w:rPr>
        <w:t>ОДНО</w:t>
      </w:r>
      <w:r w:rsidRPr="00202438">
        <w:rPr>
          <w:b/>
          <w:spacing w:val="-1"/>
          <w:position w:val="-1"/>
          <w:lang w:val="sr-Cyrl-CS"/>
        </w:rPr>
        <w:t>Ш</w:t>
      </w:r>
      <w:r w:rsidRPr="00202438">
        <w:rPr>
          <w:b/>
          <w:spacing w:val="1"/>
          <w:position w:val="-1"/>
          <w:lang w:val="sr-Cyrl-CS"/>
        </w:rPr>
        <w:t>Е</w:t>
      </w:r>
      <w:r w:rsidRPr="00202438">
        <w:rPr>
          <w:b/>
          <w:position w:val="-1"/>
          <w:lang w:val="sr-Cyrl-CS"/>
        </w:rPr>
        <w:t>ЊЕ</w:t>
      </w:r>
      <w:r w:rsidRPr="00202438">
        <w:rPr>
          <w:b/>
          <w:spacing w:val="-16"/>
          <w:position w:val="-1"/>
          <w:lang w:val="sr-Cyrl-CS"/>
        </w:rPr>
        <w:t xml:space="preserve"> </w:t>
      </w:r>
      <w:r w:rsidRPr="00202438">
        <w:rPr>
          <w:b/>
          <w:spacing w:val="1"/>
          <w:position w:val="-1"/>
          <w:lang w:val="sr-Cyrl-CS"/>
        </w:rPr>
        <w:t>ПОН</w:t>
      </w:r>
      <w:r w:rsidRPr="00202438">
        <w:rPr>
          <w:b/>
          <w:spacing w:val="-1"/>
          <w:position w:val="-1"/>
          <w:lang w:val="sr-Cyrl-CS"/>
        </w:rPr>
        <w:t>У</w:t>
      </w:r>
      <w:r w:rsidRPr="00202438">
        <w:rPr>
          <w:b/>
          <w:spacing w:val="1"/>
          <w:position w:val="-1"/>
          <w:lang w:val="sr-Cyrl-CS"/>
        </w:rPr>
        <w:t>Д</w:t>
      </w:r>
      <w:r w:rsidRPr="00202438">
        <w:rPr>
          <w:b/>
          <w:position w:val="-1"/>
          <w:lang w:val="sr-Cyrl-CS"/>
        </w:rPr>
        <w:t>Е</w:t>
      </w:r>
    </w:p>
    <w:p w:rsidR="00202438" w:rsidRPr="00202438" w:rsidRDefault="00202438" w:rsidP="00202438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17"/>
        <w:gridCol w:w="5723"/>
        <w:gridCol w:w="27"/>
      </w:tblGrid>
      <w:tr w:rsidR="00202438" w:rsidRPr="00202438" w:rsidTr="007D44E5">
        <w:trPr>
          <w:trHeight w:hRule="exact" w:val="5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2"/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rPr>
                <w:lang w:val="sr-Cyrl-CS"/>
              </w:rPr>
            </w:pPr>
            <w:proofErr w:type="spellStart"/>
            <w:r w:rsidRPr="00202438">
              <w:rPr>
                <w:b/>
                <w:lang w:val="es-ES"/>
              </w:rPr>
              <w:t>Центар</w:t>
            </w:r>
            <w:proofErr w:type="spellEnd"/>
            <w:r w:rsidRPr="00202438">
              <w:rPr>
                <w:b/>
                <w:lang w:val="es-ES"/>
              </w:rPr>
              <w:t xml:space="preserve"> </w:t>
            </w:r>
            <w:proofErr w:type="spellStart"/>
            <w:r w:rsidRPr="00202438">
              <w:rPr>
                <w:b/>
                <w:lang w:val="es-ES"/>
              </w:rPr>
              <w:t>за</w:t>
            </w:r>
            <w:proofErr w:type="spellEnd"/>
            <w:r w:rsidRPr="00202438">
              <w:rPr>
                <w:b/>
                <w:lang w:val="es-ES"/>
              </w:rPr>
              <w:t xml:space="preserve"> </w:t>
            </w:r>
            <w:proofErr w:type="spellStart"/>
            <w:r w:rsidRPr="00202438">
              <w:rPr>
                <w:b/>
                <w:lang w:val="es-ES"/>
              </w:rPr>
              <w:t>за</w:t>
            </w:r>
            <w:proofErr w:type="spellEnd"/>
            <w:r w:rsidRPr="00202438">
              <w:rPr>
                <w:b/>
                <w:lang w:val="sr-Cyrl-CS"/>
              </w:rPr>
              <w:t>ш</w:t>
            </w:r>
            <w:proofErr w:type="spellStart"/>
            <w:r w:rsidRPr="00202438">
              <w:rPr>
                <w:b/>
                <w:lang w:val="es-ES"/>
              </w:rPr>
              <w:t>титу</w:t>
            </w:r>
            <w:proofErr w:type="spellEnd"/>
            <w:r w:rsidRPr="00202438">
              <w:rPr>
                <w:b/>
                <w:lang w:val="es-ES"/>
              </w:rPr>
              <w:t xml:space="preserve"> </w:t>
            </w:r>
            <w:proofErr w:type="spellStart"/>
            <w:r w:rsidRPr="00202438">
              <w:rPr>
                <w:b/>
                <w:lang w:val="es-ES"/>
              </w:rPr>
              <w:t>одој</w:t>
            </w:r>
            <w:proofErr w:type="spellEnd"/>
            <w:r w:rsidRPr="00202438">
              <w:rPr>
                <w:b/>
                <w:lang w:val="sr-Cyrl-CS"/>
              </w:rPr>
              <w:t>ч</w:t>
            </w:r>
            <w:proofErr w:type="spellStart"/>
            <w:r w:rsidRPr="00202438">
              <w:rPr>
                <w:b/>
                <w:lang w:val="es-ES"/>
              </w:rPr>
              <w:t>ади</w:t>
            </w:r>
            <w:proofErr w:type="spellEnd"/>
            <w:r w:rsidRPr="00202438">
              <w:rPr>
                <w:b/>
                <w:lang w:val="sr-Cyrl-CS"/>
              </w:rPr>
              <w:t xml:space="preserve">, </w:t>
            </w:r>
            <w:proofErr w:type="spellStart"/>
            <w:r w:rsidRPr="00202438">
              <w:rPr>
                <w:b/>
                <w:lang w:val="es-ES"/>
              </w:rPr>
              <w:t>деце</w:t>
            </w:r>
            <w:proofErr w:type="spellEnd"/>
            <w:r w:rsidRPr="00202438">
              <w:rPr>
                <w:b/>
                <w:lang w:val="es-ES"/>
              </w:rPr>
              <w:t xml:space="preserve"> и </w:t>
            </w:r>
            <w:proofErr w:type="spellStart"/>
            <w:r w:rsidRPr="00202438">
              <w:rPr>
                <w:b/>
                <w:lang w:val="es-ES"/>
              </w:rPr>
              <w:t>омладине</w:t>
            </w:r>
            <w:proofErr w:type="spellEnd"/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</w:p>
        </w:tc>
      </w:tr>
      <w:tr w:rsidR="00202438" w:rsidRPr="00202438" w:rsidTr="007D44E5">
        <w:trPr>
          <w:trHeight w:hRule="exact" w:val="526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Адр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6D1B03">
            <w:pPr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огр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 xml:space="preserve">л. </w:t>
            </w:r>
            <w:proofErr w:type="spellStart"/>
            <w:r w:rsidRPr="00202438">
              <w:rPr>
                <w:lang w:val="es-ES"/>
              </w:rPr>
              <w:t>Зве</w:t>
            </w:r>
            <w:proofErr w:type="spellEnd"/>
            <w:r w:rsidRPr="00202438">
              <w:rPr>
                <w:lang w:val="sr-Cyrl-CS"/>
              </w:rPr>
              <w:t>ч</w:t>
            </w:r>
            <w:proofErr w:type="spellStart"/>
            <w:r w:rsidRPr="00202438">
              <w:rPr>
                <w:lang w:val="es-ES"/>
              </w:rPr>
              <w:t>анска</w:t>
            </w:r>
            <w:proofErr w:type="spellEnd"/>
            <w:r w:rsidRPr="00202438">
              <w:rPr>
                <w:lang w:val="sr-Cyrl-CS"/>
              </w:rPr>
              <w:t xml:space="preserve"> 7</w:t>
            </w:r>
          </w:p>
        </w:tc>
      </w:tr>
      <w:tr w:rsidR="00202438" w:rsidRPr="00202438" w:rsidTr="007D44E5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В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6D1B03">
            <w:pPr>
              <w:spacing w:before="77"/>
              <w:rPr>
                <w:lang w:val="sr-Cyrl-CS"/>
              </w:rPr>
            </w:pPr>
            <w:r w:rsidRPr="00202438">
              <w:rPr>
                <w:lang w:val="sr-Cyrl-CS"/>
              </w:rPr>
              <w:t>Установа социјалне заштите</w:t>
            </w:r>
          </w:p>
        </w:tc>
      </w:tr>
      <w:tr w:rsidR="00202438" w:rsidRPr="00202438" w:rsidTr="007D44E5">
        <w:trPr>
          <w:trHeight w:hRule="exact" w:val="569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В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10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к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6D1B03">
            <w:pPr>
              <w:spacing w:line="260" w:lineRule="exact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к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</w:p>
          <w:p w:rsidR="00202438" w:rsidRPr="00202438" w:rsidRDefault="00202438" w:rsidP="006D1B03">
            <w:r w:rsidRPr="00202438">
              <w:rPr>
                <w:lang w:val="sr-Cyrl-CS"/>
              </w:rPr>
              <w:t>ЈН</w:t>
            </w:r>
            <w:r w:rsidRPr="00202438">
              <w:rPr>
                <w:spacing w:val="1"/>
                <w:lang w:val="sr-Cyrl-CS"/>
              </w:rPr>
              <w:t>М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 xml:space="preserve">бр. </w:t>
            </w:r>
            <w:r w:rsidRPr="00202438">
              <w:t>0</w:t>
            </w:r>
            <w:r w:rsidRPr="00202438">
              <w:rPr>
                <w:lang w:val="sr-Cyrl-CS"/>
              </w:rPr>
              <w:t>6/</w:t>
            </w:r>
            <w:r w:rsidRPr="00202438">
              <w:t>201</w:t>
            </w:r>
            <w:r w:rsidR="006D1B03">
              <w:t>7</w:t>
            </w:r>
          </w:p>
        </w:tc>
      </w:tr>
      <w:tr w:rsidR="00202438" w:rsidRPr="00202438" w:rsidTr="007D44E5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В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rPr>
                <w:lang w:val="sr-Cyrl-CS"/>
              </w:rPr>
            </w:pPr>
            <w:r w:rsidRPr="00202438">
              <w:rPr>
                <w:lang w:val="sr-Cyrl-CS"/>
              </w:rPr>
              <w:t>Добра</w:t>
            </w:r>
          </w:p>
        </w:tc>
      </w:tr>
      <w:tr w:rsidR="00202438" w:rsidRPr="00202438" w:rsidTr="007D44E5">
        <w:trPr>
          <w:trHeight w:hRule="exact" w:val="1405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26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262"/>
              <w:rPr>
                <w:lang w:val="sr-Cyrl-CS"/>
              </w:rPr>
            </w:pP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пи</w:t>
            </w:r>
            <w:r w:rsidRPr="00202438">
              <w:rPr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 xml:space="preserve"> 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 xml:space="preserve">,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и о</w:t>
            </w:r>
            <w:r w:rsidRPr="00202438">
              <w:rPr>
                <w:spacing w:val="-1"/>
                <w:lang w:val="sr-Cyrl-CS"/>
              </w:rPr>
              <w:t>зн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з</w:t>
            </w: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ш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г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ни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к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jc w:val="both"/>
              <w:rPr>
                <w:bCs/>
                <w:iCs/>
                <w:lang w:val="sr-Cyrl-CS"/>
              </w:rPr>
            </w:pPr>
            <w:r w:rsidRPr="00202438">
              <w:rPr>
                <w:bCs/>
                <w:iCs/>
                <w:lang w:val="sr-Cyrl-CS"/>
              </w:rPr>
              <w:t>Технички и потрошни материјал</w:t>
            </w:r>
          </w:p>
          <w:p w:rsidR="00202438" w:rsidRPr="00202438" w:rsidRDefault="00202438" w:rsidP="00202438">
            <w:pPr>
              <w:jc w:val="both"/>
              <w:rPr>
                <w:bCs/>
                <w:iCs/>
                <w:lang w:val="sr-Cyrl-CS"/>
              </w:rPr>
            </w:pPr>
            <w:r w:rsidRPr="00202438">
              <w:rPr>
                <w:bCs/>
                <w:iCs/>
                <w:lang w:val="sr-Cyrl-CS"/>
              </w:rPr>
              <w:t>44000000 грађевинске конструкције и материјали, помоћни производи у грађевинарству</w:t>
            </w:r>
          </w:p>
          <w:p w:rsidR="00202438" w:rsidRPr="00202438" w:rsidRDefault="00202438" w:rsidP="00202438">
            <w:pPr>
              <w:jc w:val="both"/>
              <w:rPr>
                <w:bCs/>
                <w:iCs/>
                <w:lang w:val="sr-Cyrl-CS"/>
              </w:rPr>
            </w:pPr>
            <w:r w:rsidRPr="00202438">
              <w:rPr>
                <w:lang w:val="sr-Cyrl-CS" w:eastAsia="sr-Cyrl-CS"/>
              </w:rPr>
              <w:t>39220000-Кухињска опрема, предмети за домаћинство и потрепштине за угоститељство</w:t>
            </w:r>
          </w:p>
          <w:p w:rsidR="00202438" w:rsidRPr="00202438" w:rsidRDefault="00202438" w:rsidP="00202438">
            <w:pPr>
              <w:jc w:val="both"/>
              <w:rPr>
                <w:bCs/>
                <w:iCs/>
                <w:lang w:val="sr-Cyrl-CS"/>
              </w:rPr>
            </w:pPr>
            <w:r w:rsidRPr="00202438">
              <w:rPr>
                <w:lang w:val="sr-Cyrl-CS" w:eastAsia="sr-Cyrl-CS"/>
              </w:rPr>
              <w:t>39300000-Разна опрема</w:t>
            </w:r>
          </w:p>
          <w:p w:rsidR="00202438" w:rsidRPr="00202438" w:rsidRDefault="00202438" w:rsidP="00202438">
            <w:pPr>
              <w:jc w:val="both"/>
              <w:rPr>
                <w:lang w:val="sr-Cyrl-CS"/>
              </w:rPr>
            </w:pPr>
          </w:p>
        </w:tc>
      </w:tr>
      <w:tr w:rsidR="00202438" w:rsidRPr="00202438" w:rsidTr="007D44E5">
        <w:trPr>
          <w:gridAfter w:val="1"/>
          <w:wAfter w:w="27" w:type="dxa"/>
          <w:trHeight w:hRule="exact" w:val="9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Л</w:t>
            </w:r>
            <w:r w:rsidRPr="00202438">
              <w:rPr>
                <w:spacing w:val="-1"/>
                <w:lang w:val="sr-Cyrl-CS"/>
              </w:rPr>
              <w:t>иц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 xml:space="preserve"> 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6D1B03">
            <w:pPr>
              <w:autoSpaceDE w:val="0"/>
              <w:autoSpaceDN w:val="0"/>
              <w:adjustRightInd w:val="0"/>
              <w:jc w:val="both"/>
            </w:pPr>
            <w:r w:rsidRPr="00202438">
              <w:t>boban_zvecanska@yahoo.com</w:t>
            </w:r>
            <w:r w:rsidRPr="00202438">
              <w:rPr>
                <w:lang w:val="sr-Cyrl-CS"/>
              </w:rPr>
              <w:t>,</w:t>
            </w:r>
            <w:r w:rsidRPr="00202438">
              <w:t xml:space="preserve"> </w:t>
            </w:r>
            <w:r w:rsidR="006D1B03">
              <w:t>Stefan_jevtic86@hotmail.com</w:t>
            </w:r>
            <w:r w:rsidRPr="00202438">
              <w:rPr>
                <w:lang w:val="sr-Cyrl-CS"/>
              </w:rPr>
              <w:t xml:space="preserve"> </w:t>
            </w:r>
          </w:p>
        </w:tc>
      </w:tr>
    </w:tbl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202438" w:rsidRPr="00202438" w:rsidTr="007D44E5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лу</w:t>
            </w: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говор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1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Најнижа понуђена цена</w:t>
            </w:r>
          </w:p>
        </w:tc>
      </w:tr>
      <w:tr w:rsidR="00202438" w:rsidRPr="00202438" w:rsidTr="007D44E5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з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ња</w:t>
            </w:r>
          </w:p>
          <w:p w:rsidR="00202438" w:rsidRPr="00202438" w:rsidRDefault="00202438" w:rsidP="00202438">
            <w:pPr>
              <w:ind w:left="102" w:right="14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ци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>, 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т</w:t>
            </w:r>
            <w:r w:rsidRPr="00202438">
              <w:rPr>
                <w:spacing w:val="-10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др</w:t>
            </w:r>
            <w:r w:rsidRPr="00202438">
              <w:rPr>
                <w:spacing w:val="-1"/>
                <w:lang w:val="sr-Cyrl-CS"/>
              </w:rPr>
              <w:t>ес</w:t>
            </w:r>
            <w:r w:rsidRPr="00202438">
              <w:rPr>
                <w:lang w:val="sr-Cyrl-CS"/>
              </w:rPr>
              <w:t>а г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 xml:space="preserve"> 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ци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12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1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711"/>
              <w:jc w:val="both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ц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15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spacing w:val="1"/>
                <w:lang w:val="sr-Cyrl-CS"/>
              </w:rPr>
              <w:t>и</w:t>
            </w:r>
            <w:r w:rsidRPr="00202438">
              <w:rPr>
                <w:lang w:val="sr-Cyrl-CS"/>
              </w:rPr>
              <w:t>ма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а Пор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 xml:space="preserve">ла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ни</w:t>
            </w:r>
            <w:r w:rsidRPr="00202438">
              <w:rPr>
                <w:lang w:val="sr-Cyrl-CS"/>
              </w:rPr>
              <w:t>х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7"/>
                <w:lang w:val="sr-Cyrl-CS"/>
              </w:rPr>
              <w:t xml:space="preserve"> </w:t>
            </w:r>
          </w:p>
        </w:tc>
      </w:tr>
    </w:tbl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202438" w:rsidRPr="00202438" w:rsidTr="007D44E5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before="17" w:line="2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142"/>
              <w:rPr>
                <w:lang w:val="sr-Cyrl-CS"/>
              </w:rPr>
            </w:pP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ња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 и рок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 xml:space="preserve">ње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3"/>
                <w:lang w:val="sr-Cyrl-CS"/>
              </w:rPr>
              <w:t>д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3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ли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87"/>
              <w:jc w:val="both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Ук</w:t>
            </w:r>
            <w:r w:rsidRPr="00202438">
              <w:rPr>
                <w:lang w:val="sr-Cyrl-CS"/>
              </w:rPr>
              <w:t>ол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мора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lang w:val="sr-Cyrl-CS"/>
              </w:rPr>
              <w:t>а о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10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ис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-4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2"/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љ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од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ру</w:t>
            </w:r>
            <w:r w:rsidRPr="00202438">
              <w:rPr>
                <w:spacing w:val="2"/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</w:p>
          <w:p w:rsidR="00202438" w:rsidRPr="00202438" w:rsidRDefault="006D1B03" w:rsidP="00202438">
            <w:pPr>
              <w:ind w:left="102"/>
              <w:jc w:val="both"/>
              <w:rPr>
                <w:lang w:val="sr-Cyrl-CS"/>
              </w:rPr>
            </w:pPr>
            <w:r>
              <w:t>22</w:t>
            </w:r>
            <w:r w:rsidR="00202438" w:rsidRPr="00202438">
              <w:rPr>
                <w:spacing w:val="3"/>
                <w:lang w:val="sr-Cyrl-CS"/>
              </w:rPr>
              <w:t>.0</w:t>
            </w:r>
            <w:r>
              <w:rPr>
                <w:spacing w:val="3"/>
              </w:rPr>
              <w:t>3</w:t>
            </w:r>
            <w:r w:rsidR="00202438" w:rsidRPr="00202438">
              <w:rPr>
                <w:spacing w:val="3"/>
                <w:lang w:val="sr-Cyrl-CS"/>
              </w:rPr>
              <w:t>.201</w:t>
            </w:r>
            <w:r>
              <w:rPr>
                <w:spacing w:val="3"/>
              </w:rPr>
              <w:t>7</w:t>
            </w:r>
            <w:r w:rsidR="00202438" w:rsidRPr="00202438">
              <w:rPr>
                <w:spacing w:val="3"/>
                <w:lang w:val="sr-Cyrl-CS"/>
              </w:rPr>
              <w:t xml:space="preserve">. </w:t>
            </w:r>
            <w:proofErr w:type="gramStart"/>
            <w:r w:rsidR="00202438" w:rsidRPr="00202438">
              <w:rPr>
                <w:lang w:val="sr-Cyrl-CS"/>
              </w:rPr>
              <w:t>го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ин</w:t>
            </w:r>
            <w:r w:rsidR="00202438" w:rsidRPr="00202438">
              <w:rPr>
                <w:lang w:val="sr-Cyrl-CS"/>
              </w:rPr>
              <w:t>е</w:t>
            </w:r>
            <w:proofErr w:type="gramEnd"/>
            <w:r w:rsidR="00202438" w:rsidRPr="00202438">
              <w:rPr>
                <w:spacing w:val="-16"/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2"/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1</w:t>
            </w:r>
            <w:r w:rsidR="00202438" w:rsidRPr="00202438">
              <w:t>0</w:t>
            </w:r>
            <w:r w:rsidR="00202438" w:rsidRPr="00202438">
              <w:rPr>
                <w:lang w:val="sr-Cyrl-CS"/>
              </w:rPr>
              <w:t>,</w:t>
            </w:r>
            <w:r w:rsidR="00202438" w:rsidRPr="00202438">
              <w:t>0</w:t>
            </w:r>
            <w:r w:rsidR="00202438" w:rsidRPr="00202438">
              <w:rPr>
                <w:lang w:val="sr-Cyrl-CS"/>
              </w:rPr>
              <w:t>0</w:t>
            </w:r>
            <w:r w:rsidR="00202438" w:rsidRPr="00202438">
              <w:rPr>
                <w:spacing w:val="-2"/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ов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274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ља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1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 xml:space="preserve"> пи</w:t>
            </w:r>
            <w:r w:rsidRPr="00202438">
              <w:rPr>
                <w:spacing w:val="2"/>
                <w:lang w:val="sr-Cyrl-CS"/>
              </w:rPr>
              <w:t>са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ом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3"/>
                <w:lang w:val="sr-Cyrl-CS"/>
              </w:rPr>
              <w:t>п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 xml:space="preserve">ом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 xml:space="preserve"> з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ј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53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ли</w:t>
            </w:r>
            <w:r w:rsidRPr="00202438">
              <w:rPr>
                <w:spacing w:val="55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56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за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52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</w:t>
            </w:r>
            <w:r w:rsidRPr="00202438">
              <w:rPr>
                <w:spacing w:val="58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5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60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ом</w:t>
            </w:r>
            <w:r w:rsidRPr="00202438">
              <w:rPr>
                <w:spacing w:val="54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52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60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же</w:t>
            </w:r>
            <w:r w:rsidRPr="00202438">
              <w:rPr>
                <w:spacing w:val="5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г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3"/>
                <w:lang w:val="sr-Cyrl-CS"/>
              </w:rPr>
              <w:t>ћ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2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3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рви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spacing w:line="243" w:lineRule="auto"/>
              <w:ind w:left="102" w:right="378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ља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1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: Центра за заштиту одојчади,  деце и омладине, ул. Звечанска бр. 7,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b/>
                <w:spacing w:val="1"/>
                <w:lang w:val="sr-Cyrl-CS"/>
              </w:rPr>
              <w:t>д</w:t>
            </w:r>
            <w:r w:rsidRPr="00202438">
              <w:rPr>
                <w:b/>
                <w:lang w:val="sr-Cyrl-CS"/>
              </w:rPr>
              <w:t>о</w:t>
            </w:r>
          </w:p>
          <w:p w:rsidR="00202438" w:rsidRPr="00202438" w:rsidRDefault="006D1B03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>
              <w:t>22.03.2017</w:t>
            </w:r>
            <w:r w:rsidR="00202438" w:rsidRPr="00202438">
              <w:rPr>
                <w:spacing w:val="3"/>
                <w:lang w:val="sr-Cyrl-CS"/>
              </w:rPr>
              <w:t xml:space="preserve">. </w:t>
            </w:r>
            <w:r w:rsidR="00202438" w:rsidRPr="00202438">
              <w:rPr>
                <w:lang w:val="sr-Cyrl-CS"/>
              </w:rPr>
              <w:t>го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ин</w:t>
            </w:r>
            <w:r w:rsidR="00202438" w:rsidRPr="00202438">
              <w:rPr>
                <w:lang w:val="sr-Cyrl-CS"/>
              </w:rPr>
              <w:t>е</w:t>
            </w:r>
            <w:r w:rsidR="00202438" w:rsidRPr="00202438">
              <w:rPr>
                <w:spacing w:val="-16"/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2"/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1</w:t>
            </w:r>
            <w:r w:rsidR="00202438" w:rsidRPr="00202438">
              <w:t>0</w:t>
            </w:r>
            <w:r w:rsidR="00202438" w:rsidRPr="00202438">
              <w:rPr>
                <w:lang w:val="sr-Cyrl-CS"/>
              </w:rPr>
              <w:t>,</w:t>
            </w:r>
            <w:r w:rsidR="00202438" w:rsidRPr="00202438">
              <w:t>0</w:t>
            </w:r>
            <w:r w:rsidR="00202438" w:rsidRPr="00202438">
              <w:rPr>
                <w:lang w:val="sr-Cyrl-CS"/>
              </w:rPr>
              <w:t>0</w:t>
            </w:r>
            <w:r w:rsidR="00202438" w:rsidRPr="00202438">
              <w:rPr>
                <w:spacing w:val="-2"/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ов</w:t>
            </w:r>
            <w:r w:rsidR="00202438" w:rsidRPr="00202438">
              <w:rPr>
                <w:spacing w:val="-1"/>
                <w:lang w:val="sr-Cyrl-CS"/>
              </w:rPr>
              <w:t>а</w:t>
            </w:r>
          </w:p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ов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lang w:val="sr-Cyrl-CS"/>
              </w:rPr>
              <w:t>т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ли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ом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2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њој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ан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мора</w:t>
            </w:r>
          </w:p>
          <w:p w:rsidR="00202438" w:rsidRPr="00202438" w:rsidRDefault="00202438" w:rsidP="00202438">
            <w:pPr>
              <w:ind w:left="102" w:right="81"/>
              <w:jc w:val="both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пи</w:t>
            </w:r>
            <w:r w:rsidRPr="00202438">
              <w:rPr>
                <w:spacing w:val="2"/>
                <w:lang w:val="sr-Cyrl-CS"/>
              </w:rPr>
              <w:t>са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к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b/>
                <w:spacing w:val="-1"/>
                <w:lang w:val="sr-Cyrl-CS"/>
              </w:rPr>
              <w:t>"П</w:t>
            </w:r>
            <w:r w:rsidRPr="00202438">
              <w:rPr>
                <w:b/>
                <w:spacing w:val="1"/>
                <w:lang w:val="sr-Cyrl-CS"/>
              </w:rPr>
              <w:t>ОН</w:t>
            </w:r>
            <w:r w:rsidRPr="00202438">
              <w:rPr>
                <w:b/>
                <w:spacing w:val="-1"/>
                <w:lang w:val="sr-Cyrl-CS"/>
              </w:rPr>
              <w:t>У</w:t>
            </w:r>
            <w:r w:rsidRPr="00202438">
              <w:rPr>
                <w:b/>
                <w:spacing w:val="1"/>
                <w:lang w:val="sr-Cyrl-CS"/>
              </w:rPr>
              <w:t>Д</w:t>
            </w:r>
            <w:r w:rsidRPr="00202438">
              <w:rPr>
                <w:b/>
                <w:lang w:val="sr-Cyrl-CS"/>
              </w:rPr>
              <w:t>А</w:t>
            </w:r>
            <w:r w:rsidRPr="00202438">
              <w:rPr>
                <w:b/>
                <w:spacing w:val="-1"/>
                <w:lang w:val="sr-Cyrl-CS"/>
              </w:rPr>
              <w:t>-</w:t>
            </w:r>
            <w:r w:rsidRPr="00202438">
              <w:rPr>
                <w:b/>
                <w:spacing w:val="1"/>
                <w:lang w:val="sr-Cyrl-CS"/>
              </w:rPr>
              <w:t>Н</w:t>
            </w:r>
            <w:r w:rsidRPr="00202438">
              <w:rPr>
                <w:b/>
                <w:lang w:val="sr-Cyrl-CS"/>
              </w:rPr>
              <w:t>Е</w:t>
            </w:r>
            <w:r w:rsidRPr="00202438">
              <w:rPr>
                <w:b/>
                <w:spacing w:val="-19"/>
                <w:lang w:val="sr-Cyrl-CS"/>
              </w:rPr>
              <w:t xml:space="preserve"> </w:t>
            </w:r>
            <w:r w:rsidRPr="00202438">
              <w:rPr>
                <w:b/>
                <w:spacing w:val="-1"/>
                <w:lang w:val="sr-Cyrl-CS"/>
              </w:rPr>
              <w:t>О</w:t>
            </w:r>
            <w:r w:rsidRPr="00202438">
              <w:rPr>
                <w:b/>
                <w:spacing w:val="1"/>
                <w:lang w:val="sr-Cyrl-CS"/>
              </w:rPr>
              <w:t>ТВ</w:t>
            </w:r>
            <w:r w:rsidRPr="00202438">
              <w:rPr>
                <w:b/>
                <w:lang w:val="sr-Cyrl-CS"/>
              </w:rPr>
              <w:t>АРАЈ</w:t>
            </w:r>
            <w:r w:rsidRPr="00202438">
              <w:rPr>
                <w:b/>
                <w:spacing w:val="-1"/>
                <w:lang w:val="sr-Cyrl-CS"/>
              </w:rPr>
              <w:t>"</w:t>
            </w:r>
            <w:r w:rsidRPr="00202438">
              <w:rPr>
                <w:b/>
                <w:lang w:val="sr-Cyrl-CS"/>
              </w:rPr>
              <w:t>,</w:t>
            </w:r>
            <w:r w:rsidRPr="00202438">
              <w:rPr>
                <w:b/>
                <w:spacing w:val="-8"/>
                <w:lang w:val="sr-Cyrl-CS"/>
              </w:rPr>
              <w:t xml:space="preserve"> </w:t>
            </w:r>
            <w:r w:rsidRPr="00202438">
              <w:rPr>
                <w:spacing w:val="-3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и број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ке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ол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lang w:val="sr-Cyrl-CS"/>
              </w:rPr>
              <w:t>в,</w:t>
            </w:r>
            <w:r w:rsidRPr="00202438">
              <w:rPr>
                <w:spacing w:val="-1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бр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ј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ф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 xml:space="preserve">и 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254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ом</w:t>
            </w:r>
            <w:r w:rsidRPr="00202438">
              <w:rPr>
                <w:spacing w:val="-14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2"/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љ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 xml:space="preserve">код 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о </w:t>
            </w:r>
            <w:r w:rsidR="006D1B03">
              <w:rPr>
                <w:b/>
              </w:rPr>
              <w:t>22.03.2017</w:t>
            </w:r>
            <w:r w:rsidRPr="00202438">
              <w:rPr>
                <w:lang w:val="sr-Cyrl-CS"/>
              </w:rPr>
              <w:t xml:space="preserve">. 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г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b/>
                <w:lang w:val="sr-Cyrl-CS"/>
              </w:rPr>
              <w:t>1</w:t>
            </w:r>
            <w:r w:rsidRPr="00202438">
              <w:rPr>
                <w:b/>
              </w:rPr>
              <w:t>0</w:t>
            </w:r>
            <w:r w:rsidRPr="00202438">
              <w:rPr>
                <w:b/>
                <w:spacing w:val="-1"/>
                <w:lang w:val="sr-Cyrl-CS"/>
              </w:rPr>
              <w:t>:</w:t>
            </w:r>
            <w:r w:rsidRPr="00202438">
              <w:rPr>
                <w:b/>
              </w:rPr>
              <w:t>0</w:t>
            </w:r>
            <w:r w:rsidRPr="00202438">
              <w:rPr>
                <w:b/>
                <w:lang w:val="sr-Cyrl-CS"/>
              </w:rPr>
              <w:t>0</w:t>
            </w:r>
            <w:r w:rsidRPr="00202438">
              <w:rPr>
                <w:b/>
                <w:spacing w:val="-3"/>
                <w:lang w:val="sr-Cyrl-CS"/>
              </w:rPr>
              <w:t xml:space="preserve"> </w:t>
            </w:r>
            <w:r w:rsidRPr="00202438">
              <w:rPr>
                <w:b/>
                <w:spacing w:val="-1"/>
                <w:lang w:val="sr-Cyrl-CS"/>
              </w:rPr>
              <w:t>ч</w:t>
            </w:r>
            <w:r w:rsidRPr="00202438">
              <w:rPr>
                <w:b/>
                <w:lang w:val="sr-Cyrl-CS"/>
              </w:rPr>
              <w:t>а</w:t>
            </w:r>
            <w:r w:rsidRPr="00202438">
              <w:rPr>
                <w:b/>
                <w:spacing w:val="2"/>
                <w:lang w:val="sr-Cyrl-CS"/>
              </w:rPr>
              <w:t>с</w:t>
            </w:r>
            <w:r w:rsidRPr="00202438">
              <w:rPr>
                <w:b/>
                <w:lang w:val="sr-Cyrl-CS"/>
              </w:rPr>
              <w:t>ов</w:t>
            </w:r>
            <w:r w:rsidRPr="00202438">
              <w:rPr>
                <w:b/>
                <w:spacing w:val="-2"/>
                <w:lang w:val="sr-Cyrl-CS"/>
              </w:rPr>
              <w:t>а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138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љ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1</w:t>
            </w:r>
            <w:r w:rsidRPr="00202438">
              <w:t>0</w:t>
            </w:r>
            <w:r w:rsidRPr="00202438">
              <w:rPr>
                <w:spacing w:val="1"/>
                <w:lang w:val="sr-Cyrl-CS"/>
              </w:rPr>
              <w:t>:</w:t>
            </w:r>
            <w:r w:rsidRPr="00202438">
              <w:t>0</w:t>
            </w:r>
            <w:r w:rsidRPr="00202438">
              <w:rPr>
                <w:lang w:val="sr-Cyrl-CS"/>
              </w:rPr>
              <w:t>0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ова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="006D1B03">
              <w:rPr>
                <w:spacing w:val="-2"/>
              </w:rPr>
              <w:t>22.03.2017</w:t>
            </w:r>
            <w:r w:rsidRPr="00202438">
              <w:rPr>
                <w:lang w:val="sr-Cyrl-CS"/>
              </w:rPr>
              <w:t>. го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57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3"/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ће</w:t>
            </w:r>
            <w:r w:rsidRPr="00202438">
              <w:rPr>
                <w:spacing w:val="-10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 xml:space="preserve"> не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говр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>м</w:t>
            </w:r>
            <w:r w:rsidRPr="00202438">
              <w:rPr>
                <w:lang w:val="sr-Cyrl-CS"/>
              </w:rPr>
              <w:t>.</w:t>
            </w:r>
            <w:r w:rsidRPr="00202438">
              <w:rPr>
                <w:spacing w:val="-16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ц</w:t>
            </w:r>
            <w:r w:rsidRPr="00202438">
              <w:rPr>
                <w:spacing w:val="-10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ћ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 xml:space="preserve">,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 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њу</w:t>
            </w:r>
            <w:r w:rsidRPr="00202438">
              <w:rPr>
                <w:spacing w:val="-10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ог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ња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 xml:space="preserve">и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-10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не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 xml:space="preserve"> 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говр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6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ом</w:t>
            </w:r>
            <w:r w:rsidRPr="00202438">
              <w:rPr>
                <w:spacing w:val="-10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2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говр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о. 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може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не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са</w:t>
            </w:r>
            <w:r w:rsidRPr="00202438">
              <w:rPr>
                <w:lang w:val="sr-Cyrl-CS"/>
              </w:rPr>
              <w:t>мо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3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99"/>
              <w:jc w:val="both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Р</w:t>
            </w:r>
            <w:r w:rsidRPr="00202438">
              <w:rPr>
                <w:lang w:val="sr-Cyrl-CS"/>
              </w:rPr>
              <w:t xml:space="preserve">ок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ње</w:t>
            </w:r>
            <w:r w:rsidRPr="00202438">
              <w:rPr>
                <w:spacing w:val="-10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08</w:t>
            </w:r>
            <w:r w:rsidRPr="00202438">
              <w:rPr>
                <w:spacing w:val="-1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од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бј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љи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а</w:t>
            </w:r>
            <w:r w:rsidRPr="00202438">
              <w:rPr>
                <w:lang w:val="sr-Cyrl-CS"/>
              </w:rPr>
              <w:t xml:space="preserve">ња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з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ва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 Пор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лу</w:t>
            </w:r>
            <w:r w:rsidRPr="00202438">
              <w:rPr>
                <w:spacing w:val="-11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ни</w:t>
            </w:r>
            <w:r w:rsidRPr="00202438">
              <w:rPr>
                <w:lang w:val="sr-Cyrl-CS"/>
              </w:rPr>
              <w:t>х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3"/>
                <w:lang w:val="sr-Cyrl-CS"/>
              </w:rPr>
              <w:t>и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о </w:t>
            </w:r>
            <w:r w:rsidR="006D1B03">
              <w:t>22.03.2017</w:t>
            </w:r>
            <w:r w:rsidRPr="00202438">
              <w:rPr>
                <w:spacing w:val="3"/>
                <w:lang w:val="sr-Cyrl-CS"/>
              </w:rPr>
              <w:t xml:space="preserve">. </w:t>
            </w:r>
            <w:r w:rsidRPr="00202438">
              <w:rPr>
                <w:lang w:val="sr-Cyrl-CS"/>
              </w:rPr>
              <w:t>го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6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1</w:t>
            </w:r>
            <w:r w:rsidRPr="00202438">
              <w:t>0</w:t>
            </w:r>
            <w:r w:rsidRPr="00202438">
              <w:rPr>
                <w:lang w:val="sr-Cyrl-CS"/>
              </w:rPr>
              <w:t>,</w:t>
            </w:r>
            <w:r w:rsidRPr="00202438">
              <w:t>0</w:t>
            </w:r>
            <w:r w:rsidRPr="00202438">
              <w:rPr>
                <w:lang w:val="sr-Cyrl-CS"/>
              </w:rPr>
              <w:t>0</w:t>
            </w:r>
            <w:r w:rsidRPr="00202438">
              <w:rPr>
                <w:spacing w:val="-2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ов</w:t>
            </w:r>
            <w:r w:rsidRPr="00202438">
              <w:rPr>
                <w:spacing w:val="-1"/>
                <w:lang w:val="sr-Cyrl-CS"/>
              </w:rPr>
              <w:t>а</w:t>
            </w:r>
          </w:p>
          <w:p w:rsidR="00202438" w:rsidRPr="00202438" w:rsidRDefault="00202438" w:rsidP="00202438">
            <w:pPr>
              <w:ind w:left="102"/>
              <w:jc w:val="both"/>
              <w:rPr>
                <w:lang w:val="sr-Cyrl-CS"/>
              </w:rPr>
            </w:pPr>
          </w:p>
        </w:tc>
      </w:tr>
      <w:tr w:rsidR="00202438" w:rsidRPr="00202438" w:rsidTr="007D44E5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28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6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ме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2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 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6D1B03">
            <w:pPr>
              <w:spacing w:before="7"/>
              <w:ind w:left="102" w:right="113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ће</w:t>
            </w:r>
            <w:r w:rsidRPr="00202438">
              <w:rPr>
                <w:spacing w:val="-1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одр</w:t>
            </w:r>
            <w:r w:rsidRPr="00202438">
              <w:rPr>
                <w:spacing w:val="-2"/>
                <w:lang w:val="sr-Cyrl-CS"/>
              </w:rPr>
              <w:t>ж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="006D1B03">
              <w:t>22.03.2017</w:t>
            </w:r>
            <w:r w:rsidRPr="00202438">
              <w:rPr>
                <w:lang w:val="sr-Cyrl-CS"/>
              </w:rPr>
              <w:t>.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го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 у</w:t>
            </w:r>
            <w:r w:rsidRPr="00202438">
              <w:rPr>
                <w:spacing w:val="-1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1</w:t>
            </w:r>
            <w:r w:rsidRPr="00202438">
              <w:t>0</w:t>
            </w:r>
            <w:r w:rsidRPr="00202438">
              <w:rPr>
                <w:spacing w:val="1"/>
                <w:lang w:val="sr-Cyrl-CS"/>
              </w:rPr>
              <w:t>:</w:t>
            </w:r>
            <w:r w:rsidRPr="00202438">
              <w:t>3</w:t>
            </w:r>
            <w:r w:rsidRPr="00202438">
              <w:rPr>
                <w:lang w:val="sr-Cyrl-CS"/>
              </w:rPr>
              <w:t>0</w:t>
            </w:r>
            <w:r w:rsidRPr="00202438">
              <w:rPr>
                <w:spacing w:val="-2"/>
                <w:lang w:val="sr-Cyrl-CS"/>
              </w:rPr>
              <w:t xml:space="preserve"> </w:t>
            </w:r>
            <w:r w:rsidRPr="00202438">
              <w:rPr>
                <w:spacing w:val="-3"/>
                <w:lang w:val="sr-Cyrl-CS"/>
              </w:rPr>
              <w:t>ч</w:t>
            </w:r>
            <w:r w:rsidRPr="00202438">
              <w:rPr>
                <w:spacing w:val="2"/>
                <w:lang w:val="sr-Cyrl-CS"/>
              </w:rPr>
              <w:t>ас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еси</w:t>
            </w:r>
            <w:r w:rsidRPr="00202438">
              <w:rPr>
                <w:lang w:val="sr-Cyrl-CS"/>
              </w:rPr>
              <w:t>: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202438" w:rsidRPr="00202438" w:rsidTr="007D44E5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У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лови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од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ма</w:t>
            </w:r>
          </w:p>
          <w:p w:rsidR="00202438" w:rsidRPr="00202438" w:rsidRDefault="00202438" w:rsidP="00202438">
            <w:pPr>
              <w:ind w:left="102" w:right="406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ни</w:t>
            </w:r>
            <w:r w:rsidRPr="00202438">
              <w:rPr>
                <w:spacing w:val="1"/>
                <w:lang w:val="sr-Cyrl-CS"/>
              </w:rPr>
              <w:t>ц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13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ча могу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уч</w:t>
            </w:r>
            <w:r w:rsidRPr="00202438">
              <w:rPr>
                <w:spacing w:val="2"/>
                <w:lang w:val="sr-Cyrl-CS"/>
              </w:rPr>
              <w:t>ес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13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 xml:space="preserve">у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4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 xml:space="preserve">њу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 xml:space="preserve">Пре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оч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ог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ња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</w:p>
          <w:p w:rsidR="00202438" w:rsidRPr="00202438" w:rsidRDefault="00202438" w:rsidP="00202438">
            <w:pPr>
              <w:ind w:left="102" w:right="83"/>
              <w:jc w:val="both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ни</w:t>
            </w:r>
            <w:r w:rsidRPr="00202438">
              <w:rPr>
                <w:spacing w:val="1"/>
                <w:lang w:val="sr-Cyrl-CS"/>
              </w:rPr>
              <w:t>ц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13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ћ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14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 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ж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2"/>
                <w:lang w:val="sr-Cyrl-CS"/>
              </w:rPr>
              <w:t xml:space="preserve"> 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ом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4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и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7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ов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шћ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ња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spacing w:val="-3"/>
                <w:lang w:val="sr-Cyrl-CS"/>
              </w:rPr>
              <w:t>з</w:t>
            </w:r>
            <w:r w:rsidRPr="00202438">
              <w:rPr>
                <w:lang w:val="sr-Cyrl-CS"/>
              </w:rPr>
              <w:t>а уч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шће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 xml:space="preserve"> 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w w:val="99"/>
                <w:lang w:val="sr-Cyrl-CS"/>
              </w:rPr>
              <w:t>а</w:t>
            </w:r>
            <w:r w:rsidRPr="00202438">
              <w:rPr>
                <w:w w:val="99"/>
                <w:lang w:val="sr-Cyrl-CS"/>
              </w:rPr>
              <w:t>в</w:t>
            </w:r>
            <w:r w:rsidRPr="00202438">
              <w:rPr>
                <w:spacing w:val="-1"/>
                <w:w w:val="99"/>
                <w:lang w:val="sr-Cyrl-CS"/>
              </w:rPr>
              <w:t>н</w:t>
            </w:r>
            <w:r w:rsidRPr="00202438">
              <w:rPr>
                <w:w w:val="99"/>
                <w:lang w:val="sr-Cyrl-CS"/>
              </w:rPr>
              <w:t>ог о</w:t>
            </w:r>
            <w:r w:rsidRPr="00202438">
              <w:rPr>
                <w:spacing w:val="1"/>
                <w:w w:val="99"/>
                <w:lang w:val="sr-Cyrl-CS"/>
              </w:rPr>
              <w:t>т</w:t>
            </w:r>
            <w:r w:rsidRPr="00202438">
              <w:rPr>
                <w:w w:val="99"/>
                <w:lang w:val="sr-Cyrl-CS"/>
              </w:rPr>
              <w:t>в</w:t>
            </w:r>
            <w:r w:rsidRPr="00202438">
              <w:rPr>
                <w:spacing w:val="2"/>
                <w:w w:val="99"/>
                <w:lang w:val="sr-Cyrl-CS"/>
              </w:rPr>
              <w:t>а</w:t>
            </w:r>
            <w:r w:rsidRPr="00202438">
              <w:rPr>
                <w:w w:val="99"/>
                <w:lang w:val="sr-Cyrl-CS"/>
              </w:rPr>
              <w:t>р</w:t>
            </w:r>
            <w:r w:rsidRPr="00202438">
              <w:rPr>
                <w:spacing w:val="2"/>
                <w:w w:val="99"/>
                <w:lang w:val="sr-Cyrl-CS"/>
              </w:rPr>
              <w:t>а</w:t>
            </w:r>
            <w:r w:rsidRPr="00202438">
              <w:rPr>
                <w:spacing w:val="-3"/>
                <w:w w:val="99"/>
                <w:lang w:val="sr-Cyrl-CS"/>
              </w:rPr>
              <w:t>њ</w:t>
            </w:r>
            <w:r w:rsidRPr="00202438">
              <w:rPr>
                <w:w w:val="99"/>
                <w:lang w:val="sr-Cyrl-CS"/>
              </w:rPr>
              <w:t>а</w:t>
            </w:r>
            <w:r w:rsidRPr="00202438">
              <w:rPr>
                <w:spacing w:val="2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.</w:t>
            </w:r>
          </w:p>
        </w:tc>
      </w:tr>
      <w:tr w:rsidR="00202438" w:rsidRPr="00202438" w:rsidTr="007D44E5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1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Р</w:t>
            </w:r>
            <w:r w:rsidRPr="00202438">
              <w:rPr>
                <w:lang w:val="sr-Cyrl-CS"/>
              </w:rPr>
              <w:t xml:space="preserve">ок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ње</w:t>
            </w:r>
            <w:r w:rsidRPr="00202438">
              <w:rPr>
                <w:spacing w:val="-9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4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ли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говора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ће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ро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5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д</w:t>
            </w:r>
            <w:r w:rsidRPr="00202438">
              <w:rPr>
                <w:spacing w:val="1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8</w:t>
            </w:r>
            <w:r w:rsidRPr="00202438">
              <w:rPr>
                <w:spacing w:val="-1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на</w:t>
            </w:r>
            <w:r w:rsidRPr="00202438">
              <w:rPr>
                <w:lang w:val="sr-Cyrl-CS"/>
              </w:rPr>
              <w:t>,</w:t>
            </w:r>
          </w:p>
          <w:p w:rsidR="00202438" w:rsidRPr="00202438" w:rsidRDefault="00202438" w:rsidP="00202438">
            <w:pPr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од</w:t>
            </w:r>
            <w:r w:rsidRPr="00202438">
              <w:rPr>
                <w:spacing w:val="1"/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6"/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ог</w:t>
            </w:r>
            <w:r w:rsidRPr="00202438">
              <w:rPr>
                <w:spacing w:val="-3"/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8"/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</w:p>
        </w:tc>
      </w:tr>
    </w:tbl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Default="00202438" w:rsidP="00D70FF2">
      <w:pPr>
        <w:jc w:val="both"/>
        <w:rPr>
          <w:rFonts w:eastAsia="Calibri"/>
          <w:sz w:val="22"/>
          <w:szCs w:val="22"/>
        </w:rPr>
      </w:pPr>
    </w:p>
    <w:sectPr w:rsidR="00202438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1D" w:rsidRDefault="0068241D">
      <w:r>
        <w:separator/>
      </w:r>
    </w:p>
  </w:endnote>
  <w:endnote w:type="continuationSeparator" w:id="0">
    <w:p w:rsidR="0068241D" w:rsidRDefault="0068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1D" w:rsidRDefault="0068241D">
      <w:r>
        <w:separator/>
      </w:r>
    </w:p>
  </w:footnote>
  <w:footnote w:type="continuationSeparator" w:id="0">
    <w:p w:rsidR="0068241D" w:rsidRDefault="00682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058210" wp14:editId="3D5B5BFB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00A52A" wp14:editId="6ECD40A7">
                                <wp:extent cx="3781425" cy="702937"/>
                                <wp:effectExtent l="19050" t="0" r="952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7CEBE415" wp14:editId="0099EA8D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E4808D" wp14:editId="7D248F4A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9A03A3" wp14:editId="758A8ADC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02438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241D"/>
    <w:rsid w:val="00686579"/>
    <w:rsid w:val="00687532"/>
    <w:rsid w:val="00687F6B"/>
    <w:rsid w:val="006D0430"/>
    <w:rsid w:val="006D1B03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7E5C-D8EE-4E8C-9A28-9BED6819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2807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3</cp:revision>
  <cp:lastPrinted>2015-08-13T06:54:00Z</cp:lastPrinted>
  <dcterms:created xsi:type="dcterms:W3CDTF">2017-03-14T09:13:00Z</dcterms:created>
  <dcterms:modified xsi:type="dcterms:W3CDTF">2017-03-14T09:15:00Z</dcterms:modified>
</cp:coreProperties>
</file>