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20" w:rsidRDefault="00215420" w:rsidP="00215420">
      <w:pPr>
        <w:spacing w:line="276" w:lineRule="auto"/>
        <w:jc w:val="both"/>
        <w:rPr>
          <w:rFonts w:eastAsia="Calibri"/>
          <w:noProof/>
          <w:sz w:val="22"/>
          <w:szCs w:val="22"/>
          <w:lang w:val="sr-Latn-RS"/>
        </w:rPr>
      </w:pPr>
    </w:p>
    <w:p w:rsidR="00215420" w:rsidRPr="00221A15" w:rsidRDefault="00215420" w:rsidP="00215420">
      <w:pPr>
        <w:spacing w:line="276" w:lineRule="auto"/>
        <w:jc w:val="both"/>
        <w:rPr>
          <w:rFonts w:eastAsia="Calibri"/>
          <w:noProof/>
          <w:lang w:val="sr-Cyrl-RS"/>
        </w:rPr>
      </w:pPr>
      <w:r w:rsidRPr="00B42A22">
        <w:rPr>
          <w:rFonts w:eastAsia="Calibri"/>
          <w:noProof/>
          <w:lang w:val="sr-Cyrl-CS"/>
        </w:rPr>
        <w:t>Наш број:</w:t>
      </w:r>
      <w:r w:rsidRPr="00B42A22">
        <w:rPr>
          <w:rFonts w:eastAsia="Calibri"/>
          <w:noProof/>
        </w:rPr>
        <w:t xml:space="preserve"> </w:t>
      </w:r>
      <w:r w:rsidR="00221A15">
        <w:rPr>
          <w:rFonts w:eastAsia="Calibri"/>
          <w:noProof/>
          <w:lang w:val="sr-Cyrl-RS"/>
        </w:rPr>
        <w:t>2170/2</w:t>
      </w:r>
    </w:p>
    <w:p w:rsidR="00215420" w:rsidRPr="00B42A22" w:rsidRDefault="00215420" w:rsidP="00215420">
      <w:pPr>
        <w:spacing w:line="276" w:lineRule="auto"/>
        <w:rPr>
          <w:rFonts w:eastAsia="Calibri"/>
          <w:noProof/>
          <w:lang w:val="sr-Latn-RS" w:eastAsia="x-none"/>
        </w:rPr>
      </w:pPr>
      <w:r w:rsidRPr="00B42A22">
        <w:rPr>
          <w:rFonts w:eastAsia="Calibri"/>
          <w:noProof/>
          <w:lang w:val="sr-Cyrl-CS" w:eastAsia="x-none"/>
        </w:rPr>
        <w:t xml:space="preserve">Датум: </w:t>
      </w:r>
      <w:r w:rsidR="007702CE">
        <w:rPr>
          <w:rFonts w:eastAsia="Calibri"/>
          <w:noProof/>
          <w:lang w:val="sr-Latn-RS" w:eastAsia="x-none"/>
        </w:rPr>
        <w:t>20</w:t>
      </w:r>
      <w:r w:rsidRPr="00B42A22">
        <w:rPr>
          <w:rFonts w:eastAsia="Calibri"/>
          <w:noProof/>
          <w:lang w:val="sr-Cyrl-CS" w:eastAsia="x-none"/>
        </w:rPr>
        <w:t>.0</w:t>
      </w:r>
      <w:r w:rsidRPr="00B42A22">
        <w:rPr>
          <w:rFonts w:eastAsia="Calibri"/>
          <w:noProof/>
          <w:lang w:val="sr-Latn-RS" w:eastAsia="x-none"/>
        </w:rPr>
        <w:t>5</w:t>
      </w:r>
      <w:r w:rsidRPr="00B42A22">
        <w:rPr>
          <w:rFonts w:eastAsia="Calibri"/>
          <w:noProof/>
          <w:lang w:val="sr-Cyrl-CS" w:eastAsia="x-none"/>
        </w:rPr>
        <w:t>.2017. године</w:t>
      </w:r>
    </w:p>
    <w:p w:rsidR="00215420" w:rsidRPr="00B42A22" w:rsidRDefault="00215420" w:rsidP="00215420">
      <w:pPr>
        <w:spacing w:line="276" w:lineRule="auto"/>
        <w:rPr>
          <w:rFonts w:eastAsia="Calibri"/>
          <w:noProof/>
          <w:lang w:val="sr-Latn-RS" w:eastAsia="x-none"/>
        </w:rPr>
      </w:pPr>
    </w:p>
    <w:p w:rsidR="00215420" w:rsidRPr="00B42A22" w:rsidRDefault="00215420" w:rsidP="00215420">
      <w:pPr>
        <w:jc w:val="both"/>
        <w:outlineLvl w:val="1"/>
        <w:rPr>
          <w:rFonts w:eastAsia="Calibri"/>
        </w:rPr>
      </w:pPr>
      <w:proofErr w:type="spellStart"/>
      <w:proofErr w:type="gramStart"/>
      <w:r w:rsidRPr="00B42A22">
        <w:rPr>
          <w:rFonts w:eastAsia="Calibri"/>
        </w:rPr>
        <w:t>На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основу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члана</w:t>
      </w:r>
      <w:proofErr w:type="spellEnd"/>
      <w:r w:rsidRPr="00B42A22">
        <w:rPr>
          <w:rFonts w:eastAsia="Calibri"/>
        </w:rPr>
        <w:t xml:space="preserve"> 107.</w:t>
      </w:r>
      <w:proofErr w:type="gramEnd"/>
      <w:r w:rsidRPr="00B42A22">
        <w:rPr>
          <w:rFonts w:eastAsia="Calibri"/>
        </w:rPr>
        <w:t xml:space="preserve"> </w:t>
      </w:r>
      <w:proofErr w:type="gramStart"/>
      <w:r w:rsidRPr="00B42A22">
        <w:rPr>
          <w:rFonts w:eastAsia="Calibri"/>
        </w:rPr>
        <w:t>и</w:t>
      </w:r>
      <w:proofErr w:type="gramEnd"/>
      <w:r w:rsidRPr="00B42A22">
        <w:rPr>
          <w:rFonts w:eastAsia="Calibri"/>
        </w:rPr>
        <w:t xml:space="preserve"> 108. </w:t>
      </w:r>
      <w:proofErr w:type="spellStart"/>
      <w:r w:rsidRPr="00B42A22">
        <w:rPr>
          <w:rFonts w:eastAsia="Calibri"/>
        </w:rPr>
        <w:t>Закона</w:t>
      </w:r>
      <w:proofErr w:type="spellEnd"/>
      <w:r w:rsidRPr="00B42A22">
        <w:rPr>
          <w:rFonts w:eastAsia="Calibri"/>
        </w:rPr>
        <w:t xml:space="preserve"> о </w:t>
      </w:r>
      <w:proofErr w:type="spellStart"/>
      <w:r w:rsidRPr="00B42A22">
        <w:rPr>
          <w:rFonts w:eastAsia="Calibri"/>
        </w:rPr>
        <w:t>јавним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набавкама</w:t>
      </w:r>
      <w:proofErr w:type="spellEnd"/>
      <w:r w:rsidRPr="00B42A22">
        <w:rPr>
          <w:rFonts w:eastAsia="Calibri"/>
        </w:rPr>
        <w:t xml:space="preserve"> (''</w:t>
      </w:r>
      <w:proofErr w:type="spellStart"/>
      <w:r w:rsidRPr="00B42A22">
        <w:rPr>
          <w:rFonts w:eastAsia="Calibri"/>
        </w:rPr>
        <w:t>Службени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гласник</w:t>
      </w:r>
      <w:proofErr w:type="spellEnd"/>
      <w:r w:rsidRPr="00B42A22">
        <w:rPr>
          <w:rFonts w:eastAsia="Calibri"/>
        </w:rPr>
        <w:t xml:space="preserve"> РС'', </w:t>
      </w:r>
      <w:proofErr w:type="spellStart"/>
      <w:r w:rsidRPr="00B42A22">
        <w:rPr>
          <w:rFonts w:eastAsia="Calibri"/>
        </w:rPr>
        <w:t>број</w:t>
      </w:r>
      <w:proofErr w:type="spellEnd"/>
    </w:p>
    <w:p w:rsidR="00215420" w:rsidRPr="00B42A22" w:rsidRDefault="00215420" w:rsidP="00215420">
      <w:pPr>
        <w:jc w:val="both"/>
        <w:outlineLvl w:val="1"/>
        <w:rPr>
          <w:rFonts w:eastAsia="Calibri"/>
        </w:rPr>
      </w:pPr>
      <w:r w:rsidRPr="00B42A22">
        <w:rPr>
          <w:rFonts w:eastAsia="Calibri"/>
        </w:rPr>
        <w:t>124/12</w:t>
      </w:r>
      <w:r w:rsidRPr="00B42A22">
        <w:rPr>
          <w:rFonts w:eastAsia="Calibri"/>
          <w:lang w:val="sr-Cyrl-CS"/>
        </w:rPr>
        <w:t>, 14/15 и 68/15</w:t>
      </w:r>
      <w:r w:rsidRPr="00B42A22">
        <w:rPr>
          <w:rFonts w:eastAsia="Calibri"/>
        </w:rPr>
        <w:t xml:space="preserve">), </w:t>
      </w:r>
      <w:r w:rsidRPr="00B42A22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B42A22">
        <w:rPr>
          <w:rFonts w:eastAsia="Calibri"/>
          <w:lang w:val="sr-Cyrl-CS"/>
        </w:rPr>
        <w:t xml:space="preserve">, </w:t>
      </w:r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доноси</w:t>
      </w:r>
      <w:proofErr w:type="spellEnd"/>
      <w:proofErr w:type="gramEnd"/>
    </w:p>
    <w:p w:rsidR="00215420" w:rsidRPr="00B42A22" w:rsidRDefault="00215420" w:rsidP="00B42A22">
      <w:pPr>
        <w:outlineLvl w:val="1"/>
        <w:rPr>
          <w:rFonts w:eastAsia="Calibri"/>
          <w:b/>
          <w:bCs/>
          <w:lang w:val="sr-Cyrl-RS"/>
        </w:rPr>
      </w:pPr>
    </w:p>
    <w:p w:rsidR="00215420" w:rsidRPr="00B42A22" w:rsidRDefault="00215420" w:rsidP="00215420">
      <w:pPr>
        <w:spacing w:after="60"/>
        <w:jc w:val="center"/>
        <w:outlineLvl w:val="1"/>
        <w:rPr>
          <w:rFonts w:eastAsia="Calibri"/>
          <w:b/>
          <w:bCs/>
        </w:rPr>
      </w:pPr>
      <w:r w:rsidRPr="00B42A22">
        <w:rPr>
          <w:rFonts w:eastAsia="Calibri"/>
          <w:b/>
          <w:bCs/>
        </w:rPr>
        <w:t>О Д Л У К У</w:t>
      </w:r>
    </w:p>
    <w:p w:rsidR="00215420" w:rsidRPr="00B42A22" w:rsidRDefault="00215420" w:rsidP="00215420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B42A22">
        <w:rPr>
          <w:rFonts w:eastAsia="Calibri"/>
          <w:b/>
          <w:bCs/>
        </w:rPr>
        <w:t>о</w:t>
      </w:r>
      <w:proofErr w:type="gram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додели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уговора</w:t>
      </w:r>
      <w:proofErr w:type="spellEnd"/>
    </w:p>
    <w:p w:rsidR="00215420" w:rsidRPr="00B42A22" w:rsidRDefault="00215420" w:rsidP="00215420">
      <w:pPr>
        <w:spacing w:after="60"/>
        <w:outlineLvl w:val="1"/>
        <w:rPr>
          <w:rFonts w:eastAsia="Calibri"/>
          <w:b/>
          <w:bCs/>
          <w:lang w:val="sr-Cyrl-RS"/>
        </w:rPr>
      </w:pPr>
    </w:p>
    <w:p w:rsidR="009E30C6" w:rsidRPr="009E30C6" w:rsidRDefault="00215420" w:rsidP="00215420">
      <w:pPr>
        <w:pStyle w:val="BodyText"/>
        <w:ind w:right="-2"/>
        <w:rPr>
          <w:rFonts w:ascii="Times New Roman" w:eastAsia="Calibri" w:hAnsi="Times New Roman"/>
          <w:noProof/>
          <w:lang w:val="sr-Cyrl-RS"/>
        </w:rPr>
      </w:pPr>
      <w:r w:rsidRPr="00B42A22">
        <w:rPr>
          <w:rFonts w:ascii="Times New Roman" w:eastAsia="Calibri" w:hAnsi="Times New Roman"/>
          <w:b/>
          <w:noProof/>
        </w:rPr>
        <w:t>УГОВОР СЕ ДОДЕЉУЈЕ</w:t>
      </w:r>
      <w:r w:rsidRPr="00B42A22">
        <w:rPr>
          <w:rFonts w:ascii="Times New Roman" w:eastAsia="Calibri" w:hAnsi="Times New Roman"/>
          <w:noProof/>
          <w:lang w:val="sr-Cyrl-CS"/>
        </w:rPr>
        <w:t>, за</w:t>
      </w:r>
      <w:r w:rsidRPr="00B42A22">
        <w:rPr>
          <w:rFonts w:ascii="Times New Roman" w:eastAsia="TimesNewRomanPSMT" w:hAnsi="Times New Roman"/>
          <w:noProof/>
        </w:rPr>
        <w:t xml:space="preserve"> </w:t>
      </w:r>
      <w:r w:rsidRPr="00B42A22">
        <w:rPr>
          <w:rFonts w:ascii="Times New Roman" w:eastAsia="TimesNewRomanPSMT" w:hAnsi="Times New Roman"/>
          <w:noProof/>
          <w:lang w:val="sr-Cyrl-CS"/>
        </w:rPr>
        <w:t>Набавку радова-</w:t>
      </w:r>
      <w:r w:rsidRPr="00B42A22">
        <w:rPr>
          <w:rFonts w:ascii="Times New Roman" w:hAnsi="Times New Roman"/>
        </w:rPr>
        <w:t xml:space="preserve"> Изво</w:t>
      </w:r>
      <w:r w:rsidRPr="00B42A22">
        <w:rPr>
          <w:rFonts w:ascii="Times New Roman" w:hAnsi="Times New Roman"/>
          <w:spacing w:val="-1"/>
        </w:rPr>
        <w:t>ђе</w:t>
      </w:r>
      <w:r w:rsidRPr="00B42A22">
        <w:rPr>
          <w:rFonts w:ascii="Times New Roman" w:hAnsi="Times New Roman"/>
        </w:rPr>
        <w:t>ње</w:t>
      </w:r>
      <w:r w:rsidRPr="00B42A22">
        <w:rPr>
          <w:rFonts w:ascii="Times New Roman" w:hAnsi="Times New Roman"/>
          <w:spacing w:val="5"/>
        </w:rPr>
        <w:t xml:space="preserve"> </w:t>
      </w:r>
      <w:r w:rsidRPr="00B42A22">
        <w:rPr>
          <w:rFonts w:ascii="Times New Roman" w:hAnsi="Times New Roman"/>
          <w:spacing w:val="5"/>
          <w:lang w:val="sr-Cyrl-RS"/>
        </w:rPr>
        <w:t>грађевинских и грађевинско занатских р</w:t>
      </w:r>
      <w:r w:rsidRPr="00B42A22">
        <w:rPr>
          <w:rFonts w:ascii="Times New Roman" w:hAnsi="Times New Roman"/>
          <w:lang w:val="sr-Cyrl-CS"/>
        </w:rPr>
        <w:t>адова на пожарном степеништу у Прихватилишту у оквиру Стационара за мајку и дете у Звечанској бр. 7 и замена паркета у Прихватилишту за ургентну заштиту злостављане и занемарене деце у Браће Јерковић бр. 119</w:t>
      </w:r>
      <w:r w:rsidRPr="00B42A22">
        <w:rPr>
          <w:rFonts w:ascii="Times New Roman" w:eastAsia="Calibri" w:hAnsi="Times New Roman"/>
          <w:noProof/>
          <w:lang w:val="sr-Cyrl-CS"/>
        </w:rPr>
        <w:t>, ЈН</w:t>
      </w:r>
      <w:r w:rsidRPr="00B42A22">
        <w:rPr>
          <w:rFonts w:ascii="Times New Roman" w:eastAsia="Calibri" w:hAnsi="Times New Roman"/>
          <w:noProof/>
        </w:rPr>
        <w:t>M</w:t>
      </w:r>
      <w:r w:rsidR="009E30C6">
        <w:rPr>
          <w:rFonts w:ascii="Times New Roman" w:eastAsia="Calibri" w:hAnsi="Times New Roman"/>
          <w:noProof/>
          <w:lang w:val="sr-Cyrl-CS"/>
        </w:rPr>
        <w:t>В 02/2017</w:t>
      </w:r>
      <w:r w:rsidR="009E30C6">
        <w:rPr>
          <w:rFonts w:ascii="Times New Roman" w:eastAsia="Calibri" w:hAnsi="Times New Roman"/>
          <w:noProof/>
          <w:lang w:val="en-US"/>
        </w:rPr>
        <w:t xml:space="preserve"> </w:t>
      </w:r>
      <w:r w:rsidR="009E30C6">
        <w:rPr>
          <w:rFonts w:ascii="Times New Roman" w:eastAsia="Calibri" w:hAnsi="Times New Roman"/>
          <w:noProof/>
          <w:lang w:val="sr-Cyrl-RS"/>
        </w:rPr>
        <w:t>и то:</w:t>
      </w:r>
    </w:p>
    <w:p w:rsidR="00215420" w:rsidRPr="00B42A22" w:rsidRDefault="00215420" w:rsidP="00215420">
      <w:pPr>
        <w:pStyle w:val="BodyText"/>
        <w:ind w:right="-2"/>
        <w:rPr>
          <w:rFonts w:ascii="Times New Roman" w:eastAsia="Calibri" w:hAnsi="Times New Roman"/>
          <w:noProof/>
          <w:lang w:val="sr-Cyrl-CS"/>
        </w:rPr>
      </w:pPr>
      <w:r w:rsidRPr="00B42A22">
        <w:rPr>
          <w:rFonts w:ascii="Times New Roman" w:eastAsia="Calibri" w:hAnsi="Times New Roman"/>
          <w:b/>
          <w:noProof/>
          <w:lang w:val="sr-Cyrl-CS"/>
        </w:rPr>
        <w:t xml:space="preserve">партија 1 </w:t>
      </w:r>
      <w:r w:rsidRPr="00B42A22">
        <w:rPr>
          <w:rFonts w:ascii="Times New Roman" w:hAnsi="Times New Roman"/>
          <w:b/>
          <w:lang w:val="sr-Cyrl-RS"/>
        </w:rPr>
        <w:t xml:space="preserve">Радови на пожарном степеништу </w:t>
      </w:r>
      <w:r w:rsidRPr="00B42A22">
        <w:rPr>
          <w:rFonts w:ascii="Times New Roman" w:hAnsi="Times New Roman"/>
          <w:b/>
        </w:rPr>
        <w:t xml:space="preserve">у Прихватилишту у оквиру Стационара за мајку и дете у Звечанској </w:t>
      </w:r>
      <w:r w:rsidRPr="00B42A22">
        <w:rPr>
          <w:rFonts w:ascii="Times New Roman" w:hAnsi="Times New Roman"/>
          <w:b/>
          <w:lang w:val="sr-Cyrl-RS"/>
        </w:rPr>
        <w:t xml:space="preserve">бр. </w:t>
      </w:r>
      <w:r w:rsidRPr="00B42A22">
        <w:rPr>
          <w:rFonts w:ascii="Times New Roman" w:hAnsi="Times New Roman"/>
          <w:b/>
        </w:rPr>
        <w:t>7</w:t>
      </w:r>
      <w:r w:rsidRPr="00B42A22">
        <w:rPr>
          <w:rFonts w:ascii="Times New Roman" w:hAnsi="Times New Roman"/>
          <w:b/>
          <w:lang w:val="sr-Cyrl-RS"/>
        </w:rPr>
        <w:t xml:space="preserve"> </w:t>
      </w:r>
      <w:r w:rsidRPr="00B42A22">
        <w:rPr>
          <w:rFonts w:ascii="Times New Roman" w:eastAsia="Calibri" w:hAnsi="Times New Roman"/>
          <w:noProof/>
        </w:rPr>
        <w:t>понуђачу</w:t>
      </w:r>
      <w:r w:rsidRPr="00B42A22">
        <w:t xml:space="preserve"> </w:t>
      </w:r>
      <w:r w:rsidRPr="00B42A22">
        <w:rPr>
          <w:rFonts w:ascii="Times New Roman" w:hAnsi="Times New Roman"/>
        </w:rPr>
        <w:t>SZTR</w:t>
      </w:r>
      <w:r w:rsidRPr="00B42A22">
        <w:rPr>
          <w:rFonts w:ascii="Times New Roman" w:hAnsi="Times New Roman"/>
          <w:lang w:val="sr-Cyrl-RS"/>
        </w:rPr>
        <w:t xml:space="preserve"> </w:t>
      </w:r>
      <w:r w:rsidRPr="00B42A22">
        <w:rPr>
          <w:rFonts w:ascii="Times New Roman" w:hAnsi="Times New Roman"/>
        </w:rPr>
        <w:t>AQVA CALLORE,</w:t>
      </w:r>
      <w:r w:rsidRPr="00B42A22">
        <w:rPr>
          <w:rFonts w:ascii="Times New Roman" w:hAnsi="Times New Roman"/>
          <w:lang w:val="sr-Cyrl-RS"/>
        </w:rPr>
        <w:t xml:space="preserve"> ул. Змаја од Ноћаја бр. 4, Крагујевац</w:t>
      </w:r>
      <w:r w:rsidR="00EE0389" w:rsidRPr="00B42A22">
        <w:rPr>
          <w:rFonts w:ascii="Times New Roman" w:eastAsia="Calibri" w:hAnsi="Times New Roman"/>
          <w:noProof/>
          <w:lang w:val="sr-Cyrl-CS"/>
        </w:rPr>
        <w:t>, који је доставио понуду број 4</w:t>
      </w:r>
      <w:r w:rsidRPr="00B42A22">
        <w:rPr>
          <w:rFonts w:ascii="Times New Roman" w:eastAsia="Calibri" w:hAnsi="Times New Roman"/>
          <w:noProof/>
          <w:lang w:val="sr-Cyrl-CS"/>
        </w:rPr>
        <w:t>0</w:t>
      </w:r>
      <w:r w:rsidR="00EE0389" w:rsidRPr="00B42A22">
        <w:rPr>
          <w:rFonts w:ascii="Times New Roman" w:eastAsia="Calibri" w:hAnsi="Times New Roman"/>
          <w:noProof/>
          <w:lang w:val="sr-Cyrl-CS"/>
        </w:rPr>
        <w:t>-05/17 од 16.05</w:t>
      </w:r>
      <w:r w:rsidRPr="00B42A22">
        <w:rPr>
          <w:rFonts w:ascii="Times New Roman" w:eastAsia="Calibri" w:hAnsi="Times New Roman"/>
          <w:noProof/>
          <w:lang w:val="sr-Cyrl-CS"/>
        </w:rPr>
        <w:t>.2017. године, код нар</w:t>
      </w:r>
      <w:r w:rsidR="00EE0389" w:rsidRPr="00B42A22">
        <w:rPr>
          <w:rFonts w:ascii="Times New Roman" w:eastAsia="Calibri" w:hAnsi="Times New Roman"/>
          <w:noProof/>
          <w:lang w:val="sr-Cyrl-CS"/>
        </w:rPr>
        <w:t>учиоца заведена под бројем: 2165 од 16.05</w:t>
      </w:r>
      <w:r w:rsidRPr="00B42A22">
        <w:rPr>
          <w:rFonts w:ascii="Times New Roman" w:eastAsia="Calibri" w:hAnsi="Times New Roman"/>
          <w:noProof/>
          <w:lang w:val="sr-Cyrl-CS"/>
        </w:rPr>
        <w:t xml:space="preserve">.2017. године, са укупном понуђеном ценом од </w:t>
      </w:r>
      <w:r w:rsidR="00EE0389" w:rsidRPr="00B42A22">
        <w:rPr>
          <w:rFonts w:ascii="Times New Roman" w:hAnsi="Times New Roman"/>
          <w:lang w:val="sr-Cyrl-CS"/>
        </w:rPr>
        <w:t>1.191.509,75</w:t>
      </w:r>
      <w:r w:rsidR="00EE0389" w:rsidRPr="00B42A22">
        <w:rPr>
          <w:rFonts w:ascii="Times New Roman" w:eastAsia="Calibri" w:hAnsi="Times New Roman"/>
          <w:noProof/>
          <w:lang w:val="sr-Cyrl-CS"/>
        </w:rPr>
        <w:t xml:space="preserve"> </w:t>
      </w:r>
      <w:r w:rsidRPr="00B42A22">
        <w:rPr>
          <w:rFonts w:ascii="Times New Roman" w:eastAsia="Calibri" w:hAnsi="Times New Roman"/>
          <w:noProof/>
          <w:lang w:val="sr-Cyrl-CS"/>
        </w:rPr>
        <w:t xml:space="preserve">динара, без ПДВ-а, односно </w:t>
      </w:r>
      <w:r w:rsidR="00EE0389" w:rsidRPr="00B42A22">
        <w:rPr>
          <w:rFonts w:ascii="Times New Roman" w:hAnsi="Times New Roman"/>
          <w:lang w:val="sr-Cyrl-CS"/>
        </w:rPr>
        <w:t>1.429.811,70</w:t>
      </w:r>
      <w:r w:rsidRPr="00B42A22">
        <w:rPr>
          <w:rFonts w:ascii="Times New Roman" w:eastAsia="Calibri" w:hAnsi="Times New Roman"/>
          <w:noProof/>
          <w:lang w:val="sr-Cyrl-CS"/>
        </w:rPr>
        <w:t xml:space="preserve"> динара са ПД</w:t>
      </w:r>
      <w:r w:rsidR="00EE0389" w:rsidRPr="00B42A22">
        <w:rPr>
          <w:rFonts w:ascii="Times New Roman" w:eastAsia="Calibri" w:hAnsi="Times New Roman"/>
          <w:noProof/>
          <w:lang w:val="sr-Cyrl-CS"/>
        </w:rPr>
        <w:t>В-ом, и роком важења понуде од 9</w:t>
      </w:r>
      <w:r w:rsidRPr="00B42A22">
        <w:rPr>
          <w:rFonts w:ascii="Times New Roman" w:eastAsia="Calibri" w:hAnsi="Times New Roman"/>
          <w:noProof/>
          <w:lang w:val="sr-Cyrl-CS"/>
        </w:rPr>
        <w:t>0 дана од дана јавног отварања понуда.</w:t>
      </w:r>
    </w:p>
    <w:p w:rsidR="00215420" w:rsidRPr="00B42A22" w:rsidRDefault="00215420" w:rsidP="00215420">
      <w:pPr>
        <w:pStyle w:val="BodyText"/>
        <w:ind w:right="-2"/>
        <w:rPr>
          <w:rFonts w:ascii="Times New Roman" w:hAnsi="Times New Roman"/>
          <w:b/>
          <w:lang w:val="sr-Cyrl-RS"/>
        </w:rPr>
      </w:pPr>
    </w:p>
    <w:p w:rsidR="009E30C6" w:rsidRDefault="00215420" w:rsidP="00EE0389">
      <w:pPr>
        <w:pStyle w:val="BodyText"/>
        <w:ind w:right="-2"/>
        <w:rPr>
          <w:rFonts w:ascii="Times New Roman" w:eastAsia="Calibri" w:hAnsi="Times New Roman"/>
          <w:noProof/>
          <w:lang w:val="sr-Cyrl-CS"/>
        </w:rPr>
      </w:pPr>
      <w:r w:rsidRPr="00B42A22">
        <w:rPr>
          <w:rFonts w:ascii="Times New Roman" w:eastAsia="Calibri" w:hAnsi="Times New Roman"/>
          <w:b/>
          <w:noProof/>
        </w:rPr>
        <w:t>УГОВОР СЕ ДОДЕЉУЈЕ</w:t>
      </w:r>
      <w:r w:rsidRPr="00B42A22">
        <w:rPr>
          <w:rFonts w:ascii="Times New Roman" w:eastAsia="Calibri" w:hAnsi="Times New Roman"/>
          <w:noProof/>
          <w:lang w:val="sr-Cyrl-CS"/>
        </w:rPr>
        <w:t>, за</w:t>
      </w:r>
      <w:r w:rsidRPr="00B42A22">
        <w:rPr>
          <w:rFonts w:ascii="Times New Roman" w:eastAsia="TimesNewRomanPSMT" w:hAnsi="Times New Roman"/>
          <w:noProof/>
        </w:rPr>
        <w:t xml:space="preserve"> </w:t>
      </w:r>
      <w:r w:rsidR="00EE0389" w:rsidRPr="00B42A22">
        <w:rPr>
          <w:rFonts w:ascii="Times New Roman" w:eastAsia="TimesNewRomanPSMT" w:hAnsi="Times New Roman"/>
          <w:noProof/>
          <w:lang w:val="sr-Cyrl-CS"/>
        </w:rPr>
        <w:t>Набавку радова-</w:t>
      </w:r>
      <w:r w:rsidR="00EE0389" w:rsidRPr="00B42A22">
        <w:rPr>
          <w:rFonts w:ascii="Times New Roman" w:hAnsi="Times New Roman"/>
        </w:rPr>
        <w:t xml:space="preserve"> Изво</w:t>
      </w:r>
      <w:r w:rsidR="00EE0389" w:rsidRPr="00B42A22">
        <w:rPr>
          <w:rFonts w:ascii="Times New Roman" w:hAnsi="Times New Roman"/>
          <w:spacing w:val="-1"/>
        </w:rPr>
        <w:t>ђе</w:t>
      </w:r>
      <w:r w:rsidR="00EE0389" w:rsidRPr="00B42A22">
        <w:rPr>
          <w:rFonts w:ascii="Times New Roman" w:hAnsi="Times New Roman"/>
        </w:rPr>
        <w:t>ње</w:t>
      </w:r>
      <w:r w:rsidR="00EE0389" w:rsidRPr="00B42A22">
        <w:rPr>
          <w:rFonts w:ascii="Times New Roman" w:hAnsi="Times New Roman"/>
          <w:spacing w:val="5"/>
        </w:rPr>
        <w:t xml:space="preserve"> </w:t>
      </w:r>
      <w:r w:rsidR="00EE0389" w:rsidRPr="00B42A22">
        <w:rPr>
          <w:rFonts w:ascii="Times New Roman" w:hAnsi="Times New Roman"/>
          <w:spacing w:val="5"/>
          <w:lang w:val="sr-Cyrl-RS"/>
        </w:rPr>
        <w:t>грађевинских и грађевинско занатских р</w:t>
      </w:r>
      <w:r w:rsidR="00EE0389" w:rsidRPr="00B42A22">
        <w:rPr>
          <w:rFonts w:ascii="Times New Roman" w:hAnsi="Times New Roman"/>
          <w:lang w:val="sr-Cyrl-CS"/>
        </w:rPr>
        <w:t>адова на пожарном степеништу у Прихватилишту у оквиру Стационара за мајку и дете у Звечанској бр. 7 и замена паркета у Прихватилишту за ургентну заштиту злостављане и занемарене деце у Браће Јерковић бр. 119</w:t>
      </w:r>
      <w:r w:rsidR="00EE0389" w:rsidRPr="00B42A22">
        <w:rPr>
          <w:rFonts w:ascii="Times New Roman" w:eastAsia="Calibri" w:hAnsi="Times New Roman"/>
          <w:noProof/>
          <w:lang w:val="sr-Cyrl-CS"/>
        </w:rPr>
        <w:t>, ЈН</w:t>
      </w:r>
      <w:r w:rsidR="00EE0389" w:rsidRPr="00B42A22">
        <w:rPr>
          <w:rFonts w:ascii="Times New Roman" w:eastAsia="Calibri" w:hAnsi="Times New Roman"/>
          <w:noProof/>
        </w:rPr>
        <w:t>M</w:t>
      </w:r>
      <w:r w:rsidR="00EE0389" w:rsidRPr="00B42A22">
        <w:rPr>
          <w:rFonts w:ascii="Times New Roman" w:eastAsia="Calibri" w:hAnsi="Times New Roman"/>
          <w:noProof/>
          <w:lang w:val="sr-Cyrl-CS"/>
        </w:rPr>
        <w:t>В 02/2017</w:t>
      </w:r>
      <w:r w:rsidR="009E30C6">
        <w:rPr>
          <w:rFonts w:ascii="Times New Roman" w:eastAsia="Calibri" w:hAnsi="Times New Roman"/>
          <w:noProof/>
          <w:lang w:val="sr-Cyrl-CS"/>
        </w:rPr>
        <w:t>и то :</w:t>
      </w:r>
    </w:p>
    <w:p w:rsidR="00EE0389" w:rsidRPr="00B42A22" w:rsidRDefault="00215420" w:rsidP="00EE0389">
      <w:pPr>
        <w:pStyle w:val="BodyText"/>
        <w:ind w:right="-2"/>
        <w:rPr>
          <w:rFonts w:ascii="Times New Roman" w:eastAsia="Calibri" w:hAnsi="Times New Roman"/>
          <w:noProof/>
          <w:lang w:val="sr-Cyrl-CS"/>
        </w:rPr>
      </w:pPr>
      <w:r w:rsidRPr="00B42A22">
        <w:rPr>
          <w:rFonts w:ascii="Times New Roman" w:eastAsia="Calibri" w:hAnsi="Times New Roman"/>
          <w:noProof/>
          <w:lang w:val="sr-Cyrl-CS"/>
        </w:rPr>
        <w:t xml:space="preserve"> </w:t>
      </w:r>
      <w:r w:rsidRPr="00B42A22">
        <w:rPr>
          <w:rFonts w:ascii="Times New Roman" w:eastAsia="Calibri" w:hAnsi="Times New Roman"/>
          <w:b/>
          <w:noProof/>
          <w:lang w:val="sr-Cyrl-CS"/>
        </w:rPr>
        <w:t xml:space="preserve">партија 2 </w:t>
      </w:r>
      <w:r w:rsidR="00EE0389" w:rsidRPr="00B42A22">
        <w:rPr>
          <w:rFonts w:ascii="Times New Roman" w:hAnsi="Times New Roman"/>
          <w:b/>
          <w:lang w:val="sr-Cyrl-RS"/>
        </w:rPr>
        <w:t xml:space="preserve">Замена паркета </w:t>
      </w:r>
      <w:r w:rsidR="00EE0389" w:rsidRPr="00B42A22">
        <w:rPr>
          <w:rFonts w:ascii="Times New Roman" w:hAnsi="Times New Roman"/>
          <w:b/>
        </w:rPr>
        <w:t xml:space="preserve">у Прихватилишту за ургентну заштиту злостављане и занемарене деце у Браће Јерковић </w:t>
      </w:r>
      <w:r w:rsidR="009750B3">
        <w:rPr>
          <w:rFonts w:ascii="Times New Roman" w:hAnsi="Times New Roman"/>
          <w:b/>
          <w:lang w:val="sr-Cyrl-RS"/>
        </w:rPr>
        <w:t xml:space="preserve">бр. </w:t>
      </w:r>
      <w:r w:rsidR="00EE0389" w:rsidRPr="00B42A22">
        <w:rPr>
          <w:rFonts w:ascii="Times New Roman" w:hAnsi="Times New Roman"/>
          <w:b/>
        </w:rPr>
        <w:t>119</w:t>
      </w:r>
      <w:r w:rsidRPr="00B42A22">
        <w:rPr>
          <w:rFonts w:ascii="Times New Roman" w:eastAsia="Calibri" w:hAnsi="Times New Roman"/>
          <w:noProof/>
          <w:lang w:val="sr-Cyrl-CS"/>
        </w:rPr>
        <w:t xml:space="preserve"> </w:t>
      </w:r>
      <w:r w:rsidRPr="00B42A22">
        <w:rPr>
          <w:rFonts w:ascii="Times New Roman" w:eastAsia="Calibri" w:hAnsi="Times New Roman"/>
          <w:noProof/>
        </w:rPr>
        <w:t>понуђачу</w:t>
      </w:r>
      <w:r w:rsidRPr="00B42A22">
        <w:rPr>
          <w:rFonts w:ascii="Times New Roman" w:eastAsia="Calibri" w:hAnsi="Times New Roman"/>
          <w:noProof/>
          <w:lang w:val="sr-Cyrl-RS"/>
        </w:rPr>
        <w:t xml:space="preserve"> </w:t>
      </w:r>
      <w:r w:rsidR="00EE0389" w:rsidRPr="00B42A22">
        <w:rPr>
          <w:rFonts w:ascii="Times New Roman" w:hAnsi="Times New Roman"/>
          <w:lang w:val="sr-Cyrl-RS"/>
        </w:rPr>
        <w:t>СЗГР САМ, ул. Македонска бр. 12, Калуђерица, Београд</w:t>
      </w:r>
      <w:r w:rsidRPr="00B42A22">
        <w:rPr>
          <w:rFonts w:ascii="Times New Roman" w:eastAsia="Calibri" w:hAnsi="Times New Roman"/>
          <w:noProof/>
          <w:lang w:val="sr-Cyrl-CS"/>
        </w:rPr>
        <w:t>,</w:t>
      </w:r>
      <w:r w:rsidR="00EE0389" w:rsidRPr="00B42A22">
        <w:rPr>
          <w:rFonts w:ascii="Times New Roman" w:eastAsia="Calibri" w:hAnsi="Times New Roman"/>
          <w:noProof/>
          <w:lang w:val="sr-Cyrl-CS"/>
        </w:rPr>
        <w:t xml:space="preserve"> који је доставио понуду број 4-05</w:t>
      </w:r>
      <w:r w:rsidRPr="00B42A22">
        <w:rPr>
          <w:rFonts w:ascii="Times New Roman" w:eastAsia="Calibri" w:hAnsi="Times New Roman"/>
          <w:noProof/>
          <w:lang w:val="sr-Cyrl-CS"/>
        </w:rPr>
        <w:t>/</w:t>
      </w:r>
      <w:r w:rsidR="00EE0389" w:rsidRPr="00B42A22">
        <w:rPr>
          <w:rFonts w:ascii="Times New Roman" w:eastAsia="Calibri" w:hAnsi="Times New Roman"/>
          <w:noProof/>
          <w:lang w:val="sr-Cyrl-CS"/>
        </w:rPr>
        <w:t>2017 од 16.05</w:t>
      </w:r>
      <w:r w:rsidRPr="00B42A22">
        <w:rPr>
          <w:rFonts w:ascii="Times New Roman" w:eastAsia="Calibri" w:hAnsi="Times New Roman"/>
          <w:noProof/>
          <w:lang w:val="sr-Cyrl-CS"/>
        </w:rPr>
        <w:t xml:space="preserve">.2017. године, код наручиоца заведена под бројем: </w:t>
      </w:r>
      <w:r w:rsidR="00EE0389" w:rsidRPr="00B42A22">
        <w:rPr>
          <w:rFonts w:ascii="Times New Roman" w:eastAsia="Calibri" w:hAnsi="Times New Roman"/>
          <w:noProof/>
          <w:lang w:val="sr-Cyrl-RS"/>
        </w:rPr>
        <w:t>2166</w:t>
      </w:r>
      <w:r w:rsidR="00EE0389" w:rsidRPr="00B42A22">
        <w:rPr>
          <w:rFonts w:ascii="Times New Roman" w:eastAsia="Calibri" w:hAnsi="Times New Roman"/>
          <w:noProof/>
          <w:lang w:val="sr-Cyrl-CS"/>
        </w:rPr>
        <w:t xml:space="preserve"> од 16.05</w:t>
      </w:r>
      <w:r w:rsidRPr="00B42A22">
        <w:rPr>
          <w:rFonts w:ascii="Times New Roman" w:eastAsia="Calibri" w:hAnsi="Times New Roman"/>
          <w:noProof/>
          <w:lang w:val="sr-Cyrl-CS"/>
        </w:rPr>
        <w:t xml:space="preserve">.2017. године, са укупном понуђеном ценом од </w:t>
      </w:r>
      <w:r w:rsidR="00EE0389" w:rsidRPr="00B42A22">
        <w:rPr>
          <w:rFonts w:ascii="Times New Roman" w:hAnsi="Times New Roman"/>
          <w:lang w:val="sr-Cyrl-CS"/>
        </w:rPr>
        <w:t xml:space="preserve">393.000,00 </w:t>
      </w:r>
      <w:r w:rsidRPr="00B42A22">
        <w:rPr>
          <w:rFonts w:ascii="Times New Roman" w:eastAsia="Calibri" w:hAnsi="Times New Roman"/>
          <w:noProof/>
          <w:lang w:val="sr-Cyrl-CS"/>
        </w:rPr>
        <w:t>динара, без ПДВ-а, односно</w:t>
      </w:r>
      <w:r w:rsidR="00EE0389" w:rsidRPr="00B42A22">
        <w:rPr>
          <w:rFonts w:ascii="Times New Roman" w:eastAsia="Calibri" w:hAnsi="Times New Roman"/>
          <w:noProof/>
          <w:lang w:val="sr-Cyrl-CS"/>
        </w:rPr>
        <w:t xml:space="preserve"> </w:t>
      </w:r>
      <w:r w:rsidR="00EE0389" w:rsidRPr="00B42A22">
        <w:rPr>
          <w:rFonts w:ascii="Times New Roman" w:hAnsi="Times New Roman"/>
          <w:lang w:val="sr-Cyrl-CS"/>
        </w:rPr>
        <w:t>471.600,00</w:t>
      </w:r>
      <w:r w:rsidRPr="00B42A22">
        <w:rPr>
          <w:rFonts w:ascii="Times New Roman" w:eastAsia="Calibri" w:hAnsi="Times New Roman"/>
          <w:noProof/>
          <w:lang w:val="sr-Cyrl-CS"/>
        </w:rPr>
        <w:t xml:space="preserve">  динара са ПД</w:t>
      </w:r>
      <w:r w:rsidR="00B42A22" w:rsidRPr="00B42A22">
        <w:rPr>
          <w:rFonts w:ascii="Times New Roman" w:eastAsia="Calibri" w:hAnsi="Times New Roman"/>
          <w:noProof/>
          <w:lang w:val="sr-Cyrl-CS"/>
        </w:rPr>
        <w:t>В-ом, и роком важења понуде од 9</w:t>
      </w:r>
      <w:r w:rsidRPr="00B42A22">
        <w:rPr>
          <w:rFonts w:ascii="Times New Roman" w:eastAsia="Calibri" w:hAnsi="Times New Roman"/>
          <w:noProof/>
          <w:lang w:val="sr-Cyrl-CS"/>
        </w:rPr>
        <w:t>0 дана од дана јавног отварања понуда.</w:t>
      </w:r>
    </w:p>
    <w:p w:rsidR="00B42A22" w:rsidRPr="00B42A22" w:rsidRDefault="00B42A22" w:rsidP="00EE0389">
      <w:pPr>
        <w:pStyle w:val="BodyText"/>
        <w:ind w:right="-2"/>
        <w:rPr>
          <w:rFonts w:ascii="Times New Roman" w:eastAsia="Calibri" w:hAnsi="Times New Roman"/>
          <w:noProof/>
          <w:lang w:val="sr-Cyrl-CS"/>
        </w:rPr>
      </w:pPr>
    </w:p>
    <w:p w:rsidR="00215420" w:rsidRDefault="00215420" w:rsidP="00215420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  <w:r w:rsidRPr="00365505">
        <w:rPr>
          <w:rFonts w:eastAsia="Calibri"/>
          <w:b/>
          <w:bCs/>
        </w:rPr>
        <w:t>О б р а з л о ж е њ е</w:t>
      </w:r>
    </w:p>
    <w:p w:rsidR="00B42A22" w:rsidRDefault="00B42A22" w:rsidP="00B42A22">
      <w:pPr>
        <w:spacing w:line="276" w:lineRule="auto"/>
        <w:rPr>
          <w:rFonts w:eastAsia="Calibri"/>
          <w:b/>
          <w:bCs/>
          <w:lang w:val="sr-Cyrl-RS"/>
        </w:rPr>
      </w:pPr>
    </w:p>
    <w:p w:rsidR="00215420" w:rsidRPr="00B42A22" w:rsidRDefault="00215420" w:rsidP="00B42A22">
      <w:pPr>
        <w:spacing w:line="276" w:lineRule="auto"/>
        <w:jc w:val="both"/>
        <w:rPr>
          <w:rFonts w:eastAsia="TimesNewRomanPSMT"/>
          <w:noProof/>
          <w:lang w:val="sr-Cyrl-RS"/>
        </w:rPr>
      </w:pPr>
      <w:r w:rsidRPr="00B42A22">
        <w:rPr>
          <w:rFonts w:eastAsia="Calibri"/>
          <w:b/>
          <w:bCs/>
          <w:noProof/>
        </w:rPr>
        <w:t>Предмет јавне набавке:</w:t>
      </w:r>
      <w:r w:rsidRPr="00B42A22">
        <w:rPr>
          <w:rFonts w:eastAsia="Calibri"/>
          <w:b/>
          <w:bCs/>
          <w:noProof/>
          <w:lang w:val="sr-Cyrl-CS"/>
        </w:rPr>
        <w:t xml:space="preserve"> </w:t>
      </w:r>
      <w:proofErr w:type="gramStart"/>
      <w:r w:rsidR="00B42A22" w:rsidRPr="00B42A22">
        <w:rPr>
          <w:rStyle w:val="Emphasis"/>
          <w:i w:val="0"/>
          <w:color w:val="000000"/>
          <w:lang w:val="sr-Cyrl-CS"/>
        </w:rPr>
        <w:t>Набавка  радова</w:t>
      </w:r>
      <w:proofErr w:type="gramEnd"/>
      <w:r w:rsidR="00B42A22" w:rsidRPr="00B42A22">
        <w:rPr>
          <w:lang w:val="sr-Cyrl-CS"/>
        </w:rPr>
        <w:t xml:space="preserve">– </w:t>
      </w:r>
      <w:r w:rsidR="00B42A22" w:rsidRPr="00B42A22">
        <w:rPr>
          <w:spacing w:val="6"/>
        </w:rPr>
        <w:t xml:space="preserve"> </w:t>
      </w:r>
      <w:proofErr w:type="spellStart"/>
      <w:r w:rsidR="00B42A22" w:rsidRPr="00B42A22">
        <w:t>Изво</w:t>
      </w:r>
      <w:r w:rsidR="00B42A22" w:rsidRPr="00B42A22">
        <w:rPr>
          <w:spacing w:val="-1"/>
        </w:rPr>
        <w:t>ђе</w:t>
      </w:r>
      <w:r w:rsidR="00B42A22" w:rsidRPr="00B42A22">
        <w:t>ње</w:t>
      </w:r>
      <w:proofErr w:type="spellEnd"/>
      <w:r w:rsidR="00B42A22" w:rsidRPr="00B42A22">
        <w:rPr>
          <w:spacing w:val="5"/>
        </w:rPr>
        <w:t xml:space="preserve"> </w:t>
      </w:r>
      <w:r w:rsidR="00B42A22" w:rsidRPr="00B42A22">
        <w:rPr>
          <w:spacing w:val="5"/>
          <w:lang w:val="sr-Cyrl-RS"/>
        </w:rPr>
        <w:t>грађевинских и грађевинско занатских р</w:t>
      </w:r>
      <w:r w:rsidR="00B42A22" w:rsidRPr="00B42A22">
        <w:rPr>
          <w:lang w:val="sr-Cyrl-CS"/>
        </w:rPr>
        <w:t xml:space="preserve">адова на пожарном степеништу у Прихватилишту у оквиру Стационара за мајку и дете у Звечанској бр. 7 и замена паркета у Прихватилишту за ургентну заштиту злостављане и занемарене деце у Браће Јерковић бр. 119 </w:t>
      </w:r>
    </w:p>
    <w:p w:rsidR="00B42A22" w:rsidRPr="00B42A22" w:rsidRDefault="00B42A22" w:rsidP="00B42A22">
      <w:pPr>
        <w:spacing w:line="276" w:lineRule="auto"/>
        <w:rPr>
          <w:rFonts w:eastAsia="Calibri"/>
          <w:noProof/>
          <w:lang w:val="sr-Cyrl-RS"/>
        </w:rPr>
      </w:pPr>
    </w:p>
    <w:p w:rsidR="00B42A22" w:rsidRPr="00B42A22" w:rsidRDefault="00215420" w:rsidP="00215420">
      <w:pPr>
        <w:spacing w:line="276" w:lineRule="auto"/>
        <w:jc w:val="both"/>
        <w:rPr>
          <w:rFonts w:ascii="Calibri" w:eastAsia="Calibri" w:hAnsi="Calibri"/>
          <w:b/>
          <w:noProof/>
          <w:lang w:val="sr-Cyrl-RS"/>
        </w:rPr>
      </w:pPr>
      <w:r w:rsidRPr="00B42A22">
        <w:rPr>
          <w:rFonts w:eastAsia="Calibri"/>
          <w:b/>
          <w:bCs/>
          <w:noProof/>
        </w:rPr>
        <w:t>Назив и ознака из општег речника набавке:</w:t>
      </w:r>
      <w:r w:rsidRPr="00B42A22">
        <w:rPr>
          <w:rFonts w:ascii="Calibri" w:eastAsia="Calibri" w:hAnsi="Calibri"/>
          <w:b/>
          <w:noProof/>
        </w:rPr>
        <w:t xml:space="preserve"> </w:t>
      </w:r>
    </w:p>
    <w:p w:rsidR="00215420" w:rsidRPr="00B42A22" w:rsidRDefault="00B42A22" w:rsidP="00215420">
      <w:pPr>
        <w:spacing w:line="276" w:lineRule="auto"/>
        <w:jc w:val="both"/>
        <w:rPr>
          <w:lang w:val="sr-Cyrl-RS"/>
        </w:rPr>
      </w:pPr>
      <w:proofErr w:type="spellStart"/>
      <w:r w:rsidRPr="00B42A22">
        <w:t>Радови</w:t>
      </w:r>
      <w:proofErr w:type="spellEnd"/>
      <w:r w:rsidRPr="00B42A22">
        <w:t xml:space="preserve"> </w:t>
      </w:r>
      <w:proofErr w:type="spellStart"/>
      <w:r w:rsidRPr="00B42A22">
        <w:t>на</w:t>
      </w:r>
      <w:proofErr w:type="spellEnd"/>
      <w:r w:rsidRPr="00B42A22">
        <w:t xml:space="preserve"> </w:t>
      </w:r>
      <w:proofErr w:type="spellStart"/>
      <w:r w:rsidRPr="00B42A22">
        <w:t>реконструкцији</w:t>
      </w:r>
      <w:proofErr w:type="spellEnd"/>
      <w:r w:rsidRPr="00B42A22">
        <w:t xml:space="preserve"> – 45454000</w:t>
      </w:r>
      <w:r w:rsidRPr="00B42A22">
        <w:rPr>
          <w:lang w:val="sr-Cyrl-RS"/>
        </w:rPr>
        <w:t>-</w:t>
      </w:r>
      <w:r w:rsidRPr="00B42A22">
        <w:t>0</w:t>
      </w:r>
    </w:p>
    <w:p w:rsidR="00B42A22" w:rsidRPr="00B42A22" w:rsidRDefault="00B42A22" w:rsidP="00215420">
      <w:pPr>
        <w:spacing w:line="276" w:lineRule="auto"/>
        <w:jc w:val="both"/>
        <w:rPr>
          <w:lang w:val="sr-Cyrl-RS"/>
        </w:rPr>
      </w:pPr>
      <w:r w:rsidRPr="00B42A22">
        <w:rPr>
          <w:lang w:val="sr-Cyrl-RS"/>
        </w:rPr>
        <w:t>Постављање паркета</w:t>
      </w:r>
      <w:r w:rsidRPr="00B42A22">
        <w:t xml:space="preserve"> – </w:t>
      </w:r>
      <w:r w:rsidRPr="00B42A22">
        <w:rPr>
          <w:lang w:val="sr-Cyrl-RS"/>
        </w:rPr>
        <w:t>4543211</w:t>
      </w:r>
    </w:p>
    <w:p w:rsidR="00215420" w:rsidRPr="00B42A22" w:rsidRDefault="00215420" w:rsidP="00215420">
      <w:pPr>
        <w:jc w:val="both"/>
        <w:rPr>
          <w:rFonts w:eastAsia="Calibri"/>
          <w:b/>
          <w:bCs/>
          <w:noProof/>
          <w:color w:val="000000" w:themeColor="text1"/>
          <w:lang w:val="sr-Cyrl-RS"/>
        </w:rPr>
      </w:pPr>
    </w:p>
    <w:p w:rsidR="00215420" w:rsidRPr="00B42A22" w:rsidRDefault="00215420" w:rsidP="00215420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B42A22">
        <w:rPr>
          <w:rFonts w:eastAsia="Calibri"/>
          <w:b/>
          <w:bCs/>
        </w:rPr>
        <w:t>Подаци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из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плана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набавки</w:t>
      </w:r>
      <w:proofErr w:type="spellEnd"/>
      <w:r w:rsidRPr="00B42A22">
        <w:rPr>
          <w:rFonts w:eastAsia="Calibri"/>
          <w:b/>
          <w:bCs/>
        </w:rPr>
        <w:t xml:space="preserve">: </w:t>
      </w:r>
      <w:proofErr w:type="spellStart"/>
      <w:r w:rsidRPr="00B42A22">
        <w:rPr>
          <w:rFonts w:eastAsia="Calibri"/>
        </w:rPr>
        <w:t>набавка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је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предвиђена</w:t>
      </w:r>
      <w:proofErr w:type="spellEnd"/>
      <w:r w:rsidRPr="00B42A22">
        <w:rPr>
          <w:rFonts w:eastAsia="Calibri"/>
        </w:rPr>
        <w:t xml:space="preserve"> у </w:t>
      </w:r>
      <w:proofErr w:type="spellStart"/>
      <w:r w:rsidRPr="00B42A22">
        <w:rPr>
          <w:rFonts w:eastAsia="Calibri"/>
        </w:rPr>
        <w:t>плану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јавних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набавки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за</w:t>
      </w:r>
      <w:proofErr w:type="spellEnd"/>
      <w:r w:rsidRPr="00B42A22">
        <w:rPr>
          <w:rFonts w:eastAsia="Calibri"/>
        </w:rPr>
        <w:t xml:space="preserve"> 201</w:t>
      </w:r>
      <w:r w:rsidRPr="00B42A22">
        <w:rPr>
          <w:rFonts w:eastAsia="Calibri"/>
          <w:lang w:val="sr-Cyrl-CS"/>
        </w:rPr>
        <w:t>7</w:t>
      </w:r>
      <w:r w:rsidRPr="00B42A22">
        <w:rPr>
          <w:rFonts w:eastAsia="Calibri"/>
        </w:rPr>
        <w:t>.</w:t>
      </w:r>
      <w:r w:rsidRPr="00B42A22">
        <w:rPr>
          <w:rFonts w:eastAsia="Calibri"/>
          <w:lang w:val="sr-Cyrl-RS"/>
        </w:rPr>
        <w:t xml:space="preserve"> </w:t>
      </w:r>
      <w:proofErr w:type="spellStart"/>
      <w:proofErr w:type="gramStart"/>
      <w:r w:rsidRPr="00B42A22">
        <w:rPr>
          <w:rFonts w:eastAsia="Calibri"/>
        </w:rPr>
        <w:t>годину</w:t>
      </w:r>
      <w:proofErr w:type="spellEnd"/>
      <w:proofErr w:type="gramEnd"/>
      <w:r w:rsidRPr="00B42A22">
        <w:rPr>
          <w:rFonts w:eastAsia="Calibri"/>
        </w:rPr>
        <w:t xml:space="preserve">, </w:t>
      </w:r>
      <w:proofErr w:type="spellStart"/>
      <w:r w:rsidRPr="00B42A22">
        <w:rPr>
          <w:rFonts w:eastAsia="Calibri"/>
        </w:rPr>
        <w:t>редни</w:t>
      </w:r>
      <w:proofErr w:type="spellEnd"/>
      <w:r w:rsidRPr="00B42A22">
        <w:rPr>
          <w:rFonts w:eastAsia="Calibri"/>
        </w:rPr>
        <w:t xml:space="preserve"> </w:t>
      </w:r>
      <w:proofErr w:type="spellStart"/>
      <w:r w:rsidRPr="00B42A22">
        <w:rPr>
          <w:rFonts w:eastAsia="Calibri"/>
        </w:rPr>
        <w:t>број</w:t>
      </w:r>
      <w:proofErr w:type="spellEnd"/>
      <w:r w:rsidRPr="00B42A22">
        <w:rPr>
          <w:rFonts w:eastAsia="Calibri"/>
        </w:rPr>
        <w:t xml:space="preserve"> </w:t>
      </w:r>
      <w:r w:rsidR="00B42A22" w:rsidRPr="00B42A22">
        <w:rPr>
          <w:rFonts w:eastAsia="Calibri"/>
          <w:lang w:val="sr-Cyrl-CS"/>
        </w:rPr>
        <w:t>ЈНМВ 02</w:t>
      </w:r>
      <w:r w:rsidRPr="00B42A22">
        <w:rPr>
          <w:rFonts w:eastAsia="Calibri"/>
          <w:lang w:val="sr-Cyrl-CS"/>
        </w:rPr>
        <w:t>/2017</w:t>
      </w:r>
    </w:p>
    <w:p w:rsidR="00215420" w:rsidRPr="00B42A22" w:rsidRDefault="00215420" w:rsidP="00215420">
      <w:pPr>
        <w:jc w:val="both"/>
        <w:rPr>
          <w:rFonts w:eastAsia="Calibri"/>
          <w:b/>
          <w:noProof/>
          <w:lang w:val="sr-Cyrl-CS"/>
        </w:rPr>
      </w:pPr>
      <w:r w:rsidRPr="00B42A22">
        <w:rPr>
          <w:rFonts w:eastAsia="Calibri"/>
          <w:b/>
          <w:noProof/>
          <w:lang w:val="sr-Cyrl-CS"/>
        </w:rPr>
        <w:t>Кр</w:t>
      </w:r>
      <w:r w:rsidR="00B42A22" w:rsidRPr="00B42A22">
        <w:rPr>
          <w:rFonts w:eastAsia="Calibri"/>
          <w:b/>
          <w:noProof/>
          <w:lang w:val="sr-Cyrl-CS"/>
        </w:rPr>
        <w:t>итеријум за оцењивање понуде је</w:t>
      </w:r>
      <w:r w:rsidRPr="00B42A22">
        <w:rPr>
          <w:rFonts w:eastAsia="Calibri"/>
          <w:b/>
          <w:noProof/>
          <w:lang w:val="sr-Cyrl-CS"/>
        </w:rPr>
        <w:t xml:space="preserve"> </w:t>
      </w:r>
      <w:r w:rsidRPr="00B42A22">
        <w:rPr>
          <w:rFonts w:eastAsia="Calibri"/>
          <w:noProof/>
          <w:lang w:val="sr-Cyrl-CS"/>
        </w:rPr>
        <w:t>најнижа понуђена цена.</w:t>
      </w:r>
    </w:p>
    <w:p w:rsidR="00215420" w:rsidRPr="00B42A22" w:rsidRDefault="00215420" w:rsidP="00215420">
      <w:pPr>
        <w:spacing w:after="60"/>
        <w:jc w:val="both"/>
        <w:outlineLvl w:val="1"/>
        <w:rPr>
          <w:rFonts w:eastAsia="Calibri"/>
          <w:b/>
          <w:bCs/>
          <w:lang w:val="sr-Cyrl-CS"/>
        </w:rPr>
      </w:pPr>
      <w:proofErr w:type="spellStart"/>
      <w:r w:rsidRPr="00B42A22">
        <w:rPr>
          <w:rFonts w:eastAsia="Calibri"/>
          <w:b/>
          <w:bCs/>
        </w:rPr>
        <w:t>Процењена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вредност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r w:rsidRPr="00B42A22">
        <w:rPr>
          <w:rFonts w:eastAsia="Calibri"/>
          <w:b/>
          <w:bCs/>
        </w:rPr>
        <w:t>јавне</w:t>
      </w:r>
      <w:proofErr w:type="spellEnd"/>
      <w:r w:rsidRPr="00B42A22">
        <w:rPr>
          <w:rFonts w:eastAsia="Calibri"/>
          <w:b/>
          <w:bCs/>
        </w:rPr>
        <w:t xml:space="preserve"> </w:t>
      </w:r>
      <w:proofErr w:type="spellStart"/>
      <w:proofErr w:type="gramStart"/>
      <w:r w:rsidRPr="00B42A22">
        <w:rPr>
          <w:rFonts w:eastAsia="Calibri"/>
          <w:b/>
          <w:bCs/>
        </w:rPr>
        <w:t>набавке</w:t>
      </w:r>
      <w:proofErr w:type="spellEnd"/>
      <w:r w:rsidRPr="00B42A22">
        <w:rPr>
          <w:rFonts w:eastAsia="Calibri"/>
          <w:b/>
          <w:bCs/>
          <w:lang w:val="sr-Cyrl-CS"/>
        </w:rPr>
        <w:t xml:space="preserve"> :</w:t>
      </w:r>
      <w:proofErr w:type="gramEnd"/>
      <w:r w:rsidRPr="00B42A22">
        <w:rPr>
          <w:rFonts w:eastAsia="Calibri"/>
          <w:b/>
          <w:bCs/>
          <w:lang w:val="sr-Cyrl-CS"/>
        </w:rPr>
        <w:t xml:space="preserve"> </w:t>
      </w:r>
      <w:r w:rsidR="00B42A22" w:rsidRPr="00B42A22">
        <w:rPr>
          <w:b/>
          <w:color w:val="000000"/>
          <w:lang w:val="sr-Cyrl-RS"/>
        </w:rPr>
        <w:t>2.079.972,50</w:t>
      </w:r>
      <w:r w:rsidR="00B42A22" w:rsidRPr="00B42A22">
        <w:rPr>
          <w:b/>
          <w:color w:val="000000"/>
          <w:lang w:val="sr-Cyrl-CS"/>
        </w:rPr>
        <w:t xml:space="preserve"> </w:t>
      </w:r>
      <w:r w:rsidRPr="00B42A22">
        <w:rPr>
          <w:rFonts w:eastAsia="Calibri"/>
          <w:b/>
          <w:bCs/>
          <w:lang w:val="sr-Cyrl-CS"/>
        </w:rPr>
        <w:t>динара без ПДВ-а</w:t>
      </w:r>
      <w:r w:rsidR="00B42A22" w:rsidRPr="00B42A22">
        <w:rPr>
          <w:b/>
          <w:lang w:val="sr-Cyrl-CS"/>
        </w:rPr>
        <w:t xml:space="preserve">, са ПДВ-ом </w:t>
      </w:r>
      <w:r w:rsidR="00B42A22" w:rsidRPr="00B42A22">
        <w:rPr>
          <w:b/>
        </w:rPr>
        <w:t>2.</w:t>
      </w:r>
      <w:r w:rsidR="00B42A22" w:rsidRPr="00B42A22">
        <w:rPr>
          <w:b/>
          <w:lang w:val="sr-Cyrl-RS"/>
        </w:rPr>
        <w:t>495.967,00 динара</w:t>
      </w:r>
    </w:p>
    <w:p w:rsidR="00215420" w:rsidRPr="00365505" w:rsidRDefault="00215420" w:rsidP="00215420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365505">
        <w:rPr>
          <w:rFonts w:eastAsia="Calibri"/>
        </w:rPr>
        <w:lastRenderedPageBreak/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="00B42A22">
        <w:rPr>
          <w:rFonts w:eastAsia="Calibri"/>
          <w:lang w:val="sr-Cyrl-CS"/>
        </w:rPr>
        <w:t>16.05</w:t>
      </w:r>
      <w:r w:rsidRPr="00365505">
        <w:rPr>
          <w:rFonts w:eastAsia="Calibri"/>
          <w:lang w:val="sr-Cyrl-CS"/>
        </w:rPr>
        <w:t>.2017</w:t>
      </w:r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са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почетком</w:t>
      </w:r>
      <w:proofErr w:type="spellEnd"/>
      <w:r w:rsidRPr="00365505">
        <w:rPr>
          <w:rFonts w:eastAsia="Calibri"/>
        </w:rPr>
        <w:t xml:space="preserve"> у </w:t>
      </w:r>
      <w:r w:rsidRPr="00365505">
        <w:rPr>
          <w:rFonts w:eastAsia="Calibri"/>
          <w:lang w:val="sr-Cyrl-CS"/>
        </w:rPr>
        <w:t xml:space="preserve">10:30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приступила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просторијама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215420" w:rsidRDefault="00215420" w:rsidP="00215420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благовремено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тј</w:t>
      </w:r>
      <w:proofErr w:type="spellEnd"/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до</w:t>
      </w:r>
      <w:proofErr w:type="spellEnd"/>
      <w:proofErr w:type="gramEnd"/>
      <w:r w:rsidRPr="00365505">
        <w:rPr>
          <w:rFonts w:eastAsia="Calibri"/>
        </w:rPr>
        <w:t xml:space="preserve"> </w:t>
      </w:r>
      <w:r w:rsidR="00B42A22">
        <w:rPr>
          <w:rFonts w:eastAsia="Calibri"/>
          <w:lang w:val="sr-Cyrl-CS"/>
        </w:rPr>
        <w:t>16.05</w:t>
      </w:r>
      <w:r w:rsidRPr="00365505">
        <w:rPr>
          <w:rFonts w:eastAsia="Calibri"/>
          <w:lang w:val="sr-Cyrl-CS"/>
        </w:rPr>
        <w:t>.2017</w:t>
      </w:r>
      <w:r w:rsidRPr="00365505">
        <w:rPr>
          <w:rFonts w:eastAsia="Calibri"/>
        </w:rPr>
        <w:t xml:space="preserve">.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10:00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>,</w:t>
      </w:r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примљено</w:t>
      </w:r>
      <w:proofErr w:type="spellEnd"/>
      <w:r w:rsidRPr="00365505">
        <w:rPr>
          <w:rFonts w:eastAsia="Calibri"/>
        </w:rPr>
        <w:t xml:space="preserve"> </w:t>
      </w:r>
      <w:r w:rsidR="00B42A22">
        <w:rPr>
          <w:rFonts w:eastAsia="Calibri"/>
          <w:lang w:val="sr-Cyrl-CS"/>
        </w:rPr>
        <w:t>4</w:t>
      </w:r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понуд</w:t>
      </w:r>
      <w:proofErr w:type="spellEnd"/>
      <w:r w:rsidR="00B42A22">
        <w:rPr>
          <w:rFonts w:eastAsia="Calibri"/>
          <w:lang w:val="sr-Cyrl-CS"/>
        </w:rPr>
        <w:t>е</w:t>
      </w:r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то</w:t>
      </w:r>
      <w:proofErr w:type="spellEnd"/>
      <w:r w:rsidRPr="00365505">
        <w:rPr>
          <w:rFonts w:eastAsia="Calibri"/>
        </w:rPr>
        <w:t>:</w:t>
      </w:r>
    </w:p>
    <w:p w:rsidR="00215420" w:rsidRPr="00365505" w:rsidRDefault="00215420" w:rsidP="00215420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278"/>
        <w:gridCol w:w="8032"/>
      </w:tblGrid>
      <w:tr w:rsidR="00215420" w:rsidRPr="00365505" w:rsidTr="004B14BC">
        <w:trPr>
          <w:trHeight w:val="49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20" w:rsidRPr="00365505" w:rsidRDefault="00215420" w:rsidP="004B14BC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365505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215420" w:rsidRPr="00365505" w:rsidTr="004B14BC">
        <w:trPr>
          <w:trHeight w:val="39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20" w:rsidRPr="00365505" w:rsidRDefault="00215420" w:rsidP="004B14BC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365505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</w:tr>
      <w:tr w:rsidR="00481953" w:rsidRPr="00365505" w:rsidTr="004B14BC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365505" w:rsidRDefault="00481953" w:rsidP="004B14BC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53" w:rsidRPr="00437827" w:rsidRDefault="00481953" w:rsidP="004B14BC">
            <w:pPr>
              <w:spacing w:after="200" w:line="276" w:lineRule="auto"/>
              <w:jc w:val="both"/>
            </w:pPr>
            <w:r>
              <w:t>2164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810C57" w:rsidRDefault="00481953" w:rsidP="004B14BC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Балкан Градња доо, ул. Јурија Гагарина бр. 229, </w:t>
            </w:r>
            <w:r>
              <w:t>I</w:t>
            </w:r>
            <w:r>
              <w:rPr>
                <w:lang w:val="sr-Cyrl-RS"/>
              </w:rPr>
              <w:t>/259, Београд</w:t>
            </w:r>
          </w:p>
        </w:tc>
      </w:tr>
      <w:tr w:rsidR="00481953" w:rsidRPr="00365505" w:rsidTr="004B14BC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365505" w:rsidRDefault="00481953" w:rsidP="004B14BC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53" w:rsidRPr="00DC3DB7" w:rsidRDefault="00481953" w:rsidP="004B14BC">
            <w:pPr>
              <w:spacing w:after="20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2165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DC3DB7" w:rsidRDefault="00481953" w:rsidP="004B14BC">
            <w:pPr>
              <w:spacing w:after="200" w:line="276" w:lineRule="auto"/>
              <w:rPr>
                <w:lang w:val="sr-Cyrl-RS"/>
              </w:rPr>
            </w:pPr>
            <w:r>
              <w:t>SZTR</w:t>
            </w:r>
            <w:r>
              <w:rPr>
                <w:lang w:val="sr-Cyrl-RS"/>
              </w:rPr>
              <w:t xml:space="preserve"> </w:t>
            </w:r>
            <w:r>
              <w:t>AQVA CALLORE,</w:t>
            </w:r>
            <w:r>
              <w:rPr>
                <w:lang w:val="sr-Cyrl-RS"/>
              </w:rPr>
              <w:t xml:space="preserve"> ул. Змаја од Ноћаја бр. 4, Крагујевац</w:t>
            </w:r>
          </w:p>
        </w:tc>
      </w:tr>
      <w:tr w:rsidR="00481953" w:rsidRPr="00365505" w:rsidTr="004B14BC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365505" w:rsidRDefault="00481953" w:rsidP="004B14BC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53" w:rsidRPr="00DC3DB7" w:rsidRDefault="00481953" w:rsidP="004B14BC">
            <w:pPr>
              <w:spacing w:after="20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2166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437827" w:rsidRDefault="00481953" w:rsidP="004B14BC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СЗГР САМ, ул. Македонска бр. 12, Калуђерица, Београд</w:t>
            </w:r>
          </w:p>
        </w:tc>
      </w:tr>
      <w:tr w:rsidR="00481953" w:rsidRPr="00365505" w:rsidTr="004B14BC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365505" w:rsidRDefault="00481953" w:rsidP="004B14BC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53" w:rsidRPr="00DC3DB7" w:rsidRDefault="00481953" w:rsidP="004B14BC">
            <w:pPr>
              <w:spacing w:after="20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2168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3" w:rsidRPr="00437827" w:rsidRDefault="00481953" w:rsidP="004B14BC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ГПЗ Техно Београд, ул. Булевар Уметности бр. 35а, Нови Београд</w:t>
            </w:r>
          </w:p>
        </w:tc>
      </w:tr>
    </w:tbl>
    <w:p w:rsidR="00215420" w:rsidRPr="00365505" w:rsidRDefault="00215420" w:rsidP="00215420">
      <w:pPr>
        <w:spacing w:after="60"/>
        <w:jc w:val="both"/>
        <w:outlineLvl w:val="1"/>
        <w:rPr>
          <w:rFonts w:eastAsia="Calibri"/>
          <w:lang w:val="sr-Cyrl-RS"/>
        </w:rPr>
      </w:pPr>
    </w:p>
    <w:p w:rsidR="00215420" w:rsidRPr="00365505" w:rsidRDefault="00215420" w:rsidP="00215420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365505">
        <w:rPr>
          <w:rFonts w:eastAsia="Calibri"/>
        </w:rPr>
        <w:t>Неблаговремене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понуде</w:t>
      </w:r>
      <w:proofErr w:type="spellEnd"/>
      <w:r w:rsidRPr="00365505">
        <w:rPr>
          <w:rFonts w:eastAsia="Calibri"/>
        </w:rPr>
        <w:t xml:space="preserve">: </w:t>
      </w:r>
      <w:proofErr w:type="spellStart"/>
      <w:r w:rsidRPr="00365505">
        <w:rPr>
          <w:rFonts w:eastAsia="Calibri"/>
        </w:rPr>
        <w:t>нема</w:t>
      </w:r>
      <w:proofErr w:type="spellEnd"/>
    </w:p>
    <w:p w:rsidR="00215420" w:rsidRDefault="00215420" w:rsidP="00215420">
      <w:pPr>
        <w:spacing w:after="60"/>
        <w:jc w:val="both"/>
        <w:outlineLvl w:val="1"/>
        <w:rPr>
          <w:rFonts w:ascii="Cambria" w:eastAsia="Calibri" w:hAnsi="Cambria"/>
          <w:lang w:val="sr-Cyrl-RS"/>
        </w:rPr>
      </w:pPr>
      <w:proofErr w:type="spellStart"/>
      <w:proofErr w:type="gramStart"/>
      <w:r w:rsidRPr="00365505">
        <w:rPr>
          <w:rFonts w:eastAsia="Calibri"/>
        </w:rPr>
        <w:t>Поступак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јавног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завршен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="00481953">
        <w:rPr>
          <w:rFonts w:eastAsia="Calibri"/>
          <w:lang w:val="sr-Cyrl-CS"/>
        </w:rPr>
        <w:t>16.05</w:t>
      </w:r>
      <w:r w:rsidRPr="00365505">
        <w:rPr>
          <w:rFonts w:eastAsia="Calibri"/>
          <w:lang w:val="sr-Cyrl-CS"/>
        </w:rPr>
        <w:t>.2017.</w:t>
      </w:r>
      <w:proofErr w:type="gramEnd"/>
      <w:r w:rsidRPr="00365505">
        <w:rPr>
          <w:rFonts w:eastAsia="Calibri"/>
          <w:lang w:val="sr-Cyrl-CS"/>
        </w:rPr>
        <w:t xml:space="preserve"> </w:t>
      </w:r>
      <w:r w:rsidR="00481953">
        <w:rPr>
          <w:rFonts w:eastAsia="Calibri"/>
          <w:lang w:val="ru-RU"/>
        </w:rPr>
        <w:t>године у 10:40</w:t>
      </w:r>
      <w:r w:rsidRPr="00365505">
        <w:rPr>
          <w:rFonts w:eastAsia="Calibri"/>
          <w:lang w:val="ru-RU"/>
        </w:rPr>
        <w:t xml:space="preserve"> сати</w:t>
      </w:r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што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констатовано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Записнику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који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потписан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од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стране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присутних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чланова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Комисије</w:t>
      </w:r>
      <w:proofErr w:type="spellEnd"/>
      <w:r w:rsidR="00481953">
        <w:rPr>
          <w:rFonts w:eastAsia="Calibri"/>
          <w:lang w:val="sr-Cyrl-RS"/>
        </w:rPr>
        <w:t xml:space="preserve"> и присутних</w:t>
      </w:r>
      <w:r w:rsidRPr="00365505">
        <w:rPr>
          <w:rFonts w:eastAsia="Calibri"/>
          <w:lang w:val="sr-Cyrl-RS"/>
        </w:rPr>
        <w:t xml:space="preserve"> представника понуђача</w:t>
      </w:r>
      <w:r w:rsidRPr="00365505">
        <w:rPr>
          <w:rFonts w:ascii="Cambria" w:eastAsia="Calibri" w:hAnsi="Cambria"/>
        </w:rPr>
        <w:t>.</w:t>
      </w:r>
    </w:p>
    <w:p w:rsidR="00481953" w:rsidRPr="00481953" w:rsidRDefault="00481953" w:rsidP="00215420">
      <w:pPr>
        <w:spacing w:after="60"/>
        <w:jc w:val="both"/>
        <w:outlineLvl w:val="1"/>
        <w:rPr>
          <w:rFonts w:ascii="Cambria" w:eastAsia="Calibri" w:hAnsi="Cambria"/>
          <w:lang w:val="sr-Cyrl-RS"/>
        </w:rPr>
      </w:pPr>
    </w:p>
    <w:p w:rsidR="00215420" w:rsidRDefault="00215420" w:rsidP="00481953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r w:rsidRPr="00365505">
        <w:rPr>
          <w:rFonts w:eastAsia="Calibri"/>
        </w:rPr>
        <w:t>По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извршеном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прегледу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стручној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оцени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достављених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следеће</w:t>
      </w:r>
      <w:proofErr w:type="spellEnd"/>
      <w:r w:rsidRPr="00365505">
        <w:rPr>
          <w:rFonts w:eastAsia="Calibri"/>
        </w:rPr>
        <w:t>:</w:t>
      </w:r>
    </w:p>
    <w:p w:rsidR="00481953" w:rsidRPr="00481953" w:rsidRDefault="00481953" w:rsidP="00481953">
      <w:pPr>
        <w:spacing w:after="60"/>
        <w:jc w:val="both"/>
        <w:outlineLvl w:val="1"/>
        <w:rPr>
          <w:rFonts w:eastAsia="Calibri"/>
          <w:lang w:val="sr-Cyrl-RS"/>
        </w:rPr>
      </w:pPr>
    </w:p>
    <w:p w:rsidR="00215420" w:rsidRPr="00B17D5E" w:rsidRDefault="00215420" w:rsidP="00481953">
      <w:pPr>
        <w:pStyle w:val="BodyText"/>
        <w:ind w:right="-2"/>
        <w:rPr>
          <w:rFonts w:ascii="Times New Roman" w:hAnsi="Times New Roman"/>
          <w:b/>
          <w:lang w:val="sr-Cyrl-RS"/>
        </w:rPr>
      </w:pPr>
      <w:r w:rsidRPr="00B17D5E">
        <w:rPr>
          <w:rFonts w:ascii="Times New Roman" w:eastAsia="Calibri" w:hAnsi="Times New Roman"/>
          <w:b/>
          <w:noProof/>
          <w:lang w:val="sr-Cyrl-CS" w:eastAsia="x-none"/>
        </w:rPr>
        <w:t>Партија 1</w:t>
      </w:r>
      <w:r w:rsidR="00481953" w:rsidRPr="00B17D5E">
        <w:rPr>
          <w:rFonts w:ascii="Times New Roman" w:hAnsi="Times New Roman"/>
          <w:b/>
          <w:lang w:val="sr-Cyrl-RS"/>
        </w:rPr>
        <w:t xml:space="preserve"> Радови на пожарном степеништу </w:t>
      </w:r>
      <w:r w:rsidR="00481953" w:rsidRPr="00B17D5E">
        <w:rPr>
          <w:rFonts w:ascii="Times New Roman" w:hAnsi="Times New Roman"/>
          <w:b/>
        </w:rPr>
        <w:t xml:space="preserve">у Прихватилишту у оквиру Стационара за мајку и дете у Звечанској </w:t>
      </w:r>
      <w:r w:rsidR="00481953" w:rsidRPr="00B17D5E">
        <w:rPr>
          <w:rFonts w:ascii="Times New Roman" w:hAnsi="Times New Roman"/>
          <w:b/>
          <w:lang w:val="sr-Cyrl-RS"/>
        </w:rPr>
        <w:t xml:space="preserve">бр. </w:t>
      </w:r>
      <w:r w:rsidR="00481953" w:rsidRPr="00B17D5E">
        <w:rPr>
          <w:rFonts w:ascii="Times New Roman" w:hAnsi="Times New Roman"/>
          <w:b/>
        </w:rPr>
        <w:t>7</w:t>
      </w:r>
      <w:r w:rsidR="00481953" w:rsidRPr="00B17D5E">
        <w:rPr>
          <w:rFonts w:ascii="Times New Roman" w:hAnsi="Times New Roman"/>
          <w:b/>
          <w:lang w:val="sr-Cyrl-RS"/>
        </w:rPr>
        <w:t>:</w:t>
      </w:r>
    </w:p>
    <w:p w:rsidR="00481953" w:rsidRPr="00B17D5E" w:rsidRDefault="00481953" w:rsidP="00481953">
      <w:pPr>
        <w:pStyle w:val="BodyText"/>
        <w:ind w:right="-2"/>
        <w:rPr>
          <w:rFonts w:ascii="Times New Roman" w:hAnsi="Times New Roman"/>
          <w:b/>
          <w:lang w:val="sr-Cyrl-RS"/>
        </w:rPr>
      </w:pPr>
    </w:p>
    <w:p w:rsidR="00215420" w:rsidRPr="00B17D5E" w:rsidRDefault="00215420" w:rsidP="00215420">
      <w:pPr>
        <w:spacing w:after="200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/>
        </w:rPr>
        <w:t>- Понуда понуђача</w:t>
      </w:r>
      <w:r w:rsidRPr="00B17D5E">
        <w:rPr>
          <w:rFonts w:eastAsia="Calibri"/>
          <w:noProof/>
          <w:lang w:val="sr-Latn-CS"/>
        </w:rPr>
        <w:t xml:space="preserve"> </w:t>
      </w:r>
      <w:r w:rsidR="00481953" w:rsidRPr="00B17D5E">
        <w:rPr>
          <w:lang w:val="sr-Cyrl-RS"/>
        </w:rPr>
        <w:t xml:space="preserve">Балкан Градња доо, ул. Јурија Гагарина бр. 229, </w:t>
      </w:r>
      <w:r w:rsidR="00481953" w:rsidRPr="00B17D5E">
        <w:t>I</w:t>
      </w:r>
      <w:r w:rsidR="00481953" w:rsidRPr="00B17D5E">
        <w:rPr>
          <w:lang w:val="sr-Cyrl-RS"/>
        </w:rPr>
        <w:t>/259, Београд</w:t>
      </w:r>
      <w:r w:rsidRPr="00B17D5E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481953" w:rsidRPr="00B17D5E">
        <w:rPr>
          <w:rFonts w:eastAsia="Calibri"/>
          <w:noProof/>
          <w:lang w:val="sr-Cyrl-CS"/>
        </w:rPr>
        <w:t>2164</w:t>
      </w:r>
      <w:r w:rsidRPr="00B17D5E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481953" w:rsidRPr="00B17D5E">
        <w:rPr>
          <w:lang w:val="sr-Cyrl-RS"/>
        </w:rPr>
        <w:t xml:space="preserve">1.830.636,00 </w:t>
      </w:r>
      <w:r w:rsidRPr="00B17D5E">
        <w:rPr>
          <w:rFonts w:eastAsia="Calibri"/>
          <w:noProof/>
          <w:lang w:val="sr-Cyrl-CS"/>
        </w:rPr>
        <w:t xml:space="preserve">динара, одбија се из разлога што </w:t>
      </w:r>
      <w:r w:rsidR="00481953" w:rsidRPr="00B17D5E">
        <w:rPr>
          <w:rFonts w:eastAsia="Calibri"/>
          <w:noProof/>
          <w:lang w:val="sr-Cyrl-CS"/>
        </w:rPr>
        <w:t xml:space="preserve">је понудио цену која премашује процењену вредност радова. </w:t>
      </w:r>
    </w:p>
    <w:p w:rsidR="003D3F82" w:rsidRPr="00B17D5E" w:rsidRDefault="003D3F82" w:rsidP="00215420">
      <w:pPr>
        <w:spacing w:after="200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 w:eastAsia="x-none"/>
        </w:rPr>
        <w:t>- Понуђач</w:t>
      </w:r>
      <w:r w:rsidRPr="00B17D5E">
        <w:rPr>
          <w:rFonts w:eastAsia="Calibri"/>
          <w:noProof/>
          <w:lang w:val="sr-Latn-CS"/>
        </w:rPr>
        <w:t xml:space="preserve"> </w:t>
      </w:r>
      <w:r w:rsidRPr="00B17D5E">
        <w:t>SZTR</w:t>
      </w:r>
      <w:r w:rsidRPr="00B17D5E">
        <w:rPr>
          <w:lang w:val="sr-Cyrl-RS"/>
        </w:rPr>
        <w:t xml:space="preserve"> </w:t>
      </w:r>
      <w:r w:rsidRPr="00B17D5E">
        <w:t>AQVA CALLORE,</w:t>
      </w:r>
      <w:r w:rsidRPr="00B17D5E">
        <w:rPr>
          <w:lang w:val="sr-Cyrl-RS"/>
        </w:rPr>
        <w:t xml:space="preserve"> ул. Змаја од Ноћаја бр. 4, Крагујевац</w:t>
      </w:r>
      <w:r w:rsidRPr="00B17D5E">
        <w:rPr>
          <w:rFonts w:eastAsia="Calibri"/>
          <w:noProof/>
          <w:lang w:val="sr-Cyrl-CS"/>
        </w:rPr>
        <w:t xml:space="preserve">, чија је понуда </w:t>
      </w:r>
      <w:r w:rsidR="0009735E" w:rsidRPr="00B17D5E">
        <w:rPr>
          <w:rFonts w:eastAsia="Calibri"/>
          <w:noProof/>
          <w:lang w:val="sr-Cyrl-CS"/>
        </w:rPr>
        <w:t xml:space="preserve">прихватљива, заведена </w:t>
      </w:r>
      <w:r w:rsidRPr="00B17D5E">
        <w:rPr>
          <w:rFonts w:eastAsia="Calibri"/>
          <w:noProof/>
          <w:lang w:val="sr-Cyrl-CS"/>
        </w:rPr>
        <w:t>код на</w:t>
      </w:r>
      <w:r w:rsidR="0009735E" w:rsidRPr="00B17D5E">
        <w:rPr>
          <w:rFonts w:eastAsia="Calibri"/>
          <w:noProof/>
          <w:lang w:val="sr-Cyrl-CS"/>
        </w:rPr>
        <w:t xml:space="preserve">ручиоца </w:t>
      </w:r>
      <w:r w:rsidRPr="00B17D5E">
        <w:rPr>
          <w:rFonts w:eastAsia="Calibri"/>
          <w:noProof/>
          <w:lang w:val="sr-Cyrl-CS"/>
        </w:rPr>
        <w:t>под бројем 2165</w:t>
      </w:r>
      <w:r w:rsidR="0009735E" w:rsidRPr="00B17D5E">
        <w:rPr>
          <w:rFonts w:eastAsia="Calibri"/>
          <w:noProof/>
          <w:lang w:val="sr-Cyrl-CS"/>
        </w:rPr>
        <w:t>, понудио је</w:t>
      </w:r>
      <w:r w:rsidRPr="00B17D5E">
        <w:rPr>
          <w:rFonts w:eastAsia="Calibri"/>
          <w:noProof/>
          <w:lang w:val="sr-Cyrl-CS"/>
        </w:rPr>
        <w:t xml:space="preserve"> укупну понуђену </w:t>
      </w:r>
      <w:r w:rsidR="0009735E" w:rsidRPr="00B17D5E">
        <w:rPr>
          <w:rFonts w:eastAsia="Calibri"/>
          <w:noProof/>
          <w:lang w:val="sr-Cyrl-CS"/>
        </w:rPr>
        <w:t>цену</w:t>
      </w:r>
      <w:r w:rsidRPr="00B17D5E">
        <w:rPr>
          <w:rFonts w:eastAsia="Calibri"/>
          <w:noProof/>
          <w:lang w:val="sr-Cyrl-CS"/>
        </w:rPr>
        <w:t xml:space="preserve"> без ПДВ-а, у износу од </w:t>
      </w:r>
      <w:r w:rsidRPr="00B17D5E">
        <w:rPr>
          <w:lang w:val="sr-Cyrl-CS"/>
        </w:rPr>
        <w:t>1.191.509,75</w:t>
      </w:r>
      <w:r w:rsidRPr="00B17D5E">
        <w:rPr>
          <w:rFonts w:eastAsia="Calibri"/>
          <w:noProof/>
          <w:lang w:val="sr-Cyrl-CS"/>
        </w:rPr>
        <w:t xml:space="preserve"> динара.</w:t>
      </w:r>
    </w:p>
    <w:p w:rsidR="00215420" w:rsidRPr="00B17D5E" w:rsidRDefault="00215420" w:rsidP="00215420">
      <w:pPr>
        <w:spacing w:after="200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/>
        </w:rPr>
        <w:t>- Понуда понуђача</w:t>
      </w:r>
      <w:r w:rsidRPr="00B17D5E">
        <w:rPr>
          <w:rFonts w:eastAsia="Calibri"/>
          <w:noProof/>
        </w:rPr>
        <w:t xml:space="preserve"> </w:t>
      </w:r>
      <w:r w:rsidR="003D3F82" w:rsidRPr="00B17D5E">
        <w:rPr>
          <w:lang w:val="sr-Cyrl-RS"/>
        </w:rPr>
        <w:t>СЗГР САМ, ул. Македонска бр. 12, Калуђерица, Београд</w:t>
      </w:r>
      <w:r w:rsidRPr="00B17D5E">
        <w:rPr>
          <w:rFonts w:eastAsia="Calibri"/>
          <w:noProof/>
          <w:lang w:val="sr-Cyrl-CS"/>
        </w:rPr>
        <w:t>, код нару</w:t>
      </w:r>
      <w:r w:rsidR="003D3F82" w:rsidRPr="00B17D5E">
        <w:rPr>
          <w:rFonts w:eastAsia="Calibri"/>
          <w:noProof/>
          <w:lang w:val="sr-Cyrl-CS"/>
        </w:rPr>
        <w:t>чиоца заведена под бројем 2166</w:t>
      </w:r>
      <w:r w:rsidRPr="00B17D5E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3D3F82" w:rsidRPr="00B17D5E">
        <w:rPr>
          <w:lang w:val="sr-Cyrl-CS"/>
        </w:rPr>
        <w:t>1.290.557,50</w:t>
      </w:r>
      <w:r w:rsidRPr="00B17D5E">
        <w:rPr>
          <w:rFonts w:eastAsia="Calibri"/>
          <w:noProof/>
          <w:lang w:val="sr-Cyrl-CS"/>
        </w:rPr>
        <w:t xml:space="preserve"> динара, </w:t>
      </w:r>
      <w:r w:rsidRPr="00B17D5E">
        <w:rPr>
          <w:rFonts w:eastAsia="Calibri"/>
          <w:bCs/>
          <w:noProof/>
          <w:lang w:val="sr-Cyrl-CS"/>
        </w:rPr>
        <w:t>одбија се из разлога</w:t>
      </w:r>
      <w:r w:rsidR="003D3F82" w:rsidRPr="00B17D5E">
        <w:rPr>
          <w:rFonts w:eastAsia="Calibri"/>
          <w:bCs/>
          <w:noProof/>
          <w:lang w:val="sr-Cyrl-CS"/>
        </w:rPr>
        <w:t xml:space="preserve"> што је п</w:t>
      </w:r>
      <w:r w:rsidR="003D3F82" w:rsidRPr="00B17D5E">
        <w:rPr>
          <w:rFonts w:eastAsia="Calibri"/>
          <w:noProof/>
          <w:lang w:val="sr-Cyrl-RS"/>
        </w:rPr>
        <w:t>онуђач за тражено лице које поседује лиценцу доставио документацију за исто лице као и у партији 2.</w:t>
      </w:r>
      <w:r w:rsidR="001D2F13">
        <w:rPr>
          <w:rFonts w:eastAsia="Calibri"/>
          <w:noProof/>
          <w:lang w:val="sr-Cyrl-RS"/>
        </w:rPr>
        <w:t>У обрасцу структуре понуђене цене понуђач је имао рачунску грешку за који је тражена сагласност за исправљање.Након добијања сагласности укупан износ понуде је 1.291.427,50 рсд без ПДВ-а</w:t>
      </w:r>
    </w:p>
    <w:p w:rsidR="003D3F82" w:rsidRPr="00B17D5E" w:rsidRDefault="00215420" w:rsidP="003D3F82">
      <w:pPr>
        <w:spacing w:after="200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/>
        </w:rPr>
        <w:t>- Понуда понуђача</w:t>
      </w:r>
      <w:r w:rsidR="003D3F82" w:rsidRPr="00B17D5E">
        <w:rPr>
          <w:lang w:val="sr-Cyrl-RS"/>
        </w:rPr>
        <w:t xml:space="preserve"> ГПЗ Техно Београд, ул. Булевар Уметности бр. 35а, Нови Београд</w:t>
      </w:r>
      <w:r w:rsidRPr="00B17D5E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3D3F82" w:rsidRPr="00B17D5E">
        <w:rPr>
          <w:rFonts w:eastAsia="Calibri"/>
          <w:noProof/>
          <w:lang w:val="sr-Cyrl-CS"/>
        </w:rPr>
        <w:t>2168</w:t>
      </w:r>
      <w:r w:rsidRPr="00B17D5E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3D3F82" w:rsidRPr="00B17D5E">
        <w:rPr>
          <w:lang w:val="sr-Cyrl-CS"/>
        </w:rPr>
        <w:t>1.827.190,00</w:t>
      </w:r>
      <w:r w:rsidRPr="00B17D5E">
        <w:rPr>
          <w:rFonts w:eastAsia="Calibri"/>
          <w:noProof/>
          <w:lang w:val="sr-Cyrl-CS"/>
        </w:rPr>
        <w:t xml:space="preserve"> динара, </w:t>
      </w:r>
      <w:r w:rsidR="003D3F82" w:rsidRPr="00B17D5E">
        <w:rPr>
          <w:rFonts w:eastAsia="Calibri"/>
          <w:noProof/>
          <w:lang w:val="sr-Cyrl-CS"/>
        </w:rPr>
        <w:t xml:space="preserve">одбија се из разлога што је понудио цену која премашује процењену вредност радова. </w:t>
      </w:r>
    </w:p>
    <w:p w:rsidR="0009735E" w:rsidRPr="00B17D5E" w:rsidRDefault="0009735E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09735E" w:rsidRPr="00B17D5E" w:rsidRDefault="0009735E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215420" w:rsidRPr="00B17D5E" w:rsidRDefault="00215420" w:rsidP="00215420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B17D5E">
        <w:rPr>
          <w:rFonts w:eastAsia="Calibri"/>
          <w:b/>
          <w:noProof/>
          <w:lang w:val="sr-Cyrl-CS"/>
        </w:rPr>
        <w:t>Партија 2</w:t>
      </w:r>
      <w:r w:rsidRPr="00B17D5E">
        <w:rPr>
          <w:rFonts w:eastAsia="Calibri"/>
          <w:b/>
          <w:noProof/>
          <w:lang w:val="ru-RU"/>
        </w:rPr>
        <w:t xml:space="preserve"> </w:t>
      </w:r>
      <w:r w:rsidR="0009735E" w:rsidRPr="00B17D5E">
        <w:rPr>
          <w:b/>
          <w:lang w:val="sr-Cyrl-RS"/>
        </w:rPr>
        <w:t xml:space="preserve">Замена паркета </w:t>
      </w:r>
      <w:r w:rsidR="0009735E" w:rsidRPr="00B17D5E">
        <w:rPr>
          <w:b/>
        </w:rPr>
        <w:t xml:space="preserve">у </w:t>
      </w:r>
      <w:proofErr w:type="spellStart"/>
      <w:r w:rsidR="0009735E" w:rsidRPr="00B17D5E">
        <w:rPr>
          <w:b/>
        </w:rPr>
        <w:t>Прихватилишту</w:t>
      </w:r>
      <w:proofErr w:type="spellEnd"/>
      <w:r w:rsidR="0009735E" w:rsidRPr="00B17D5E">
        <w:rPr>
          <w:b/>
        </w:rPr>
        <w:t xml:space="preserve"> </w:t>
      </w:r>
      <w:proofErr w:type="spellStart"/>
      <w:r w:rsidR="0009735E" w:rsidRPr="00B17D5E">
        <w:rPr>
          <w:b/>
        </w:rPr>
        <w:t>за</w:t>
      </w:r>
      <w:proofErr w:type="spellEnd"/>
      <w:r w:rsidR="0009735E" w:rsidRPr="00B17D5E">
        <w:rPr>
          <w:b/>
        </w:rPr>
        <w:t xml:space="preserve"> </w:t>
      </w:r>
      <w:proofErr w:type="spellStart"/>
      <w:r w:rsidR="0009735E" w:rsidRPr="00B17D5E">
        <w:rPr>
          <w:b/>
        </w:rPr>
        <w:t>ургентну</w:t>
      </w:r>
      <w:proofErr w:type="spellEnd"/>
      <w:r w:rsidR="0009735E" w:rsidRPr="00B17D5E">
        <w:rPr>
          <w:b/>
        </w:rPr>
        <w:t xml:space="preserve"> </w:t>
      </w:r>
      <w:proofErr w:type="spellStart"/>
      <w:r w:rsidR="0009735E" w:rsidRPr="00B17D5E">
        <w:rPr>
          <w:b/>
        </w:rPr>
        <w:t>заштиту</w:t>
      </w:r>
      <w:proofErr w:type="spellEnd"/>
      <w:r w:rsidR="0009735E" w:rsidRPr="00B17D5E">
        <w:rPr>
          <w:b/>
        </w:rPr>
        <w:t xml:space="preserve"> </w:t>
      </w:r>
      <w:proofErr w:type="spellStart"/>
      <w:r w:rsidR="0009735E" w:rsidRPr="00B17D5E">
        <w:rPr>
          <w:b/>
        </w:rPr>
        <w:t>злостављане</w:t>
      </w:r>
      <w:proofErr w:type="spellEnd"/>
      <w:r w:rsidR="0009735E" w:rsidRPr="00B17D5E">
        <w:rPr>
          <w:b/>
        </w:rPr>
        <w:t xml:space="preserve"> и </w:t>
      </w:r>
      <w:proofErr w:type="spellStart"/>
      <w:r w:rsidR="0009735E" w:rsidRPr="00B17D5E">
        <w:rPr>
          <w:b/>
        </w:rPr>
        <w:t>занемарене</w:t>
      </w:r>
      <w:proofErr w:type="spellEnd"/>
      <w:r w:rsidR="0009735E" w:rsidRPr="00B17D5E">
        <w:rPr>
          <w:b/>
        </w:rPr>
        <w:t xml:space="preserve"> </w:t>
      </w:r>
      <w:proofErr w:type="spellStart"/>
      <w:r w:rsidR="0009735E" w:rsidRPr="00B17D5E">
        <w:rPr>
          <w:b/>
        </w:rPr>
        <w:t>деце</w:t>
      </w:r>
      <w:proofErr w:type="spellEnd"/>
      <w:r w:rsidR="0009735E" w:rsidRPr="00B17D5E">
        <w:rPr>
          <w:b/>
        </w:rPr>
        <w:t xml:space="preserve"> у </w:t>
      </w:r>
      <w:proofErr w:type="spellStart"/>
      <w:r w:rsidR="0009735E" w:rsidRPr="00B17D5E">
        <w:rPr>
          <w:b/>
        </w:rPr>
        <w:t>Браће</w:t>
      </w:r>
      <w:proofErr w:type="spellEnd"/>
      <w:r w:rsidR="0009735E" w:rsidRPr="00B17D5E">
        <w:rPr>
          <w:b/>
        </w:rPr>
        <w:t xml:space="preserve"> </w:t>
      </w:r>
      <w:proofErr w:type="spellStart"/>
      <w:r w:rsidR="0009735E" w:rsidRPr="00B17D5E">
        <w:rPr>
          <w:b/>
        </w:rPr>
        <w:t>Јерковић</w:t>
      </w:r>
      <w:proofErr w:type="spellEnd"/>
      <w:r w:rsidR="009750B3">
        <w:rPr>
          <w:b/>
          <w:lang w:val="sr-Cyrl-RS"/>
        </w:rPr>
        <w:t xml:space="preserve"> бр.</w:t>
      </w:r>
      <w:r w:rsidR="0009735E" w:rsidRPr="00B17D5E">
        <w:rPr>
          <w:b/>
        </w:rPr>
        <w:t xml:space="preserve"> 119</w:t>
      </w:r>
      <w:r w:rsidRPr="00B17D5E">
        <w:rPr>
          <w:rFonts w:eastAsia="Calibri"/>
          <w:b/>
          <w:noProof/>
          <w:lang w:val="ru-RU"/>
        </w:rPr>
        <w:t xml:space="preserve">: </w:t>
      </w:r>
    </w:p>
    <w:p w:rsidR="0009735E" w:rsidRPr="00B17D5E" w:rsidRDefault="0009735E" w:rsidP="0009735E">
      <w:pPr>
        <w:spacing w:after="200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/>
        </w:rPr>
        <w:t>- Понуда понуђача</w:t>
      </w:r>
      <w:r w:rsidRPr="00B17D5E">
        <w:rPr>
          <w:rFonts w:eastAsia="Calibri"/>
          <w:noProof/>
          <w:lang w:val="sr-Latn-CS"/>
        </w:rPr>
        <w:t xml:space="preserve"> </w:t>
      </w:r>
      <w:r w:rsidR="00B17D5E" w:rsidRPr="00B17D5E">
        <w:t>SZTR</w:t>
      </w:r>
      <w:r w:rsidR="00B17D5E" w:rsidRPr="00B17D5E">
        <w:rPr>
          <w:lang w:val="sr-Cyrl-RS"/>
        </w:rPr>
        <w:t xml:space="preserve"> </w:t>
      </w:r>
      <w:r w:rsidR="00B17D5E" w:rsidRPr="00B17D5E">
        <w:t>AQVA CALLORE</w:t>
      </w:r>
      <w:r w:rsidRPr="00B17D5E">
        <w:rPr>
          <w:rFonts w:eastAsia="Calibri"/>
          <w:noProof/>
          <w:lang w:val="sr-Cyrl-CS"/>
        </w:rPr>
        <w:t xml:space="preserve">, </w:t>
      </w:r>
      <w:r w:rsidR="00B17D5E" w:rsidRPr="00B17D5E">
        <w:rPr>
          <w:lang w:val="sr-Cyrl-RS"/>
        </w:rPr>
        <w:t>ул. Змаја од Ноћаја бр. 4, Крагујевац</w:t>
      </w:r>
      <w:r w:rsidR="00B17D5E" w:rsidRPr="00B17D5E">
        <w:rPr>
          <w:rFonts w:eastAsia="Calibri"/>
          <w:noProof/>
          <w:lang w:val="sr-Cyrl-CS"/>
        </w:rPr>
        <w:t xml:space="preserve">, </w:t>
      </w:r>
      <w:r w:rsidRPr="00B17D5E">
        <w:rPr>
          <w:rFonts w:eastAsia="Calibri"/>
          <w:noProof/>
          <w:lang w:val="sr-Cyrl-CS"/>
        </w:rPr>
        <w:t xml:space="preserve">код наручиоца заведена под бројем </w:t>
      </w:r>
      <w:r w:rsidR="00B17D5E" w:rsidRPr="00B17D5E">
        <w:rPr>
          <w:rFonts w:eastAsia="Calibri"/>
          <w:noProof/>
          <w:lang w:val="sr-Cyrl-CS"/>
        </w:rPr>
        <w:t>2165</w:t>
      </w:r>
      <w:r w:rsidRPr="00B17D5E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B17D5E" w:rsidRPr="00B17D5E">
        <w:rPr>
          <w:lang w:val="sr-Cyrl-CS"/>
        </w:rPr>
        <w:t>524.655,00</w:t>
      </w:r>
      <w:r w:rsidRPr="00B17D5E">
        <w:rPr>
          <w:lang w:val="sr-Cyrl-RS"/>
        </w:rPr>
        <w:t xml:space="preserve"> </w:t>
      </w:r>
      <w:r w:rsidRPr="00B17D5E">
        <w:rPr>
          <w:rFonts w:eastAsia="Calibri"/>
          <w:noProof/>
          <w:lang w:val="sr-Cyrl-CS"/>
        </w:rPr>
        <w:t xml:space="preserve">динара, одбија се из разлога што је понудио цену која премашује процењену вредност радова. </w:t>
      </w:r>
    </w:p>
    <w:p w:rsidR="00B17D5E" w:rsidRPr="00B17D5E" w:rsidRDefault="00B17D5E" w:rsidP="00B17D5E">
      <w:pPr>
        <w:spacing w:after="200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 w:eastAsia="x-none"/>
        </w:rPr>
        <w:t>- Понуђач</w:t>
      </w:r>
      <w:r w:rsidRPr="00B17D5E">
        <w:rPr>
          <w:lang w:val="sr-Cyrl-RS"/>
        </w:rPr>
        <w:t xml:space="preserve"> СЗГР САМ, ул. Македонска бр. 12, Калуђерица, Београд</w:t>
      </w:r>
      <w:r w:rsidRPr="00B17D5E">
        <w:rPr>
          <w:rFonts w:eastAsia="Calibri"/>
          <w:noProof/>
          <w:lang w:val="sr-Cyrl-CS"/>
        </w:rPr>
        <w:t xml:space="preserve">, чија је понуда прихватљива, заведена код наручиоца под бројем 2166, понудио је укупну понуђену цену без ПДВ-а, у износу од </w:t>
      </w:r>
      <w:r w:rsidRPr="00B17D5E">
        <w:rPr>
          <w:lang w:val="sr-Cyrl-CS"/>
        </w:rPr>
        <w:t>393.000,00</w:t>
      </w:r>
      <w:r w:rsidRPr="00B17D5E">
        <w:rPr>
          <w:rFonts w:eastAsia="Calibri"/>
          <w:noProof/>
          <w:lang w:val="sr-Cyrl-CS"/>
        </w:rPr>
        <w:t xml:space="preserve"> динара.</w:t>
      </w:r>
    </w:p>
    <w:p w:rsidR="0009735E" w:rsidRPr="004F6AC9" w:rsidRDefault="00B17D5E" w:rsidP="00B17D5E">
      <w:pPr>
        <w:spacing w:after="200"/>
        <w:jc w:val="both"/>
        <w:rPr>
          <w:rFonts w:eastAsia="Calibri"/>
          <w:noProof/>
          <w:lang w:val="sr-Cyrl-RS"/>
        </w:rPr>
      </w:pPr>
      <w:r w:rsidRPr="00B17D5E">
        <w:rPr>
          <w:rFonts w:eastAsia="Calibri"/>
          <w:noProof/>
          <w:lang w:val="sr-Cyrl-CS"/>
        </w:rPr>
        <w:t>- Понуда понуђача</w:t>
      </w:r>
      <w:r w:rsidRPr="00B17D5E">
        <w:rPr>
          <w:lang w:val="sr-Cyrl-RS"/>
        </w:rPr>
        <w:t xml:space="preserve"> ГПЗ Техно Београд, ул. Булевар Уметности бр. 35а, Нови Београд</w:t>
      </w:r>
      <w:r w:rsidRPr="00B17D5E">
        <w:rPr>
          <w:rFonts w:eastAsia="Calibri"/>
          <w:noProof/>
          <w:lang w:val="sr-Cyrl-CS"/>
        </w:rPr>
        <w:t xml:space="preserve">, код наручиоца заведена под бројем 2168, који је понудио укупну понуђену цена без ПДВ-а, у износу од </w:t>
      </w:r>
      <w:r w:rsidRPr="00B17D5E">
        <w:rPr>
          <w:lang w:val="sr-Cyrl-CS"/>
        </w:rPr>
        <w:t>465.050,00</w:t>
      </w:r>
      <w:r w:rsidRPr="00B17D5E">
        <w:rPr>
          <w:rFonts w:eastAsia="Calibri"/>
          <w:noProof/>
          <w:lang w:val="sr-Cyrl-CS"/>
        </w:rPr>
        <w:t xml:space="preserve"> динара, </w:t>
      </w:r>
      <w:r w:rsidR="004F6AC9">
        <w:rPr>
          <w:rFonts w:eastAsia="Calibri"/>
          <w:noProof/>
          <w:lang w:val="sr-Cyrl-CS"/>
        </w:rPr>
        <w:t>није најнижа</w:t>
      </w:r>
      <w:r w:rsidR="004F6AC9">
        <w:rPr>
          <w:rFonts w:eastAsia="Calibri"/>
          <w:noProof/>
        </w:rPr>
        <w:t xml:space="preserve"> </w:t>
      </w:r>
      <w:r w:rsidR="004F6AC9">
        <w:rPr>
          <w:rFonts w:eastAsia="Calibri"/>
          <w:noProof/>
          <w:lang w:val="sr-Cyrl-RS"/>
        </w:rPr>
        <w:t>понуђена цена.</w:t>
      </w:r>
      <w:bookmarkStart w:id="0" w:name="_GoBack"/>
      <w:bookmarkEnd w:id="0"/>
    </w:p>
    <w:p w:rsidR="009750B3" w:rsidRPr="009750B3" w:rsidRDefault="00215420" w:rsidP="009750B3">
      <w:pPr>
        <w:pStyle w:val="BodyText"/>
        <w:ind w:right="-2"/>
        <w:rPr>
          <w:rFonts w:ascii="Times New Roman" w:eastAsia="Calibri" w:hAnsi="Times New Roman"/>
          <w:noProof/>
          <w:lang w:val="sr-Cyrl-CS"/>
        </w:rPr>
      </w:pPr>
      <w:r w:rsidRPr="009750B3">
        <w:rPr>
          <w:rFonts w:ascii="Times New Roman" w:eastAsia="Calibri" w:hAnsi="Times New Roman"/>
          <w:noProof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</w:t>
      </w:r>
      <w:r w:rsidR="00B17D5E" w:rsidRPr="009750B3">
        <w:rPr>
          <w:rFonts w:ascii="Times New Roman" w:eastAsia="Calibri" w:hAnsi="Times New Roman"/>
          <w:noProof/>
          <w:lang w:val="sr-Cyrl-CS"/>
        </w:rPr>
        <w:t xml:space="preserve">жбени гласник РС'', бр. 124/12, </w:t>
      </w:r>
      <w:r w:rsidRPr="009750B3">
        <w:rPr>
          <w:rFonts w:ascii="Times New Roman" w:eastAsia="Calibri" w:hAnsi="Times New Roman"/>
          <w:noProof/>
          <w:lang w:val="sr-Cyrl-CS"/>
        </w:rPr>
        <w:t xml:space="preserve">14/15 и </w:t>
      </w:r>
      <w:r w:rsidR="00B17D5E" w:rsidRPr="009750B3">
        <w:rPr>
          <w:rFonts w:ascii="Times New Roman" w:eastAsia="Calibri" w:hAnsi="Times New Roman"/>
          <w:noProof/>
          <w:lang w:val="sr-Cyrl-CS"/>
        </w:rPr>
        <w:t xml:space="preserve">68/15), додели уговор понуђачу </w:t>
      </w:r>
      <w:r w:rsidRPr="009750B3">
        <w:rPr>
          <w:rFonts w:ascii="Times New Roman" w:eastAsia="Calibri" w:hAnsi="Times New Roman"/>
          <w:noProof/>
          <w:lang w:val="sr-Cyrl-CS"/>
        </w:rPr>
        <w:t xml:space="preserve">за </w:t>
      </w:r>
      <w:r w:rsidRPr="009750B3">
        <w:rPr>
          <w:rFonts w:ascii="Times New Roman" w:eastAsia="Calibri" w:hAnsi="Times New Roman"/>
          <w:b/>
          <w:noProof/>
          <w:lang w:val="sr-Cyrl-CS"/>
        </w:rPr>
        <w:t xml:space="preserve">партију 1 </w:t>
      </w:r>
      <w:r w:rsidR="00B17D5E" w:rsidRPr="009750B3">
        <w:rPr>
          <w:rFonts w:ascii="Times New Roman" w:hAnsi="Times New Roman"/>
          <w:b/>
          <w:lang w:val="sr-Cyrl-RS"/>
        </w:rPr>
        <w:t xml:space="preserve">Радови на пожарном степеништу </w:t>
      </w:r>
      <w:r w:rsidR="00B17D5E" w:rsidRPr="009750B3">
        <w:rPr>
          <w:rFonts w:ascii="Times New Roman" w:hAnsi="Times New Roman"/>
          <w:b/>
        </w:rPr>
        <w:t xml:space="preserve">у Прихватилишту у оквиру Стационара за мајку и дете у Звечанској </w:t>
      </w:r>
      <w:r w:rsidR="00B17D5E" w:rsidRPr="009750B3">
        <w:rPr>
          <w:rFonts w:ascii="Times New Roman" w:hAnsi="Times New Roman"/>
          <w:b/>
          <w:lang w:val="sr-Cyrl-RS"/>
        </w:rPr>
        <w:t xml:space="preserve">бр. </w:t>
      </w:r>
      <w:r w:rsidR="00B17D5E" w:rsidRPr="009750B3">
        <w:rPr>
          <w:rFonts w:ascii="Times New Roman" w:hAnsi="Times New Roman"/>
          <w:b/>
        </w:rPr>
        <w:t>7</w:t>
      </w:r>
      <w:r w:rsidR="00B17D5E" w:rsidRPr="009750B3">
        <w:rPr>
          <w:rFonts w:ascii="Times New Roman" w:hAnsi="Times New Roman"/>
          <w:b/>
          <w:lang w:val="sr-Cyrl-RS"/>
        </w:rPr>
        <w:t xml:space="preserve"> </w:t>
      </w:r>
      <w:r w:rsidR="00B17D5E" w:rsidRPr="009750B3">
        <w:rPr>
          <w:rFonts w:ascii="Times New Roman" w:eastAsia="Calibri" w:hAnsi="Times New Roman"/>
          <w:noProof/>
        </w:rPr>
        <w:t>понуђачу</w:t>
      </w:r>
      <w:r w:rsidR="00B17D5E" w:rsidRPr="009750B3">
        <w:rPr>
          <w:rFonts w:ascii="Times New Roman" w:hAnsi="Times New Roman"/>
        </w:rPr>
        <w:t xml:space="preserve"> SZTR</w:t>
      </w:r>
      <w:r w:rsidR="00B17D5E" w:rsidRPr="009750B3">
        <w:rPr>
          <w:rFonts w:ascii="Times New Roman" w:hAnsi="Times New Roman"/>
          <w:lang w:val="sr-Cyrl-RS"/>
        </w:rPr>
        <w:t xml:space="preserve"> </w:t>
      </w:r>
      <w:r w:rsidR="00B17D5E" w:rsidRPr="009750B3">
        <w:rPr>
          <w:rFonts w:ascii="Times New Roman" w:hAnsi="Times New Roman"/>
        </w:rPr>
        <w:t>AQVA CALLORE,</w:t>
      </w:r>
      <w:r w:rsidR="00B17D5E" w:rsidRPr="009750B3">
        <w:rPr>
          <w:rFonts w:ascii="Times New Roman" w:hAnsi="Times New Roman"/>
          <w:lang w:val="sr-Cyrl-RS"/>
        </w:rPr>
        <w:t xml:space="preserve"> ул. Змаја од Ноћаја бр. 4, Крагујевац</w:t>
      </w:r>
      <w:r w:rsidR="00B17D5E" w:rsidRPr="009750B3">
        <w:rPr>
          <w:rFonts w:ascii="Times New Roman" w:eastAsia="Calibri" w:hAnsi="Times New Roman"/>
          <w:noProof/>
          <w:lang w:val="sr-Cyrl-CS"/>
        </w:rPr>
        <w:t xml:space="preserve">, који је доставио понуду број 40-05/17 од 16.05.2017. године, код наручиоца заведена под бројем: 2165 од 16.05.2017. године, са укупном понуђеном ценом од </w:t>
      </w:r>
      <w:r w:rsidR="00B17D5E" w:rsidRPr="009750B3">
        <w:rPr>
          <w:rFonts w:ascii="Times New Roman" w:hAnsi="Times New Roman"/>
          <w:lang w:val="sr-Cyrl-CS"/>
        </w:rPr>
        <w:t>1.191.509,75</w:t>
      </w:r>
      <w:r w:rsidR="00B17D5E" w:rsidRPr="009750B3">
        <w:rPr>
          <w:rFonts w:ascii="Times New Roman" w:eastAsia="Calibri" w:hAnsi="Times New Roman"/>
          <w:noProof/>
          <w:lang w:val="sr-Cyrl-CS"/>
        </w:rPr>
        <w:t xml:space="preserve"> динара, без ПДВ-а, односно </w:t>
      </w:r>
      <w:r w:rsidR="00B17D5E" w:rsidRPr="009750B3">
        <w:rPr>
          <w:rFonts w:ascii="Times New Roman" w:hAnsi="Times New Roman"/>
          <w:lang w:val="sr-Cyrl-CS"/>
        </w:rPr>
        <w:t>1.429.811,70</w:t>
      </w:r>
      <w:r w:rsidR="00B17D5E" w:rsidRPr="009750B3">
        <w:rPr>
          <w:rFonts w:ascii="Times New Roman" w:eastAsia="Calibri" w:hAnsi="Times New Roman"/>
          <w:noProof/>
          <w:lang w:val="sr-Cyrl-CS"/>
        </w:rPr>
        <w:t xml:space="preserve"> динара са ПДВ-ом, и роком важења понуде од 90 дана од дана јавног отварања понуда, </w:t>
      </w:r>
      <w:r w:rsidRPr="009750B3">
        <w:rPr>
          <w:rFonts w:ascii="Times New Roman" w:eastAsia="Calibri" w:hAnsi="Times New Roman"/>
          <w:noProof/>
          <w:lang w:val="sr-Cyrl-CS"/>
        </w:rPr>
        <w:t xml:space="preserve">а </w:t>
      </w:r>
      <w:r w:rsidR="00B17D5E" w:rsidRPr="009750B3">
        <w:rPr>
          <w:rFonts w:ascii="Times New Roman" w:eastAsia="Calibri" w:hAnsi="Times New Roman"/>
          <w:noProof/>
          <w:lang w:val="sr-Cyrl-CS"/>
        </w:rPr>
        <w:t xml:space="preserve">за </w:t>
      </w:r>
      <w:r w:rsidRPr="009750B3">
        <w:rPr>
          <w:rFonts w:ascii="Times New Roman" w:eastAsia="Calibri" w:hAnsi="Times New Roman"/>
          <w:b/>
          <w:noProof/>
          <w:lang w:val="sr-Cyrl-CS"/>
        </w:rPr>
        <w:t xml:space="preserve">партију 2 </w:t>
      </w:r>
      <w:r w:rsidR="009750B3" w:rsidRPr="009750B3">
        <w:rPr>
          <w:rFonts w:ascii="Times New Roman" w:hAnsi="Times New Roman"/>
          <w:b/>
          <w:lang w:val="sr-Cyrl-RS"/>
        </w:rPr>
        <w:t xml:space="preserve">Замена паркета </w:t>
      </w:r>
      <w:r w:rsidR="009750B3" w:rsidRPr="009750B3">
        <w:rPr>
          <w:rFonts w:ascii="Times New Roman" w:hAnsi="Times New Roman"/>
          <w:b/>
        </w:rPr>
        <w:t xml:space="preserve">у Прихватилишту за ургентну заштиту злостављане и занемарене деце у Браће Јерковић </w:t>
      </w:r>
      <w:r w:rsidR="009750B3">
        <w:rPr>
          <w:rFonts w:ascii="Times New Roman" w:hAnsi="Times New Roman"/>
          <w:b/>
          <w:lang w:val="sr-Cyrl-RS"/>
        </w:rPr>
        <w:t xml:space="preserve">бр. </w:t>
      </w:r>
      <w:r w:rsidR="009750B3" w:rsidRPr="009750B3">
        <w:rPr>
          <w:rFonts w:ascii="Times New Roman" w:hAnsi="Times New Roman"/>
          <w:b/>
        </w:rPr>
        <w:t>119</w:t>
      </w:r>
      <w:r w:rsidR="009750B3" w:rsidRPr="009750B3">
        <w:rPr>
          <w:rFonts w:ascii="Times New Roman" w:eastAsia="Calibri" w:hAnsi="Times New Roman"/>
          <w:noProof/>
          <w:lang w:val="sr-Cyrl-CS"/>
        </w:rPr>
        <w:t xml:space="preserve"> </w:t>
      </w:r>
      <w:r w:rsidR="009750B3" w:rsidRPr="009750B3">
        <w:rPr>
          <w:rFonts w:ascii="Times New Roman" w:eastAsia="Calibri" w:hAnsi="Times New Roman"/>
          <w:noProof/>
        </w:rPr>
        <w:t>понуђачу</w:t>
      </w:r>
      <w:r w:rsidR="009750B3" w:rsidRPr="009750B3">
        <w:rPr>
          <w:rFonts w:ascii="Times New Roman" w:eastAsia="Calibri" w:hAnsi="Times New Roman"/>
          <w:noProof/>
          <w:lang w:val="sr-Cyrl-RS"/>
        </w:rPr>
        <w:t xml:space="preserve"> </w:t>
      </w:r>
      <w:r w:rsidR="009750B3" w:rsidRPr="009750B3">
        <w:rPr>
          <w:rFonts w:ascii="Times New Roman" w:hAnsi="Times New Roman"/>
          <w:lang w:val="sr-Cyrl-RS"/>
        </w:rPr>
        <w:t>СЗГР САМ, ул. Македонска бр. 12, Калуђерица, Београд</w:t>
      </w:r>
      <w:r w:rsidR="009750B3" w:rsidRPr="009750B3">
        <w:rPr>
          <w:rFonts w:ascii="Times New Roman" w:eastAsia="Calibri" w:hAnsi="Times New Roman"/>
          <w:noProof/>
          <w:lang w:val="sr-Cyrl-CS"/>
        </w:rPr>
        <w:t xml:space="preserve">, који је доставио понуду број 4-05/2017 од 16.05.2017. године, код наручиоца заведена под бројем: </w:t>
      </w:r>
      <w:r w:rsidR="009750B3" w:rsidRPr="009750B3">
        <w:rPr>
          <w:rFonts w:ascii="Times New Roman" w:eastAsia="Calibri" w:hAnsi="Times New Roman"/>
          <w:noProof/>
          <w:lang w:val="sr-Cyrl-RS"/>
        </w:rPr>
        <w:t>2166</w:t>
      </w:r>
      <w:r w:rsidR="009750B3" w:rsidRPr="009750B3">
        <w:rPr>
          <w:rFonts w:ascii="Times New Roman" w:eastAsia="Calibri" w:hAnsi="Times New Roman"/>
          <w:noProof/>
          <w:lang w:val="sr-Cyrl-CS"/>
        </w:rPr>
        <w:t xml:space="preserve"> од 16.05.2017. године, са укупном понуђеном ценом од </w:t>
      </w:r>
      <w:r w:rsidR="009750B3" w:rsidRPr="009750B3">
        <w:rPr>
          <w:rFonts w:ascii="Times New Roman" w:hAnsi="Times New Roman"/>
          <w:lang w:val="sr-Cyrl-CS"/>
        </w:rPr>
        <w:t xml:space="preserve">393.000,00 </w:t>
      </w:r>
      <w:r w:rsidR="009750B3" w:rsidRPr="009750B3">
        <w:rPr>
          <w:rFonts w:ascii="Times New Roman" w:eastAsia="Calibri" w:hAnsi="Times New Roman"/>
          <w:noProof/>
          <w:lang w:val="sr-Cyrl-CS"/>
        </w:rPr>
        <w:t xml:space="preserve">динара, без ПДВ-а, односно </w:t>
      </w:r>
      <w:r w:rsidR="009750B3" w:rsidRPr="009750B3">
        <w:rPr>
          <w:rFonts w:ascii="Times New Roman" w:hAnsi="Times New Roman"/>
          <w:lang w:val="sr-Cyrl-CS"/>
        </w:rPr>
        <w:t>471.600,00</w:t>
      </w:r>
      <w:r w:rsidR="009750B3" w:rsidRPr="009750B3">
        <w:rPr>
          <w:rFonts w:ascii="Times New Roman" w:eastAsia="Calibri" w:hAnsi="Times New Roman"/>
          <w:noProof/>
          <w:lang w:val="sr-Cyrl-CS"/>
        </w:rPr>
        <w:t xml:space="preserve">  динара са ПДВ-ом, и роком важења понуде од 90 дана од дана јавног отварања понуда.</w:t>
      </w:r>
    </w:p>
    <w:p w:rsidR="009750B3" w:rsidRDefault="009750B3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9750B3" w:rsidRDefault="00215420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B17D5E">
        <w:rPr>
          <w:rFonts w:eastAsia="Calibri"/>
          <w:noProof/>
          <w:lang w:val="sr-Cyrl-CS"/>
        </w:rPr>
        <w:t>Одговорно лице наручиоца прихватило је предлог Комисије за</w:t>
      </w:r>
      <w:r w:rsidR="009750B3">
        <w:rPr>
          <w:rFonts w:eastAsia="Calibri"/>
          <w:noProof/>
          <w:lang w:val="sr-Cyrl-CS"/>
        </w:rPr>
        <w:t xml:space="preserve"> јавне набавке, те је донело Одлуку о додели уговора којом се:</w:t>
      </w:r>
    </w:p>
    <w:p w:rsidR="00215420" w:rsidRDefault="009750B3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b/>
          <w:noProof/>
        </w:rPr>
        <w:t>УГОВОР</w:t>
      </w:r>
      <w:r>
        <w:rPr>
          <w:rFonts w:eastAsia="Calibri"/>
          <w:b/>
          <w:noProof/>
          <w:lang w:val="sr-Cyrl-RS"/>
        </w:rPr>
        <w:t xml:space="preserve"> </w:t>
      </w:r>
      <w:r w:rsidR="00215420" w:rsidRPr="00B17D5E">
        <w:rPr>
          <w:rFonts w:eastAsia="Calibri"/>
          <w:b/>
          <w:noProof/>
        </w:rPr>
        <w:t>ДОДЕЉУЈЕ</w:t>
      </w:r>
      <w:r w:rsidR="00215420" w:rsidRPr="00B17D5E">
        <w:rPr>
          <w:rFonts w:eastAsia="Calibri"/>
          <w:noProof/>
          <w:lang w:val="sr-Cyrl-CS"/>
        </w:rPr>
        <w:t>, за</w:t>
      </w:r>
      <w:r w:rsidRPr="009750B3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Набавку </w:t>
      </w:r>
      <w:r w:rsidRPr="00E64217">
        <w:rPr>
          <w:rStyle w:val="Emphasis"/>
          <w:i w:val="0"/>
          <w:color w:val="000000"/>
          <w:lang w:val="sr-Cyrl-CS"/>
        </w:rPr>
        <w:t>радова</w:t>
      </w:r>
      <w:proofErr w:type="gramStart"/>
      <w:r w:rsidRPr="00E64217">
        <w:rPr>
          <w:lang w:val="sr-Cyrl-CS"/>
        </w:rPr>
        <w:t xml:space="preserve">– </w:t>
      </w:r>
      <w:r w:rsidRPr="00E64217">
        <w:rPr>
          <w:spacing w:val="6"/>
        </w:rPr>
        <w:t xml:space="preserve"> </w:t>
      </w:r>
      <w:proofErr w:type="spellStart"/>
      <w:r w:rsidRPr="00E64217">
        <w:t>Изво</w:t>
      </w:r>
      <w:r w:rsidRPr="00E64217">
        <w:rPr>
          <w:spacing w:val="-1"/>
        </w:rPr>
        <w:t>ђе</w:t>
      </w:r>
      <w:r w:rsidRPr="00E64217">
        <w:t>ње</w:t>
      </w:r>
      <w:proofErr w:type="spellEnd"/>
      <w:proofErr w:type="gramEnd"/>
      <w:r w:rsidRPr="00E64217">
        <w:rPr>
          <w:spacing w:val="5"/>
        </w:rPr>
        <w:t xml:space="preserve"> </w:t>
      </w:r>
      <w:r w:rsidRPr="00E64217">
        <w:rPr>
          <w:spacing w:val="5"/>
          <w:lang w:val="sr-Cyrl-RS"/>
        </w:rPr>
        <w:t>грађевинских и грађевинско занатских р</w:t>
      </w:r>
      <w:r w:rsidRPr="00E64217">
        <w:rPr>
          <w:lang w:val="sr-Cyrl-CS"/>
        </w:rPr>
        <w:t>адова</w:t>
      </w:r>
      <w:r>
        <w:rPr>
          <w:lang w:val="sr-Cyrl-CS"/>
        </w:rPr>
        <w:t xml:space="preserve"> на пожарном степеништу </w:t>
      </w:r>
      <w:r w:rsidRPr="00E64217">
        <w:rPr>
          <w:lang w:val="sr-Cyrl-CS"/>
        </w:rPr>
        <w:t>у Прихватилишту у оквиру Стациона</w:t>
      </w:r>
      <w:r>
        <w:rPr>
          <w:lang w:val="sr-Cyrl-CS"/>
        </w:rPr>
        <w:t xml:space="preserve">ра за мајку и дете у Звечанској бр. </w:t>
      </w:r>
      <w:r w:rsidRPr="00E64217">
        <w:rPr>
          <w:lang w:val="sr-Cyrl-CS"/>
        </w:rPr>
        <w:t xml:space="preserve">7 и замена паркета у Прихватилишту за ургентну заштиту злостављане и занемарене деце у Браће Јерковић </w:t>
      </w:r>
      <w:r>
        <w:rPr>
          <w:lang w:val="sr-Cyrl-CS"/>
        </w:rPr>
        <w:t xml:space="preserve">бр. </w:t>
      </w:r>
      <w:r w:rsidRPr="00E64217">
        <w:rPr>
          <w:lang w:val="sr-Cyrl-CS"/>
        </w:rPr>
        <w:t>119</w:t>
      </w:r>
      <w:r w:rsidR="00215420" w:rsidRPr="00B17D5E">
        <w:rPr>
          <w:rFonts w:eastAsia="Calibri"/>
          <w:noProof/>
          <w:lang w:val="sr-Cyrl-CS"/>
        </w:rPr>
        <w:t>, ЈН</w:t>
      </w:r>
      <w:r w:rsidR="00215420" w:rsidRPr="00B17D5E">
        <w:rPr>
          <w:rFonts w:eastAsia="Calibri"/>
          <w:noProof/>
        </w:rPr>
        <w:t>M</w:t>
      </w:r>
      <w:r>
        <w:rPr>
          <w:rFonts w:eastAsia="Calibri"/>
          <w:noProof/>
          <w:lang w:val="sr-Cyrl-CS"/>
        </w:rPr>
        <w:t>В 02</w:t>
      </w:r>
      <w:r w:rsidR="00215420" w:rsidRPr="00B17D5E">
        <w:rPr>
          <w:rFonts w:eastAsia="Calibri"/>
          <w:noProof/>
          <w:lang w:val="sr-Cyrl-CS"/>
        </w:rPr>
        <w:t xml:space="preserve">/2017, </w:t>
      </w:r>
      <w:r w:rsidR="00215420" w:rsidRPr="00B17D5E">
        <w:rPr>
          <w:rFonts w:eastAsia="Calibri"/>
          <w:b/>
          <w:noProof/>
          <w:lang w:val="sr-Cyrl-CS"/>
        </w:rPr>
        <w:t xml:space="preserve">партија 1 </w:t>
      </w:r>
      <w:r w:rsidRPr="009750B3">
        <w:rPr>
          <w:b/>
          <w:lang w:val="sr-Cyrl-RS"/>
        </w:rPr>
        <w:t xml:space="preserve">Радови на пожарном степеништу </w:t>
      </w:r>
      <w:r w:rsidRPr="009750B3">
        <w:rPr>
          <w:b/>
        </w:rPr>
        <w:t xml:space="preserve">у </w:t>
      </w:r>
      <w:proofErr w:type="spellStart"/>
      <w:r w:rsidRPr="009750B3">
        <w:rPr>
          <w:b/>
        </w:rPr>
        <w:t>Прихватилишту</w:t>
      </w:r>
      <w:proofErr w:type="spellEnd"/>
      <w:r w:rsidRPr="009750B3">
        <w:rPr>
          <w:b/>
        </w:rPr>
        <w:t xml:space="preserve"> у </w:t>
      </w:r>
      <w:proofErr w:type="spellStart"/>
      <w:r w:rsidRPr="009750B3">
        <w:rPr>
          <w:b/>
        </w:rPr>
        <w:t>оквиру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Стационара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за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мајку</w:t>
      </w:r>
      <w:proofErr w:type="spellEnd"/>
      <w:r w:rsidRPr="009750B3">
        <w:rPr>
          <w:b/>
        </w:rPr>
        <w:t xml:space="preserve"> и </w:t>
      </w:r>
      <w:proofErr w:type="spellStart"/>
      <w:r w:rsidRPr="009750B3">
        <w:rPr>
          <w:b/>
        </w:rPr>
        <w:t>дете</w:t>
      </w:r>
      <w:proofErr w:type="spellEnd"/>
      <w:r w:rsidRPr="009750B3">
        <w:rPr>
          <w:b/>
        </w:rPr>
        <w:t xml:space="preserve"> у </w:t>
      </w:r>
      <w:proofErr w:type="spellStart"/>
      <w:r w:rsidRPr="009750B3">
        <w:rPr>
          <w:b/>
        </w:rPr>
        <w:t>Звечанској</w:t>
      </w:r>
      <w:proofErr w:type="spellEnd"/>
      <w:r w:rsidRPr="009750B3">
        <w:rPr>
          <w:b/>
        </w:rPr>
        <w:t xml:space="preserve"> </w:t>
      </w:r>
      <w:r w:rsidRPr="009750B3">
        <w:rPr>
          <w:b/>
          <w:lang w:val="sr-Cyrl-RS"/>
        </w:rPr>
        <w:t xml:space="preserve">бр. </w:t>
      </w:r>
      <w:proofErr w:type="gramStart"/>
      <w:r w:rsidRPr="009750B3">
        <w:rPr>
          <w:b/>
        </w:rPr>
        <w:t>7</w:t>
      </w:r>
      <w:r w:rsidRPr="009750B3">
        <w:rPr>
          <w:b/>
          <w:lang w:val="sr-Cyrl-RS"/>
        </w:rPr>
        <w:t xml:space="preserve"> </w:t>
      </w:r>
      <w:r w:rsidRPr="009750B3">
        <w:rPr>
          <w:rFonts w:eastAsia="Calibri"/>
          <w:noProof/>
        </w:rPr>
        <w:t>понуђачу</w:t>
      </w:r>
      <w:r w:rsidRPr="009750B3">
        <w:t xml:space="preserve"> SZTR</w:t>
      </w:r>
      <w:r w:rsidRPr="009750B3">
        <w:rPr>
          <w:lang w:val="sr-Cyrl-RS"/>
        </w:rPr>
        <w:t xml:space="preserve"> </w:t>
      </w:r>
      <w:r w:rsidRPr="009750B3">
        <w:t>AQVA CALLORE,</w:t>
      </w:r>
      <w:r w:rsidRPr="009750B3">
        <w:rPr>
          <w:lang w:val="sr-Cyrl-RS"/>
        </w:rPr>
        <w:t xml:space="preserve"> ул.</w:t>
      </w:r>
      <w:proofErr w:type="gramEnd"/>
      <w:r w:rsidRPr="009750B3">
        <w:rPr>
          <w:lang w:val="sr-Cyrl-RS"/>
        </w:rPr>
        <w:t xml:space="preserve"> Змаја од Ноћаја бр. 4, Крагујевац</w:t>
      </w:r>
      <w:r w:rsidRPr="009750B3">
        <w:rPr>
          <w:rFonts w:eastAsia="Calibri"/>
          <w:noProof/>
          <w:lang w:val="sr-Cyrl-CS"/>
        </w:rPr>
        <w:t xml:space="preserve">, који је доставио понуду број 40-05/17 од 16.05.2017. године, код наручиоца заведена под бројем: 2165 од 16.05.2017. године, са укупном понуђеном ценом од </w:t>
      </w:r>
      <w:r w:rsidRPr="009750B3">
        <w:rPr>
          <w:lang w:val="sr-Cyrl-CS"/>
        </w:rPr>
        <w:t>1.191.509,75</w:t>
      </w:r>
      <w:r w:rsidRPr="009750B3">
        <w:rPr>
          <w:rFonts w:eastAsia="Calibri"/>
          <w:noProof/>
          <w:lang w:val="sr-Cyrl-CS"/>
        </w:rPr>
        <w:t xml:space="preserve"> динара, без ПДВ-а, односно </w:t>
      </w:r>
      <w:r w:rsidRPr="009750B3">
        <w:rPr>
          <w:lang w:val="sr-Cyrl-CS"/>
        </w:rPr>
        <w:t>1.429.811,70</w:t>
      </w:r>
      <w:r w:rsidRPr="009750B3">
        <w:rPr>
          <w:rFonts w:eastAsia="Calibri"/>
          <w:noProof/>
          <w:lang w:val="sr-Cyrl-CS"/>
        </w:rPr>
        <w:t xml:space="preserve"> динара са ПДВ-ом, и роком важења понуде од 90 дана од дана јавног отварања понуда</w:t>
      </w:r>
      <w:r w:rsidR="00215420" w:rsidRPr="00B17D5E">
        <w:rPr>
          <w:rFonts w:eastAsia="Calibri"/>
          <w:noProof/>
          <w:lang w:val="sr-Cyrl-CS"/>
        </w:rPr>
        <w:t>.</w:t>
      </w:r>
    </w:p>
    <w:p w:rsidR="009750B3" w:rsidRPr="00B17D5E" w:rsidRDefault="009750B3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9750B3" w:rsidRDefault="009750B3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b/>
          <w:noProof/>
        </w:rPr>
        <w:t>УГОВОР</w:t>
      </w:r>
      <w:r w:rsidR="00215420" w:rsidRPr="00B17D5E">
        <w:rPr>
          <w:rFonts w:eastAsia="Calibri"/>
          <w:b/>
          <w:noProof/>
        </w:rPr>
        <w:t xml:space="preserve"> ДОДЕЉУЈЕ</w:t>
      </w:r>
      <w:r w:rsidR="00215420" w:rsidRPr="00B17D5E">
        <w:rPr>
          <w:rFonts w:eastAsia="Calibri"/>
          <w:noProof/>
          <w:lang w:val="sr-Cyrl-CS"/>
        </w:rPr>
        <w:t>, за</w:t>
      </w:r>
      <w:r w:rsidR="00215420" w:rsidRPr="00B17D5E">
        <w:rPr>
          <w:rFonts w:eastAsia="TimesNewRomanPSMT"/>
          <w:noProof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Набавку </w:t>
      </w:r>
      <w:r w:rsidRPr="00E64217">
        <w:rPr>
          <w:rStyle w:val="Emphasis"/>
          <w:i w:val="0"/>
          <w:color w:val="000000"/>
          <w:lang w:val="sr-Cyrl-CS"/>
        </w:rPr>
        <w:t>радова</w:t>
      </w:r>
      <w:proofErr w:type="gramStart"/>
      <w:r w:rsidRPr="00E64217">
        <w:rPr>
          <w:lang w:val="sr-Cyrl-CS"/>
        </w:rPr>
        <w:t xml:space="preserve">– </w:t>
      </w:r>
      <w:r w:rsidRPr="00E64217">
        <w:rPr>
          <w:spacing w:val="6"/>
        </w:rPr>
        <w:t xml:space="preserve"> </w:t>
      </w:r>
      <w:proofErr w:type="spellStart"/>
      <w:r w:rsidRPr="00E64217">
        <w:t>Изво</w:t>
      </w:r>
      <w:r w:rsidRPr="00E64217">
        <w:rPr>
          <w:spacing w:val="-1"/>
        </w:rPr>
        <w:t>ђе</w:t>
      </w:r>
      <w:r w:rsidRPr="00E64217">
        <w:t>ње</w:t>
      </w:r>
      <w:proofErr w:type="spellEnd"/>
      <w:proofErr w:type="gramEnd"/>
      <w:r w:rsidRPr="00E64217">
        <w:rPr>
          <w:spacing w:val="5"/>
        </w:rPr>
        <w:t xml:space="preserve"> </w:t>
      </w:r>
      <w:r w:rsidRPr="00E64217">
        <w:rPr>
          <w:spacing w:val="5"/>
          <w:lang w:val="sr-Cyrl-RS"/>
        </w:rPr>
        <w:t>грађевинских и грађевинско занатских р</w:t>
      </w:r>
      <w:r w:rsidRPr="00E64217">
        <w:rPr>
          <w:lang w:val="sr-Cyrl-CS"/>
        </w:rPr>
        <w:t>адова</w:t>
      </w:r>
      <w:r>
        <w:rPr>
          <w:lang w:val="sr-Cyrl-CS"/>
        </w:rPr>
        <w:t xml:space="preserve"> на пожарном степеништу </w:t>
      </w:r>
      <w:r w:rsidRPr="00E64217">
        <w:rPr>
          <w:lang w:val="sr-Cyrl-CS"/>
        </w:rPr>
        <w:t>у Прихватилишту у оквиру Стациона</w:t>
      </w:r>
      <w:r>
        <w:rPr>
          <w:lang w:val="sr-Cyrl-CS"/>
        </w:rPr>
        <w:t xml:space="preserve">ра за мајку и дете у Звечанској бр. </w:t>
      </w:r>
      <w:r w:rsidRPr="00E64217">
        <w:rPr>
          <w:lang w:val="sr-Cyrl-CS"/>
        </w:rPr>
        <w:t xml:space="preserve">7 и замена паркета у Прихватилишту за ургентну заштиту злостављане и занемарене деце у Браће Јерковић </w:t>
      </w:r>
      <w:r>
        <w:rPr>
          <w:lang w:val="sr-Cyrl-CS"/>
        </w:rPr>
        <w:t xml:space="preserve">бр. </w:t>
      </w:r>
      <w:r w:rsidRPr="00E64217">
        <w:rPr>
          <w:lang w:val="sr-Cyrl-CS"/>
        </w:rPr>
        <w:t>119</w:t>
      </w:r>
      <w:r w:rsidRPr="00B17D5E">
        <w:rPr>
          <w:rFonts w:eastAsia="Calibri"/>
          <w:noProof/>
          <w:lang w:val="sr-Cyrl-CS"/>
        </w:rPr>
        <w:t>, ЈН</w:t>
      </w:r>
      <w:r w:rsidRPr="00B17D5E">
        <w:rPr>
          <w:rFonts w:eastAsia="Calibri"/>
          <w:noProof/>
        </w:rPr>
        <w:t>M</w:t>
      </w:r>
      <w:r>
        <w:rPr>
          <w:rFonts w:eastAsia="Calibri"/>
          <w:noProof/>
          <w:lang w:val="sr-Cyrl-CS"/>
        </w:rPr>
        <w:t>В 02</w:t>
      </w:r>
      <w:r w:rsidRPr="00B17D5E">
        <w:rPr>
          <w:rFonts w:eastAsia="Calibri"/>
          <w:noProof/>
          <w:lang w:val="sr-Cyrl-CS"/>
        </w:rPr>
        <w:t>/2017</w:t>
      </w:r>
      <w:r w:rsidR="00215420" w:rsidRPr="00B17D5E">
        <w:rPr>
          <w:rFonts w:eastAsia="Calibri"/>
          <w:noProof/>
          <w:lang w:val="sr-Cyrl-CS"/>
        </w:rPr>
        <w:t xml:space="preserve">, </w:t>
      </w:r>
      <w:r w:rsidR="00215420" w:rsidRPr="00B17D5E">
        <w:rPr>
          <w:rFonts w:eastAsia="Calibri"/>
          <w:b/>
          <w:noProof/>
          <w:lang w:val="sr-Cyrl-CS"/>
        </w:rPr>
        <w:t xml:space="preserve">партија 2 </w:t>
      </w:r>
      <w:r w:rsidRPr="009750B3">
        <w:rPr>
          <w:b/>
          <w:lang w:val="sr-Cyrl-RS"/>
        </w:rPr>
        <w:t xml:space="preserve">Замена паркета </w:t>
      </w:r>
      <w:r w:rsidRPr="009750B3">
        <w:rPr>
          <w:b/>
        </w:rPr>
        <w:t xml:space="preserve">у </w:t>
      </w:r>
      <w:proofErr w:type="spellStart"/>
      <w:r w:rsidRPr="009750B3">
        <w:rPr>
          <w:b/>
        </w:rPr>
        <w:t>Прихватилишту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за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ургентну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заштиту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злостављане</w:t>
      </w:r>
      <w:proofErr w:type="spellEnd"/>
      <w:r w:rsidRPr="009750B3">
        <w:rPr>
          <w:b/>
        </w:rPr>
        <w:t xml:space="preserve"> и </w:t>
      </w:r>
      <w:proofErr w:type="spellStart"/>
      <w:r w:rsidRPr="009750B3">
        <w:rPr>
          <w:b/>
        </w:rPr>
        <w:t>занемарене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деце</w:t>
      </w:r>
      <w:proofErr w:type="spellEnd"/>
      <w:r w:rsidRPr="009750B3">
        <w:rPr>
          <w:b/>
        </w:rPr>
        <w:t xml:space="preserve"> у </w:t>
      </w:r>
      <w:proofErr w:type="spellStart"/>
      <w:r w:rsidRPr="009750B3">
        <w:rPr>
          <w:b/>
        </w:rPr>
        <w:t>Браће</w:t>
      </w:r>
      <w:proofErr w:type="spellEnd"/>
      <w:r w:rsidRPr="009750B3">
        <w:rPr>
          <w:b/>
        </w:rPr>
        <w:t xml:space="preserve"> </w:t>
      </w:r>
      <w:proofErr w:type="spellStart"/>
      <w:r w:rsidRPr="009750B3">
        <w:rPr>
          <w:b/>
        </w:rPr>
        <w:t>Јерковић</w:t>
      </w:r>
      <w:proofErr w:type="spellEnd"/>
      <w:r w:rsidRPr="009750B3">
        <w:rPr>
          <w:b/>
        </w:rPr>
        <w:t xml:space="preserve"> </w:t>
      </w:r>
      <w:r>
        <w:rPr>
          <w:b/>
          <w:lang w:val="sr-Cyrl-RS"/>
        </w:rPr>
        <w:t xml:space="preserve">бр. </w:t>
      </w:r>
      <w:proofErr w:type="gramStart"/>
      <w:r w:rsidRPr="009750B3">
        <w:rPr>
          <w:b/>
        </w:rPr>
        <w:t>119</w:t>
      </w:r>
      <w:r w:rsidRPr="009750B3">
        <w:rPr>
          <w:rFonts w:eastAsia="Calibri"/>
          <w:noProof/>
          <w:lang w:val="sr-Cyrl-CS"/>
        </w:rPr>
        <w:t xml:space="preserve"> </w:t>
      </w:r>
      <w:r w:rsidRPr="009750B3">
        <w:rPr>
          <w:rFonts w:eastAsia="Calibri"/>
          <w:noProof/>
        </w:rPr>
        <w:t>понуђачу</w:t>
      </w:r>
      <w:r w:rsidRPr="009750B3">
        <w:rPr>
          <w:rFonts w:eastAsia="Calibri"/>
          <w:noProof/>
          <w:lang w:val="sr-Cyrl-RS"/>
        </w:rPr>
        <w:t xml:space="preserve"> </w:t>
      </w:r>
      <w:r w:rsidRPr="009750B3">
        <w:rPr>
          <w:lang w:val="sr-Cyrl-RS"/>
        </w:rPr>
        <w:t>СЗГР САМ, ул.</w:t>
      </w:r>
      <w:proofErr w:type="gramEnd"/>
      <w:r w:rsidRPr="009750B3">
        <w:rPr>
          <w:lang w:val="sr-Cyrl-RS"/>
        </w:rPr>
        <w:t xml:space="preserve"> Македонска бр. 12, Калуђерица, Београд</w:t>
      </w:r>
      <w:r w:rsidRPr="009750B3">
        <w:rPr>
          <w:rFonts w:eastAsia="Calibri"/>
          <w:noProof/>
          <w:lang w:val="sr-Cyrl-CS"/>
        </w:rPr>
        <w:t xml:space="preserve">, који је доставио понуду број 4-05/2017 од 16.05.2017. године, код наручиоца заведена под бројем: </w:t>
      </w:r>
      <w:r w:rsidRPr="009750B3">
        <w:rPr>
          <w:rFonts w:eastAsia="Calibri"/>
          <w:noProof/>
          <w:lang w:val="sr-Cyrl-RS"/>
        </w:rPr>
        <w:t>2166</w:t>
      </w:r>
      <w:r w:rsidRPr="009750B3">
        <w:rPr>
          <w:rFonts w:eastAsia="Calibri"/>
          <w:noProof/>
          <w:lang w:val="sr-Cyrl-CS"/>
        </w:rPr>
        <w:t xml:space="preserve"> од 16.05.2017. године, са укупном понуђеном ценом од </w:t>
      </w:r>
      <w:r w:rsidRPr="009750B3">
        <w:rPr>
          <w:lang w:val="sr-Cyrl-CS"/>
        </w:rPr>
        <w:t xml:space="preserve">393.000,00 </w:t>
      </w:r>
      <w:r w:rsidRPr="009750B3">
        <w:rPr>
          <w:rFonts w:eastAsia="Calibri"/>
          <w:noProof/>
          <w:lang w:val="sr-Cyrl-CS"/>
        </w:rPr>
        <w:t xml:space="preserve">динара, без ПДВ-а, односно </w:t>
      </w:r>
      <w:r w:rsidRPr="009750B3">
        <w:rPr>
          <w:lang w:val="sr-Cyrl-CS"/>
        </w:rPr>
        <w:t>471.600,00</w:t>
      </w:r>
      <w:r w:rsidRPr="009750B3">
        <w:rPr>
          <w:rFonts w:eastAsia="Calibri"/>
          <w:noProof/>
          <w:lang w:val="sr-Cyrl-CS"/>
        </w:rPr>
        <w:t xml:space="preserve">  динара са ПДВ-ом, и роком важења понуде од 90 дана од дана јавног отварања понуда</w:t>
      </w:r>
      <w:r>
        <w:rPr>
          <w:rFonts w:eastAsia="Calibri"/>
          <w:noProof/>
          <w:lang w:val="sr-Cyrl-CS"/>
        </w:rPr>
        <w:t>.</w:t>
      </w:r>
    </w:p>
    <w:p w:rsidR="009750B3" w:rsidRPr="00B17D5E" w:rsidRDefault="009750B3" w:rsidP="0021542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215420" w:rsidRPr="00B17D5E" w:rsidRDefault="00215420" w:rsidP="00215420">
      <w:pPr>
        <w:spacing w:after="200" w:line="276" w:lineRule="auto"/>
        <w:ind w:right="147"/>
        <w:jc w:val="both"/>
        <w:rPr>
          <w:rFonts w:eastAsia="Calibri"/>
          <w:i/>
          <w:iCs/>
          <w:noProof/>
        </w:rPr>
      </w:pPr>
      <w:r w:rsidRPr="00B17D5E">
        <w:rPr>
          <w:rFonts w:eastAsia="Calibri"/>
          <w:b/>
          <w:bCs/>
          <w:i/>
          <w:iCs/>
          <w:noProof/>
        </w:rPr>
        <w:t>ПОУКА О ПРАВНОМ ЛЕК</w:t>
      </w:r>
      <w:r w:rsidRPr="00B17D5E">
        <w:rPr>
          <w:rFonts w:eastAsia="Calibri"/>
          <w:b/>
          <w:bCs/>
          <w:i/>
          <w:iCs/>
          <w:noProof/>
          <w:lang w:val="sr-Cyrl-CS"/>
        </w:rPr>
        <w:t xml:space="preserve">У: </w:t>
      </w:r>
      <w:r w:rsidRPr="00B17D5E">
        <w:rPr>
          <w:rFonts w:eastAsia="Calibri"/>
          <w:i/>
          <w:iCs/>
          <w:noProof/>
        </w:rPr>
        <w:t>Против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ове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одлуке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понуђач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може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наручиоцу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поднети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захтев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за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заштиту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права у року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од</w:t>
      </w:r>
      <w:r w:rsidRPr="00B17D5E">
        <w:rPr>
          <w:rFonts w:eastAsia="Calibri"/>
          <w:i/>
          <w:iCs/>
          <w:noProof/>
          <w:lang w:val="sr-Cyrl-CS"/>
        </w:rPr>
        <w:t xml:space="preserve"> 5 </w:t>
      </w:r>
      <w:r w:rsidRPr="00B17D5E">
        <w:rPr>
          <w:rFonts w:eastAsia="Calibri"/>
          <w:i/>
          <w:iCs/>
          <w:noProof/>
        </w:rPr>
        <w:t>дана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од</w:t>
      </w:r>
      <w:r w:rsidRPr="00B17D5E">
        <w:rPr>
          <w:rFonts w:eastAsia="Calibri"/>
          <w:i/>
          <w:iCs/>
          <w:noProof/>
          <w:lang w:val="sr-Cyrl-CS"/>
        </w:rPr>
        <w:t xml:space="preserve"> </w:t>
      </w:r>
      <w:r w:rsidRPr="00B17D5E">
        <w:rPr>
          <w:rFonts w:eastAsia="Calibri"/>
          <w:i/>
          <w:iCs/>
          <w:noProof/>
        </w:rPr>
        <w:t>дана</w:t>
      </w:r>
      <w:r w:rsidRPr="00B17D5E">
        <w:rPr>
          <w:rFonts w:eastAsia="Calibri"/>
          <w:i/>
          <w:iCs/>
          <w:noProof/>
          <w:lang w:val="sr-Cyrl-CS"/>
        </w:rPr>
        <w:t xml:space="preserve"> објављивања на Порталу јавних набавки</w:t>
      </w:r>
      <w:r w:rsidRPr="00B17D5E">
        <w:rPr>
          <w:rFonts w:eastAsia="Calibri"/>
          <w:i/>
          <w:iCs/>
          <w:noProof/>
        </w:rPr>
        <w:t>.</w:t>
      </w:r>
      <w:r w:rsidRPr="00B17D5E">
        <w:rPr>
          <w:rFonts w:eastAsia="Calibri"/>
          <w:i/>
          <w:iCs/>
          <w:noProof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15420" w:rsidRPr="00365505" w:rsidRDefault="00215420" w:rsidP="00215420">
      <w:pPr>
        <w:spacing w:after="60"/>
        <w:outlineLvl w:val="1"/>
        <w:rPr>
          <w:rFonts w:eastAsia="Calibri"/>
          <w:i/>
          <w:iCs/>
          <w:lang w:val="sr-Cyrl-C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215420" w:rsidRPr="00365505" w:rsidTr="004B14BC">
        <w:trPr>
          <w:jc w:val="right"/>
        </w:trPr>
        <w:tc>
          <w:tcPr>
            <w:tcW w:w="4748" w:type="dxa"/>
          </w:tcPr>
          <w:p w:rsidR="00215420" w:rsidRPr="00365505" w:rsidRDefault="00215420" w:rsidP="004B14BC">
            <w:pPr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 xml:space="preserve">                                    Одговорно лице</w:t>
            </w:r>
          </w:p>
        </w:tc>
      </w:tr>
      <w:tr w:rsidR="00215420" w:rsidRPr="00365505" w:rsidTr="004B14BC">
        <w:trPr>
          <w:jc w:val="right"/>
        </w:trPr>
        <w:tc>
          <w:tcPr>
            <w:tcW w:w="4748" w:type="dxa"/>
          </w:tcPr>
          <w:p w:rsidR="00215420" w:rsidRPr="00365505" w:rsidRDefault="00215420" w:rsidP="004B14BC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</w:t>
            </w:r>
            <w:r w:rsidRPr="00365505">
              <w:rPr>
                <w:rFonts w:eastAsia="Calibri"/>
                <w:noProof/>
              </w:rPr>
              <w:t>________________________</w:t>
            </w:r>
          </w:p>
          <w:p w:rsidR="00215420" w:rsidRPr="00365505" w:rsidRDefault="00215420" w:rsidP="004B14BC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 д</w:t>
            </w:r>
            <w:r w:rsidRPr="00365505">
              <w:rPr>
                <w:rFonts w:eastAsia="Calibri"/>
                <w:noProof/>
              </w:rPr>
              <w:t>иректор Зоран Милачић</w:t>
            </w:r>
          </w:p>
        </w:tc>
      </w:tr>
    </w:tbl>
    <w:p w:rsidR="00215420" w:rsidRPr="001D0695" w:rsidRDefault="00215420" w:rsidP="00215420"/>
    <w:p w:rsidR="00185D6E" w:rsidRPr="00144FA8" w:rsidRDefault="00185D6E" w:rsidP="006724EE">
      <w:pPr>
        <w:rPr>
          <w:lang w:val="sr-Latn-RS"/>
        </w:rPr>
      </w:pPr>
    </w:p>
    <w:sectPr w:rsidR="00185D6E" w:rsidRPr="00144FA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F8" w:rsidRDefault="00FB33F8">
      <w:r>
        <w:separator/>
      </w:r>
    </w:p>
  </w:endnote>
  <w:endnote w:type="continuationSeparator" w:id="0">
    <w:p w:rsidR="00FB33F8" w:rsidRDefault="00FB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F8" w:rsidRDefault="00FB33F8">
      <w:r>
        <w:separator/>
      </w:r>
    </w:p>
  </w:footnote>
  <w:footnote w:type="continuationSeparator" w:id="0">
    <w:p w:rsidR="00FB33F8" w:rsidRDefault="00FB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273F1" wp14:editId="1336C7F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42014B" wp14:editId="1E3851C5">
                                <wp:extent cx="3781425" cy="702937"/>
                                <wp:effectExtent l="1905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 wp14:anchorId="2B42014B" wp14:editId="1E3851C5">
                          <wp:extent cx="3781425" cy="702937"/>
                          <wp:effectExtent l="1905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C372" wp14:editId="7A30CF64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12D82" wp14:editId="058BA993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0CA2437F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32C"/>
    <w:multiLevelType w:val="hybridMultilevel"/>
    <w:tmpl w:val="0CE28D96"/>
    <w:lvl w:ilvl="0" w:tplc="5B1A6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05A9"/>
    <w:multiLevelType w:val="hybridMultilevel"/>
    <w:tmpl w:val="618A82BC"/>
    <w:lvl w:ilvl="0" w:tplc="048E2E6C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72A26"/>
    <w:multiLevelType w:val="hybridMultilevel"/>
    <w:tmpl w:val="F776333A"/>
    <w:lvl w:ilvl="0" w:tplc="A1A6FB9A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F4B3433"/>
    <w:multiLevelType w:val="hybridMultilevel"/>
    <w:tmpl w:val="E22EAB00"/>
    <w:lvl w:ilvl="0" w:tplc="C828197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22"/>
  </w:num>
  <w:num w:numId="6">
    <w:abstractNumId w:val="12"/>
  </w:num>
  <w:num w:numId="7">
    <w:abstractNumId w:val="9"/>
  </w:num>
  <w:num w:numId="8">
    <w:abstractNumId w:val="17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0"/>
  </w:num>
  <w:num w:numId="23">
    <w:abstractNumId w:val="24"/>
  </w:num>
  <w:num w:numId="24">
    <w:abstractNumId w:val="14"/>
  </w:num>
  <w:num w:numId="25">
    <w:abstractNumId w:val="18"/>
  </w:num>
  <w:num w:numId="26">
    <w:abstractNumId w:val="2"/>
  </w:num>
  <w:num w:numId="27">
    <w:abstractNumId w:val="19"/>
  </w:num>
  <w:num w:numId="28">
    <w:abstractNumId w:val="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5F99"/>
    <w:rsid w:val="00007A93"/>
    <w:rsid w:val="00014CF9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71C4D"/>
    <w:rsid w:val="000878AA"/>
    <w:rsid w:val="000940AA"/>
    <w:rsid w:val="0009735E"/>
    <w:rsid w:val="000A1F43"/>
    <w:rsid w:val="000C5ED3"/>
    <w:rsid w:val="000C7040"/>
    <w:rsid w:val="000C7649"/>
    <w:rsid w:val="000D0EB9"/>
    <w:rsid w:val="000D2AC8"/>
    <w:rsid w:val="000D3A6F"/>
    <w:rsid w:val="000E5137"/>
    <w:rsid w:val="001041BE"/>
    <w:rsid w:val="00114472"/>
    <w:rsid w:val="001213F1"/>
    <w:rsid w:val="00121548"/>
    <w:rsid w:val="00126CC5"/>
    <w:rsid w:val="00131D25"/>
    <w:rsid w:val="00134DEE"/>
    <w:rsid w:val="00140507"/>
    <w:rsid w:val="00144FA8"/>
    <w:rsid w:val="00145C20"/>
    <w:rsid w:val="001532F0"/>
    <w:rsid w:val="001552E7"/>
    <w:rsid w:val="00155C06"/>
    <w:rsid w:val="001735BF"/>
    <w:rsid w:val="001736AF"/>
    <w:rsid w:val="00173C6F"/>
    <w:rsid w:val="00175328"/>
    <w:rsid w:val="001770AD"/>
    <w:rsid w:val="00181184"/>
    <w:rsid w:val="00185D6E"/>
    <w:rsid w:val="001A0DE1"/>
    <w:rsid w:val="001A295C"/>
    <w:rsid w:val="001B4291"/>
    <w:rsid w:val="001B55D9"/>
    <w:rsid w:val="001C4BCB"/>
    <w:rsid w:val="001D2F13"/>
    <w:rsid w:val="001D3D2C"/>
    <w:rsid w:val="001D41C2"/>
    <w:rsid w:val="001D55E1"/>
    <w:rsid w:val="001D6354"/>
    <w:rsid w:val="001E69DD"/>
    <w:rsid w:val="001F4B50"/>
    <w:rsid w:val="00202534"/>
    <w:rsid w:val="002110CE"/>
    <w:rsid w:val="002119E0"/>
    <w:rsid w:val="00215420"/>
    <w:rsid w:val="00221A15"/>
    <w:rsid w:val="00224292"/>
    <w:rsid w:val="00230A09"/>
    <w:rsid w:val="002379EA"/>
    <w:rsid w:val="002503D3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6C20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F02DE"/>
    <w:rsid w:val="003004E0"/>
    <w:rsid w:val="00300A3B"/>
    <w:rsid w:val="003011C7"/>
    <w:rsid w:val="00304698"/>
    <w:rsid w:val="00306DC1"/>
    <w:rsid w:val="00307FAC"/>
    <w:rsid w:val="00310247"/>
    <w:rsid w:val="00313EDB"/>
    <w:rsid w:val="00320CB5"/>
    <w:rsid w:val="00333754"/>
    <w:rsid w:val="00335F41"/>
    <w:rsid w:val="00341A8D"/>
    <w:rsid w:val="0034325F"/>
    <w:rsid w:val="00343338"/>
    <w:rsid w:val="003508BC"/>
    <w:rsid w:val="00377BE7"/>
    <w:rsid w:val="003843B2"/>
    <w:rsid w:val="0038498D"/>
    <w:rsid w:val="0038516B"/>
    <w:rsid w:val="003856B9"/>
    <w:rsid w:val="00392ADC"/>
    <w:rsid w:val="003960EA"/>
    <w:rsid w:val="003B5992"/>
    <w:rsid w:val="003C0CBC"/>
    <w:rsid w:val="003C365A"/>
    <w:rsid w:val="003D05A2"/>
    <w:rsid w:val="003D3F82"/>
    <w:rsid w:val="003E0CB1"/>
    <w:rsid w:val="003E2B22"/>
    <w:rsid w:val="003E5473"/>
    <w:rsid w:val="003E59CF"/>
    <w:rsid w:val="003F2407"/>
    <w:rsid w:val="003F422C"/>
    <w:rsid w:val="003F78F8"/>
    <w:rsid w:val="004062D8"/>
    <w:rsid w:val="0040790D"/>
    <w:rsid w:val="004148B1"/>
    <w:rsid w:val="0042069D"/>
    <w:rsid w:val="00426CFD"/>
    <w:rsid w:val="00430140"/>
    <w:rsid w:val="00430493"/>
    <w:rsid w:val="00434346"/>
    <w:rsid w:val="004410B0"/>
    <w:rsid w:val="00451350"/>
    <w:rsid w:val="004554FC"/>
    <w:rsid w:val="0046434F"/>
    <w:rsid w:val="00466F01"/>
    <w:rsid w:val="00467AA7"/>
    <w:rsid w:val="0047030E"/>
    <w:rsid w:val="0047575A"/>
    <w:rsid w:val="0048133B"/>
    <w:rsid w:val="00481953"/>
    <w:rsid w:val="00497A80"/>
    <w:rsid w:val="004A33E8"/>
    <w:rsid w:val="004A41E9"/>
    <w:rsid w:val="004A539E"/>
    <w:rsid w:val="004C274C"/>
    <w:rsid w:val="004D1D2D"/>
    <w:rsid w:val="004D48E7"/>
    <w:rsid w:val="004D57C3"/>
    <w:rsid w:val="004E30C1"/>
    <w:rsid w:val="004E4377"/>
    <w:rsid w:val="004E6BC0"/>
    <w:rsid w:val="004F2E29"/>
    <w:rsid w:val="004F6AC9"/>
    <w:rsid w:val="00501308"/>
    <w:rsid w:val="00503A14"/>
    <w:rsid w:val="005123EA"/>
    <w:rsid w:val="00514594"/>
    <w:rsid w:val="005205C6"/>
    <w:rsid w:val="0052458F"/>
    <w:rsid w:val="0052639D"/>
    <w:rsid w:val="00526578"/>
    <w:rsid w:val="005541FC"/>
    <w:rsid w:val="00554332"/>
    <w:rsid w:val="00572096"/>
    <w:rsid w:val="00574A15"/>
    <w:rsid w:val="005855A6"/>
    <w:rsid w:val="00585B42"/>
    <w:rsid w:val="00590557"/>
    <w:rsid w:val="005917D3"/>
    <w:rsid w:val="00592F4D"/>
    <w:rsid w:val="00596767"/>
    <w:rsid w:val="00597E93"/>
    <w:rsid w:val="005D50AF"/>
    <w:rsid w:val="005E31C1"/>
    <w:rsid w:val="0060056F"/>
    <w:rsid w:val="00603BCC"/>
    <w:rsid w:val="0060673F"/>
    <w:rsid w:val="006068C2"/>
    <w:rsid w:val="00607CF1"/>
    <w:rsid w:val="00617D84"/>
    <w:rsid w:val="00621F53"/>
    <w:rsid w:val="00623C55"/>
    <w:rsid w:val="00635924"/>
    <w:rsid w:val="00652EED"/>
    <w:rsid w:val="006724EE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F14B5"/>
    <w:rsid w:val="006F6022"/>
    <w:rsid w:val="00704B6C"/>
    <w:rsid w:val="00711B73"/>
    <w:rsid w:val="00716935"/>
    <w:rsid w:val="00721881"/>
    <w:rsid w:val="007303A4"/>
    <w:rsid w:val="00740BC9"/>
    <w:rsid w:val="0074523C"/>
    <w:rsid w:val="00745B0C"/>
    <w:rsid w:val="00754769"/>
    <w:rsid w:val="00754DF7"/>
    <w:rsid w:val="00755A05"/>
    <w:rsid w:val="00761E54"/>
    <w:rsid w:val="007702CE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6A2E"/>
    <w:rsid w:val="007D7926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6792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250E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14B9"/>
    <w:rsid w:val="0092556D"/>
    <w:rsid w:val="009317E7"/>
    <w:rsid w:val="009435D7"/>
    <w:rsid w:val="00946F7A"/>
    <w:rsid w:val="00960899"/>
    <w:rsid w:val="009629DB"/>
    <w:rsid w:val="009750B3"/>
    <w:rsid w:val="0097679F"/>
    <w:rsid w:val="009837C9"/>
    <w:rsid w:val="009A129C"/>
    <w:rsid w:val="009A1AD8"/>
    <w:rsid w:val="009A786A"/>
    <w:rsid w:val="009B6057"/>
    <w:rsid w:val="009B6600"/>
    <w:rsid w:val="009C1E92"/>
    <w:rsid w:val="009C55B7"/>
    <w:rsid w:val="009C60BB"/>
    <w:rsid w:val="009D637A"/>
    <w:rsid w:val="009E30C6"/>
    <w:rsid w:val="009E38E0"/>
    <w:rsid w:val="009E7F7A"/>
    <w:rsid w:val="009F0CD9"/>
    <w:rsid w:val="009F17DA"/>
    <w:rsid w:val="00A041D8"/>
    <w:rsid w:val="00A04C47"/>
    <w:rsid w:val="00A062C7"/>
    <w:rsid w:val="00A06701"/>
    <w:rsid w:val="00A1309E"/>
    <w:rsid w:val="00A1766E"/>
    <w:rsid w:val="00A24A27"/>
    <w:rsid w:val="00A25030"/>
    <w:rsid w:val="00A327F7"/>
    <w:rsid w:val="00A34239"/>
    <w:rsid w:val="00A34AEB"/>
    <w:rsid w:val="00A40CC1"/>
    <w:rsid w:val="00A53B37"/>
    <w:rsid w:val="00A565DC"/>
    <w:rsid w:val="00A64C1E"/>
    <w:rsid w:val="00A67096"/>
    <w:rsid w:val="00A72530"/>
    <w:rsid w:val="00A7577F"/>
    <w:rsid w:val="00A769DB"/>
    <w:rsid w:val="00A837E9"/>
    <w:rsid w:val="00A958A3"/>
    <w:rsid w:val="00AD095F"/>
    <w:rsid w:val="00AD7EED"/>
    <w:rsid w:val="00AE01A9"/>
    <w:rsid w:val="00AE2411"/>
    <w:rsid w:val="00AF4AF6"/>
    <w:rsid w:val="00B03711"/>
    <w:rsid w:val="00B060CF"/>
    <w:rsid w:val="00B10F50"/>
    <w:rsid w:val="00B14AFF"/>
    <w:rsid w:val="00B17D5E"/>
    <w:rsid w:val="00B251A8"/>
    <w:rsid w:val="00B42719"/>
    <w:rsid w:val="00B42A22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7683"/>
    <w:rsid w:val="00BC4C7E"/>
    <w:rsid w:val="00BD28B3"/>
    <w:rsid w:val="00BE5C4E"/>
    <w:rsid w:val="00BE7A0D"/>
    <w:rsid w:val="00BE7F7B"/>
    <w:rsid w:val="00BF179D"/>
    <w:rsid w:val="00BF3BEF"/>
    <w:rsid w:val="00C01125"/>
    <w:rsid w:val="00C141A9"/>
    <w:rsid w:val="00C15B1D"/>
    <w:rsid w:val="00C15CC9"/>
    <w:rsid w:val="00C22ED0"/>
    <w:rsid w:val="00C502FE"/>
    <w:rsid w:val="00C730A0"/>
    <w:rsid w:val="00C77165"/>
    <w:rsid w:val="00C804DE"/>
    <w:rsid w:val="00C84A58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F6697"/>
    <w:rsid w:val="00D03510"/>
    <w:rsid w:val="00D04A16"/>
    <w:rsid w:val="00D11AE9"/>
    <w:rsid w:val="00D11C25"/>
    <w:rsid w:val="00D17271"/>
    <w:rsid w:val="00D24FA8"/>
    <w:rsid w:val="00D25C85"/>
    <w:rsid w:val="00D27419"/>
    <w:rsid w:val="00D303C5"/>
    <w:rsid w:val="00D37A7D"/>
    <w:rsid w:val="00D60EBC"/>
    <w:rsid w:val="00D65927"/>
    <w:rsid w:val="00D65FDA"/>
    <w:rsid w:val="00D8763B"/>
    <w:rsid w:val="00DA4331"/>
    <w:rsid w:val="00DA62C2"/>
    <w:rsid w:val="00DB62A9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64217"/>
    <w:rsid w:val="00E77C28"/>
    <w:rsid w:val="00E87000"/>
    <w:rsid w:val="00E87C75"/>
    <w:rsid w:val="00E933C7"/>
    <w:rsid w:val="00E94F86"/>
    <w:rsid w:val="00E963D1"/>
    <w:rsid w:val="00EA55F6"/>
    <w:rsid w:val="00EB5709"/>
    <w:rsid w:val="00EC0498"/>
    <w:rsid w:val="00EC122D"/>
    <w:rsid w:val="00EC1DEC"/>
    <w:rsid w:val="00EC6FC9"/>
    <w:rsid w:val="00ED3AA2"/>
    <w:rsid w:val="00ED7489"/>
    <w:rsid w:val="00EE0389"/>
    <w:rsid w:val="00EE1082"/>
    <w:rsid w:val="00EE2843"/>
    <w:rsid w:val="00EE7952"/>
    <w:rsid w:val="00F0088A"/>
    <w:rsid w:val="00F24470"/>
    <w:rsid w:val="00F32CDC"/>
    <w:rsid w:val="00F342AC"/>
    <w:rsid w:val="00F360B2"/>
    <w:rsid w:val="00F54ADD"/>
    <w:rsid w:val="00F56DF2"/>
    <w:rsid w:val="00F63BDE"/>
    <w:rsid w:val="00F778F3"/>
    <w:rsid w:val="00F80C36"/>
    <w:rsid w:val="00F8594E"/>
    <w:rsid w:val="00F937B9"/>
    <w:rsid w:val="00F94A15"/>
    <w:rsid w:val="00FA3146"/>
    <w:rsid w:val="00FA42DB"/>
    <w:rsid w:val="00FA4658"/>
    <w:rsid w:val="00FB2457"/>
    <w:rsid w:val="00FB2E70"/>
    <w:rsid w:val="00FB33F8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60E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0E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60E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960E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60E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60E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60E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0E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960EA"/>
    <w:rPr>
      <w:rFonts w:ascii="Cambria" w:hAnsi="Cambria"/>
      <w:b/>
      <w:bCs/>
      <w:sz w:val="26"/>
      <w:szCs w:val="26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3960E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3960E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3960E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3960E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3960EA"/>
    <w:rPr>
      <w:rFonts w:ascii="Cambria" w:hAnsi="Cambria"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3960EA"/>
    <w:rPr>
      <w:i/>
      <w:iCs/>
    </w:rPr>
  </w:style>
  <w:style w:type="character" w:customStyle="1" w:styleId="BodytextBold12">
    <w:name w:val="Body text + Bold12"/>
    <w:basedOn w:val="DefaultParagraphFont"/>
    <w:uiPriority w:val="99"/>
    <w:rsid w:val="003960E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Subtitle">
    <w:name w:val="Subtitle"/>
    <w:basedOn w:val="Normal"/>
    <w:next w:val="Normal"/>
    <w:link w:val="SubtitleChar"/>
    <w:qFormat/>
    <w:rsid w:val="0044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4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60E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0E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60E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960E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60E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60E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60E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0E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960EA"/>
    <w:rPr>
      <w:rFonts w:ascii="Cambria" w:hAnsi="Cambria"/>
      <w:b/>
      <w:bCs/>
      <w:sz w:val="26"/>
      <w:szCs w:val="26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3960E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3960E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3960E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3960E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3960EA"/>
    <w:rPr>
      <w:rFonts w:ascii="Cambria" w:hAnsi="Cambria"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3960EA"/>
    <w:rPr>
      <w:i/>
      <w:iCs/>
    </w:rPr>
  </w:style>
  <w:style w:type="character" w:customStyle="1" w:styleId="BodytextBold12">
    <w:name w:val="Body text + Bold12"/>
    <w:basedOn w:val="DefaultParagraphFont"/>
    <w:uiPriority w:val="99"/>
    <w:rsid w:val="003960E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Subtitle">
    <w:name w:val="Subtitle"/>
    <w:basedOn w:val="Normal"/>
    <w:next w:val="Normal"/>
    <w:link w:val="SubtitleChar"/>
    <w:qFormat/>
    <w:rsid w:val="0044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4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4181-EF4D-4135-B0E1-7E7FD830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17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9155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2017-05-19T11:14:00Z</dcterms:created>
  <dcterms:modified xsi:type="dcterms:W3CDTF">2017-05-24T12:44:00Z</dcterms:modified>
</cp:coreProperties>
</file>