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F" w:rsidRDefault="006B2A0F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Pr="00702AFA" w:rsidRDefault="00924F93" w:rsidP="00924F93">
      <w:pPr>
        <w:spacing w:line="200" w:lineRule="exact"/>
        <w:rPr>
          <w:lang w:val="sr-Cyrl-RS"/>
        </w:rPr>
      </w:pPr>
      <w:proofErr w:type="spellStart"/>
      <w:proofErr w:type="gramStart"/>
      <w:r w:rsidRPr="009D60D5">
        <w:t>Бр</w:t>
      </w:r>
      <w:proofErr w:type="spellEnd"/>
      <w:r w:rsidRPr="009D60D5">
        <w:t>.</w:t>
      </w:r>
      <w:proofErr w:type="gramEnd"/>
      <w:r>
        <w:rPr>
          <w:lang w:val="sr-Latn-RS"/>
        </w:rPr>
        <w:t xml:space="preserve"> </w:t>
      </w:r>
      <w:r>
        <w:rPr>
          <w:lang w:val="sr-Cyrl-RS"/>
        </w:rPr>
        <w:t xml:space="preserve">   1230/3</w:t>
      </w: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00" w:lineRule="exact"/>
      </w:pPr>
      <w:proofErr w:type="spellStart"/>
      <w:r w:rsidRPr="009D60D5">
        <w:t>Датум</w:t>
      </w:r>
      <w:proofErr w:type="spellEnd"/>
      <w:r w:rsidRPr="009D60D5">
        <w:t>:</w:t>
      </w:r>
      <w:r>
        <w:rPr>
          <w:lang w:val="sr-Latn-RS"/>
        </w:rPr>
        <w:t xml:space="preserve"> </w:t>
      </w:r>
      <w:r>
        <w:rPr>
          <w:lang w:val="sr-Cyrl-RS"/>
        </w:rPr>
        <w:t>14</w:t>
      </w:r>
      <w:r>
        <w:t>.0</w:t>
      </w:r>
      <w:r>
        <w:rPr>
          <w:lang w:val="sr-Latn-RS"/>
        </w:rPr>
        <w:t>3</w:t>
      </w:r>
      <w:r>
        <w:t>.201</w:t>
      </w:r>
      <w:r>
        <w:rPr>
          <w:lang w:val="sr-Cyrl-RS"/>
        </w:rPr>
        <w:t>8</w:t>
      </w:r>
      <w:r w:rsidRPr="009D60D5">
        <w:t>.</w:t>
      </w: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Pr="009D60D5">
        <w:rPr>
          <w:b/>
          <w:spacing w:val="-7"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Pr="009D60D5">
        <w:rPr>
          <w:b/>
          <w:spacing w:val="-3"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Pr="009D60D5">
        <w:rPr>
          <w:b/>
          <w:spacing w:val="-16"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924F93" w:rsidRPr="009D60D5" w:rsidRDefault="00924F93" w:rsidP="00924F93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198"/>
      </w:tblGrid>
      <w:tr w:rsidR="00924F93" w:rsidRPr="009D60D5" w:rsidTr="00BE287A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roofErr w:type="spellStart"/>
            <w:r w:rsidRPr="009D60D5">
              <w:rPr>
                <w:b/>
                <w:lang w:val="es-ES"/>
              </w:rPr>
              <w:t>Центар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за</w:t>
            </w:r>
            <w:proofErr w:type="spellEnd"/>
            <w:r w:rsidRPr="009D60D5">
              <w:rPr>
                <w:b/>
              </w:rPr>
              <w:t>ш</w:t>
            </w:r>
            <w:proofErr w:type="spellStart"/>
            <w:r w:rsidRPr="009D60D5">
              <w:rPr>
                <w:b/>
                <w:lang w:val="es-ES"/>
              </w:rPr>
              <w:t>титу</w:t>
            </w:r>
            <w:proofErr w:type="spellEnd"/>
            <w:r w:rsidRPr="009D60D5">
              <w:rPr>
                <w:b/>
                <w:lang w:val="es-ES"/>
              </w:rPr>
              <w:t xml:space="preserve"> </w:t>
            </w:r>
            <w:proofErr w:type="spellStart"/>
            <w:r w:rsidRPr="009D60D5">
              <w:rPr>
                <w:b/>
                <w:lang w:val="es-ES"/>
              </w:rPr>
              <w:t>одој</w:t>
            </w:r>
            <w:proofErr w:type="spellEnd"/>
            <w:r w:rsidRPr="009D60D5">
              <w:rPr>
                <w:b/>
              </w:rPr>
              <w:t>ч</w:t>
            </w:r>
            <w:proofErr w:type="spellStart"/>
            <w:r w:rsidRPr="009D60D5">
              <w:rPr>
                <w:b/>
                <w:lang w:val="es-ES"/>
              </w:rPr>
              <w:t>ади</w:t>
            </w:r>
            <w:proofErr w:type="spellEnd"/>
            <w:r w:rsidRPr="009D60D5">
              <w:rPr>
                <w:b/>
              </w:rPr>
              <w:t xml:space="preserve">, </w:t>
            </w:r>
            <w:proofErr w:type="spellStart"/>
            <w:r w:rsidRPr="009D60D5">
              <w:rPr>
                <w:b/>
                <w:lang w:val="es-ES"/>
              </w:rPr>
              <w:t>деце</w:t>
            </w:r>
            <w:proofErr w:type="spellEnd"/>
            <w:r w:rsidRPr="009D60D5">
              <w:rPr>
                <w:b/>
                <w:lang w:val="es-ES"/>
              </w:rPr>
              <w:t xml:space="preserve"> и </w:t>
            </w:r>
            <w:proofErr w:type="spellStart"/>
            <w:r w:rsidRPr="009D60D5">
              <w:rPr>
                <w:b/>
                <w:lang w:val="es-ES"/>
              </w:rPr>
              <w:t>омладине</w:t>
            </w:r>
            <w:proofErr w:type="spellEnd"/>
          </w:p>
          <w:p w:rsidR="00924F93" w:rsidRPr="009D60D5" w:rsidRDefault="00924F93" w:rsidP="00BE287A">
            <w:pPr>
              <w:ind w:left="102"/>
            </w:pPr>
          </w:p>
        </w:tc>
      </w:tr>
      <w:tr w:rsidR="00924F93" w:rsidRPr="009D60D5" w:rsidTr="00BE287A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proofErr w:type="spellEnd"/>
            <w:r>
              <w:rPr>
                <w:lang w:val="sr-Latn-RS"/>
              </w:rPr>
              <w:t>,</w:t>
            </w:r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rPr>
                <w:lang w:val="es-ES"/>
              </w:rPr>
              <w:t>Зве</w:t>
            </w:r>
            <w:proofErr w:type="spellEnd"/>
            <w:r w:rsidRPr="009D60D5">
              <w:t>ч</w:t>
            </w:r>
            <w:proofErr w:type="spellStart"/>
            <w:r w:rsidRPr="009D60D5">
              <w:rPr>
                <w:lang w:val="es-ES"/>
              </w:rPr>
              <w:t>анска</w:t>
            </w:r>
            <w:proofErr w:type="spellEnd"/>
            <w:r w:rsidRPr="009D60D5">
              <w:t xml:space="preserve"> </w:t>
            </w:r>
            <w:r>
              <w:rPr>
                <w:lang w:val="sr-Cyrl-RS"/>
              </w:rPr>
              <w:t>бр</w:t>
            </w:r>
            <w:r>
              <w:rPr>
                <w:lang w:val="sr-Latn-RS"/>
              </w:rPr>
              <w:t xml:space="preserve">. </w:t>
            </w:r>
            <w:r w:rsidRPr="009D60D5">
              <w:t>7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t>Установа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социјалне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заштите</w:t>
            </w:r>
            <w:proofErr w:type="spellEnd"/>
          </w:p>
        </w:tc>
      </w:tr>
      <w:tr w:rsidR="00924F93" w:rsidRPr="009D60D5" w:rsidTr="00BE287A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24F93" w:rsidRDefault="00924F93" w:rsidP="00924F93">
            <w:pPr>
              <w:spacing w:line="260" w:lineRule="exact"/>
              <w:rPr>
                <w:lang w:val="sr-Cyrl-RS"/>
              </w:rPr>
            </w:pPr>
            <w:r>
              <w:t xml:space="preserve"> </w:t>
            </w:r>
            <w:proofErr w:type="spellStart"/>
            <w: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</w:t>
            </w:r>
            <w:r>
              <w:t xml:space="preserve"> </w:t>
            </w:r>
            <w:r>
              <w:rPr>
                <w:lang w:val="sr-Cyrl-RS"/>
              </w:rPr>
              <w:t>5</w:t>
            </w:r>
            <w:r w:rsidRPr="009D60D5">
              <w:t>/201</w:t>
            </w:r>
            <w:r>
              <w:rPr>
                <w:lang w:val="sr-Cyrl-RS"/>
              </w:rPr>
              <w:t>8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proofErr w:type="spellStart"/>
            <w:r w:rsidRPr="009D60D5">
              <w:t>Добра</w:t>
            </w:r>
            <w:proofErr w:type="spellEnd"/>
          </w:p>
        </w:tc>
      </w:tr>
      <w:tr w:rsidR="00924F93" w:rsidRPr="009D60D5" w:rsidTr="00BE287A">
        <w:trPr>
          <w:trHeight w:hRule="exact" w:val="191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260" w:lineRule="exact"/>
            </w:pPr>
          </w:p>
          <w:p w:rsidR="00924F93" w:rsidRPr="009D60D5" w:rsidRDefault="00924F93" w:rsidP="00BE287A">
            <w:pPr>
              <w:ind w:left="102" w:right="26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з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о</w:t>
            </w:r>
            <w:r w:rsidRPr="009D60D5">
              <w:rPr>
                <w:spacing w:val="-1"/>
              </w:rPr>
              <w:t>п</w:t>
            </w:r>
            <w:r w:rsidRPr="009D60D5">
              <w:t>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г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ind w:right="147"/>
            </w:pPr>
            <w:proofErr w:type="spellStart"/>
            <w:r w:rsidRPr="009D60D5">
              <w:t>Материјал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одржавање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хигијене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потребе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gramStart"/>
            <w:r w:rsidRPr="009D60D5">
              <w:t>,деце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>.</w:t>
            </w:r>
          </w:p>
          <w:p w:rsidR="00924F93" w:rsidRPr="009D60D5" w:rsidRDefault="00924F93" w:rsidP="00BE287A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sr-Cyrl-CS"/>
              </w:rPr>
            </w:pPr>
            <w:hyperlink r:id="rId9" w:tooltip="33700000 - Производи за личну негу" w:history="1">
              <w:r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33700000 - Производи за личну негу</w:t>
              </w:r>
            </w:hyperlink>
          </w:p>
          <w:p w:rsidR="00924F93" w:rsidRPr="009D60D5" w:rsidRDefault="00924F93" w:rsidP="00BE287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10" w:tooltip="39800000 - Производи за чишћење и полирање" w:history="1">
              <w:r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39800000 - Производи за чишћење и полирање</w:t>
              </w:r>
            </w:hyperlink>
          </w:p>
        </w:tc>
      </w:tr>
    </w:tbl>
    <w:p w:rsidR="00924F93" w:rsidRPr="009D60D5" w:rsidRDefault="00924F93" w:rsidP="00924F93">
      <w:pPr>
        <w:spacing w:line="140" w:lineRule="exact"/>
      </w:pPr>
    </w:p>
    <w:p w:rsidR="00924F93" w:rsidRPr="009D60D5" w:rsidRDefault="00924F93" w:rsidP="00924F93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924F93" w:rsidRPr="009D60D5" w:rsidTr="00BE287A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  <w:proofErr w:type="spellEnd"/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</w:p>
        </w:tc>
      </w:tr>
      <w:tr w:rsidR="00924F93" w:rsidRPr="009D60D5" w:rsidTr="00BE287A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</w:p>
          <w:p w:rsidR="00924F93" w:rsidRPr="009D60D5" w:rsidRDefault="00924F93" w:rsidP="00BE287A">
            <w:pPr>
              <w:ind w:left="102" w:right="142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т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г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 w:right="711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1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  <w:proofErr w:type="spellEnd"/>
            <w:r w:rsidRPr="009D60D5">
              <w:rPr>
                <w:spacing w:val="-7"/>
              </w:rPr>
              <w:t xml:space="preserve"> </w:t>
            </w:r>
          </w:p>
        </w:tc>
      </w:tr>
    </w:tbl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Default="00924F93" w:rsidP="006B2A0F">
      <w:pPr>
        <w:spacing w:before="4" w:line="80" w:lineRule="exact"/>
        <w:rPr>
          <w:lang w:val="sr-Cyrl-RS"/>
        </w:rPr>
      </w:pPr>
    </w:p>
    <w:p w:rsidR="00924F93" w:rsidRPr="00924F93" w:rsidRDefault="00924F93" w:rsidP="006B2A0F">
      <w:pPr>
        <w:spacing w:before="4" w:line="80" w:lineRule="exact"/>
        <w:rPr>
          <w:lang w:val="sr-Cyrl-R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B2A0F" w:rsidRPr="009D60D5" w:rsidTr="00924E4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before="17" w:line="220" w:lineRule="exact"/>
            </w:pPr>
          </w:p>
          <w:p w:rsidR="006B2A0F" w:rsidRPr="009D60D5" w:rsidRDefault="006B2A0F" w:rsidP="00924E44">
            <w:pPr>
              <w:ind w:left="102" w:right="142"/>
            </w:pP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рок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87"/>
              <w:jc w:val="both"/>
            </w:pPr>
            <w:proofErr w:type="spellStart"/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</w:p>
          <w:p w:rsidR="006B2A0F" w:rsidRPr="009D60D5" w:rsidRDefault="00924F93" w:rsidP="00924E44">
            <w:pPr>
              <w:ind w:left="102"/>
              <w:jc w:val="both"/>
            </w:pPr>
            <w:r>
              <w:rPr>
                <w:lang w:val="sr-Cyrl-RS"/>
              </w:rPr>
              <w:t>22</w:t>
            </w:r>
            <w:r w:rsidR="006B2A0F">
              <w:t>.0</w:t>
            </w:r>
            <w:r w:rsidR="006B2A0F">
              <w:rPr>
                <w:lang w:val="sr-Cyrl-RS"/>
              </w:rPr>
              <w:t>3</w:t>
            </w:r>
            <w:r w:rsidR="006B2A0F" w:rsidRPr="009D60D5">
              <w:t>.</w:t>
            </w:r>
            <w:r w:rsidR="006B2A0F" w:rsidRPr="009D60D5">
              <w:rPr>
                <w:spacing w:val="3"/>
              </w:rPr>
              <w:t>201</w:t>
            </w:r>
            <w:r>
              <w:rPr>
                <w:spacing w:val="3"/>
                <w:lang w:val="sr-Cyrl-RS"/>
              </w:rPr>
              <w:t>8</w:t>
            </w:r>
            <w:r w:rsidR="006B2A0F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proofErr w:type="spellEnd"/>
            <w:proofErr w:type="gramEnd"/>
            <w:r w:rsidR="006B2A0F" w:rsidRPr="009D60D5">
              <w:rPr>
                <w:spacing w:val="-16"/>
              </w:rPr>
              <w:t xml:space="preserve"> </w:t>
            </w:r>
            <w:proofErr w:type="spellStart"/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proofErr w:type="spellEnd"/>
            <w:r w:rsidR="006B2A0F" w:rsidRPr="009D60D5">
              <w:rPr>
                <w:spacing w:val="-2"/>
              </w:rPr>
              <w:t xml:space="preserve"> </w:t>
            </w:r>
            <w:r w:rsidR="006B2A0F" w:rsidRPr="009D60D5">
              <w:t>1</w:t>
            </w:r>
            <w:r w:rsidR="006B2A0F">
              <w:rPr>
                <w:lang w:val="sr-Latn-RS"/>
              </w:rPr>
              <w:t>0</w:t>
            </w:r>
            <w:r w:rsidR="006B2A0F" w:rsidRPr="009D60D5">
              <w:rPr>
                <w:spacing w:val="-2"/>
              </w:rPr>
              <w:t xml:space="preserve"> </w:t>
            </w:r>
            <w:proofErr w:type="spellStart"/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proofErr w:type="spellEnd"/>
            <w:r w:rsidR="006B2A0F" w:rsidRPr="009D60D5">
              <w:t>.</w:t>
            </w:r>
          </w:p>
          <w:p w:rsidR="006B2A0F" w:rsidRPr="009D60D5" w:rsidRDefault="006B2A0F" w:rsidP="00924E44">
            <w:pPr>
              <w:ind w:left="102" w:right="274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5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5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5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rPr>
                <w:spacing w:val="5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54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5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60"/>
              </w:rPr>
              <w:t xml:space="preserve"> </w:t>
            </w:r>
            <w:proofErr w:type="spellStart"/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proofErr w:type="spell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proofErr w:type="spellEnd"/>
            <w:r w:rsidRPr="009D60D5">
              <w:rPr>
                <w:spacing w:val="-1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рви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C61B9" w:rsidRDefault="006B2A0F" w:rsidP="00924E44">
            <w:pPr>
              <w:spacing w:line="243" w:lineRule="auto"/>
              <w:ind w:left="102" w:right="37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 xml:space="preserve">: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proofErr w:type="gramStart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proofErr w:type="gram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C61B9">
              <w:rPr>
                <w:spacing w:val="1"/>
              </w:rPr>
              <w:t>д</w:t>
            </w:r>
            <w:r w:rsidRPr="009C61B9">
              <w:t>о</w:t>
            </w:r>
            <w:proofErr w:type="spellEnd"/>
          </w:p>
          <w:p w:rsidR="006B2A0F" w:rsidRPr="009D60D5" w:rsidRDefault="00924F93" w:rsidP="00924E44">
            <w:pPr>
              <w:ind w:left="102"/>
              <w:jc w:val="both"/>
            </w:pPr>
            <w:r>
              <w:rPr>
                <w:lang w:val="sr-Cyrl-RS"/>
              </w:rPr>
              <w:t>22</w:t>
            </w:r>
            <w:r w:rsidR="006B2A0F">
              <w:t>.0</w:t>
            </w:r>
            <w:r w:rsidR="006B2A0F">
              <w:rPr>
                <w:lang w:val="sr-Cyrl-RS"/>
              </w:rPr>
              <w:t>3</w:t>
            </w:r>
            <w:r w:rsidR="006B2A0F" w:rsidRPr="009D60D5">
              <w:t>.201</w:t>
            </w:r>
            <w:r>
              <w:rPr>
                <w:lang w:val="sr-Cyrl-RS"/>
              </w:rPr>
              <w:t>8</w:t>
            </w:r>
            <w:r w:rsidR="006B2A0F"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proofErr w:type="spellEnd"/>
            <w:proofErr w:type="gramEnd"/>
            <w:r w:rsidR="006B2A0F" w:rsidRPr="009D60D5">
              <w:rPr>
                <w:spacing w:val="-16"/>
              </w:rPr>
              <w:t xml:space="preserve"> </w:t>
            </w:r>
            <w:proofErr w:type="spellStart"/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proofErr w:type="spellEnd"/>
            <w:r w:rsidR="006B2A0F" w:rsidRPr="009D60D5">
              <w:rPr>
                <w:spacing w:val="-2"/>
              </w:rPr>
              <w:t xml:space="preserve"> </w:t>
            </w:r>
            <w:r w:rsidR="006B2A0F" w:rsidRPr="009D60D5">
              <w:t>1</w:t>
            </w:r>
            <w:r w:rsidR="006B2A0F">
              <w:rPr>
                <w:lang w:val="sr-Latn-RS"/>
              </w:rPr>
              <w:t>0</w:t>
            </w:r>
            <w:r w:rsidR="006B2A0F" w:rsidRPr="009D60D5">
              <w:rPr>
                <w:spacing w:val="-2"/>
              </w:rPr>
              <w:t xml:space="preserve"> </w:t>
            </w:r>
            <w:proofErr w:type="spellStart"/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proofErr w:type="spellEnd"/>
            <w:r w:rsidR="006B2A0F" w:rsidRPr="009D60D5">
              <w:t>.</w:t>
            </w:r>
          </w:p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и</w:t>
            </w:r>
            <w:r w:rsidRPr="009D60D5">
              <w:t>ли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мора</w:t>
            </w:r>
            <w:proofErr w:type="spellEnd"/>
          </w:p>
          <w:p w:rsidR="006B2A0F" w:rsidRPr="009D60D5" w:rsidRDefault="006B2A0F" w:rsidP="00924E44">
            <w:pPr>
              <w:ind w:left="102" w:right="81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b/>
                <w:spacing w:val="-1"/>
              </w:rPr>
              <w:t>"П</w:t>
            </w:r>
            <w:r w:rsidRPr="009D60D5">
              <w:rPr>
                <w:b/>
                <w:spacing w:val="1"/>
              </w:rPr>
              <w:t>ОН</w:t>
            </w:r>
            <w:r w:rsidRPr="009D60D5">
              <w:rPr>
                <w:b/>
                <w:spacing w:val="-1"/>
              </w:rPr>
              <w:t>У</w:t>
            </w:r>
            <w:r w:rsidRPr="009D60D5">
              <w:rPr>
                <w:b/>
                <w:spacing w:val="1"/>
              </w:rPr>
              <w:t>Д</w:t>
            </w:r>
            <w:r w:rsidRPr="009D60D5">
              <w:rPr>
                <w:b/>
              </w:rPr>
              <w:t>А</w:t>
            </w:r>
            <w:proofErr w:type="spellEnd"/>
            <w:r w:rsidRPr="009D60D5">
              <w:rPr>
                <w:b/>
                <w:spacing w:val="-1"/>
              </w:rPr>
              <w:t>-</w:t>
            </w:r>
            <w:r w:rsidRPr="009D60D5">
              <w:rPr>
                <w:b/>
                <w:spacing w:val="1"/>
              </w:rPr>
              <w:t>Н</w:t>
            </w:r>
            <w:r w:rsidRPr="009D60D5">
              <w:rPr>
                <w:b/>
              </w:rPr>
              <w:t>Е</w:t>
            </w:r>
            <w:r w:rsidRPr="009D60D5">
              <w:rPr>
                <w:b/>
                <w:spacing w:val="-19"/>
              </w:rPr>
              <w:t xml:space="preserve"> </w:t>
            </w:r>
            <w:r w:rsidRPr="009D60D5">
              <w:rPr>
                <w:b/>
                <w:spacing w:val="-1"/>
              </w:rPr>
              <w:t>О</w:t>
            </w:r>
            <w:r w:rsidRPr="009D60D5">
              <w:rPr>
                <w:b/>
                <w:spacing w:val="1"/>
              </w:rPr>
              <w:t>ТВ</w:t>
            </w:r>
            <w:r w:rsidRPr="009D60D5">
              <w:rPr>
                <w:b/>
              </w:rPr>
              <w:t>АРАЈ</w:t>
            </w:r>
            <w:r w:rsidRPr="009D60D5">
              <w:rPr>
                <w:b/>
                <w:spacing w:val="-1"/>
              </w:rPr>
              <w:t>"</w:t>
            </w:r>
            <w:r w:rsidRPr="009D60D5">
              <w:rPr>
                <w:b/>
              </w:rPr>
              <w:t>,</w:t>
            </w:r>
            <w:r w:rsidRPr="009D60D5">
              <w:rPr>
                <w:b/>
                <w:spacing w:val="-8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t>број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ке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а</w:t>
            </w:r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ол</w:t>
            </w:r>
            <w:r w:rsidRPr="009D60D5">
              <w:rPr>
                <w:spacing w:val="2"/>
              </w:rPr>
              <w:t>е</w:t>
            </w:r>
            <w:r w:rsidRPr="009D60D5">
              <w:t>ђ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proofErr w:type="spellEnd"/>
            <w:r w:rsidRPr="009D60D5">
              <w:t>,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бр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л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ф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r w:rsidRPr="009D60D5">
              <w:t xml:space="preserve">и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ш</w:t>
            </w:r>
            <w:r w:rsidRPr="009D60D5">
              <w:rPr>
                <w:spacing w:val="2"/>
              </w:rPr>
              <w:t>а</w:t>
            </w:r>
            <w:r w:rsidRPr="009D60D5">
              <w:t>л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t xml:space="preserve"> </w:t>
            </w:r>
            <w:r w:rsidR="00924F93">
              <w:rPr>
                <w:lang w:val="sr-Cyrl-RS"/>
              </w:rPr>
              <w:t>22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 w:rsidR="00924F93">
              <w:rPr>
                <w:lang w:val="sr-Cyrl-RS"/>
              </w:rPr>
              <w:t>8</w:t>
            </w:r>
            <w:r w:rsidRPr="009D60D5">
              <w:rPr>
                <w:spacing w:val="3"/>
              </w:rPr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sr-Latn-RS"/>
              </w:rPr>
              <w:t xml:space="preserve">10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138"/>
              <w:jc w:val="both"/>
            </w:pP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="00924F93">
              <w:rPr>
                <w:spacing w:val="-2"/>
                <w:lang w:val="sr-Cyrl-RS"/>
              </w:rPr>
              <w:t>22</w:t>
            </w:r>
            <w:r>
              <w:rPr>
                <w:spacing w:val="-2"/>
              </w:rPr>
              <w:t>.0</w:t>
            </w:r>
            <w:r>
              <w:rPr>
                <w:spacing w:val="-2"/>
                <w:lang w:val="sr-Cyrl-RS"/>
              </w:rPr>
              <w:t>3</w:t>
            </w:r>
            <w:r w:rsidRPr="009D60D5">
              <w:rPr>
                <w:spacing w:val="-2"/>
              </w:rPr>
              <w:t>.201</w:t>
            </w:r>
            <w:r w:rsidR="00924F93">
              <w:rPr>
                <w:spacing w:val="-2"/>
                <w:lang w:val="sr-Cyrl-RS"/>
              </w:rPr>
              <w:t>8</w:t>
            </w:r>
            <w:r w:rsidRPr="009D60D5">
              <w:t xml:space="preserve">.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57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ће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proofErr w:type="spellEnd"/>
            <w:r w:rsidRPr="009D60D5">
              <w:t>.</w:t>
            </w:r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proofErr w:type="spellEnd"/>
            <w:r w:rsidRPr="009D60D5">
              <w:t>,</w:t>
            </w:r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с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може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са</w:t>
            </w:r>
            <w:r w:rsidRPr="009D60D5">
              <w:t>мо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10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t>е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8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>ња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proofErr w:type="spellEnd"/>
            <w:r w:rsidRPr="009D60D5">
              <w:rPr>
                <w:spacing w:val="-1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proofErr w:type="spellEnd"/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до</w:t>
            </w:r>
            <w:proofErr w:type="spellEnd"/>
            <w:r w:rsidRPr="009D60D5">
              <w:rPr>
                <w:spacing w:val="1"/>
              </w:rPr>
              <w:t xml:space="preserve"> </w:t>
            </w:r>
            <w:r w:rsidR="00924F93">
              <w:rPr>
                <w:lang w:val="sr-Cyrl-RS"/>
              </w:rPr>
              <w:t>22</w:t>
            </w:r>
            <w:r>
              <w:t>.0</w:t>
            </w:r>
            <w:r>
              <w:rPr>
                <w:lang w:val="sr-Cyrl-RS"/>
              </w:rPr>
              <w:t>3</w:t>
            </w:r>
            <w:r w:rsidRPr="009D60D5">
              <w:t>.201</w:t>
            </w:r>
            <w:r w:rsidR="00924F93">
              <w:rPr>
                <w:lang w:val="sr-Cyrl-RS"/>
              </w:rPr>
              <w:t>8</w:t>
            </w:r>
            <w:r>
              <w:t>.</w:t>
            </w:r>
            <w:r w:rsidRPr="009D60D5">
              <w:rPr>
                <w:spacing w:val="3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rPr>
                <w:spacing w:val="-1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proofErr w:type="spellEnd"/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.</w:t>
            </w:r>
          </w:p>
          <w:p w:rsidR="006B2A0F" w:rsidRPr="009D60D5" w:rsidRDefault="006B2A0F" w:rsidP="00924E44">
            <w:pPr>
              <w:ind w:left="102" w:right="99"/>
              <w:jc w:val="both"/>
            </w:pPr>
          </w:p>
          <w:p w:rsidR="006B2A0F" w:rsidRPr="009D60D5" w:rsidRDefault="006B2A0F" w:rsidP="00924E44">
            <w:pPr>
              <w:ind w:left="102"/>
              <w:jc w:val="both"/>
            </w:pPr>
          </w:p>
        </w:tc>
      </w:tr>
      <w:tr w:rsidR="006B2A0F" w:rsidRPr="009D60D5" w:rsidTr="00924E4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280" w:lineRule="exact"/>
            </w:pPr>
          </w:p>
          <w:p w:rsidR="006B2A0F" w:rsidRPr="009D60D5" w:rsidRDefault="006B2A0F" w:rsidP="00924E44">
            <w:pPr>
              <w:ind w:left="102" w:right="602"/>
            </w:pPr>
            <w:proofErr w:type="spellStart"/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и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F93">
            <w:pPr>
              <w:spacing w:before="7"/>
              <w:ind w:left="102" w:right="113"/>
              <w:jc w:val="both"/>
            </w:pPr>
            <w:proofErr w:type="spellStart"/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="00924F93">
              <w:rPr>
                <w:lang w:val="sr-Cyrl-RS"/>
              </w:rPr>
              <w:t>22</w:t>
            </w:r>
            <w:r w:rsidRPr="009D60D5">
              <w:t>.</w:t>
            </w:r>
            <w:r>
              <w:t>0</w:t>
            </w:r>
            <w:r>
              <w:rPr>
                <w:lang w:val="sr-Cyrl-RS"/>
              </w:rPr>
              <w:t>3</w:t>
            </w:r>
            <w:r>
              <w:t>.201</w:t>
            </w:r>
            <w:r w:rsidR="00924F93">
              <w:rPr>
                <w:lang w:val="sr-Cyrl-RS"/>
              </w:rPr>
              <w:t>8</w:t>
            </w:r>
            <w:r>
              <w:t>.</w:t>
            </w:r>
            <w:r w:rsidRPr="009D60D5">
              <w:rPr>
                <w:spacing w:val="-8"/>
              </w:rPr>
              <w:t xml:space="preserve"> </w:t>
            </w:r>
            <w:proofErr w:type="spellStart"/>
            <w:proofErr w:type="gramStart"/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proofErr w:type="spellEnd"/>
            <w:proofErr w:type="gramEnd"/>
            <w:r w:rsidRPr="009D60D5">
              <w:t xml:space="preserve"> у</w:t>
            </w:r>
            <w:r w:rsidRPr="009D60D5">
              <w:rPr>
                <w:spacing w:val="-1"/>
              </w:rPr>
              <w:t xml:space="preserve"> </w:t>
            </w:r>
            <w:r w:rsidRPr="009D60D5">
              <w:t>1</w:t>
            </w:r>
            <w:r>
              <w:rPr>
                <w:lang w:val="sr-Latn-RS"/>
              </w:rPr>
              <w:t>0</w:t>
            </w:r>
            <w:r w:rsidRPr="009D60D5">
              <w:rPr>
                <w:spacing w:val="1"/>
              </w:rPr>
              <w:t>:</w:t>
            </w:r>
            <w:r w:rsidRPr="009D60D5">
              <w:t>30</w:t>
            </w:r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proofErr w:type="spellEnd"/>
            <w:r w:rsidRPr="009D60D5">
              <w:t>:</w:t>
            </w:r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t>Центра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заштиту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одојчади</w:t>
            </w:r>
            <w:proofErr w:type="spellEnd"/>
            <w:r w:rsidRPr="009D60D5">
              <w:t xml:space="preserve">,  </w:t>
            </w:r>
            <w:proofErr w:type="spellStart"/>
            <w:r w:rsidRPr="009D60D5">
              <w:t>деце</w:t>
            </w:r>
            <w:proofErr w:type="spellEnd"/>
            <w:r w:rsidRPr="009D60D5">
              <w:t xml:space="preserve"> и </w:t>
            </w:r>
            <w:proofErr w:type="spellStart"/>
            <w:r w:rsidRPr="009D60D5">
              <w:t>омладине</w:t>
            </w:r>
            <w:proofErr w:type="spellEnd"/>
            <w:r w:rsidRPr="009D60D5">
              <w:t xml:space="preserve">, </w:t>
            </w:r>
            <w:proofErr w:type="spellStart"/>
            <w:r w:rsidRPr="009D60D5">
              <w:t>ул</w:t>
            </w:r>
            <w:proofErr w:type="spellEnd"/>
            <w:r w:rsidRPr="009D60D5">
              <w:t xml:space="preserve">. </w:t>
            </w:r>
            <w:proofErr w:type="spellStart"/>
            <w:r w:rsidRPr="009D60D5">
              <w:t>Звечанска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бр</w:t>
            </w:r>
            <w:proofErr w:type="spellEnd"/>
            <w:r w:rsidRPr="009D60D5">
              <w:t>. 7</w:t>
            </w:r>
          </w:p>
        </w:tc>
      </w:tr>
      <w:tr w:rsidR="006B2A0F" w:rsidRPr="009D60D5" w:rsidTr="00924E4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proofErr w:type="spellStart"/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од</w:t>
            </w:r>
            <w:proofErr w:type="spellEnd"/>
            <w:r w:rsidRPr="009D60D5">
              <w:rPr>
                <w:spacing w:val="-4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  <w:proofErr w:type="spellEnd"/>
          </w:p>
          <w:p w:rsidR="006B2A0F" w:rsidRPr="009D60D5" w:rsidRDefault="006B2A0F" w:rsidP="00924E44">
            <w:pPr>
              <w:ind w:left="102" w:right="406"/>
            </w:pP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могу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3"/>
              </w:rPr>
              <w:t xml:space="preserve"> </w:t>
            </w:r>
            <w:r w:rsidRPr="009D60D5">
              <w:t xml:space="preserve">у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4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Пре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</w:p>
          <w:p w:rsidR="006B2A0F" w:rsidRPr="009D60D5" w:rsidRDefault="006B2A0F" w:rsidP="00924E44">
            <w:pPr>
              <w:ind w:left="102" w:right="83"/>
              <w:jc w:val="both"/>
            </w:pPr>
            <w:proofErr w:type="spellStart"/>
            <w:proofErr w:type="gram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proofErr w:type="spellEnd"/>
            <w:proofErr w:type="gramEnd"/>
            <w:r w:rsidRPr="009D60D5">
              <w:rPr>
                <w:spacing w:val="-13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ћ</w:t>
            </w:r>
            <w:r w:rsidRPr="009D60D5">
              <w:t>е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proofErr w:type="spellEnd"/>
            <w:r w:rsidRPr="009D60D5">
              <w:rPr>
                <w:spacing w:val="-14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,</w:t>
            </w:r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ж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2"/>
              </w:rPr>
              <w:t>с</w:t>
            </w:r>
            <w:r w:rsidRPr="009D60D5">
              <w:t>у</w:t>
            </w:r>
            <w:proofErr w:type="spellEnd"/>
            <w:r w:rsidRPr="009D60D5">
              <w:rPr>
                <w:spacing w:val="-2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4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proofErr w:type="spellEnd"/>
            <w:r w:rsidRPr="009D60D5">
              <w:rPr>
                <w:spacing w:val="-7"/>
              </w:rPr>
              <w:t xml:space="preserve"> </w:t>
            </w:r>
            <w:proofErr w:type="spellStart"/>
            <w:r w:rsidRPr="009D60D5">
              <w:t>ов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шћ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-3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t>уч</w:t>
            </w:r>
            <w:r w:rsidRPr="009D60D5">
              <w:rPr>
                <w:spacing w:val="2"/>
              </w:rPr>
              <w:t>е</w:t>
            </w:r>
            <w:r w:rsidRPr="009D60D5">
              <w:t>шће</w:t>
            </w:r>
            <w:proofErr w:type="spellEnd"/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-1"/>
                <w:w w:val="99"/>
              </w:rPr>
              <w:t>н</w:t>
            </w:r>
            <w:r w:rsidRPr="009D60D5">
              <w:rPr>
                <w:w w:val="99"/>
              </w:rPr>
              <w:t>ог</w:t>
            </w:r>
            <w:proofErr w:type="spellEnd"/>
            <w:r w:rsidRPr="009D60D5">
              <w:rPr>
                <w:w w:val="99"/>
              </w:rPr>
              <w:t xml:space="preserve"> </w:t>
            </w:r>
            <w:proofErr w:type="spellStart"/>
            <w:r w:rsidRPr="009D60D5">
              <w:rPr>
                <w:w w:val="99"/>
              </w:rPr>
              <w:t>о</w:t>
            </w:r>
            <w:r w:rsidRPr="009D60D5">
              <w:rPr>
                <w:spacing w:val="1"/>
                <w:w w:val="99"/>
              </w:rPr>
              <w:t>т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р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spacing w:val="-3"/>
                <w:w w:val="99"/>
              </w:rPr>
              <w:t>њ</w:t>
            </w:r>
            <w:r w:rsidRPr="009D60D5">
              <w:rPr>
                <w:w w:val="99"/>
              </w:rPr>
              <w:t>а</w:t>
            </w:r>
            <w:proofErr w:type="spellEnd"/>
            <w:r w:rsidRPr="009D60D5">
              <w:rPr>
                <w:spacing w:val="2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proofErr w:type="spellEnd"/>
            <w:r w:rsidRPr="009D60D5">
              <w:t>.</w:t>
            </w:r>
          </w:p>
        </w:tc>
      </w:tr>
      <w:tr w:rsidR="006B2A0F" w:rsidRPr="009D60D5" w:rsidTr="00924E4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/>
            </w:pPr>
            <w:proofErr w:type="spellStart"/>
            <w:r w:rsidRPr="009D60D5">
              <w:rPr>
                <w:spacing w:val="-1"/>
              </w:rPr>
              <w:t>Р</w:t>
            </w:r>
            <w:r w:rsidRPr="009D60D5">
              <w:t>ок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proofErr w:type="spellEnd"/>
            <w:r w:rsidRPr="009D60D5">
              <w:rPr>
                <w:spacing w:val="-9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proofErr w:type="spellStart"/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proofErr w:type="spellEnd"/>
            <w:r w:rsidRPr="009D60D5">
              <w:rPr>
                <w:spacing w:val="-4"/>
              </w:rPr>
              <w:t xml:space="preserve"> </w:t>
            </w:r>
            <w:r w:rsidRPr="009D60D5">
              <w:t>о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proofErr w:type="spellEnd"/>
            <w:r w:rsidRPr="009D60D5">
              <w:rPr>
                <w:spacing w:val="-5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proofErr w:type="spellEnd"/>
            <w:r w:rsidRPr="009D60D5">
              <w:rPr>
                <w:spacing w:val="-5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о</w:t>
            </w:r>
            <w:r w:rsidRPr="009D60D5">
              <w:t>д</w:t>
            </w:r>
            <w:proofErr w:type="spellEnd"/>
            <w:r w:rsidRPr="009D60D5">
              <w:rPr>
                <w:spacing w:val="1"/>
              </w:rPr>
              <w:t xml:space="preserve"> </w:t>
            </w:r>
            <w:r>
              <w:t>10</w:t>
            </w:r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proofErr w:type="spellEnd"/>
            <w:r w:rsidRPr="009D60D5">
              <w:t>,</w:t>
            </w:r>
          </w:p>
          <w:p w:rsidR="006B2A0F" w:rsidRPr="009C61B9" w:rsidRDefault="006B2A0F" w:rsidP="00924E44">
            <w:pPr>
              <w:ind w:left="102"/>
              <w:jc w:val="both"/>
              <w:rPr>
                <w:lang w:val="sr-Cyrl-RS"/>
              </w:rPr>
            </w:pPr>
            <w:proofErr w:type="spellStart"/>
            <w:proofErr w:type="gramStart"/>
            <w:r w:rsidRPr="009D60D5">
              <w:t>од</w:t>
            </w:r>
            <w:proofErr w:type="spellEnd"/>
            <w:proofErr w:type="gramEnd"/>
            <w:r w:rsidRPr="009D60D5">
              <w:rPr>
                <w:spacing w:val="1"/>
              </w:rPr>
              <w:t xml:space="preserve"> </w:t>
            </w:r>
            <w:proofErr w:type="spellStart"/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proofErr w:type="spellEnd"/>
            <w:r w:rsidRPr="009D60D5">
              <w:rPr>
                <w:spacing w:val="-6"/>
              </w:rPr>
              <w:t xml:space="preserve"> </w:t>
            </w:r>
            <w:proofErr w:type="spellStart"/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proofErr w:type="spellEnd"/>
            <w:r w:rsidRPr="009D60D5">
              <w:rPr>
                <w:spacing w:val="-3"/>
              </w:rPr>
              <w:t xml:space="preserve"> </w:t>
            </w:r>
            <w:proofErr w:type="spellStart"/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proofErr w:type="spellEnd"/>
            <w:r w:rsidRPr="009D60D5">
              <w:rPr>
                <w:spacing w:val="-8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6B2A0F" w:rsidRPr="009D60D5" w:rsidTr="00924E44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proofErr w:type="spellStart"/>
            <w:r w:rsidRPr="009D60D5">
              <w:rPr>
                <w:spacing w:val="1"/>
              </w:rPr>
              <w:t>Л</w:t>
            </w:r>
            <w:r w:rsidRPr="009D60D5">
              <w:rPr>
                <w:spacing w:val="-1"/>
              </w:rPr>
              <w:t>иц</w:t>
            </w:r>
            <w:r w:rsidRPr="009D60D5">
              <w:t>е</w:t>
            </w:r>
            <w:proofErr w:type="spellEnd"/>
            <w:r w:rsidRPr="009D60D5">
              <w:rPr>
                <w:spacing w:val="-1"/>
              </w:rPr>
              <w:t xml:space="preserve"> </w:t>
            </w:r>
            <w:proofErr w:type="spellStart"/>
            <w:r w:rsidRPr="009D60D5">
              <w:rPr>
                <w:spacing w:val="-1"/>
              </w:rPr>
              <w:t>з</w:t>
            </w:r>
            <w:r w:rsidRPr="009D60D5">
              <w:t>а</w:t>
            </w:r>
            <w:proofErr w:type="spellEnd"/>
            <w:r w:rsidRPr="009D60D5">
              <w:t xml:space="preserve"> </w:t>
            </w:r>
            <w:proofErr w:type="spellStart"/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т</w:t>
            </w:r>
            <w:proofErr w:type="spellEnd"/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Default="009A226D" w:rsidP="00924E44">
            <w:pPr>
              <w:spacing w:before="77"/>
              <w:ind w:left="102"/>
              <w:jc w:val="both"/>
              <w:rPr>
                <w:rStyle w:val="Hyperlink"/>
                <w:lang w:val="sr-Cyrl-RS"/>
              </w:rPr>
            </w:pPr>
            <w:hyperlink r:id="rId11" w:history="1">
              <w:r w:rsidR="006B2A0F" w:rsidRPr="00924F93">
                <w:rPr>
                  <w:rStyle w:val="Hyperlink"/>
                  <w:u w:val="none"/>
                </w:rPr>
                <w:t>jovanka.jakovljevic@yahoo.com</w:t>
              </w:r>
            </w:hyperlink>
            <w:r w:rsidR="006B2A0F" w:rsidRPr="009C61B9">
              <w:t xml:space="preserve">;  </w:t>
            </w:r>
            <w:bookmarkStart w:id="0" w:name="_GoBack"/>
            <w:bookmarkEnd w:id="0"/>
            <w:r w:rsidRPr="00924F93">
              <w:fldChar w:fldCharType="begin"/>
            </w:r>
            <w:r w:rsidRPr="00924F93">
              <w:instrText xml:space="preserve"> HYPERLINK "mailto:stefan_jevtic86@hotmail.rs" </w:instrText>
            </w:r>
            <w:r w:rsidRPr="00924F93">
              <w:fldChar w:fldCharType="separate"/>
            </w:r>
            <w:r w:rsidR="006B2A0F" w:rsidRPr="00924F93">
              <w:rPr>
                <w:rStyle w:val="Hyperlink"/>
                <w:u w:val="none"/>
                <w:lang w:val="sr-Latn-RS"/>
              </w:rPr>
              <w:t>stefan_jevt</w:t>
            </w:r>
            <w:r w:rsidR="006B2A0F" w:rsidRPr="00924F93">
              <w:rPr>
                <w:rStyle w:val="Hyperlink"/>
                <w:u w:val="none"/>
                <w:lang w:val="sr-Latn-CS"/>
              </w:rPr>
              <w:t>ic86</w:t>
            </w:r>
            <w:r w:rsidR="006B2A0F" w:rsidRPr="00924F93">
              <w:rPr>
                <w:rStyle w:val="Hyperlink"/>
                <w:u w:val="none"/>
              </w:rPr>
              <w:t>@</w:t>
            </w:r>
            <w:r w:rsidR="006B2A0F" w:rsidRPr="00924F93">
              <w:rPr>
                <w:rStyle w:val="Hyperlink"/>
                <w:u w:val="none"/>
                <w:lang w:val="sr-Latn-RS"/>
              </w:rPr>
              <w:t>hotmail</w:t>
            </w:r>
            <w:r w:rsidR="006B2A0F" w:rsidRPr="00924F93">
              <w:rPr>
                <w:rStyle w:val="Hyperlink"/>
                <w:u w:val="none"/>
              </w:rPr>
              <w:t>.</w:t>
            </w:r>
            <w:proofErr w:type="spellStart"/>
            <w:r w:rsidR="006B2A0F" w:rsidRPr="00924F93">
              <w:rPr>
                <w:rStyle w:val="Hyperlink"/>
                <w:u w:val="none"/>
              </w:rPr>
              <w:t>rs</w:t>
            </w:r>
            <w:proofErr w:type="spellEnd"/>
            <w:r w:rsidRPr="00924F93">
              <w:rPr>
                <w:rStyle w:val="Hyperlink"/>
                <w:u w:val="none"/>
              </w:rPr>
              <w:fldChar w:fldCharType="end"/>
            </w:r>
          </w:p>
          <w:p w:rsidR="00924F93" w:rsidRDefault="00924F93" w:rsidP="00924E44">
            <w:pPr>
              <w:spacing w:before="77"/>
              <w:ind w:left="102"/>
              <w:jc w:val="both"/>
              <w:rPr>
                <w:rStyle w:val="Hyperlink"/>
              </w:rPr>
            </w:pPr>
            <w:hyperlink r:id="rId12" w:history="1">
              <w:r w:rsidRPr="003D713A">
                <w:rPr>
                  <w:rStyle w:val="Hyperlink"/>
                </w:rPr>
                <w:t>boban_zvecanska@yahoo.com</w:t>
              </w:r>
            </w:hyperlink>
          </w:p>
          <w:p w:rsidR="00924F93" w:rsidRPr="00924F93" w:rsidRDefault="00924F93" w:rsidP="00924E44">
            <w:pPr>
              <w:spacing w:before="77"/>
              <w:ind w:left="102"/>
              <w:jc w:val="both"/>
            </w:pPr>
          </w:p>
        </w:tc>
      </w:tr>
    </w:tbl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before="29"/>
        <w:ind w:right="1090"/>
        <w:jc w:val="center"/>
      </w:pPr>
      <w:proofErr w:type="spellStart"/>
      <w:r w:rsidRPr="009D60D5">
        <w:rPr>
          <w:spacing w:val="1"/>
        </w:rPr>
        <w:t>Ст</w:t>
      </w:r>
      <w:r w:rsidRPr="009D60D5">
        <w:t>р</w:t>
      </w:r>
      <w:r w:rsidRPr="009D60D5">
        <w:rPr>
          <w:spacing w:val="2"/>
        </w:rPr>
        <w:t>а</w:t>
      </w:r>
      <w:r w:rsidRPr="009D60D5">
        <w:rPr>
          <w:spacing w:val="-1"/>
        </w:rPr>
        <w:t>ниц</w:t>
      </w:r>
      <w:r w:rsidRPr="009D60D5">
        <w:t>а</w:t>
      </w:r>
      <w:proofErr w:type="spellEnd"/>
      <w:r w:rsidRPr="009D60D5">
        <w:rPr>
          <w:spacing w:val="-6"/>
        </w:rPr>
        <w:t xml:space="preserve"> </w:t>
      </w:r>
      <w:r w:rsidRPr="009D60D5">
        <w:t>2</w:t>
      </w:r>
      <w:r w:rsidRPr="009D60D5">
        <w:rPr>
          <w:spacing w:val="-1"/>
        </w:rPr>
        <w:t xml:space="preserve"> </w:t>
      </w:r>
      <w:proofErr w:type="spellStart"/>
      <w:r w:rsidRPr="009D60D5">
        <w:t>од</w:t>
      </w:r>
      <w:proofErr w:type="spellEnd"/>
      <w:r w:rsidRPr="009D60D5">
        <w:rPr>
          <w:spacing w:val="-2"/>
        </w:rPr>
        <w:t xml:space="preserve"> </w:t>
      </w:r>
      <w:r w:rsidRPr="009D60D5">
        <w:rPr>
          <w:w w:val="99"/>
        </w:rPr>
        <w:t>2</w:t>
      </w: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6D" w:rsidRDefault="009A226D">
      <w:r>
        <w:separator/>
      </w:r>
    </w:p>
  </w:endnote>
  <w:endnote w:type="continuationSeparator" w:id="0">
    <w:p w:rsidR="009A226D" w:rsidRDefault="009A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6D" w:rsidRDefault="009A226D">
      <w:r>
        <w:separator/>
      </w:r>
    </w:p>
  </w:footnote>
  <w:footnote w:type="continuationSeparator" w:id="0">
    <w:p w:rsidR="009A226D" w:rsidRDefault="009A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6E877" wp14:editId="07B10A7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EB6E4" wp14:editId="69BB5325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FFEB6E4" wp14:editId="69BB5325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BBDDE" wp14:editId="47DFB56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0173F" wp14:editId="71C8C75E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60A6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B2A0F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B68AB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4F93"/>
    <w:rsid w:val="009435D7"/>
    <w:rsid w:val="009A226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ban_zvecans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39000000-2\\39800000-0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3000000-0\\33700000-7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E76B-591F-4A84-A0BF-0F4753B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79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2017-03-06T14:38:00Z</dcterms:created>
  <dcterms:modified xsi:type="dcterms:W3CDTF">2018-03-14T11:15:00Z</dcterms:modified>
</cp:coreProperties>
</file>