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CD" w:rsidRPr="00D100CD" w:rsidRDefault="00D100CD" w:rsidP="00D100CD">
      <w:pPr>
        <w:spacing w:line="200" w:lineRule="exact"/>
      </w:pPr>
    </w:p>
    <w:p w:rsidR="00D100CD" w:rsidRPr="00D100CD" w:rsidRDefault="00D100CD" w:rsidP="00D100CD">
      <w:pPr>
        <w:spacing w:before="9" w:line="260" w:lineRule="exact"/>
        <w:rPr>
          <w:lang w:val="sr-Cyrl-CS"/>
        </w:rPr>
      </w:pPr>
    </w:p>
    <w:p w:rsidR="00D100CD" w:rsidRDefault="00D100CD" w:rsidP="00D100CD">
      <w:pPr>
        <w:spacing w:before="4" w:line="80" w:lineRule="exact"/>
      </w:pPr>
    </w:p>
    <w:p w:rsidR="00D100CD" w:rsidRPr="00D100CD" w:rsidRDefault="00D100CD" w:rsidP="00D100CD">
      <w:pPr>
        <w:spacing w:line="200" w:lineRule="exact"/>
      </w:pPr>
      <w:r w:rsidRPr="00D100CD">
        <w:rPr>
          <w:lang w:val="sr-Cyrl-CS"/>
        </w:rPr>
        <w:t>Бр</w:t>
      </w:r>
      <w:r w:rsidRPr="00D100CD">
        <w:rPr>
          <w:lang w:val="sr-Cyrl-RS"/>
        </w:rPr>
        <w:t>ој:</w:t>
      </w:r>
      <w:r w:rsidR="00313B13">
        <w:t>1423/3</w:t>
      </w: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D100CD" w:rsidRDefault="00D100CD" w:rsidP="00D100CD">
      <w:pPr>
        <w:spacing w:line="200" w:lineRule="exact"/>
      </w:pPr>
      <w:r w:rsidRPr="00D100CD">
        <w:rPr>
          <w:lang w:val="sr-Cyrl-CS"/>
        </w:rPr>
        <w:t xml:space="preserve">Дана: </w:t>
      </w:r>
      <w:r w:rsidR="00313B13">
        <w:t>26.03.2018</w:t>
      </w: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D100CD" w:rsidRDefault="00D100CD" w:rsidP="00D100CD">
      <w:pPr>
        <w:spacing w:line="260" w:lineRule="exact"/>
        <w:ind w:left="2476"/>
        <w:rPr>
          <w:lang w:val="sr-Cyrl-CS"/>
        </w:rPr>
      </w:pPr>
      <w:r w:rsidRPr="00D100CD">
        <w:rPr>
          <w:b/>
          <w:spacing w:val="1"/>
          <w:position w:val="-1"/>
          <w:lang w:val="sr-Cyrl-CS"/>
        </w:rPr>
        <w:t>ПОЗИ</w:t>
      </w:r>
      <w:r w:rsidRPr="00D100CD">
        <w:rPr>
          <w:b/>
          <w:position w:val="-1"/>
          <w:lang w:val="sr-Cyrl-CS"/>
        </w:rPr>
        <w:t>В</w:t>
      </w:r>
      <w:r w:rsidRPr="00D100CD">
        <w:rPr>
          <w:b/>
          <w:spacing w:val="-7"/>
          <w:position w:val="-1"/>
          <w:lang w:val="sr-Cyrl-CS"/>
        </w:rPr>
        <w:t xml:space="preserve"> </w:t>
      </w:r>
      <w:r w:rsidRPr="00D100CD">
        <w:rPr>
          <w:b/>
          <w:spacing w:val="1"/>
          <w:position w:val="-1"/>
          <w:lang w:val="sr-Cyrl-CS"/>
        </w:rPr>
        <w:t>З</w:t>
      </w:r>
      <w:r w:rsidRPr="00D100CD">
        <w:rPr>
          <w:b/>
          <w:position w:val="-1"/>
          <w:lang w:val="sr-Cyrl-CS"/>
        </w:rPr>
        <w:t>А</w:t>
      </w:r>
      <w:r w:rsidRPr="00D100CD">
        <w:rPr>
          <w:b/>
          <w:spacing w:val="-3"/>
          <w:position w:val="-1"/>
          <w:lang w:val="sr-Cyrl-CS"/>
        </w:rPr>
        <w:t xml:space="preserve"> </w:t>
      </w:r>
      <w:r w:rsidRPr="00D100CD">
        <w:rPr>
          <w:b/>
          <w:spacing w:val="-1"/>
          <w:position w:val="-1"/>
          <w:lang w:val="sr-Cyrl-CS"/>
        </w:rPr>
        <w:t>П</w:t>
      </w:r>
      <w:r w:rsidRPr="00D100CD">
        <w:rPr>
          <w:b/>
          <w:spacing w:val="1"/>
          <w:position w:val="-1"/>
          <w:lang w:val="sr-Cyrl-CS"/>
        </w:rPr>
        <w:t>ОДНО</w:t>
      </w:r>
      <w:r w:rsidRPr="00D100CD">
        <w:rPr>
          <w:b/>
          <w:spacing w:val="-1"/>
          <w:position w:val="-1"/>
          <w:lang w:val="sr-Cyrl-CS"/>
        </w:rPr>
        <w:t>Ш</w:t>
      </w:r>
      <w:r w:rsidRPr="00D100CD">
        <w:rPr>
          <w:b/>
          <w:spacing w:val="1"/>
          <w:position w:val="-1"/>
          <w:lang w:val="sr-Cyrl-CS"/>
        </w:rPr>
        <w:t>Е</w:t>
      </w:r>
      <w:r w:rsidRPr="00D100CD">
        <w:rPr>
          <w:b/>
          <w:position w:val="-1"/>
          <w:lang w:val="sr-Cyrl-CS"/>
        </w:rPr>
        <w:t>ЊЕ</w:t>
      </w:r>
      <w:r w:rsidRPr="00D100CD">
        <w:rPr>
          <w:b/>
          <w:spacing w:val="-16"/>
          <w:position w:val="-1"/>
          <w:lang w:val="sr-Cyrl-CS"/>
        </w:rPr>
        <w:t xml:space="preserve"> </w:t>
      </w:r>
      <w:r w:rsidRPr="00D100CD">
        <w:rPr>
          <w:b/>
          <w:spacing w:val="1"/>
          <w:position w:val="-1"/>
          <w:lang w:val="sr-Cyrl-CS"/>
        </w:rPr>
        <w:t>ПОН</w:t>
      </w:r>
      <w:r w:rsidRPr="00D100CD">
        <w:rPr>
          <w:b/>
          <w:spacing w:val="-1"/>
          <w:position w:val="-1"/>
          <w:lang w:val="sr-Cyrl-CS"/>
        </w:rPr>
        <w:t>У</w:t>
      </w:r>
      <w:r w:rsidRPr="00D100CD">
        <w:rPr>
          <w:b/>
          <w:spacing w:val="1"/>
          <w:position w:val="-1"/>
          <w:lang w:val="sr-Cyrl-CS"/>
        </w:rPr>
        <w:t>Д</w:t>
      </w:r>
      <w:r w:rsidRPr="00D100CD">
        <w:rPr>
          <w:b/>
          <w:position w:val="-1"/>
          <w:lang w:val="sr-Cyrl-CS"/>
        </w:rPr>
        <w:t>Е</w:t>
      </w:r>
    </w:p>
    <w:p w:rsidR="00D100CD" w:rsidRPr="00D100CD" w:rsidRDefault="00D100CD" w:rsidP="00D100CD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D100CD" w:rsidRPr="00D100CD" w:rsidTr="004C65BB">
        <w:trPr>
          <w:trHeight w:hRule="exact" w:val="518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2"/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rPr>
                <w:lang w:val="sr-Cyrl-RS"/>
              </w:rPr>
            </w:pPr>
            <w:proofErr w:type="spellStart"/>
            <w:r w:rsidRPr="00D100CD">
              <w:rPr>
                <w:b/>
                <w:lang w:val="es-ES"/>
              </w:rPr>
              <w:t>Центар</w:t>
            </w:r>
            <w:proofErr w:type="spellEnd"/>
            <w:r w:rsidRPr="00D100CD">
              <w:rPr>
                <w:b/>
                <w:lang w:val="es-ES"/>
              </w:rPr>
              <w:t xml:space="preserve"> </w:t>
            </w:r>
            <w:proofErr w:type="spellStart"/>
            <w:r w:rsidRPr="00D100CD">
              <w:rPr>
                <w:b/>
                <w:lang w:val="es-ES"/>
              </w:rPr>
              <w:t>за</w:t>
            </w:r>
            <w:proofErr w:type="spellEnd"/>
            <w:r w:rsidRPr="00D100CD">
              <w:rPr>
                <w:b/>
                <w:lang w:val="es-ES"/>
              </w:rPr>
              <w:t xml:space="preserve"> </w:t>
            </w:r>
            <w:proofErr w:type="spellStart"/>
            <w:r w:rsidRPr="00D100CD">
              <w:rPr>
                <w:b/>
                <w:lang w:val="es-ES"/>
              </w:rPr>
              <w:t>за</w:t>
            </w:r>
            <w:proofErr w:type="spellEnd"/>
            <w:r w:rsidRPr="00D100CD">
              <w:rPr>
                <w:b/>
                <w:lang w:val="sr-Cyrl-CS"/>
              </w:rPr>
              <w:t>ш</w:t>
            </w:r>
            <w:proofErr w:type="spellStart"/>
            <w:r w:rsidRPr="00D100CD">
              <w:rPr>
                <w:b/>
                <w:lang w:val="es-ES"/>
              </w:rPr>
              <w:t>титу</w:t>
            </w:r>
            <w:proofErr w:type="spellEnd"/>
            <w:r w:rsidRPr="00D100CD">
              <w:rPr>
                <w:b/>
                <w:lang w:val="es-ES"/>
              </w:rPr>
              <w:t xml:space="preserve"> </w:t>
            </w:r>
            <w:proofErr w:type="spellStart"/>
            <w:r w:rsidRPr="00D100CD">
              <w:rPr>
                <w:b/>
                <w:lang w:val="es-ES"/>
              </w:rPr>
              <w:t>одој</w:t>
            </w:r>
            <w:proofErr w:type="spellEnd"/>
            <w:r w:rsidRPr="00D100CD">
              <w:rPr>
                <w:b/>
                <w:lang w:val="sr-Cyrl-CS"/>
              </w:rPr>
              <w:t>ч</w:t>
            </w:r>
            <w:proofErr w:type="spellStart"/>
            <w:r w:rsidRPr="00D100CD">
              <w:rPr>
                <w:b/>
                <w:lang w:val="es-ES"/>
              </w:rPr>
              <w:t>ади</w:t>
            </w:r>
            <w:proofErr w:type="spellEnd"/>
            <w:r w:rsidRPr="00D100CD">
              <w:rPr>
                <w:b/>
                <w:lang w:val="sr-Cyrl-CS"/>
              </w:rPr>
              <w:t xml:space="preserve">, </w:t>
            </w:r>
            <w:proofErr w:type="spellStart"/>
            <w:r w:rsidRPr="00D100CD">
              <w:rPr>
                <w:b/>
                <w:lang w:val="es-ES"/>
              </w:rPr>
              <w:t>деце</w:t>
            </w:r>
            <w:proofErr w:type="spellEnd"/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</w:p>
        </w:tc>
      </w:tr>
      <w:tr w:rsidR="00D100CD" w:rsidRPr="00D100CD" w:rsidTr="004C65BB">
        <w:trPr>
          <w:trHeight w:hRule="exact" w:val="521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Адр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огр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 xml:space="preserve">л. </w:t>
            </w:r>
            <w:proofErr w:type="spellStart"/>
            <w:r w:rsidRPr="00D100CD">
              <w:rPr>
                <w:lang w:val="es-ES"/>
              </w:rPr>
              <w:t>Зве</w:t>
            </w:r>
            <w:proofErr w:type="spellEnd"/>
            <w:r w:rsidRPr="00D100CD">
              <w:rPr>
                <w:lang w:val="sr-Cyrl-CS"/>
              </w:rPr>
              <w:t>ч</w:t>
            </w:r>
            <w:proofErr w:type="spellStart"/>
            <w:r w:rsidRPr="00D100CD">
              <w:rPr>
                <w:lang w:val="es-ES"/>
              </w:rPr>
              <w:t>анска</w:t>
            </w:r>
            <w:proofErr w:type="spellEnd"/>
            <w:r w:rsidRPr="00D100CD">
              <w:rPr>
                <w:lang w:val="sr-Cyrl-CS"/>
              </w:rPr>
              <w:t xml:space="preserve"> 7</w:t>
            </w:r>
          </w:p>
        </w:tc>
      </w:tr>
      <w:tr w:rsidR="00D100CD" w:rsidRPr="00D100CD" w:rsidTr="004C65BB">
        <w:trPr>
          <w:trHeight w:hRule="exact" w:val="46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В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Установа социјалне заштите</w:t>
            </w:r>
          </w:p>
        </w:tc>
      </w:tr>
      <w:tr w:rsidR="00D100CD" w:rsidRPr="00D100CD" w:rsidTr="004C65BB">
        <w:trPr>
          <w:trHeight w:hRule="exact" w:val="56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В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к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</w:p>
          <w:p w:rsidR="00D100CD" w:rsidRPr="00D100CD" w:rsidRDefault="00D100CD" w:rsidP="00313B13">
            <w:pPr>
              <w:ind w:left="102"/>
            </w:pPr>
            <w:r w:rsidRPr="00D100CD">
              <w:rPr>
                <w:lang w:val="sr-Cyrl-CS"/>
              </w:rPr>
              <w:t>ЈН</w:t>
            </w:r>
            <w:r w:rsidRPr="00D100CD">
              <w:rPr>
                <w:spacing w:val="1"/>
                <w:lang w:val="sr-Cyrl-CS"/>
              </w:rPr>
              <w:t>М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 xml:space="preserve">бр. </w:t>
            </w:r>
            <w:r w:rsidRPr="00D100CD">
              <w:rPr>
                <w:lang w:val="sr-Cyrl-RS"/>
              </w:rPr>
              <w:t>3</w:t>
            </w:r>
            <w:r w:rsidRPr="00D100CD">
              <w:rPr>
                <w:lang w:val="sr-Cyrl-CS"/>
              </w:rPr>
              <w:t>/201</w:t>
            </w:r>
            <w:r w:rsidR="00313B13">
              <w:t>8</w:t>
            </w:r>
          </w:p>
        </w:tc>
      </w:tr>
      <w:tr w:rsidR="00D100CD" w:rsidRPr="00D100CD" w:rsidTr="004C65BB">
        <w:trPr>
          <w:trHeight w:hRule="exact" w:val="46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В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Услуге</w:t>
            </w:r>
          </w:p>
        </w:tc>
      </w:tr>
      <w:tr w:rsidR="00D100CD" w:rsidRPr="00D100CD" w:rsidTr="004C65BB">
        <w:trPr>
          <w:trHeight w:hRule="exact" w:val="277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5" w:line="26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 w:right="26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пи</w:t>
            </w:r>
            <w:r w:rsidRPr="00D100CD">
              <w:rPr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 xml:space="preserve"> 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,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и о</w:t>
            </w:r>
            <w:r w:rsidRPr="00D100CD">
              <w:rPr>
                <w:spacing w:val="-1"/>
                <w:lang w:val="sr-Cyrl-CS"/>
              </w:rPr>
              <w:t>зн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з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ind w:left="102" w:right="147"/>
              <w:rPr>
                <w:lang w:val="sr-Cyrl-CS"/>
              </w:rPr>
            </w:pPr>
          </w:p>
          <w:p w:rsidR="00313B13" w:rsidRDefault="00D100CD" w:rsidP="004C65BB">
            <w:pPr>
              <w:ind w:left="102" w:right="262"/>
              <w:rPr>
                <w:lang w:val="sr-Cyrl-CS"/>
              </w:rPr>
            </w:pPr>
            <w:r w:rsidRPr="00D100CD">
              <w:rPr>
                <w:lang w:val="sr-Cyrl-CS"/>
              </w:rPr>
              <w:t xml:space="preserve">ПРУЖАЊЕ УСЛУГА ТЕЛЕФОНСКОГ САВЕТОВАЊА </w:t>
            </w:r>
            <w:r w:rsidRPr="00D100CD">
              <w:rPr>
                <w:lang w:val="sr-Cyrl-RS"/>
              </w:rPr>
              <w:t xml:space="preserve"> И </w:t>
            </w:r>
            <w:r w:rsidRPr="00D100CD">
              <w:rPr>
                <w:lang w:val="sr-Cyrl-CS"/>
              </w:rPr>
              <w:t xml:space="preserve">УСЛУГА </w:t>
            </w:r>
            <w:r w:rsidR="00313B13">
              <w:rPr>
                <w:lang w:val="sr-Cyrl-CS"/>
              </w:rPr>
              <w:t>ОБУКЕ</w:t>
            </w:r>
            <w:r w:rsidRPr="00D100CD">
              <w:rPr>
                <w:b/>
              </w:rPr>
              <w:t xml:space="preserve"> </w:t>
            </w:r>
            <w:r w:rsidRPr="00D100CD">
              <w:rPr>
                <w:lang w:val="sr-Cyrl-CS"/>
              </w:rPr>
              <w:t xml:space="preserve">У НАЦИОНАЛНОЈ ДЕЧИЈОЈ ЛИНИЈИ </w:t>
            </w:r>
            <w:r w:rsidR="00313B13">
              <w:rPr>
                <w:lang w:val="sr-Cyrl-CS"/>
              </w:rPr>
              <w:t>ПРИ ЦЕНТРУ ЗА ЗАШТИТУ ОДОЈЧАДИ,</w:t>
            </w:r>
            <w:r w:rsidRPr="00D100CD">
              <w:rPr>
                <w:lang w:val="sr-Cyrl-CS"/>
              </w:rPr>
              <w:t>ДЕЦЕ И ОМЛАДИНЕ;</w:t>
            </w:r>
          </w:p>
          <w:p w:rsidR="00D100CD" w:rsidRPr="00D100CD" w:rsidRDefault="00D100CD" w:rsidP="00313B13">
            <w:pPr>
              <w:ind w:right="26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зн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з</w:t>
            </w:r>
            <w:r w:rsidRPr="00D100CD">
              <w:rPr>
                <w:lang w:val="sr-Cyrl-RS"/>
              </w:rPr>
              <w:t xml:space="preserve"> 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 85300000</w:t>
            </w:r>
            <w:r w:rsidRPr="00D100CD">
              <w:rPr>
                <w:lang w:val="sr-Cyrl-RS"/>
              </w:rPr>
              <w:t>-</w:t>
            </w:r>
            <w:r w:rsidRPr="00D100CD">
              <w:rPr>
                <w:bCs/>
                <w:iCs/>
                <w:lang w:val="sr-Cyrl-RS"/>
              </w:rPr>
              <w:t xml:space="preserve"> </w:t>
            </w:r>
            <w:r w:rsidRPr="00D100CD">
              <w:rPr>
                <w:bCs/>
                <w:iCs/>
                <w:lang w:val="sr-Cyrl-CS"/>
              </w:rPr>
              <w:t xml:space="preserve">УСЛУГЕ СОЦИЈАЛНЕ ЗАШТИТЕ И СРОДНЕ </w:t>
            </w:r>
          </w:p>
          <w:p w:rsidR="00D100CD" w:rsidRPr="00D100CD" w:rsidRDefault="00D100CD" w:rsidP="004C65BB">
            <w:pPr>
              <w:jc w:val="both"/>
              <w:rPr>
                <w:bCs/>
                <w:iCs/>
                <w:lang w:val="sr-Cyrl-CS"/>
              </w:rPr>
            </w:pPr>
            <w:r w:rsidRPr="00D100CD">
              <w:rPr>
                <w:bCs/>
                <w:iCs/>
                <w:lang w:val="sr-Cyrl-RS"/>
              </w:rPr>
              <w:t xml:space="preserve"> </w:t>
            </w:r>
            <w:r w:rsidRPr="00D100CD">
              <w:rPr>
                <w:bCs/>
                <w:iCs/>
                <w:lang w:val="sr-Cyrl-CS"/>
              </w:rPr>
              <w:t>УСЛУГЕ: 85300000</w:t>
            </w:r>
          </w:p>
          <w:p w:rsidR="00D100CD" w:rsidRPr="00D100CD" w:rsidRDefault="00D100CD" w:rsidP="004C65BB">
            <w:pPr>
              <w:ind w:left="102" w:right="147"/>
              <w:rPr>
                <w:lang w:val="sr-Cyrl-RS"/>
              </w:rPr>
            </w:pPr>
          </w:p>
        </w:tc>
      </w:tr>
    </w:tbl>
    <w:p w:rsidR="00D100CD" w:rsidRPr="00D100CD" w:rsidRDefault="00D100CD" w:rsidP="00D100CD">
      <w:pPr>
        <w:spacing w:line="140" w:lineRule="exact"/>
        <w:rPr>
          <w:lang w:val="sr-Cyrl-CS"/>
        </w:rPr>
      </w:pP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D100CD" w:rsidRPr="00D100CD" w:rsidTr="004C65BB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лу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говор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5" w:line="12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економски најповољнија понуда</w:t>
            </w:r>
          </w:p>
        </w:tc>
      </w:tr>
      <w:tr w:rsidR="00D100CD" w:rsidRPr="00D100CD" w:rsidTr="004C65BB">
        <w:trPr>
          <w:trHeight w:hRule="exact" w:val="1390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з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ња</w:t>
            </w:r>
          </w:p>
          <w:p w:rsidR="00D100CD" w:rsidRPr="00D100CD" w:rsidRDefault="00D100CD" w:rsidP="004C65BB">
            <w:pPr>
              <w:ind w:left="102" w:right="14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ци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>, 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т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др</w:t>
            </w:r>
            <w:r w:rsidRPr="00D100CD">
              <w:rPr>
                <w:spacing w:val="-1"/>
                <w:lang w:val="sr-Cyrl-CS"/>
              </w:rPr>
              <w:t>ес</w:t>
            </w:r>
            <w:r w:rsidRPr="00D100CD">
              <w:rPr>
                <w:lang w:val="sr-Cyrl-CS"/>
              </w:rPr>
              <w:t>а г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 xml:space="preserve"> 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ци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12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5" w:line="12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 w:right="711"/>
              <w:jc w:val="both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ц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1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spacing w:val="1"/>
                <w:lang w:val="sr-Cyrl-CS"/>
              </w:rPr>
              <w:t>и</w:t>
            </w:r>
            <w:r w:rsidRPr="00D100CD">
              <w:rPr>
                <w:lang w:val="sr-Cyrl-CS"/>
              </w:rPr>
              <w:t>ма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а Пор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 xml:space="preserve">ла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lang w:val="sr-Cyrl-CS"/>
              </w:rPr>
              <w:t>х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Pr="00D100CD" w:rsidRDefault="00D100CD" w:rsidP="00D100CD">
      <w:pPr>
        <w:spacing w:before="4" w:line="80" w:lineRule="exact"/>
      </w:pPr>
    </w:p>
    <w:tbl>
      <w:tblPr>
        <w:tblW w:w="933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6253"/>
      </w:tblGrid>
      <w:tr w:rsidR="00D100CD" w:rsidRPr="00D100CD" w:rsidTr="00D100CD">
        <w:trPr>
          <w:trHeight w:hRule="exact" w:val="758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before="17" w:line="22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ind w:left="102" w:right="142"/>
              <w:rPr>
                <w:lang w:val="sr-Cyrl-CS"/>
              </w:rPr>
            </w:pP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 и рок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ње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3"/>
                <w:lang w:val="sr-Cyrl-CS"/>
              </w:rPr>
              <w:t>д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3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ли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87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Ук</w:t>
            </w:r>
            <w:r w:rsidRPr="00D100CD">
              <w:rPr>
                <w:lang w:val="sr-Cyrl-CS"/>
              </w:rPr>
              <w:t>ол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мора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lang w:val="sr-Cyrl-CS"/>
              </w:rPr>
              <w:t>а о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ис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4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2"/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љ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од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ру</w:t>
            </w:r>
            <w:r w:rsidRPr="00D100CD">
              <w:rPr>
                <w:spacing w:val="2"/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</w:p>
          <w:p w:rsidR="00D100CD" w:rsidRPr="00D100CD" w:rsidRDefault="00313B13" w:rsidP="00D100C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03.04.2018</w:t>
            </w:r>
            <w:r w:rsidR="00D100CD" w:rsidRPr="00D100CD">
              <w:rPr>
                <w:lang w:val="sr-Cyrl-CS"/>
              </w:rPr>
              <w:t>.</w:t>
            </w:r>
            <w:r w:rsidR="00D100CD" w:rsidRPr="00D100CD">
              <w:rPr>
                <w:spacing w:val="3"/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го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1"/>
                <w:lang w:val="sr-Cyrl-CS"/>
              </w:rPr>
              <w:t>ин</w:t>
            </w:r>
            <w:r w:rsidR="00D100CD" w:rsidRPr="00D100CD">
              <w:rPr>
                <w:lang w:val="sr-Cyrl-CS"/>
              </w:rPr>
              <w:t>е</w:t>
            </w:r>
            <w:r w:rsidR="00D100CD" w:rsidRPr="00D100CD">
              <w:rPr>
                <w:spacing w:val="-16"/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2"/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10</w:t>
            </w:r>
            <w:r w:rsidR="00D100CD" w:rsidRPr="00D100CD">
              <w:rPr>
                <w:spacing w:val="-2"/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lang w:val="sr-Cyrl-CS"/>
              </w:rPr>
              <w:t>ов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274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ља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 xml:space="preserve"> пи</w:t>
            </w:r>
            <w:r w:rsidRPr="00D100CD">
              <w:rPr>
                <w:spacing w:val="2"/>
                <w:lang w:val="sr-Cyrl-CS"/>
              </w:rPr>
              <w:t>са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ом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3"/>
                <w:lang w:val="sr-Cyrl-CS"/>
              </w:rPr>
              <w:t>п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 xml:space="preserve">ом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 xml:space="preserve"> з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ј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5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ли</w:t>
            </w:r>
            <w:r w:rsidRPr="00D100CD">
              <w:rPr>
                <w:spacing w:val="55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5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за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52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</w:t>
            </w:r>
            <w:r w:rsidRPr="00D100CD">
              <w:rPr>
                <w:spacing w:val="58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5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60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ом</w:t>
            </w:r>
            <w:r w:rsidRPr="00D100CD">
              <w:rPr>
                <w:spacing w:val="5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52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60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же</w:t>
            </w:r>
            <w:r w:rsidRPr="00D100CD">
              <w:rPr>
                <w:spacing w:val="5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3"/>
                <w:lang w:val="sr-Cyrl-CS"/>
              </w:rPr>
              <w:t>ћ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2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3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рви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spacing w:line="242" w:lineRule="auto"/>
              <w:ind w:left="102" w:right="378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ља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1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b/>
                <w:spacing w:val="1"/>
                <w:lang w:val="sr-Cyrl-CS"/>
              </w:rPr>
              <w:t>д</w:t>
            </w:r>
            <w:r w:rsidRPr="00D100CD">
              <w:rPr>
                <w:b/>
                <w:lang w:val="sr-Cyrl-CS"/>
              </w:rPr>
              <w:t>о</w:t>
            </w:r>
          </w:p>
          <w:p w:rsidR="00D100CD" w:rsidRPr="00D100CD" w:rsidRDefault="00313B13" w:rsidP="00D100CD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b/>
                <w:lang w:val="sr-Cyrl-CS"/>
              </w:rPr>
              <w:t>03.04.2018</w:t>
            </w:r>
            <w:r w:rsidR="00D100CD" w:rsidRPr="00D100CD">
              <w:rPr>
                <w:b/>
                <w:lang w:val="sr-Cyrl-CS"/>
              </w:rPr>
              <w:t>.</w:t>
            </w:r>
            <w:r w:rsidR="00D100CD" w:rsidRPr="00D100CD">
              <w:rPr>
                <w:b/>
                <w:spacing w:val="-11"/>
                <w:lang w:val="sr-Cyrl-CS"/>
              </w:rPr>
              <w:t xml:space="preserve"> </w:t>
            </w:r>
            <w:r w:rsidR="00D100CD" w:rsidRPr="00D100CD">
              <w:rPr>
                <w:b/>
                <w:spacing w:val="2"/>
                <w:lang w:val="sr-Cyrl-CS"/>
              </w:rPr>
              <w:t>г</w:t>
            </w:r>
            <w:r w:rsidR="00D100CD" w:rsidRPr="00D100CD">
              <w:rPr>
                <w:b/>
                <w:lang w:val="sr-Cyrl-CS"/>
              </w:rPr>
              <w:t>о</w:t>
            </w:r>
            <w:r w:rsidR="00D100CD" w:rsidRPr="00D100CD">
              <w:rPr>
                <w:b/>
                <w:spacing w:val="1"/>
                <w:lang w:val="sr-Cyrl-CS"/>
              </w:rPr>
              <w:t>д</w:t>
            </w:r>
            <w:r w:rsidR="00D100CD" w:rsidRPr="00D100CD">
              <w:rPr>
                <w:b/>
                <w:spacing w:val="-1"/>
                <w:lang w:val="sr-Cyrl-CS"/>
              </w:rPr>
              <w:t>ин</w:t>
            </w:r>
            <w:r w:rsidR="00D100CD" w:rsidRPr="00D100CD">
              <w:rPr>
                <w:b/>
                <w:lang w:val="sr-Cyrl-CS"/>
              </w:rPr>
              <w:t>е</w:t>
            </w:r>
            <w:r w:rsidR="00D100CD" w:rsidRPr="00D100CD">
              <w:rPr>
                <w:b/>
                <w:spacing w:val="-5"/>
                <w:lang w:val="sr-Cyrl-CS"/>
              </w:rPr>
              <w:t xml:space="preserve"> </w:t>
            </w:r>
            <w:r w:rsidR="00D100CD" w:rsidRPr="00D100CD">
              <w:rPr>
                <w:b/>
                <w:spacing w:val="1"/>
                <w:lang w:val="sr-Cyrl-CS"/>
              </w:rPr>
              <w:t>д</w:t>
            </w:r>
            <w:r w:rsidR="00D100CD" w:rsidRPr="00D100CD">
              <w:rPr>
                <w:b/>
                <w:lang w:val="sr-Cyrl-CS"/>
              </w:rPr>
              <w:t>о</w:t>
            </w:r>
            <w:r w:rsidR="00D100CD" w:rsidRPr="00D100CD">
              <w:rPr>
                <w:b/>
                <w:spacing w:val="-2"/>
                <w:lang w:val="sr-Cyrl-CS"/>
              </w:rPr>
              <w:t xml:space="preserve"> 1</w:t>
            </w:r>
            <w:r w:rsidR="00D100CD" w:rsidRPr="00D100CD">
              <w:rPr>
                <w:b/>
                <w:lang w:val="sr-Cyrl-CS"/>
              </w:rPr>
              <w:t>0</w:t>
            </w:r>
            <w:r w:rsidR="00D100CD" w:rsidRPr="00D100CD">
              <w:rPr>
                <w:b/>
                <w:spacing w:val="-1"/>
                <w:lang w:val="sr-Cyrl-CS"/>
              </w:rPr>
              <w:t>:</w:t>
            </w:r>
            <w:r w:rsidR="00D100CD" w:rsidRPr="00D100CD">
              <w:rPr>
                <w:b/>
                <w:lang w:val="sr-Cyrl-CS"/>
              </w:rPr>
              <w:t>00</w:t>
            </w:r>
            <w:r w:rsidR="00D100CD" w:rsidRPr="00D100CD">
              <w:rPr>
                <w:b/>
                <w:spacing w:val="-3"/>
                <w:lang w:val="sr-Cyrl-CS"/>
              </w:rPr>
              <w:t xml:space="preserve"> </w:t>
            </w:r>
            <w:r w:rsidR="00D100CD" w:rsidRPr="00D100CD">
              <w:rPr>
                <w:b/>
                <w:spacing w:val="-1"/>
                <w:lang w:val="sr-Cyrl-CS"/>
              </w:rPr>
              <w:t>ч</w:t>
            </w:r>
            <w:r w:rsidR="00D100CD" w:rsidRPr="00D100CD">
              <w:rPr>
                <w:b/>
                <w:lang w:val="sr-Cyrl-CS"/>
              </w:rPr>
              <w:t>а</w:t>
            </w:r>
            <w:r w:rsidR="00D100CD" w:rsidRPr="00D100CD">
              <w:rPr>
                <w:b/>
                <w:spacing w:val="2"/>
                <w:lang w:val="sr-Cyrl-CS"/>
              </w:rPr>
              <w:t>с</w:t>
            </w:r>
            <w:r w:rsidR="00D100CD" w:rsidRPr="00D100CD">
              <w:rPr>
                <w:b/>
                <w:lang w:val="sr-Cyrl-CS"/>
              </w:rPr>
              <w:t>ов</w:t>
            </w:r>
            <w:r w:rsidR="00D100CD" w:rsidRPr="00D100CD">
              <w:rPr>
                <w:b/>
                <w:spacing w:val="-2"/>
                <w:lang w:val="sr-Cyrl-CS"/>
              </w:rPr>
              <w:t>а</w:t>
            </w:r>
            <w:r w:rsidR="00D100CD" w:rsidRPr="00D100CD">
              <w:rPr>
                <w:b/>
                <w:lang w:val="sr-Cyrl-CS"/>
              </w:rPr>
              <w:t>.</w:t>
            </w:r>
          </w:p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ов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lang w:val="sr-Cyrl-CS"/>
              </w:rPr>
              <w:t>т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ли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ом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2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њој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ан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мора</w:t>
            </w:r>
          </w:p>
          <w:p w:rsidR="00D100CD" w:rsidRPr="00D100CD" w:rsidRDefault="00D100CD" w:rsidP="00D100CD">
            <w:pPr>
              <w:ind w:left="102" w:right="81"/>
              <w:jc w:val="both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пи</w:t>
            </w:r>
            <w:r w:rsidRPr="00D100CD">
              <w:rPr>
                <w:spacing w:val="2"/>
                <w:lang w:val="sr-Cyrl-CS"/>
              </w:rPr>
              <w:t>са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b/>
                <w:spacing w:val="-1"/>
                <w:lang w:val="sr-Cyrl-CS"/>
              </w:rPr>
              <w:t>"П</w:t>
            </w:r>
            <w:r w:rsidRPr="00D100CD">
              <w:rPr>
                <w:b/>
                <w:spacing w:val="1"/>
                <w:lang w:val="sr-Cyrl-CS"/>
              </w:rPr>
              <w:t>ОН</w:t>
            </w:r>
            <w:r w:rsidRPr="00D100CD">
              <w:rPr>
                <w:b/>
                <w:spacing w:val="-1"/>
                <w:lang w:val="sr-Cyrl-CS"/>
              </w:rPr>
              <w:t>У</w:t>
            </w:r>
            <w:r w:rsidRPr="00D100CD">
              <w:rPr>
                <w:b/>
                <w:spacing w:val="1"/>
                <w:lang w:val="sr-Cyrl-CS"/>
              </w:rPr>
              <w:t>Д</w:t>
            </w:r>
            <w:r w:rsidRPr="00D100CD">
              <w:rPr>
                <w:b/>
                <w:lang w:val="sr-Cyrl-CS"/>
              </w:rPr>
              <w:t>А</w:t>
            </w:r>
            <w:r w:rsidRPr="00D100CD">
              <w:rPr>
                <w:b/>
                <w:spacing w:val="-1"/>
                <w:lang w:val="sr-Cyrl-CS"/>
              </w:rPr>
              <w:t>-</w:t>
            </w:r>
            <w:r w:rsidRPr="00D100CD">
              <w:rPr>
                <w:b/>
                <w:spacing w:val="-1"/>
                <w:lang w:val="sr-Cyrl-RS"/>
              </w:rPr>
              <w:t xml:space="preserve"> </w:t>
            </w:r>
            <w:r w:rsidRPr="00D100CD">
              <w:rPr>
                <w:b/>
                <w:spacing w:val="1"/>
                <w:lang w:val="sr-Cyrl-CS"/>
              </w:rPr>
              <w:t>Н</w:t>
            </w:r>
            <w:r w:rsidRPr="00D100CD">
              <w:rPr>
                <w:b/>
                <w:lang w:val="sr-Cyrl-CS"/>
              </w:rPr>
              <w:t>Е</w:t>
            </w:r>
            <w:r w:rsidRPr="00D100CD">
              <w:rPr>
                <w:b/>
                <w:spacing w:val="-19"/>
                <w:lang w:val="sr-Cyrl-CS"/>
              </w:rPr>
              <w:t xml:space="preserve"> </w:t>
            </w:r>
            <w:r w:rsidRPr="00D100CD">
              <w:rPr>
                <w:b/>
                <w:spacing w:val="-1"/>
                <w:lang w:val="sr-Cyrl-CS"/>
              </w:rPr>
              <w:t>О</w:t>
            </w:r>
            <w:r w:rsidRPr="00D100CD">
              <w:rPr>
                <w:b/>
                <w:spacing w:val="1"/>
                <w:lang w:val="sr-Cyrl-CS"/>
              </w:rPr>
              <w:t>ТВ</w:t>
            </w:r>
            <w:r w:rsidRPr="00D100CD">
              <w:rPr>
                <w:b/>
                <w:lang w:val="sr-Cyrl-CS"/>
              </w:rPr>
              <w:t>АРАЈ</w:t>
            </w:r>
            <w:r w:rsidRPr="00D100CD">
              <w:rPr>
                <w:b/>
                <w:spacing w:val="-1"/>
                <w:lang w:val="sr-Cyrl-CS"/>
              </w:rPr>
              <w:t>"</w:t>
            </w:r>
            <w:r w:rsidRPr="00D100CD">
              <w:rPr>
                <w:b/>
                <w:lang w:val="sr-Cyrl-CS"/>
              </w:rPr>
              <w:t>,</w:t>
            </w:r>
            <w:r w:rsidRPr="00D100CD">
              <w:rPr>
                <w:b/>
                <w:spacing w:val="-8"/>
                <w:lang w:val="sr-Cyrl-CS"/>
              </w:rPr>
              <w:t xml:space="preserve"> </w:t>
            </w:r>
            <w:r w:rsidRPr="00D100CD">
              <w:rPr>
                <w:spacing w:val="-3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и број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ке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ол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lang w:val="sr-Cyrl-CS"/>
              </w:rPr>
              <w:t>в,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бр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ј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ф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 xml:space="preserve">и 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254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ом</w:t>
            </w:r>
            <w:r w:rsidRPr="00D100CD">
              <w:rPr>
                <w:spacing w:val="-14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2"/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љ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2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ш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>м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о </w:t>
            </w:r>
            <w:r w:rsidR="00313B13">
              <w:rPr>
                <w:b/>
                <w:lang w:val="sr-Cyrl-CS"/>
              </w:rPr>
              <w:t>03.04.2018</w:t>
            </w:r>
            <w:r w:rsidRPr="00D100CD">
              <w:rPr>
                <w:lang w:val="sr-Cyrl-CS"/>
              </w:rPr>
              <w:t xml:space="preserve">. 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</w:p>
          <w:p w:rsidR="00D100CD" w:rsidRPr="00D100CD" w:rsidRDefault="00D100CD" w:rsidP="00D100CD">
            <w:pPr>
              <w:ind w:left="102"/>
              <w:rPr>
                <w:lang w:val="sr-Cyrl-CS"/>
              </w:rPr>
            </w:pPr>
            <w:r w:rsidRPr="00D100CD">
              <w:rPr>
                <w:b/>
                <w:lang w:val="sr-Cyrl-CS"/>
              </w:rPr>
              <w:t>10</w:t>
            </w:r>
            <w:r w:rsidRPr="00D100CD">
              <w:rPr>
                <w:b/>
                <w:spacing w:val="-1"/>
                <w:lang w:val="sr-Cyrl-CS"/>
              </w:rPr>
              <w:t>:</w:t>
            </w:r>
            <w:r w:rsidRPr="00D100CD">
              <w:rPr>
                <w:b/>
                <w:lang w:val="sr-Cyrl-CS"/>
              </w:rPr>
              <w:t>00</w:t>
            </w:r>
            <w:r w:rsidRPr="00D100CD">
              <w:rPr>
                <w:b/>
                <w:spacing w:val="-3"/>
                <w:lang w:val="sr-Cyrl-CS"/>
              </w:rPr>
              <w:t xml:space="preserve"> </w:t>
            </w:r>
            <w:r w:rsidRPr="00D100CD">
              <w:rPr>
                <w:b/>
                <w:spacing w:val="-1"/>
                <w:lang w:val="sr-Cyrl-CS"/>
              </w:rPr>
              <w:t>ч</w:t>
            </w:r>
            <w:r w:rsidRPr="00D100CD">
              <w:rPr>
                <w:b/>
                <w:lang w:val="sr-Cyrl-CS"/>
              </w:rPr>
              <w:t>а</w:t>
            </w:r>
            <w:r w:rsidRPr="00D100CD">
              <w:rPr>
                <w:b/>
                <w:spacing w:val="2"/>
                <w:lang w:val="sr-Cyrl-CS"/>
              </w:rPr>
              <w:t>с</w:t>
            </w:r>
            <w:r w:rsidRPr="00D100CD">
              <w:rPr>
                <w:b/>
                <w:lang w:val="sr-Cyrl-CS"/>
              </w:rPr>
              <w:t>ов</w:t>
            </w:r>
            <w:r w:rsidRPr="00D100CD">
              <w:rPr>
                <w:b/>
                <w:spacing w:val="-2"/>
                <w:lang w:val="sr-Cyrl-CS"/>
              </w:rPr>
              <w:t>а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138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љ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10</w:t>
            </w:r>
            <w:r w:rsidRPr="00D100CD">
              <w:rPr>
                <w:spacing w:val="1"/>
                <w:lang w:val="sr-Cyrl-CS"/>
              </w:rPr>
              <w:t>:</w:t>
            </w:r>
            <w:r w:rsidRPr="00D100CD">
              <w:rPr>
                <w:lang w:val="sr-Cyrl-CS"/>
              </w:rPr>
              <w:t>00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ова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="00313B13">
              <w:rPr>
                <w:spacing w:val="-2"/>
                <w:lang w:val="sr-Cyrl-RS"/>
              </w:rPr>
              <w:t>03.04.2018</w:t>
            </w:r>
            <w:r w:rsidRPr="00D100CD">
              <w:rPr>
                <w:lang w:val="sr-Cyrl-CS"/>
              </w:rPr>
              <w:t>. го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57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3"/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ће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 xml:space="preserve"> не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говр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>м</w:t>
            </w:r>
            <w:r w:rsidRPr="00D100CD">
              <w:rPr>
                <w:lang w:val="sr-Cyrl-CS"/>
              </w:rPr>
              <w:t>.</w:t>
            </w:r>
            <w:r w:rsidRPr="00D100CD">
              <w:rPr>
                <w:spacing w:val="-16"/>
                <w:lang w:val="sr-Cyrl-CS"/>
              </w:rPr>
              <w:t xml:space="preserve"> </w:t>
            </w:r>
            <w:r w:rsidRPr="00D100CD">
              <w:rPr>
                <w:spacing w:val="-16"/>
                <w:lang w:val="sr-Cyrl-RS"/>
              </w:rPr>
              <w:t xml:space="preserve"> </w:t>
            </w: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ц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ћ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,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 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њу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ог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 xml:space="preserve">и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не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 xml:space="preserve"> 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говр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ом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2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говр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о. 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може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не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са</w:t>
            </w:r>
            <w:r w:rsidRPr="00D100CD">
              <w:rPr>
                <w:lang w:val="sr-Cyrl-CS"/>
              </w:rPr>
              <w:t>мо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3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99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Р</w:t>
            </w:r>
            <w:r w:rsidRPr="00D100CD">
              <w:rPr>
                <w:lang w:val="sr-Cyrl-CS"/>
              </w:rPr>
              <w:t xml:space="preserve">ок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ње</w:t>
            </w:r>
            <w:r w:rsidRPr="00D100CD">
              <w:rPr>
                <w:spacing w:val="-10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8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од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бј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љи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а</w:t>
            </w:r>
            <w:r w:rsidRPr="00D100CD">
              <w:rPr>
                <w:lang w:val="sr-Cyrl-CS"/>
              </w:rPr>
              <w:t xml:space="preserve">ња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з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ва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 Пор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лу</w:t>
            </w:r>
            <w:r w:rsidRPr="00D100CD">
              <w:rPr>
                <w:spacing w:val="-11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lang w:val="sr-Cyrl-CS"/>
              </w:rPr>
              <w:t>х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3"/>
                <w:lang w:val="sr-Cyrl-CS"/>
              </w:rPr>
              <w:t>и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</w:p>
          <w:p w:rsidR="00D100CD" w:rsidRPr="00D100CD" w:rsidRDefault="00313B13" w:rsidP="00D100C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03.04.2018</w:t>
            </w:r>
            <w:r w:rsidR="00D100CD" w:rsidRPr="00D100CD">
              <w:rPr>
                <w:spacing w:val="3"/>
                <w:lang w:val="sr-Cyrl-CS"/>
              </w:rPr>
              <w:t>.</w:t>
            </w:r>
            <w:r w:rsidR="00D100CD" w:rsidRPr="00D100CD">
              <w:rPr>
                <w:spacing w:val="3"/>
                <w:lang w:val="sr-Cyrl-RS"/>
              </w:rPr>
              <w:t xml:space="preserve"> </w:t>
            </w:r>
            <w:r w:rsidR="00D100CD" w:rsidRPr="00D100CD">
              <w:rPr>
                <w:lang w:val="sr-Cyrl-CS"/>
              </w:rPr>
              <w:t>го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1"/>
                <w:lang w:val="sr-Cyrl-CS"/>
              </w:rPr>
              <w:t>ин</w:t>
            </w:r>
            <w:r w:rsidR="00D100CD" w:rsidRPr="00D100CD">
              <w:rPr>
                <w:lang w:val="sr-Cyrl-CS"/>
              </w:rPr>
              <w:t>е</w:t>
            </w:r>
            <w:r w:rsidR="00D100CD" w:rsidRPr="00D100CD">
              <w:rPr>
                <w:spacing w:val="-16"/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2"/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10</w:t>
            </w:r>
            <w:r w:rsidR="00D100CD" w:rsidRPr="00D100CD">
              <w:rPr>
                <w:spacing w:val="-2"/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lang w:val="sr-Cyrl-CS"/>
              </w:rPr>
              <w:t>ов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.</w:t>
            </w:r>
          </w:p>
        </w:tc>
      </w:tr>
      <w:tr w:rsidR="00D100CD" w:rsidRPr="00D100CD" w:rsidTr="00D100CD">
        <w:trPr>
          <w:trHeight w:hRule="exact" w:val="121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D100CD">
            <w:pPr>
              <w:spacing w:before="4" w:line="28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ind w:left="102" w:right="6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ме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2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 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313B13">
            <w:pPr>
              <w:spacing w:before="7"/>
              <w:ind w:left="102" w:right="113"/>
              <w:rPr>
                <w:lang w:val="sr-Cyrl-CS"/>
              </w:rPr>
            </w:pPr>
            <w:r w:rsidRPr="00D100CD">
              <w:rPr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ће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одр</w:t>
            </w:r>
            <w:r w:rsidRPr="00D100CD">
              <w:rPr>
                <w:spacing w:val="-2"/>
                <w:lang w:val="sr-Cyrl-CS"/>
              </w:rPr>
              <w:t>ж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="00313B13">
              <w:rPr>
                <w:lang w:val="sr-Cyrl-CS"/>
              </w:rPr>
              <w:t>03.04.2018</w:t>
            </w:r>
            <w:r w:rsidRPr="00D100CD">
              <w:rPr>
                <w:lang w:val="sr-Cyrl-CS"/>
              </w:rPr>
              <w:t>.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го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lang w:val="sr-Cyrl-CS"/>
              </w:rPr>
              <w:t>е у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10</w:t>
            </w:r>
            <w:r w:rsidRPr="00D100CD">
              <w:rPr>
                <w:spacing w:val="1"/>
                <w:lang w:val="sr-Cyrl-CS"/>
              </w:rPr>
              <w:t>:</w:t>
            </w:r>
            <w:r w:rsidRPr="00D100CD">
              <w:rPr>
                <w:lang w:val="sr-Cyrl-CS"/>
              </w:rPr>
              <w:t>15</w:t>
            </w:r>
            <w:r w:rsidRPr="00D100CD">
              <w:rPr>
                <w:spacing w:val="-2"/>
                <w:lang w:val="sr-Cyrl-CS"/>
              </w:rPr>
              <w:t xml:space="preserve"> </w:t>
            </w:r>
            <w:r w:rsidRPr="00D100CD">
              <w:rPr>
                <w:spacing w:val="-3"/>
                <w:lang w:val="sr-Cyrl-CS"/>
              </w:rPr>
              <w:t>ч</w:t>
            </w:r>
            <w:r w:rsidRPr="00D100CD">
              <w:rPr>
                <w:spacing w:val="2"/>
                <w:lang w:val="sr-Cyrl-CS"/>
              </w:rPr>
              <w:t>ас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еси</w:t>
            </w:r>
            <w:r w:rsidRPr="00D100CD">
              <w:rPr>
                <w:lang w:val="sr-Cyrl-CS"/>
              </w:rPr>
              <w:t>: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D100CD" w:rsidRPr="00D100CD" w:rsidTr="00D100CD">
        <w:trPr>
          <w:trHeight w:hRule="exact" w:val="1466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У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лови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од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ма</w:t>
            </w:r>
          </w:p>
          <w:p w:rsidR="00D100CD" w:rsidRPr="00D100CD" w:rsidRDefault="00D100CD" w:rsidP="00D100CD">
            <w:pPr>
              <w:ind w:left="102" w:right="406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spacing w:val="1"/>
                <w:lang w:val="sr-Cyrl-CS"/>
              </w:rPr>
              <w:t>ц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1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ча могу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уч</w:t>
            </w:r>
            <w:r w:rsidRPr="00D100CD">
              <w:rPr>
                <w:spacing w:val="2"/>
                <w:lang w:val="sr-Cyrl-CS"/>
              </w:rPr>
              <w:t>ес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1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 xml:space="preserve">у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4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 xml:space="preserve">њу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 xml:space="preserve">Пре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оч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ог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</w:p>
          <w:p w:rsidR="00D100CD" w:rsidRPr="00D100CD" w:rsidRDefault="00D100CD" w:rsidP="00D100CD">
            <w:pPr>
              <w:ind w:left="102" w:right="83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spacing w:val="1"/>
                <w:lang w:val="sr-Cyrl-CS"/>
              </w:rPr>
              <w:t>ц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13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ћ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14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 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ж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2"/>
                <w:lang w:val="sr-Cyrl-CS"/>
              </w:rPr>
              <w:t xml:space="preserve"> 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ом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4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и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7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ов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шћ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ња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-3"/>
                <w:lang w:val="sr-Cyrl-CS"/>
              </w:rPr>
              <w:t>з</w:t>
            </w:r>
            <w:r w:rsidRPr="00D100CD">
              <w:rPr>
                <w:lang w:val="sr-Cyrl-CS"/>
              </w:rPr>
              <w:t>а уч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шће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 xml:space="preserve"> 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w w:val="99"/>
                <w:lang w:val="sr-Cyrl-CS"/>
              </w:rPr>
              <w:t>а</w:t>
            </w:r>
            <w:r w:rsidRPr="00D100CD">
              <w:rPr>
                <w:w w:val="99"/>
                <w:lang w:val="sr-Cyrl-CS"/>
              </w:rPr>
              <w:t>в</w:t>
            </w:r>
            <w:r w:rsidRPr="00D100CD">
              <w:rPr>
                <w:spacing w:val="-1"/>
                <w:w w:val="99"/>
                <w:lang w:val="sr-Cyrl-CS"/>
              </w:rPr>
              <w:t>н</w:t>
            </w:r>
            <w:r w:rsidRPr="00D100CD">
              <w:rPr>
                <w:w w:val="99"/>
                <w:lang w:val="sr-Cyrl-CS"/>
              </w:rPr>
              <w:t>ог о</w:t>
            </w:r>
            <w:r w:rsidRPr="00D100CD">
              <w:rPr>
                <w:spacing w:val="1"/>
                <w:w w:val="99"/>
                <w:lang w:val="sr-Cyrl-CS"/>
              </w:rPr>
              <w:t>т</w:t>
            </w:r>
            <w:r w:rsidRPr="00D100CD">
              <w:rPr>
                <w:w w:val="99"/>
                <w:lang w:val="sr-Cyrl-CS"/>
              </w:rPr>
              <w:t>в</w:t>
            </w:r>
            <w:r w:rsidRPr="00D100CD">
              <w:rPr>
                <w:spacing w:val="2"/>
                <w:w w:val="99"/>
                <w:lang w:val="sr-Cyrl-CS"/>
              </w:rPr>
              <w:t>а</w:t>
            </w:r>
            <w:r w:rsidRPr="00D100CD">
              <w:rPr>
                <w:w w:val="99"/>
                <w:lang w:val="sr-Cyrl-CS"/>
              </w:rPr>
              <w:t>р</w:t>
            </w:r>
            <w:r w:rsidRPr="00D100CD">
              <w:rPr>
                <w:spacing w:val="2"/>
                <w:w w:val="99"/>
                <w:lang w:val="sr-Cyrl-CS"/>
              </w:rPr>
              <w:t>а</w:t>
            </w:r>
            <w:r w:rsidRPr="00D100CD">
              <w:rPr>
                <w:spacing w:val="-3"/>
                <w:w w:val="99"/>
                <w:lang w:val="sr-Cyrl-CS"/>
              </w:rPr>
              <w:t>њ</w:t>
            </w:r>
            <w:r w:rsidRPr="00D100CD">
              <w:rPr>
                <w:w w:val="99"/>
                <w:lang w:val="sr-Cyrl-CS"/>
              </w:rPr>
              <w:t>а</w:t>
            </w:r>
            <w:r w:rsidRPr="00D100CD">
              <w:rPr>
                <w:spacing w:val="2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.</w:t>
            </w:r>
          </w:p>
        </w:tc>
      </w:tr>
      <w:tr w:rsidR="00D100CD" w:rsidRPr="00D100CD" w:rsidTr="00D100CD">
        <w:trPr>
          <w:trHeight w:hRule="exact" w:val="59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D100CD">
            <w:pPr>
              <w:spacing w:before="5" w:line="12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ind w:left="102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Р</w:t>
            </w:r>
            <w:r w:rsidRPr="00D100CD">
              <w:rPr>
                <w:lang w:val="sr-Cyrl-CS"/>
              </w:rPr>
              <w:t xml:space="preserve">ок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ње</w:t>
            </w:r>
            <w:r w:rsidRPr="00D100CD">
              <w:rPr>
                <w:spacing w:val="-9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4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ли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говора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ће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ро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5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д</w:t>
            </w:r>
            <w:r w:rsidRPr="00D100CD">
              <w:rPr>
                <w:spacing w:val="1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8</w:t>
            </w:r>
            <w:r w:rsidRPr="00D100CD">
              <w:rPr>
                <w:spacing w:val="-1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на</w:t>
            </w:r>
            <w:r w:rsidRPr="00D100CD">
              <w:rPr>
                <w:lang w:val="sr-Cyrl-CS"/>
              </w:rPr>
              <w:t>,</w:t>
            </w:r>
          </w:p>
          <w:p w:rsidR="00D100CD" w:rsidRPr="00D100CD" w:rsidRDefault="00D100CD" w:rsidP="00D100CD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од</w:t>
            </w:r>
            <w:r w:rsidRPr="00D100CD">
              <w:rPr>
                <w:spacing w:val="1"/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6"/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ог</w:t>
            </w:r>
            <w:r w:rsidRPr="00D100CD">
              <w:rPr>
                <w:spacing w:val="-3"/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8"/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</w:p>
        </w:tc>
      </w:tr>
      <w:tr w:rsidR="00D100CD" w:rsidRPr="00D100CD" w:rsidTr="00D100CD">
        <w:trPr>
          <w:trHeight w:hRule="exact" w:val="94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иц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 xml:space="preserve"> 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CS"/>
              </w:rPr>
            </w:pPr>
            <w:hyperlink r:id="rId9" w:history="1">
              <w:r w:rsidRPr="00D100CD">
                <w:rPr>
                  <w:rFonts w:eastAsia="Calibri"/>
                  <w:color w:val="0000FF"/>
                  <w:u w:val="single"/>
                </w:rPr>
                <w:t>jovanka.jakovljevic@yahoo.com</w:t>
              </w:r>
            </w:hyperlink>
            <w:r w:rsidRPr="00D100CD">
              <w:rPr>
                <w:rFonts w:eastAsia="Calibri"/>
                <w:lang w:val="sr-Cyrl-CS"/>
              </w:rPr>
              <w:t xml:space="preserve"> ; </w:t>
            </w:r>
          </w:p>
          <w:p w:rsidR="00D100CD" w:rsidRPr="00D100CD" w:rsidRDefault="00D100CD" w:rsidP="00D100CD">
            <w:pPr>
              <w:spacing w:before="77"/>
              <w:ind w:left="102"/>
              <w:rPr>
                <w:lang w:val="sr-Cyrl-CS"/>
              </w:rPr>
            </w:pPr>
            <w:hyperlink r:id="rId10" w:history="1">
              <w:r w:rsidRPr="00313B13">
                <w:rPr>
                  <w:color w:val="0000FF"/>
                  <w:lang w:val="sr-Latn-RS"/>
                </w:rPr>
                <w:t>stefan_jevt</w:t>
              </w:r>
              <w:r w:rsidRPr="00313B13">
                <w:rPr>
                  <w:color w:val="0000FF"/>
                  <w:lang w:val="sr-Latn-CS"/>
                </w:rPr>
                <w:t>ic86</w:t>
              </w:r>
              <w:r w:rsidRPr="00313B13">
                <w:rPr>
                  <w:color w:val="0000FF"/>
                  <w:lang w:val="sr-Cyrl-CS"/>
                </w:rPr>
                <w:t>@</w:t>
              </w:r>
              <w:r w:rsidRPr="00313B13">
                <w:rPr>
                  <w:color w:val="0000FF"/>
                  <w:lang w:val="sr-Latn-RS"/>
                </w:rPr>
                <w:t>hotmail</w:t>
              </w:r>
              <w:r w:rsidRPr="00313B13">
                <w:rPr>
                  <w:color w:val="0000FF"/>
                  <w:lang w:val="sr-Cyrl-CS"/>
                </w:rPr>
                <w:t>.rs</w:t>
              </w:r>
            </w:hyperlink>
          </w:p>
        </w:tc>
      </w:tr>
    </w:tbl>
    <w:p w:rsidR="00D100CD" w:rsidRPr="00D100CD" w:rsidRDefault="00D100CD" w:rsidP="00D100CD">
      <w:pPr>
        <w:spacing w:line="200" w:lineRule="exact"/>
        <w:rPr>
          <w:lang w:val="sr-Cyrl-CS"/>
        </w:rPr>
      </w:pPr>
      <w:bookmarkStart w:id="0" w:name="_GoBack"/>
      <w:bookmarkEnd w:id="0"/>
    </w:p>
    <w:p w:rsidR="00D100CD" w:rsidRPr="00FA1867" w:rsidRDefault="00D100CD" w:rsidP="006F39BD">
      <w:pPr>
        <w:rPr>
          <w:lang w:val="sr-Latn-CS"/>
        </w:rPr>
      </w:pPr>
    </w:p>
    <w:p w:rsidR="006F39BD" w:rsidRPr="00FA1867" w:rsidRDefault="006F39BD" w:rsidP="006F39BD">
      <w:pPr>
        <w:rPr>
          <w:lang w:val="sr-Latn-CS"/>
        </w:rPr>
      </w:pPr>
    </w:p>
    <w:p w:rsidR="00C235D4" w:rsidRPr="00A07A6F" w:rsidRDefault="00C235D4" w:rsidP="00A07A6F"/>
    <w:sectPr w:rsidR="00C235D4" w:rsidRPr="00A07A6F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18" w:rsidRDefault="00CB5818">
      <w:r>
        <w:separator/>
      </w:r>
    </w:p>
  </w:endnote>
  <w:endnote w:type="continuationSeparator" w:id="0">
    <w:p w:rsidR="00CB5818" w:rsidRDefault="00C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18" w:rsidRDefault="00CB5818">
      <w:r>
        <w:separator/>
      </w:r>
    </w:p>
  </w:footnote>
  <w:footnote w:type="continuationSeparator" w:id="0">
    <w:p w:rsidR="00CB5818" w:rsidRDefault="00CB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F9573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DD9CC6" wp14:editId="30D44B52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A5823" wp14:editId="33F41E44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9F198" wp14:editId="44F6145B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574A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11C2EF" wp14:editId="5F702AE1">
                                <wp:extent cx="3582214" cy="962025"/>
                                <wp:effectExtent l="19050" t="0" r="0" b="9525"/>
                                <wp:docPr id="2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574A15" w:rsidRDefault="00574A15">
                    <w:r>
                      <w:rPr>
                        <w:noProof/>
                      </w:rPr>
                      <w:drawing>
                        <wp:inline distT="0" distB="0" distL="0" distR="0" wp14:anchorId="5711C2EF" wp14:editId="5F702AE1">
                          <wp:extent cx="3582214" cy="962025"/>
                          <wp:effectExtent l="19050" t="0" r="0" b="9525"/>
                          <wp:docPr id="2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054F"/>
    <w:multiLevelType w:val="multilevel"/>
    <w:tmpl w:val="841E0E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51536"/>
    <w:rsid w:val="0006353D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224292"/>
    <w:rsid w:val="00251423"/>
    <w:rsid w:val="0026585E"/>
    <w:rsid w:val="00271A4A"/>
    <w:rsid w:val="00272E15"/>
    <w:rsid w:val="002731C6"/>
    <w:rsid w:val="002A30CB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3B13"/>
    <w:rsid w:val="00320CB5"/>
    <w:rsid w:val="003843B2"/>
    <w:rsid w:val="0038498D"/>
    <w:rsid w:val="0038516B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F14B5"/>
    <w:rsid w:val="006F39BD"/>
    <w:rsid w:val="006F6022"/>
    <w:rsid w:val="00721881"/>
    <w:rsid w:val="007303A4"/>
    <w:rsid w:val="00745B0C"/>
    <w:rsid w:val="00754769"/>
    <w:rsid w:val="00754DF7"/>
    <w:rsid w:val="007628EC"/>
    <w:rsid w:val="0076533C"/>
    <w:rsid w:val="00774AB5"/>
    <w:rsid w:val="007B24F0"/>
    <w:rsid w:val="007C1F68"/>
    <w:rsid w:val="007D320E"/>
    <w:rsid w:val="007D5E3B"/>
    <w:rsid w:val="007E3E27"/>
    <w:rsid w:val="00823511"/>
    <w:rsid w:val="00841AEE"/>
    <w:rsid w:val="00866C7F"/>
    <w:rsid w:val="00875302"/>
    <w:rsid w:val="008842EC"/>
    <w:rsid w:val="008845E3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A79FB"/>
    <w:rsid w:val="009B6600"/>
    <w:rsid w:val="009C1E92"/>
    <w:rsid w:val="009C60BB"/>
    <w:rsid w:val="009E38E0"/>
    <w:rsid w:val="009E7F7A"/>
    <w:rsid w:val="00A041D8"/>
    <w:rsid w:val="00A062C7"/>
    <w:rsid w:val="00A07A6F"/>
    <w:rsid w:val="00A1309E"/>
    <w:rsid w:val="00A1766E"/>
    <w:rsid w:val="00A720A5"/>
    <w:rsid w:val="00A72530"/>
    <w:rsid w:val="00AA0781"/>
    <w:rsid w:val="00AE2411"/>
    <w:rsid w:val="00AF4AF6"/>
    <w:rsid w:val="00B10F50"/>
    <w:rsid w:val="00B51745"/>
    <w:rsid w:val="00B70A3E"/>
    <w:rsid w:val="00B72054"/>
    <w:rsid w:val="00B7235B"/>
    <w:rsid w:val="00BD28B3"/>
    <w:rsid w:val="00BE5C4E"/>
    <w:rsid w:val="00BF3BEF"/>
    <w:rsid w:val="00C15B1D"/>
    <w:rsid w:val="00C235D4"/>
    <w:rsid w:val="00C61DCD"/>
    <w:rsid w:val="00C730A0"/>
    <w:rsid w:val="00C77165"/>
    <w:rsid w:val="00C804DE"/>
    <w:rsid w:val="00C93DB8"/>
    <w:rsid w:val="00C946BE"/>
    <w:rsid w:val="00CA4ED4"/>
    <w:rsid w:val="00CA7EFF"/>
    <w:rsid w:val="00CB5818"/>
    <w:rsid w:val="00CC2513"/>
    <w:rsid w:val="00CC6D12"/>
    <w:rsid w:val="00CC7BAE"/>
    <w:rsid w:val="00CD043C"/>
    <w:rsid w:val="00CE3D0C"/>
    <w:rsid w:val="00D03510"/>
    <w:rsid w:val="00D04A16"/>
    <w:rsid w:val="00D100CD"/>
    <w:rsid w:val="00D22BC9"/>
    <w:rsid w:val="00D303C5"/>
    <w:rsid w:val="00D37A7D"/>
    <w:rsid w:val="00D65AB9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C1DEC"/>
    <w:rsid w:val="00EC5E93"/>
    <w:rsid w:val="00EE7952"/>
    <w:rsid w:val="00F0088A"/>
    <w:rsid w:val="00F2071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0C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0C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0C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0C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00C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0C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0C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0C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100C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0C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0C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0C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D100C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0C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0C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0CD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100C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D100CD"/>
    <w:rPr>
      <w:color w:val="800080"/>
      <w:u w:val="single"/>
    </w:rPr>
  </w:style>
  <w:style w:type="paragraph" w:customStyle="1" w:styleId="Default">
    <w:name w:val="Default"/>
    <w:rsid w:val="00D100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10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0C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0C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0C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0C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00C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0C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0C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0C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100C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0C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0C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0C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D100C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0C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0C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0CD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100C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D100CD"/>
    <w:rPr>
      <w:color w:val="800080"/>
      <w:u w:val="single"/>
    </w:rPr>
  </w:style>
  <w:style w:type="paragraph" w:customStyle="1" w:styleId="Default">
    <w:name w:val="Default"/>
    <w:rsid w:val="00D100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10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fan_jevtic86@hotmail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01AC-C7CA-4A45-88CB-308648BA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2017-01-20T11:14:00Z</cp:lastPrinted>
  <dcterms:created xsi:type="dcterms:W3CDTF">2018-03-26T10:21:00Z</dcterms:created>
  <dcterms:modified xsi:type="dcterms:W3CDTF">2018-03-26T10:25:00Z</dcterms:modified>
</cp:coreProperties>
</file>