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3" w:rsidRPr="00702AFA" w:rsidRDefault="00D5233C" w:rsidP="00924F93">
      <w:pPr>
        <w:spacing w:line="200" w:lineRule="exact"/>
        <w:rPr>
          <w:lang w:val="sr-Cyrl-RS"/>
        </w:rPr>
      </w:pPr>
      <w:proofErr w:type="spellStart"/>
      <w:r>
        <w:t>Брoj</w:t>
      </w:r>
      <w:proofErr w:type="spellEnd"/>
      <w:r>
        <w:rPr>
          <w:lang w:val="sr-Cyrl-CS"/>
        </w:rPr>
        <w:t xml:space="preserve">: </w:t>
      </w:r>
      <w:r w:rsidR="00924F93">
        <w:rPr>
          <w:lang w:val="sr-Cyrl-RS"/>
        </w:rPr>
        <w:t>1</w:t>
      </w:r>
      <w:r>
        <w:rPr>
          <w:lang w:val="sr-Cyrl-RS"/>
        </w:rPr>
        <w:t>318</w:t>
      </w:r>
      <w:r w:rsidR="00924F93">
        <w:rPr>
          <w:lang w:val="sr-Cyrl-RS"/>
        </w:rPr>
        <w:t>/3</w:t>
      </w:r>
    </w:p>
    <w:p w:rsidR="00924F93" w:rsidRPr="009D60D5" w:rsidRDefault="00924F93" w:rsidP="00924F93">
      <w:pPr>
        <w:spacing w:line="200" w:lineRule="exact"/>
      </w:pPr>
    </w:p>
    <w:p w:rsidR="00924F93" w:rsidRPr="00D5233C" w:rsidRDefault="00924F93" w:rsidP="00924F93">
      <w:pPr>
        <w:spacing w:line="200" w:lineRule="exact"/>
        <w:rPr>
          <w:lang w:val="sr-Cyrl-CS"/>
        </w:rPr>
      </w:pPr>
      <w:proofErr w:type="spellStart"/>
      <w:r w:rsidRPr="009D60D5">
        <w:t>Датум</w:t>
      </w:r>
      <w:proofErr w:type="spellEnd"/>
      <w:r w:rsidRPr="009D60D5">
        <w:t>:</w:t>
      </w:r>
      <w:r>
        <w:rPr>
          <w:lang w:val="sr-Latn-RS"/>
        </w:rPr>
        <w:t xml:space="preserve"> </w:t>
      </w:r>
      <w:r w:rsidR="00D5233C">
        <w:rPr>
          <w:lang w:val="sr-Cyrl-RS"/>
        </w:rPr>
        <w:t>13</w:t>
      </w:r>
      <w:r>
        <w:t>.0</w:t>
      </w:r>
      <w:r>
        <w:rPr>
          <w:lang w:val="sr-Latn-RS"/>
        </w:rPr>
        <w:t>3</w:t>
      </w:r>
      <w:r>
        <w:t>.201</w:t>
      </w:r>
      <w:r w:rsidR="00D5233C">
        <w:rPr>
          <w:lang w:val="sr-Cyrl-RS"/>
        </w:rPr>
        <w:t>9</w:t>
      </w:r>
      <w:r w:rsidRPr="009D60D5">
        <w:t>.</w:t>
      </w:r>
      <w:r w:rsidR="00D5233C">
        <w:rPr>
          <w:lang w:val="sr-Cyrl-CS"/>
        </w:rPr>
        <w:t xml:space="preserve"> године</w:t>
      </w: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60" w:lineRule="exact"/>
        <w:ind w:left="2476"/>
      </w:pPr>
      <w:r w:rsidRPr="009D60D5">
        <w:rPr>
          <w:b/>
          <w:spacing w:val="1"/>
          <w:position w:val="-1"/>
        </w:rPr>
        <w:t>ПОЗИ</w:t>
      </w:r>
      <w:r w:rsidRPr="009D60D5">
        <w:rPr>
          <w:b/>
          <w:position w:val="-1"/>
        </w:rPr>
        <w:t>В</w:t>
      </w:r>
      <w:r w:rsidRPr="009D60D5">
        <w:rPr>
          <w:b/>
          <w:spacing w:val="-7"/>
          <w:position w:val="-1"/>
        </w:rPr>
        <w:t xml:space="preserve"> </w:t>
      </w:r>
      <w:r w:rsidRPr="009D60D5">
        <w:rPr>
          <w:b/>
          <w:spacing w:val="1"/>
          <w:position w:val="-1"/>
        </w:rPr>
        <w:t>З</w:t>
      </w:r>
      <w:r w:rsidRPr="009D60D5">
        <w:rPr>
          <w:b/>
          <w:position w:val="-1"/>
        </w:rPr>
        <w:t>А</w:t>
      </w:r>
      <w:r w:rsidRPr="009D60D5">
        <w:rPr>
          <w:b/>
          <w:spacing w:val="-3"/>
          <w:position w:val="-1"/>
        </w:rPr>
        <w:t xml:space="preserve"> </w:t>
      </w:r>
      <w:r w:rsidRPr="009D60D5">
        <w:rPr>
          <w:b/>
          <w:spacing w:val="-1"/>
          <w:position w:val="-1"/>
        </w:rPr>
        <w:t>П</w:t>
      </w:r>
      <w:r w:rsidRPr="009D60D5">
        <w:rPr>
          <w:b/>
          <w:spacing w:val="1"/>
          <w:position w:val="-1"/>
        </w:rPr>
        <w:t>ОДНО</w:t>
      </w:r>
      <w:r w:rsidRPr="009D60D5">
        <w:rPr>
          <w:b/>
          <w:spacing w:val="-1"/>
          <w:position w:val="-1"/>
        </w:rPr>
        <w:t>Ш</w:t>
      </w:r>
      <w:r w:rsidRPr="009D60D5">
        <w:rPr>
          <w:b/>
          <w:spacing w:val="1"/>
          <w:position w:val="-1"/>
        </w:rPr>
        <w:t>Е</w:t>
      </w:r>
      <w:r w:rsidRPr="009D60D5">
        <w:rPr>
          <w:b/>
          <w:position w:val="-1"/>
        </w:rPr>
        <w:t>ЊЕ</w:t>
      </w:r>
      <w:r w:rsidRPr="009D60D5">
        <w:rPr>
          <w:b/>
          <w:spacing w:val="-16"/>
          <w:position w:val="-1"/>
        </w:rPr>
        <w:t xml:space="preserve"> </w:t>
      </w:r>
      <w:r w:rsidRPr="009D60D5">
        <w:rPr>
          <w:b/>
          <w:spacing w:val="1"/>
          <w:position w:val="-1"/>
        </w:rPr>
        <w:t>ПОН</w:t>
      </w:r>
      <w:r w:rsidRPr="009D60D5">
        <w:rPr>
          <w:b/>
          <w:spacing w:val="-1"/>
          <w:position w:val="-1"/>
        </w:rPr>
        <w:t>У</w:t>
      </w:r>
      <w:r w:rsidRPr="009D60D5">
        <w:rPr>
          <w:b/>
          <w:spacing w:val="1"/>
          <w:position w:val="-1"/>
        </w:rPr>
        <w:t>Д</w:t>
      </w:r>
      <w:r w:rsidRPr="009D60D5">
        <w:rPr>
          <w:b/>
          <w:position w:val="-1"/>
        </w:rPr>
        <w:t>Е</w:t>
      </w:r>
    </w:p>
    <w:p w:rsidR="00924F93" w:rsidRPr="009D60D5" w:rsidRDefault="00924F93" w:rsidP="00924F93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198"/>
      </w:tblGrid>
      <w:tr w:rsidR="00924F93" w:rsidRPr="009D60D5" w:rsidTr="00BE287A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roofErr w:type="spellStart"/>
            <w:r w:rsidRPr="009D60D5">
              <w:rPr>
                <w:b/>
                <w:lang w:val="es-ES"/>
              </w:rPr>
              <w:t>Центар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</w:rPr>
              <w:t>ш</w:t>
            </w:r>
            <w:proofErr w:type="spellStart"/>
            <w:r w:rsidRPr="009D60D5">
              <w:rPr>
                <w:b/>
                <w:lang w:val="es-ES"/>
              </w:rPr>
              <w:t>титу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одој</w:t>
            </w:r>
            <w:proofErr w:type="spellEnd"/>
            <w:r w:rsidRPr="009D60D5">
              <w:rPr>
                <w:b/>
              </w:rPr>
              <w:t>ч</w:t>
            </w:r>
            <w:proofErr w:type="spellStart"/>
            <w:r w:rsidRPr="009D60D5">
              <w:rPr>
                <w:b/>
                <w:lang w:val="es-ES"/>
              </w:rPr>
              <w:t>ади</w:t>
            </w:r>
            <w:proofErr w:type="spellEnd"/>
            <w:r w:rsidRPr="009D60D5">
              <w:rPr>
                <w:b/>
              </w:rPr>
              <w:t xml:space="preserve">, </w:t>
            </w:r>
            <w:proofErr w:type="spellStart"/>
            <w:r w:rsidRPr="009D60D5">
              <w:rPr>
                <w:b/>
                <w:lang w:val="es-ES"/>
              </w:rPr>
              <w:t>деце</w:t>
            </w:r>
            <w:proofErr w:type="spellEnd"/>
            <w:r w:rsidRPr="009D60D5">
              <w:rPr>
                <w:b/>
                <w:lang w:val="es-ES"/>
              </w:rPr>
              <w:t xml:space="preserve"> и </w:t>
            </w:r>
            <w:proofErr w:type="spellStart"/>
            <w:r w:rsidRPr="009D60D5">
              <w:rPr>
                <w:b/>
                <w:lang w:val="es-ES"/>
              </w:rPr>
              <w:t>омладине</w:t>
            </w:r>
            <w:proofErr w:type="spellEnd"/>
          </w:p>
          <w:p w:rsidR="00924F93" w:rsidRPr="009D60D5" w:rsidRDefault="00924F93" w:rsidP="00BE287A">
            <w:pPr>
              <w:ind w:left="102"/>
            </w:pPr>
          </w:p>
        </w:tc>
      </w:tr>
      <w:tr w:rsidR="00924F93" w:rsidRPr="009D60D5" w:rsidTr="00BE287A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Адр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rPr>
                <w:spacing w:val="-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t>огр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proofErr w:type="spellEnd"/>
            <w:r>
              <w:rPr>
                <w:lang w:val="sr-Latn-RS"/>
              </w:rPr>
              <w:t>,</w:t>
            </w:r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rPr>
                <w:lang w:val="es-ES"/>
              </w:rPr>
              <w:t>Зве</w:t>
            </w:r>
            <w:proofErr w:type="spellEnd"/>
            <w:r w:rsidRPr="009D60D5">
              <w:t>ч</w:t>
            </w:r>
            <w:proofErr w:type="spellStart"/>
            <w:r w:rsidRPr="009D60D5">
              <w:rPr>
                <w:lang w:val="es-ES"/>
              </w:rPr>
              <w:t>анска</w:t>
            </w:r>
            <w:proofErr w:type="spellEnd"/>
            <w:r w:rsidRPr="009D60D5">
              <w:t xml:space="preserve"> </w:t>
            </w:r>
            <w:r>
              <w:rPr>
                <w:lang w:val="sr-Cyrl-RS"/>
              </w:rPr>
              <w:t>бр</w:t>
            </w:r>
            <w:r>
              <w:rPr>
                <w:lang w:val="sr-Latn-RS"/>
              </w:rPr>
              <w:t xml:space="preserve">. </w:t>
            </w:r>
            <w:r w:rsidRPr="009D60D5">
              <w:t>7</w:t>
            </w:r>
          </w:p>
        </w:tc>
      </w:tr>
      <w:tr w:rsidR="00924F93" w:rsidRPr="009D60D5" w:rsidTr="00BE287A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t>Установа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социјалне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заштите</w:t>
            </w:r>
            <w:proofErr w:type="spellEnd"/>
          </w:p>
        </w:tc>
      </w:tr>
      <w:tr w:rsidR="00924F93" w:rsidRPr="009D60D5" w:rsidTr="00BE287A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24F93" w:rsidRDefault="00924F93" w:rsidP="00924F93">
            <w:pPr>
              <w:spacing w:line="260" w:lineRule="exact"/>
              <w:rPr>
                <w:lang w:val="sr-Cyrl-RS"/>
              </w:rPr>
            </w:pPr>
            <w:r>
              <w:t xml:space="preserve"> </w:t>
            </w:r>
            <w:proofErr w:type="spellStart"/>
            <w: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2"/>
              </w:rPr>
              <w:t>а</w:t>
            </w:r>
            <w:r w:rsidRPr="009D60D5">
              <w:t>к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ЈН</w:t>
            </w:r>
            <w:r>
              <w:rPr>
                <w:spacing w:val="1"/>
              </w:rPr>
              <w:t>М</w:t>
            </w:r>
            <w:r w:rsidRPr="009D60D5">
              <w:t>В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</w:t>
            </w:r>
            <w:r>
              <w:t xml:space="preserve"> </w:t>
            </w:r>
            <w:r>
              <w:rPr>
                <w:lang w:val="sr-Cyrl-RS"/>
              </w:rPr>
              <w:t>5</w:t>
            </w:r>
            <w:r w:rsidRPr="009D60D5">
              <w:t>/201</w:t>
            </w:r>
            <w:r w:rsidR="00D5233C">
              <w:rPr>
                <w:lang w:val="sr-Cyrl-RS"/>
              </w:rPr>
              <w:t>9</w:t>
            </w:r>
          </w:p>
        </w:tc>
      </w:tr>
      <w:tr w:rsidR="00924F93" w:rsidRPr="009D60D5" w:rsidTr="00BE287A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t>Добра</w:t>
            </w:r>
            <w:proofErr w:type="spellEnd"/>
          </w:p>
        </w:tc>
      </w:tr>
      <w:tr w:rsidR="00924F93" w:rsidRPr="009D60D5" w:rsidTr="00BE287A">
        <w:trPr>
          <w:trHeight w:hRule="exact" w:val="191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260" w:lineRule="exact"/>
            </w:pPr>
          </w:p>
          <w:p w:rsidR="00924F93" w:rsidRPr="009D60D5" w:rsidRDefault="00924F93" w:rsidP="00BE287A">
            <w:pPr>
              <w:ind w:left="102" w:right="26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пи</w:t>
            </w:r>
            <w:r w:rsidRPr="009D60D5">
              <w:t>с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о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з</w:t>
            </w:r>
            <w:proofErr w:type="spellEnd"/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</w:t>
            </w:r>
            <w:r w:rsidRPr="009D60D5">
              <w:t>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г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D5233C" w:rsidP="00BE287A">
            <w:pPr>
              <w:ind w:right="147"/>
            </w:pPr>
            <w:r>
              <w:rPr>
                <w:b/>
                <w:noProof/>
                <w:color w:val="000000"/>
                <w:w w:val="95"/>
                <w:lang w:val="sr-Cyrl-CS"/>
              </w:rPr>
              <w:t>М</w:t>
            </w:r>
            <w:r w:rsidRPr="00E72DB2">
              <w:rPr>
                <w:b/>
                <w:noProof/>
                <w:color w:val="000000"/>
                <w:w w:val="95"/>
                <w:lang w:val="sr-Cyrl-CS"/>
              </w:rPr>
              <w:t>атеријал за одржавање опште и личне хигијене</w:t>
            </w:r>
            <w:r w:rsidRPr="00E72DB2">
              <w:rPr>
                <w:b/>
                <w:noProof/>
                <w:color w:val="000000"/>
                <w:w w:val="95"/>
              </w:rPr>
              <w:t xml:space="preserve"> </w:t>
            </w:r>
            <w:r w:rsidRPr="00E72DB2">
              <w:rPr>
                <w:b/>
                <w:noProof/>
                <w:color w:val="000000"/>
                <w:w w:val="95"/>
              </w:rPr>
              <w:t>за</w:t>
            </w:r>
            <w:r w:rsidRPr="00E72DB2">
              <w:rPr>
                <w:rFonts w:cs="Calibri"/>
                <w:b/>
                <w:noProof/>
                <w:color w:val="000000"/>
              </w:rPr>
              <w:t> </w:t>
            </w:r>
            <w:r w:rsidRPr="00E72DB2">
              <w:rPr>
                <w:b/>
                <w:noProof/>
                <w:color w:val="000000"/>
                <w:w w:val="95"/>
              </w:rPr>
              <w:t>потребе</w:t>
            </w:r>
            <w:r>
              <w:rPr>
                <w:rFonts w:cs="Calibri"/>
                <w:b/>
                <w:noProof/>
                <w:color w:val="000000"/>
                <w:lang w:val="sr-Cyrl-CS"/>
              </w:rPr>
              <w:t xml:space="preserve"> </w:t>
            </w:r>
            <w:proofErr w:type="spellStart"/>
            <w:r w:rsidR="00924F93" w:rsidRPr="009D60D5">
              <w:t>Центра</w:t>
            </w:r>
            <w:proofErr w:type="spellEnd"/>
            <w:r w:rsidR="00924F93" w:rsidRPr="009D60D5">
              <w:t xml:space="preserve"> </w:t>
            </w:r>
            <w:proofErr w:type="spellStart"/>
            <w:r w:rsidR="00924F93" w:rsidRPr="009D60D5">
              <w:t>за</w:t>
            </w:r>
            <w:proofErr w:type="spellEnd"/>
            <w:r w:rsidR="00924F93" w:rsidRPr="009D60D5">
              <w:t xml:space="preserve"> </w:t>
            </w:r>
            <w:proofErr w:type="spellStart"/>
            <w:r w:rsidR="00924F93" w:rsidRPr="009D60D5">
              <w:t>заштиту</w:t>
            </w:r>
            <w:proofErr w:type="spellEnd"/>
            <w:r w:rsidR="00924F93" w:rsidRPr="009D60D5">
              <w:t xml:space="preserve"> </w:t>
            </w:r>
            <w:proofErr w:type="spellStart"/>
            <w:r w:rsidR="00924F93" w:rsidRPr="009D60D5">
              <w:t>одојчади,деце</w:t>
            </w:r>
            <w:proofErr w:type="spellEnd"/>
            <w:r w:rsidR="00924F93" w:rsidRPr="009D60D5">
              <w:t xml:space="preserve"> и </w:t>
            </w:r>
            <w:proofErr w:type="spellStart"/>
            <w:r w:rsidR="00924F93" w:rsidRPr="009D60D5">
              <w:t>омладине</w:t>
            </w:r>
            <w:proofErr w:type="spellEnd"/>
            <w:r w:rsidR="00924F93" w:rsidRPr="009D60D5">
              <w:t>.</w:t>
            </w:r>
          </w:p>
          <w:p w:rsidR="00924F93" w:rsidRPr="009D60D5" w:rsidRDefault="00BE7C3D" w:rsidP="00BE287A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sr-Cyrl-CS"/>
              </w:rPr>
            </w:pPr>
            <w:hyperlink r:id="rId9" w:tooltip="33700000 - Производи за личну негу" w:history="1">
              <w:r w:rsidR="00924F93"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33700000 - Производи за личну негу</w:t>
              </w:r>
            </w:hyperlink>
          </w:p>
          <w:p w:rsidR="00924F93" w:rsidRPr="009D60D5" w:rsidRDefault="00BE7C3D" w:rsidP="00BE287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10" w:tooltip="39800000 - Производи за чишћење и полирање" w:history="1">
              <w:r w:rsidR="00924F93"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39800000 - Производи за чишћење и полирање</w:t>
              </w:r>
            </w:hyperlink>
          </w:p>
        </w:tc>
      </w:tr>
    </w:tbl>
    <w:p w:rsidR="00924F93" w:rsidRPr="009D60D5" w:rsidRDefault="00924F93" w:rsidP="00924F93">
      <w:pPr>
        <w:spacing w:line="140" w:lineRule="exact"/>
      </w:pPr>
    </w:p>
    <w:p w:rsidR="00924F93" w:rsidRPr="009D60D5" w:rsidRDefault="00924F93" w:rsidP="00924F93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924F93" w:rsidRPr="009D60D5" w:rsidTr="00BE287A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лу</w:t>
            </w:r>
            <w:proofErr w:type="spellEnd"/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12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ни</w:t>
            </w:r>
            <w:r w:rsidRPr="009D60D5">
              <w:t>жа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</w:p>
        </w:tc>
      </w:tr>
      <w:tr w:rsidR="00924F93" w:rsidRPr="009D60D5" w:rsidTr="00BE287A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</w:p>
          <w:p w:rsidR="00924F93" w:rsidRPr="009D60D5" w:rsidRDefault="00924F93" w:rsidP="00BE287A">
            <w:pPr>
              <w:ind w:left="102" w:right="14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т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г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120" w:lineRule="exact"/>
            </w:pPr>
          </w:p>
          <w:p w:rsidR="00924F93" w:rsidRPr="009D60D5" w:rsidRDefault="00924F93" w:rsidP="00BE287A">
            <w:pPr>
              <w:ind w:left="102" w:right="711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ц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и</w:t>
            </w:r>
            <w:r w:rsidRPr="009D60D5">
              <w:t>ма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1"/>
              </w:rPr>
              <w:t>к</w:t>
            </w:r>
            <w:r w:rsidRPr="009D60D5">
              <w:t>и</w:t>
            </w:r>
            <w:proofErr w:type="spellEnd"/>
            <w:r w:rsidRPr="009D60D5">
              <w:rPr>
                <w:spacing w:val="-7"/>
              </w:rPr>
              <w:t xml:space="preserve"> </w:t>
            </w:r>
          </w:p>
        </w:tc>
      </w:tr>
    </w:tbl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Pr="00924F93" w:rsidRDefault="00924F93" w:rsidP="006B2A0F">
      <w:pPr>
        <w:spacing w:before="4" w:line="80" w:lineRule="exact"/>
        <w:rPr>
          <w:lang w:val="sr-Cyrl-R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B2A0F" w:rsidRPr="009D60D5" w:rsidTr="00924E44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before="17" w:line="220" w:lineRule="exact"/>
            </w:pPr>
          </w:p>
          <w:p w:rsidR="006B2A0F" w:rsidRPr="009D60D5" w:rsidRDefault="006B2A0F" w:rsidP="00924E44">
            <w:pPr>
              <w:ind w:left="102" w:right="14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рок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87"/>
              <w:jc w:val="both"/>
            </w:pPr>
            <w:proofErr w:type="spellStart"/>
            <w:r w:rsidRPr="009D60D5">
              <w:rPr>
                <w:spacing w:val="1"/>
              </w:rPr>
              <w:t>Ук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и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ис</w:t>
            </w:r>
            <w:r w:rsidRPr="009D60D5">
              <w:rPr>
                <w:spacing w:val="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4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</w:p>
          <w:p w:rsidR="006B2A0F" w:rsidRPr="009D60D5" w:rsidRDefault="00D5233C" w:rsidP="00924E44">
            <w:pPr>
              <w:ind w:left="102"/>
              <w:jc w:val="both"/>
            </w:pPr>
            <w:r>
              <w:rPr>
                <w:lang w:val="sr-Cyrl-RS"/>
              </w:rPr>
              <w:t>21</w:t>
            </w:r>
            <w:r w:rsidR="006B2A0F">
              <w:t>.0</w:t>
            </w:r>
            <w:r w:rsidR="006B2A0F">
              <w:rPr>
                <w:lang w:val="sr-Cyrl-RS"/>
              </w:rPr>
              <w:t>3</w:t>
            </w:r>
            <w:r w:rsidR="006B2A0F" w:rsidRPr="009D60D5">
              <w:t>.</w:t>
            </w:r>
            <w:r w:rsidR="006B2A0F" w:rsidRPr="009D60D5">
              <w:rPr>
                <w:spacing w:val="3"/>
              </w:rPr>
              <w:t>201</w:t>
            </w:r>
            <w:r>
              <w:rPr>
                <w:spacing w:val="3"/>
                <w:lang w:val="sr-Cyrl-RS"/>
              </w:rPr>
              <w:t>9</w:t>
            </w:r>
            <w:r w:rsidR="006B2A0F"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="006B2A0F" w:rsidRPr="009D60D5">
              <w:t>го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ин</w:t>
            </w:r>
            <w:r w:rsidR="006B2A0F" w:rsidRPr="009D60D5">
              <w:t>е</w:t>
            </w:r>
            <w:proofErr w:type="spellEnd"/>
            <w:proofErr w:type="gramEnd"/>
            <w:r w:rsidR="006B2A0F" w:rsidRPr="009D60D5">
              <w:rPr>
                <w:spacing w:val="-16"/>
              </w:rPr>
              <w:t xml:space="preserve"> </w:t>
            </w:r>
            <w:proofErr w:type="spellStart"/>
            <w:r w:rsidR="006B2A0F" w:rsidRPr="009D60D5">
              <w:rPr>
                <w:spacing w:val="1"/>
              </w:rPr>
              <w:t>д</w:t>
            </w:r>
            <w:r w:rsidR="006B2A0F" w:rsidRPr="009D60D5">
              <w:t>о</w:t>
            </w:r>
            <w:proofErr w:type="spellEnd"/>
            <w:r w:rsidR="006B2A0F" w:rsidRPr="009D60D5">
              <w:rPr>
                <w:spacing w:val="-2"/>
              </w:rPr>
              <w:t xml:space="preserve"> </w:t>
            </w:r>
            <w:r w:rsidR="006B2A0F" w:rsidRPr="009D60D5">
              <w:t>1</w:t>
            </w:r>
            <w:r w:rsidR="006B2A0F">
              <w:rPr>
                <w:lang w:val="sr-Latn-RS"/>
              </w:rPr>
              <w:t>0</w:t>
            </w:r>
            <w:r w:rsidR="006B2A0F" w:rsidRPr="009D60D5">
              <w:rPr>
                <w:spacing w:val="-2"/>
              </w:rPr>
              <w:t xml:space="preserve"> </w:t>
            </w:r>
            <w:proofErr w:type="spellStart"/>
            <w:r w:rsidR="006B2A0F" w:rsidRPr="009D60D5">
              <w:t>ч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ов</w:t>
            </w:r>
            <w:r w:rsidR="006B2A0F" w:rsidRPr="009D60D5">
              <w:rPr>
                <w:spacing w:val="-1"/>
              </w:rPr>
              <w:t>а</w:t>
            </w:r>
            <w:proofErr w:type="spellEnd"/>
            <w:r w:rsidR="006B2A0F" w:rsidRPr="009D60D5">
              <w:t>.</w:t>
            </w:r>
          </w:p>
          <w:p w:rsidR="006B2A0F" w:rsidRPr="009D60D5" w:rsidRDefault="006B2A0F" w:rsidP="00924E44">
            <w:pPr>
              <w:ind w:left="102" w:right="274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р</w:t>
            </w:r>
            <w:r w:rsidRPr="009D60D5">
              <w:rPr>
                <w:spacing w:val="-3"/>
              </w:rPr>
              <w:t>п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5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5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5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5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54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t>м</w:t>
            </w:r>
            <w:r w:rsidRPr="009D60D5">
              <w:rPr>
                <w:spacing w:val="-2"/>
              </w:rPr>
              <w:t>о</w:t>
            </w:r>
            <w:r w:rsidRPr="009D60D5">
              <w:t>же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и</w:t>
            </w:r>
            <w:r w:rsidRPr="009D60D5">
              <w:t>г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3"/>
              </w:rPr>
              <w:t>ћ</w:t>
            </w:r>
            <w:r w:rsidRPr="009D60D5">
              <w:t>у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t>вр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рви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t>т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C61B9" w:rsidRDefault="006B2A0F" w:rsidP="00924E44">
            <w:pPr>
              <w:spacing w:line="243" w:lineRule="auto"/>
              <w:ind w:left="102" w:right="37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 xml:space="preserve">: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proofErr w:type="gramStart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proofErr w:type="gram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C61B9">
              <w:rPr>
                <w:spacing w:val="1"/>
              </w:rPr>
              <w:t>д</w:t>
            </w:r>
            <w:r w:rsidRPr="009C61B9">
              <w:t>о</w:t>
            </w:r>
            <w:proofErr w:type="spellEnd"/>
          </w:p>
          <w:p w:rsidR="006B2A0F" w:rsidRPr="009D60D5" w:rsidRDefault="00D5233C" w:rsidP="00924E44">
            <w:pPr>
              <w:ind w:left="102"/>
              <w:jc w:val="both"/>
            </w:pPr>
            <w:r>
              <w:rPr>
                <w:lang w:val="sr-Cyrl-RS"/>
              </w:rPr>
              <w:t>21</w:t>
            </w:r>
            <w:r w:rsidR="006B2A0F">
              <w:t>.0</w:t>
            </w:r>
            <w:r w:rsidR="006B2A0F">
              <w:rPr>
                <w:lang w:val="sr-Cyrl-RS"/>
              </w:rPr>
              <w:t>3</w:t>
            </w:r>
            <w:r w:rsidR="006B2A0F" w:rsidRPr="009D60D5">
              <w:t>.201</w:t>
            </w:r>
            <w:r>
              <w:rPr>
                <w:lang w:val="sr-Cyrl-RS"/>
              </w:rPr>
              <w:t>9</w:t>
            </w:r>
            <w:r w:rsidR="006B2A0F"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="006B2A0F" w:rsidRPr="009D60D5">
              <w:t>го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ин</w:t>
            </w:r>
            <w:r w:rsidR="006B2A0F" w:rsidRPr="009D60D5">
              <w:t>е</w:t>
            </w:r>
            <w:proofErr w:type="spellEnd"/>
            <w:proofErr w:type="gramEnd"/>
            <w:r w:rsidR="006B2A0F" w:rsidRPr="009D60D5">
              <w:rPr>
                <w:spacing w:val="-16"/>
              </w:rPr>
              <w:t xml:space="preserve"> </w:t>
            </w:r>
            <w:proofErr w:type="spellStart"/>
            <w:r w:rsidR="006B2A0F" w:rsidRPr="009D60D5">
              <w:rPr>
                <w:spacing w:val="1"/>
              </w:rPr>
              <w:t>д</w:t>
            </w:r>
            <w:r w:rsidR="006B2A0F" w:rsidRPr="009D60D5">
              <w:t>о</w:t>
            </w:r>
            <w:proofErr w:type="spellEnd"/>
            <w:r w:rsidR="006B2A0F" w:rsidRPr="009D60D5">
              <w:rPr>
                <w:spacing w:val="-2"/>
              </w:rPr>
              <w:t xml:space="preserve"> </w:t>
            </w:r>
            <w:r w:rsidR="006B2A0F" w:rsidRPr="009D60D5">
              <w:t>1</w:t>
            </w:r>
            <w:r w:rsidR="006B2A0F">
              <w:rPr>
                <w:lang w:val="sr-Latn-RS"/>
              </w:rPr>
              <w:t>0</w:t>
            </w:r>
            <w:r w:rsidR="006B2A0F" w:rsidRPr="009D60D5">
              <w:rPr>
                <w:spacing w:val="-2"/>
              </w:rPr>
              <w:t xml:space="preserve"> </w:t>
            </w:r>
            <w:proofErr w:type="spellStart"/>
            <w:r w:rsidR="006B2A0F" w:rsidRPr="009D60D5">
              <w:t>ч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ов</w:t>
            </w:r>
            <w:r w:rsidR="006B2A0F" w:rsidRPr="009D60D5">
              <w:rPr>
                <w:spacing w:val="-1"/>
              </w:rPr>
              <w:t>а</w:t>
            </w:r>
            <w:proofErr w:type="spellEnd"/>
            <w:r w:rsidR="006B2A0F" w:rsidRPr="009D60D5">
              <w:t>.</w:t>
            </w:r>
          </w:p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а</w:t>
            </w:r>
            <w:r w:rsidRPr="009D60D5">
              <w:t>т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њој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</w:p>
          <w:p w:rsidR="006B2A0F" w:rsidRPr="009D60D5" w:rsidRDefault="006B2A0F" w:rsidP="00924E44">
            <w:pPr>
              <w:ind w:left="102" w:right="81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b/>
                <w:spacing w:val="-1"/>
              </w:rPr>
              <w:t>"П</w:t>
            </w:r>
            <w:r w:rsidRPr="009D60D5">
              <w:rPr>
                <w:b/>
                <w:spacing w:val="1"/>
              </w:rPr>
              <w:t>ОН</w:t>
            </w:r>
            <w:r w:rsidRPr="009D60D5">
              <w:rPr>
                <w:b/>
                <w:spacing w:val="-1"/>
              </w:rPr>
              <w:t>У</w:t>
            </w:r>
            <w:r w:rsidRPr="009D60D5">
              <w:rPr>
                <w:b/>
                <w:spacing w:val="1"/>
              </w:rPr>
              <w:t>Д</w:t>
            </w:r>
            <w:r w:rsidRPr="009D60D5">
              <w:rPr>
                <w:b/>
              </w:rPr>
              <w:t>А</w:t>
            </w:r>
            <w:proofErr w:type="spellEnd"/>
            <w:r w:rsidRPr="009D60D5">
              <w:rPr>
                <w:b/>
                <w:spacing w:val="-1"/>
              </w:rPr>
              <w:t>-</w:t>
            </w:r>
            <w:r w:rsidR="00D5233C">
              <w:rPr>
                <w:b/>
                <w:spacing w:val="-1"/>
                <w:lang w:val="sr-Cyrl-CS"/>
              </w:rPr>
              <w:t xml:space="preserve"> </w:t>
            </w:r>
            <w:r w:rsidRPr="009D60D5">
              <w:rPr>
                <w:b/>
                <w:spacing w:val="1"/>
              </w:rPr>
              <w:t>Н</w:t>
            </w:r>
            <w:r w:rsidRPr="009D60D5">
              <w:rPr>
                <w:b/>
              </w:rPr>
              <w:t>Е</w:t>
            </w:r>
            <w:r w:rsidRPr="009D60D5">
              <w:rPr>
                <w:b/>
                <w:spacing w:val="-19"/>
              </w:rPr>
              <w:t xml:space="preserve"> </w:t>
            </w:r>
            <w:r w:rsidRPr="009D60D5">
              <w:rPr>
                <w:b/>
                <w:spacing w:val="-1"/>
              </w:rPr>
              <w:t>О</w:t>
            </w:r>
            <w:r w:rsidRPr="009D60D5">
              <w:rPr>
                <w:b/>
                <w:spacing w:val="1"/>
              </w:rPr>
              <w:t>ТВ</w:t>
            </w:r>
            <w:r w:rsidRPr="009D60D5">
              <w:rPr>
                <w:b/>
              </w:rPr>
              <w:t>АРАЈ</w:t>
            </w:r>
            <w:r w:rsidRPr="009D60D5">
              <w:rPr>
                <w:b/>
                <w:spacing w:val="-1"/>
              </w:rPr>
              <w:t>"</w:t>
            </w:r>
            <w:r w:rsidRPr="009D60D5">
              <w:rPr>
                <w:b/>
              </w:rPr>
              <w:t>,</w:t>
            </w:r>
            <w:r w:rsidRPr="009D60D5">
              <w:rPr>
                <w:b/>
                <w:spacing w:val="-8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број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ке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r w:rsidRPr="009D60D5">
              <w:t>а</w:t>
            </w:r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ол</w:t>
            </w:r>
            <w:r w:rsidRPr="009D60D5">
              <w:rPr>
                <w:spacing w:val="2"/>
              </w:rPr>
              <w:t>е</w:t>
            </w:r>
            <w:r w:rsidRPr="009D60D5">
              <w:t>ђ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t>,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бр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л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ф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</w:t>
            </w:r>
            <w:r w:rsidRPr="009D60D5">
              <w:rPr>
                <w:spacing w:val="-2"/>
              </w:rPr>
              <w:t>о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3"/>
              </w:rPr>
              <w:t>м</w:t>
            </w:r>
            <w:proofErr w:type="spellEnd"/>
            <w:r w:rsidR="00D5233C">
              <w:rPr>
                <w:lang w:val="sr-Cyrl-CS"/>
              </w:rPr>
              <w:t>ну адресу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t xml:space="preserve"> </w:t>
            </w:r>
            <w:r w:rsidR="00D5233C">
              <w:rPr>
                <w:lang w:val="sr-Cyrl-RS"/>
              </w:rPr>
              <w:t>21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 w:rsidR="00D5233C">
              <w:rPr>
                <w:lang w:val="sr-Cyrl-RS"/>
              </w:rPr>
              <w:t>9</w:t>
            </w:r>
            <w:r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sr-Latn-RS"/>
              </w:rPr>
              <w:t xml:space="preserve">10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13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л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1"/>
              </w:rPr>
              <w:t>:</w:t>
            </w:r>
            <w:r w:rsidRPr="009D60D5">
              <w:t>00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ова</w:t>
            </w:r>
            <w:proofErr w:type="spellEnd"/>
            <w:r w:rsidRPr="009D60D5">
              <w:rPr>
                <w:spacing w:val="-5"/>
              </w:rPr>
              <w:t xml:space="preserve"> </w:t>
            </w:r>
            <w:r w:rsidR="00D5233C">
              <w:rPr>
                <w:spacing w:val="-2"/>
                <w:lang w:val="sr-Cyrl-RS"/>
              </w:rPr>
              <w:t>21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sr-Cyrl-RS"/>
              </w:rPr>
              <w:t>3</w:t>
            </w:r>
            <w:r w:rsidRPr="009D60D5">
              <w:rPr>
                <w:spacing w:val="-2"/>
              </w:rPr>
              <w:t>.201</w:t>
            </w:r>
            <w:r w:rsidR="00D5233C">
              <w:rPr>
                <w:spacing w:val="-2"/>
                <w:lang w:val="sr-Cyrl-RS"/>
              </w:rPr>
              <w:t>9</w:t>
            </w:r>
            <w:r w:rsidRPr="009D60D5"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ће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не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>м</w:t>
            </w:r>
            <w:proofErr w:type="spellEnd"/>
            <w:r w:rsidRPr="009D60D5">
              <w:t>.</w:t>
            </w:r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ц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ач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во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не</w:t>
            </w:r>
            <w:proofErr w:type="spellEnd"/>
            <w:r w:rsidRPr="009D60D5">
              <w:t>,</w:t>
            </w:r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в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-1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може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са</w:t>
            </w:r>
            <w:r w:rsidRPr="009D60D5">
              <w:t>мо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8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љи</w:t>
            </w:r>
            <w:r w:rsidRPr="009D60D5">
              <w:t>в</w:t>
            </w:r>
            <w:r w:rsidRPr="009D60D5">
              <w:rPr>
                <w:spacing w:val="1"/>
              </w:rPr>
              <w:t>а</w:t>
            </w:r>
            <w:r w:rsidRPr="009D60D5">
              <w:t>ња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ва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3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до</w:t>
            </w:r>
            <w:proofErr w:type="spellEnd"/>
            <w:r w:rsidRPr="009D60D5">
              <w:rPr>
                <w:spacing w:val="1"/>
              </w:rPr>
              <w:t xml:space="preserve"> </w:t>
            </w:r>
            <w:r w:rsidR="00D5233C">
              <w:rPr>
                <w:lang w:val="sr-Cyrl-RS"/>
              </w:rPr>
              <w:t>21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 w:rsidR="00D5233C">
              <w:rPr>
                <w:lang w:val="sr-Cyrl-RS"/>
              </w:rPr>
              <w:t>9</w:t>
            </w:r>
            <w:r>
              <w:t>.</w:t>
            </w:r>
            <w:r w:rsidRPr="009D60D5">
              <w:rPr>
                <w:spacing w:val="3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99"/>
              <w:jc w:val="both"/>
            </w:pPr>
          </w:p>
          <w:p w:rsidR="006B2A0F" w:rsidRPr="009D60D5" w:rsidRDefault="006B2A0F" w:rsidP="00924E44">
            <w:pPr>
              <w:ind w:left="102"/>
              <w:jc w:val="both"/>
            </w:pPr>
          </w:p>
        </w:tc>
      </w:tr>
      <w:tr w:rsidR="006B2A0F" w:rsidRPr="009D60D5" w:rsidTr="00924E44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280" w:lineRule="exact"/>
            </w:pPr>
          </w:p>
          <w:p w:rsidR="006B2A0F" w:rsidRPr="009D60D5" w:rsidRDefault="006B2A0F" w:rsidP="00924E44">
            <w:pPr>
              <w:ind w:left="102" w:right="602"/>
            </w:pPr>
            <w:proofErr w:type="spellStart"/>
            <w:r w:rsidRPr="009D60D5">
              <w:rPr>
                <w:spacing w:val="1"/>
              </w:rPr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о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и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F93">
            <w:pPr>
              <w:spacing w:before="7"/>
              <w:ind w:left="102" w:right="113"/>
              <w:jc w:val="both"/>
            </w:pPr>
            <w:proofErr w:type="spellStart"/>
            <w:r w:rsidRPr="009D60D5"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одр</w:t>
            </w:r>
            <w:r w:rsidRPr="009D60D5">
              <w:rPr>
                <w:spacing w:val="-2"/>
              </w:rPr>
              <w:t>ж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="00D5233C">
              <w:rPr>
                <w:lang w:val="sr-Cyrl-RS"/>
              </w:rPr>
              <w:t>21</w:t>
            </w:r>
            <w:r w:rsidRPr="009D60D5">
              <w:t>.</w:t>
            </w:r>
            <w:r>
              <w:t>0</w:t>
            </w:r>
            <w:r>
              <w:rPr>
                <w:lang w:val="sr-Cyrl-RS"/>
              </w:rPr>
              <w:t>3</w:t>
            </w:r>
            <w:r>
              <w:t>.201</w:t>
            </w:r>
            <w:r w:rsidR="00D5233C">
              <w:rPr>
                <w:lang w:val="sr-Cyrl-RS"/>
              </w:rPr>
              <w:t>9</w:t>
            </w:r>
            <w:r>
              <w:t>.</w:t>
            </w:r>
            <w:r w:rsidRPr="009D60D5">
              <w:rPr>
                <w:spacing w:val="-8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t xml:space="preserve"> у</w:t>
            </w:r>
            <w:r w:rsidRPr="009D60D5">
              <w:rPr>
                <w:spacing w:val="-1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1"/>
              </w:rPr>
              <w:t>:</w:t>
            </w:r>
            <w:r w:rsidRPr="009D60D5">
              <w:t>30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ч</w:t>
            </w:r>
            <w:r w:rsidRPr="009D60D5">
              <w:rPr>
                <w:spacing w:val="2"/>
              </w:rPr>
              <w:t>ас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еси</w:t>
            </w:r>
            <w:proofErr w:type="spellEnd"/>
            <w:r w:rsidRPr="009D60D5">
              <w:t>: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</w:t>
            </w:r>
          </w:p>
        </w:tc>
      </w:tr>
      <w:tr w:rsidR="006B2A0F" w:rsidRPr="009D60D5" w:rsidTr="00924E4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t>лови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ма</w:t>
            </w:r>
            <w:proofErr w:type="spellEnd"/>
          </w:p>
          <w:p w:rsidR="006B2A0F" w:rsidRPr="009D60D5" w:rsidRDefault="006B2A0F" w:rsidP="00924E44">
            <w:pPr>
              <w:ind w:left="102" w:right="406"/>
            </w:pP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могу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r w:rsidRPr="009D60D5">
              <w:t xml:space="preserve">у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4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Пре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оч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</w:p>
          <w:p w:rsidR="006B2A0F" w:rsidRPr="009D60D5" w:rsidRDefault="006B2A0F" w:rsidP="00924E44">
            <w:pPr>
              <w:ind w:left="102" w:right="83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ж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4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ов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шћ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</w:t>
            </w:r>
            <w:r w:rsidRPr="009D60D5">
              <w:t>шће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-1"/>
                <w:w w:val="99"/>
              </w:rPr>
              <w:t>н</w:t>
            </w:r>
            <w:r w:rsidRPr="009D60D5">
              <w:rPr>
                <w:w w:val="99"/>
              </w:rPr>
              <w:t>ог</w:t>
            </w:r>
            <w:proofErr w:type="spellEnd"/>
            <w:r w:rsidRPr="009D60D5">
              <w:rPr>
                <w:w w:val="99"/>
              </w:rPr>
              <w:t xml:space="preserve"> </w:t>
            </w:r>
            <w:proofErr w:type="spellStart"/>
            <w:r w:rsidRPr="009D60D5">
              <w:rPr>
                <w:w w:val="99"/>
              </w:rPr>
              <w:t>о</w:t>
            </w:r>
            <w:r w:rsidRPr="009D60D5">
              <w:rPr>
                <w:spacing w:val="1"/>
                <w:w w:val="99"/>
              </w:rPr>
              <w:t>т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р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spacing w:val="-3"/>
                <w:w w:val="99"/>
              </w:rPr>
              <w:t>њ</w:t>
            </w:r>
            <w:r w:rsidRPr="009D60D5">
              <w:rPr>
                <w:w w:val="99"/>
              </w:rPr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</w:tc>
      </w:tr>
      <w:tr w:rsidR="006B2A0F" w:rsidRPr="009D60D5" w:rsidTr="00924E4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12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о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ро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о</w:t>
            </w:r>
            <w:r w:rsidRPr="009D60D5">
              <w:t>д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10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на</w:t>
            </w:r>
            <w:proofErr w:type="spellEnd"/>
            <w:r w:rsidRPr="009D60D5">
              <w:t>,</w:t>
            </w:r>
          </w:p>
          <w:p w:rsidR="006B2A0F" w:rsidRPr="009C61B9" w:rsidRDefault="006B2A0F" w:rsidP="00924E44">
            <w:pPr>
              <w:ind w:left="102"/>
              <w:jc w:val="both"/>
              <w:rPr>
                <w:lang w:val="sr-Cyrl-RS"/>
              </w:rPr>
            </w:pPr>
            <w:proofErr w:type="spellStart"/>
            <w:proofErr w:type="gramStart"/>
            <w:r w:rsidRPr="009D60D5">
              <w:t>од</w:t>
            </w:r>
            <w:proofErr w:type="spellEnd"/>
            <w:proofErr w:type="gram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6B2A0F" w:rsidRPr="009D60D5" w:rsidTr="00924E44">
        <w:trPr>
          <w:trHeight w:hRule="exact" w:val="96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Л</w:t>
            </w:r>
            <w:r w:rsidRPr="009D60D5">
              <w:rPr>
                <w:spacing w:val="-1"/>
              </w:rPr>
              <w:t>иц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т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33C" w:rsidRDefault="00BE7C3D" w:rsidP="00924E44">
            <w:pPr>
              <w:spacing w:before="77"/>
              <w:ind w:left="102"/>
              <w:jc w:val="both"/>
              <w:rPr>
                <w:lang w:val="sr-Cyrl-CS"/>
              </w:rPr>
            </w:pPr>
            <w:hyperlink r:id="rId11" w:history="1">
              <w:r w:rsidR="006B2A0F" w:rsidRPr="00D5233C">
                <w:rPr>
                  <w:rStyle w:val="Hyperlink"/>
                  <w:color w:val="auto"/>
                  <w:u w:val="none"/>
                </w:rPr>
                <w:t>jovanka.jakovljevic@yahoo.com</w:t>
              </w:r>
            </w:hyperlink>
          </w:p>
          <w:bookmarkStart w:id="0" w:name="_GoBack"/>
          <w:bookmarkEnd w:id="0"/>
          <w:p w:rsidR="006B2A0F" w:rsidRPr="00D5233C" w:rsidRDefault="009A226D" w:rsidP="00924E44">
            <w:pPr>
              <w:spacing w:before="77"/>
              <w:ind w:left="102"/>
              <w:jc w:val="both"/>
              <w:rPr>
                <w:rStyle w:val="Hyperlink"/>
                <w:color w:val="auto"/>
                <w:lang w:val="sr-Cyrl-CS"/>
              </w:rPr>
            </w:pPr>
            <w:r w:rsidRPr="00D5233C">
              <w:fldChar w:fldCharType="begin"/>
            </w:r>
            <w:r w:rsidRPr="00D5233C">
              <w:instrText xml:space="preserve"> HYPERLINK "mailto:stefan_jevtic86@hotmail.rs" </w:instrText>
            </w:r>
            <w:r w:rsidRPr="00D5233C">
              <w:fldChar w:fldCharType="separate"/>
            </w:r>
            <w:r w:rsidR="006B2A0F" w:rsidRPr="00D5233C">
              <w:rPr>
                <w:rStyle w:val="Hyperlink"/>
                <w:color w:val="auto"/>
                <w:u w:val="none"/>
                <w:lang w:val="sr-Latn-RS"/>
              </w:rPr>
              <w:t>stefan_jevt</w:t>
            </w:r>
            <w:r w:rsidR="006B2A0F" w:rsidRPr="00D5233C">
              <w:rPr>
                <w:rStyle w:val="Hyperlink"/>
                <w:color w:val="auto"/>
                <w:u w:val="none"/>
                <w:lang w:val="sr-Latn-CS"/>
              </w:rPr>
              <w:t>ic86</w:t>
            </w:r>
            <w:r w:rsidR="006B2A0F" w:rsidRPr="00D5233C">
              <w:rPr>
                <w:rStyle w:val="Hyperlink"/>
                <w:color w:val="auto"/>
                <w:u w:val="none"/>
              </w:rPr>
              <w:t>@</w:t>
            </w:r>
            <w:r w:rsidR="006B2A0F" w:rsidRPr="00D5233C">
              <w:rPr>
                <w:rStyle w:val="Hyperlink"/>
                <w:color w:val="auto"/>
                <w:u w:val="none"/>
                <w:lang w:val="sr-Latn-RS"/>
              </w:rPr>
              <w:t>hotmail</w:t>
            </w:r>
            <w:r w:rsidR="006B2A0F" w:rsidRPr="00D5233C">
              <w:rPr>
                <w:rStyle w:val="Hyperlink"/>
                <w:color w:val="auto"/>
                <w:u w:val="none"/>
              </w:rPr>
              <w:t>.</w:t>
            </w:r>
            <w:proofErr w:type="spellStart"/>
            <w:r w:rsidR="006B2A0F" w:rsidRPr="00D5233C">
              <w:rPr>
                <w:rStyle w:val="Hyperlink"/>
                <w:color w:val="auto"/>
                <w:u w:val="none"/>
              </w:rPr>
              <w:t>rs</w:t>
            </w:r>
            <w:proofErr w:type="spellEnd"/>
            <w:r w:rsidRPr="00D5233C">
              <w:rPr>
                <w:rStyle w:val="Hyperlink"/>
                <w:color w:val="auto"/>
                <w:u w:val="none"/>
              </w:rPr>
              <w:fldChar w:fldCharType="end"/>
            </w:r>
          </w:p>
          <w:p w:rsidR="00924F93" w:rsidRPr="00924F93" w:rsidRDefault="00924F93" w:rsidP="00D5233C">
            <w:pPr>
              <w:spacing w:before="77"/>
              <w:ind w:left="102"/>
              <w:jc w:val="both"/>
            </w:pPr>
          </w:p>
        </w:tc>
      </w:tr>
    </w:tbl>
    <w:p w:rsidR="00D5233C" w:rsidRPr="00D5233C" w:rsidRDefault="00D5233C" w:rsidP="006B2A0F">
      <w:pPr>
        <w:spacing w:line="200" w:lineRule="exact"/>
        <w:rPr>
          <w:lang w:val="sr-Cyrl-CS"/>
        </w:rPr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D5233C" w:rsidRDefault="006B2A0F" w:rsidP="006B2A0F">
      <w:pPr>
        <w:spacing w:line="200" w:lineRule="exact"/>
        <w:rPr>
          <w:lang w:val="sr-Cyrl-CS"/>
        </w:rPr>
      </w:pP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3D" w:rsidRDefault="00BE7C3D">
      <w:r>
        <w:separator/>
      </w:r>
    </w:p>
  </w:endnote>
  <w:endnote w:type="continuationSeparator" w:id="0">
    <w:p w:rsidR="00BE7C3D" w:rsidRDefault="00B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3D" w:rsidRDefault="00BE7C3D">
      <w:r>
        <w:separator/>
      </w:r>
    </w:p>
  </w:footnote>
  <w:footnote w:type="continuationSeparator" w:id="0">
    <w:p w:rsidR="00BE7C3D" w:rsidRDefault="00BE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6E877" wp14:editId="07B10A7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FEB6E4" wp14:editId="69BB5325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FFEB6E4" wp14:editId="69BB5325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BBDDE" wp14:editId="47DFB56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0173F" wp14:editId="71C8C75E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60A6"/>
    <w:rsid w:val="000D0EB9"/>
    <w:rsid w:val="000D2AC8"/>
    <w:rsid w:val="000E5137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B2A0F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B68AB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24F93"/>
    <w:rsid w:val="009435D7"/>
    <w:rsid w:val="009A226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7149"/>
    <w:rsid w:val="00BD28B3"/>
    <w:rsid w:val="00BE5C4E"/>
    <w:rsid w:val="00BE7C3D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5233C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39000000-2\\39800000-0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3000000-0\\33700000-7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4549-31B5-4E2C-B6A8-F61AF69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86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</cp:revision>
  <cp:lastPrinted>2015-08-13T06:54:00Z</cp:lastPrinted>
  <dcterms:created xsi:type="dcterms:W3CDTF">2017-03-06T14:38:00Z</dcterms:created>
  <dcterms:modified xsi:type="dcterms:W3CDTF">2019-03-13T08:41:00Z</dcterms:modified>
</cp:coreProperties>
</file>