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FC" w:rsidRDefault="005557FC" w:rsidP="002D3727"/>
    <w:p w:rsidR="005557FC" w:rsidRPr="002F6611" w:rsidRDefault="005557FC" w:rsidP="005557FC">
      <w:pPr>
        <w:outlineLvl w:val="1"/>
        <w:rPr>
          <w:rFonts w:eastAsia="Calibri"/>
        </w:rPr>
      </w:pPr>
      <w:r w:rsidRPr="005557FC">
        <w:rPr>
          <w:rFonts w:eastAsia="Calibri"/>
          <w:lang w:val="sr-Cyrl-CS"/>
        </w:rPr>
        <w:t xml:space="preserve">Наш број: </w:t>
      </w:r>
      <w:r w:rsidR="002F6611">
        <w:rPr>
          <w:rFonts w:eastAsia="Calibri"/>
        </w:rPr>
        <w:t>1</w:t>
      </w:r>
      <w:r w:rsidR="00394040">
        <w:rPr>
          <w:rFonts w:eastAsia="Calibri"/>
        </w:rPr>
        <w:t>707</w:t>
      </w:r>
      <w:r w:rsidR="002F6611">
        <w:rPr>
          <w:rFonts w:eastAsia="Calibri"/>
        </w:rPr>
        <w:t>/2</w:t>
      </w:r>
    </w:p>
    <w:p w:rsidR="005557FC" w:rsidRDefault="005557FC" w:rsidP="005557FC">
      <w:pPr>
        <w:spacing w:line="276" w:lineRule="auto"/>
        <w:rPr>
          <w:rFonts w:eastAsia="Calibri"/>
          <w:noProof/>
          <w:sz w:val="22"/>
          <w:szCs w:val="22"/>
          <w:lang w:val="sr-Cyrl-CS" w:eastAsia="x-none"/>
        </w:rPr>
      </w:pPr>
      <w:r w:rsidRPr="005557FC">
        <w:rPr>
          <w:rFonts w:eastAsia="Calibri"/>
          <w:noProof/>
          <w:sz w:val="22"/>
          <w:szCs w:val="22"/>
          <w:lang w:val="sr-Cyrl-CS" w:eastAsia="x-none"/>
        </w:rPr>
        <w:t>Датум:</w:t>
      </w:r>
      <w:r w:rsidR="003D39A9">
        <w:rPr>
          <w:rFonts w:eastAsia="Calibri"/>
          <w:noProof/>
          <w:sz w:val="22"/>
          <w:szCs w:val="22"/>
          <w:lang w:val="sr-Cyrl-CS" w:eastAsia="x-none"/>
        </w:rPr>
        <w:t xml:space="preserve"> </w:t>
      </w:r>
      <w:r w:rsidRPr="005557FC">
        <w:rPr>
          <w:rFonts w:eastAsia="Calibri"/>
          <w:noProof/>
          <w:sz w:val="22"/>
          <w:szCs w:val="22"/>
          <w:lang w:val="sr-Cyrl-CS" w:eastAsia="x-none"/>
        </w:rPr>
        <w:t xml:space="preserve"> </w:t>
      </w:r>
      <w:r w:rsidR="00394040">
        <w:rPr>
          <w:rFonts w:eastAsia="Calibri"/>
          <w:noProof/>
          <w:sz w:val="22"/>
          <w:szCs w:val="22"/>
          <w:lang w:eastAsia="x-none"/>
        </w:rPr>
        <w:t>10.04.2019.</w:t>
      </w:r>
      <w:r w:rsidR="002F6611">
        <w:rPr>
          <w:rFonts w:eastAsia="Calibri"/>
          <w:noProof/>
          <w:sz w:val="22"/>
          <w:szCs w:val="22"/>
          <w:lang w:eastAsia="x-none"/>
        </w:rPr>
        <w:t xml:space="preserve"> </w:t>
      </w:r>
      <w:r w:rsidR="003D39A9">
        <w:rPr>
          <w:rFonts w:eastAsia="Calibri"/>
          <w:noProof/>
          <w:sz w:val="22"/>
          <w:szCs w:val="22"/>
          <w:lang w:val="sr-Cyrl-CS" w:eastAsia="x-none"/>
        </w:rPr>
        <w:t xml:space="preserve"> </w:t>
      </w:r>
      <w:r w:rsidRPr="005557FC">
        <w:rPr>
          <w:rFonts w:eastAsia="Calibri"/>
          <w:noProof/>
          <w:sz w:val="22"/>
          <w:szCs w:val="22"/>
          <w:lang w:val="sr-Cyrl-CS" w:eastAsia="x-none"/>
        </w:rPr>
        <w:t>годин</w:t>
      </w:r>
      <w:r w:rsidR="003D39A9">
        <w:rPr>
          <w:rFonts w:eastAsia="Calibri"/>
          <w:noProof/>
          <w:sz w:val="22"/>
          <w:szCs w:val="22"/>
          <w:lang w:val="sr-Cyrl-CS" w:eastAsia="x-none"/>
        </w:rPr>
        <w:t>а</w:t>
      </w:r>
    </w:p>
    <w:p w:rsidR="003D39A9" w:rsidRPr="005557FC" w:rsidRDefault="003D39A9" w:rsidP="005557FC">
      <w:pPr>
        <w:spacing w:line="276" w:lineRule="auto"/>
        <w:rPr>
          <w:rFonts w:eastAsia="Calibri"/>
          <w:noProof/>
          <w:sz w:val="22"/>
          <w:szCs w:val="22"/>
          <w:lang w:val="sr-Cyrl-CS" w:eastAsia="x-none"/>
        </w:rPr>
      </w:pPr>
    </w:p>
    <w:p w:rsidR="009E25DC" w:rsidRPr="009E25DC" w:rsidRDefault="009E25DC" w:rsidP="009E25DC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9E25DC">
        <w:rPr>
          <w:rFonts w:eastAsia="Calibri"/>
        </w:rPr>
        <w:t>На</w:t>
      </w:r>
      <w:proofErr w:type="spellEnd"/>
      <w:r w:rsidRPr="009E25DC">
        <w:rPr>
          <w:rFonts w:eastAsia="Calibri"/>
        </w:rPr>
        <w:t xml:space="preserve"> </w:t>
      </w:r>
      <w:proofErr w:type="spellStart"/>
      <w:r w:rsidRPr="009E25DC">
        <w:rPr>
          <w:rFonts w:eastAsia="Calibri"/>
        </w:rPr>
        <w:t>основу</w:t>
      </w:r>
      <w:proofErr w:type="spellEnd"/>
      <w:r w:rsidRPr="009E25DC">
        <w:rPr>
          <w:rFonts w:eastAsia="Calibri"/>
        </w:rPr>
        <w:t xml:space="preserve"> </w:t>
      </w:r>
      <w:proofErr w:type="spellStart"/>
      <w:r w:rsidRPr="009E25DC">
        <w:rPr>
          <w:rFonts w:eastAsia="Calibri"/>
        </w:rPr>
        <w:t>члана</w:t>
      </w:r>
      <w:proofErr w:type="spellEnd"/>
      <w:r w:rsidRPr="009E25DC">
        <w:rPr>
          <w:rFonts w:eastAsia="Calibri"/>
        </w:rPr>
        <w:t xml:space="preserve"> 107 и 108.</w:t>
      </w:r>
      <w:proofErr w:type="gramEnd"/>
      <w:r w:rsidRPr="009E25DC">
        <w:rPr>
          <w:rFonts w:eastAsia="Calibri"/>
        </w:rPr>
        <w:t xml:space="preserve"> </w:t>
      </w:r>
      <w:proofErr w:type="spellStart"/>
      <w:r w:rsidRPr="009E25DC">
        <w:rPr>
          <w:rFonts w:eastAsia="Calibri"/>
        </w:rPr>
        <w:t>Закона</w:t>
      </w:r>
      <w:proofErr w:type="spellEnd"/>
      <w:r w:rsidRPr="009E25DC">
        <w:rPr>
          <w:rFonts w:eastAsia="Calibri"/>
        </w:rPr>
        <w:t xml:space="preserve"> о </w:t>
      </w:r>
      <w:proofErr w:type="spellStart"/>
      <w:r w:rsidRPr="009E25DC">
        <w:rPr>
          <w:rFonts w:eastAsia="Calibri"/>
        </w:rPr>
        <w:t>јавним</w:t>
      </w:r>
      <w:proofErr w:type="spellEnd"/>
      <w:r w:rsidRPr="009E25DC">
        <w:rPr>
          <w:rFonts w:eastAsia="Calibri"/>
        </w:rPr>
        <w:t xml:space="preserve"> </w:t>
      </w:r>
      <w:proofErr w:type="spellStart"/>
      <w:r w:rsidRPr="009E25DC">
        <w:rPr>
          <w:rFonts w:eastAsia="Calibri"/>
        </w:rPr>
        <w:t>набавкама</w:t>
      </w:r>
      <w:proofErr w:type="spellEnd"/>
      <w:r w:rsidRPr="009E25DC">
        <w:rPr>
          <w:rFonts w:eastAsia="Calibri"/>
        </w:rPr>
        <w:t xml:space="preserve"> (''</w:t>
      </w:r>
      <w:proofErr w:type="spellStart"/>
      <w:r w:rsidRPr="009E25DC">
        <w:rPr>
          <w:rFonts w:eastAsia="Calibri"/>
        </w:rPr>
        <w:t>Службени</w:t>
      </w:r>
      <w:proofErr w:type="spellEnd"/>
      <w:r w:rsidRPr="009E25DC">
        <w:rPr>
          <w:rFonts w:eastAsia="Calibri"/>
        </w:rPr>
        <w:t xml:space="preserve"> </w:t>
      </w:r>
      <w:proofErr w:type="spellStart"/>
      <w:r w:rsidRPr="009E25DC">
        <w:rPr>
          <w:rFonts w:eastAsia="Calibri"/>
        </w:rPr>
        <w:t>гласник</w:t>
      </w:r>
      <w:proofErr w:type="spellEnd"/>
      <w:r w:rsidRPr="009E25DC">
        <w:rPr>
          <w:rFonts w:eastAsia="Calibri"/>
        </w:rPr>
        <w:t xml:space="preserve"> РС'', </w:t>
      </w:r>
      <w:proofErr w:type="spellStart"/>
      <w:r w:rsidRPr="009E25DC">
        <w:rPr>
          <w:rFonts w:eastAsia="Calibri"/>
        </w:rPr>
        <w:t>број</w:t>
      </w:r>
      <w:proofErr w:type="spellEnd"/>
    </w:p>
    <w:p w:rsidR="009E25DC" w:rsidRPr="009E25DC" w:rsidRDefault="009E25DC" w:rsidP="009E25DC">
      <w:pPr>
        <w:spacing w:after="60"/>
        <w:jc w:val="both"/>
        <w:outlineLvl w:val="1"/>
        <w:rPr>
          <w:rFonts w:eastAsia="Calibri"/>
        </w:rPr>
      </w:pPr>
      <w:r w:rsidRPr="009E25DC">
        <w:rPr>
          <w:rFonts w:eastAsia="Calibri"/>
        </w:rPr>
        <w:t>124/12</w:t>
      </w:r>
      <w:proofErr w:type="gramStart"/>
      <w:r w:rsidRPr="009E25DC">
        <w:rPr>
          <w:rFonts w:eastAsia="Calibri"/>
        </w:rPr>
        <w:t>,14</w:t>
      </w:r>
      <w:proofErr w:type="gramEnd"/>
      <w:r w:rsidRPr="009E25DC">
        <w:rPr>
          <w:rFonts w:eastAsia="Calibri"/>
        </w:rPr>
        <w:t xml:space="preserve">/15 </w:t>
      </w:r>
      <w:r w:rsidRPr="009E25DC">
        <w:rPr>
          <w:rFonts w:eastAsia="Calibri"/>
          <w:lang w:val="sr-Cyrl-RS"/>
        </w:rPr>
        <w:t>и</w:t>
      </w:r>
      <w:r w:rsidRPr="009E25DC">
        <w:rPr>
          <w:rFonts w:eastAsia="Calibri"/>
        </w:rPr>
        <w:t xml:space="preserve"> 68/15), </w:t>
      </w:r>
      <w:r w:rsidRPr="009E25DC">
        <w:rPr>
          <w:rFonts w:eastAsia="Calibri"/>
          <w:lang w:val="sr-Cyrl-CS"/>
        </w:rPr>
        <w:t xml:space="preserve">директор Центра за заштиту одојчади, деце и омладине, </w:t>
      </w:r>
      <w:r w:rsidRPr="009E25DC">
        <w:rPr>
          <w:rFonts w:eastAsia="Calibri"/>
        </w:rPr>
        <w:t xml:space="preserve"> </w:t>
      </w:r>
      <w:proofErr w:type="spellStart"/>
      <w:r w:rsidRPr="009E25DC">
        <w:rPr>
          <w:rFonts w:eastAsia="Calibri"/>
        </w:rPr>
        <w:t>доноси</w:t>
      </w:r>
      <w:proofErr w:type="spellEnd"/>
    </w:p>
    <w:p w:rsidR="009E25DC" w:rsidRPr="009E25DC" w:rsidRDefault="009E25DC" w:rsidP="009E25DC">
      <w:pPr>
        <w:spacing w:after="200" w:line="276" w:lineRule="auto"/>
        <w:rPr>
          <w:rFonts w:eastAsia="Calibri"/>
          <w:noProof/>
          <w:sz w:val="22"/>
          <w:szCs w:val="22"/>
          <w:lang w:eastAsia="x-none"/>
        </w:rPr>
      </w:pPr>
    </w:p>
    <w:p w:rsidR="005557FC" w:rsidRPr="005557FC" w:rsidRDefault="005557FC" w:rsidP="005557FC">
      <w:pPr>
        <w:jc w:val="center"/>
        <w:outlineLvl w:val="1"/>
        <w:rPr>
          <w:rFonts w:eastAsia="Calibri"/>
        </w:rPr>
      </w:pPr>
    </w:p>
    <w:p w:rsidR="005557FC" w:rsidRPr="005557FC" w:rsidRDefault="005557FC" w:rsidP="005557FC">
      <w:pPr>
        <w:jc w:val="center"/>
        <w:outlineLvl w:val="1"/>
        <w:rPr>
          <w:rFonts w:eastAsia="Calibri"/>
          <w:b/>
          <w:bCs/>
        </w:rPr>
      </w:pPr>
      <w:r w:rsidRPr="005557FC">
        <w:rPr>
          <w:rFonts w:eastAsia="Calibri"/>
          <w:b/>
          <w:bCs/>
        </w:rPr>
        <w:t>О Д Л У К У</w:t>
      </w:r>
    </w:p>
    <w:p w:rsidR="005557FC" w:rsidRPr="005557FC" w:rsidRDefault="005557FC" w:rsidP="005557FC">
      <w:pPr>
        <w:jc w:val="center"/>
        <w:outlineLvl w:val="1"/>
        <w:rPr>
          <w:rFonts w:eastAsia="Calibri"/>
          <w:b/>
          <w:bCs/>
        </w:rPr>
      </w:pPr>
      <w:proofErr w:type="gramStart"/>
      <w:r w:rsidRPr="005557FC">
        <w:rPr>
          <w:rFonts w:eastAsia="Calibri"/>
          <w:b/>
          <w:bCs/>
        </w:rPr>
        <w:t>о</w:t>
      </w:r>
      <w:proofErr w:type="gramEnd"/>
      <w:r w:rsidRPr="005557FC">
        <w:rPr>
          <w:rFonts w:eastAsia="Calibri"/>
          <w:b/>
          <w:bCs/>
        </w:rPr>
        <w:t xml:space="preserve"> </w:t>
      </w:r>
      <w:proofErr w:type="spellStart"/>
      <w:r w:rsidRPr="005557FC">
        <w:rPr>
          <w:rFonts w:eastAsia="Calibri"/>
          <w:b/>
          <w:bCs/>
        </w:rPr>
        <w:t>додели</w:t>
      </w:r>
      <w:proofErr w:type="spellEnd"/>
      <w:r w:rsidRPr="005557FC">
        <w:rPr>
          <w:rFonts w:eastAsia="Calibri"/>
          <w:b/>
          <w:bCs/>
        </w:rPr>
        <w:t xml:space="preserve"> </w:t>
      </w:r>
      <w:proofErr w:type="spellStart"/>
      <w:r w:rsidRPr="005557FC">
        <w:rPr>
          <w:rFonts w:eastAsia="Calibri"/>
          <w:b/>
          <w:bCs/>
        </w:rPr>
        <w:t>уговора</w:t>
      </w:r>
      <w:proofErr w:type="spellEnd"/>
    </w:p>
    <w:p w:rsidR="005557FC" w:rsidRPr="005557FC" w:rsidRDefault="005557FC" w:rsidP="005557FC">
      <w:pPr>
        <w:jc w:val="center"/>
        <w:outlineLvl w:val="1"/>
        <w:rPr>
          <w:rFonts w:eastAsia="Calibri"/>
          <w:b/>
          <w:bCs/>
        </w:rPr>
      </w:pPr>
    </w:p>
    <w:p w:rsidR="005557FC" w:rsidRPr="005557FC" w:rsidRDefault="005557FC" w:rsidP="005557FC">
      <w:pPr>
        <w:jc w:val="center"/>
        <w:outlineLvl w:val="1"/>
        <w:rPr>
          <w:rFonts w:eastAsia="Calibri"/>
          <w:b/>
          <w:bCs/>
        </w:rPr>
      </w:pPr>
    </w:p>
    <w:p w:rsidR="005557FC" w:rsidRDefault="005557FC" w:rsidP="005557FC">
      <w:pPr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</w:rPr>
        <w:t>УГОВОР СЕ ДОДЕЉУЈЕ</w:t>
      </w:r>
      <w:r w:rsidR="00394040">
        <w:rPr>
          <w:rFonts w:eastAsia="Calibri"/>
          <w:noProof/>
        </w:rPr>
        <w:t xml:space="preserve">, </w:t>
      </w:r>
      <w:r w:rsidR="009E25DC">
        <w:rPr>
          <w:rFonts w:eastAsia="Calibri"/>
          <w:noProof/>
          <w:lang w:val="sr-Cyrl-RS"/>
        </w:rPr>
        <w:t xml:space="preserve">следећим </w:t>
      </w:r>
      <w:r w:rsidRPr="005557FC">
        <w:rPr>
          <w:rFonts w:eastAsia="Calibri"/>
          <w:noProof/>
        </w:rPr>
        <w:t>понуђач</w:t>
      </w:r>
      <w:r w:rsidR="009E25DC">
        <w:rPr>
          <w:rFonts w:eastAsia="Calibri"/>
          <w:noProof/>
          <w:lang w:val="sr-Cyrl-RS"/>
        </w:rPr>
        <w:t xml:space="preserve">има </w:t>
      </w:r>
      <w:r w:rsidRPr="005557FC">
        <w:rPr>
          <w:rFonts w:eastAsia="Calibri"/>
          <w:noProof/>
          <w:lang w:val="sr-Cyrl-CS"/>
        </w:rPr>
        <w:t>:</w:t>
      </w:r>
    </w:p>
    <w:p w:rsidR="00AE1991" w:rsidRPr="00AE1991" w:rsidRDefault="00394040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>Наташа Андоновски, ул.</w:t>
      </w:r>
      <w:r w:rsidRPr="00AE1991">
        <w:rPr>
          <w:lang w:val="ru-RU"/>
        </w:rPr>
        <w:t>Челебићка, бр. 3, Београд</w:t>
      </w:r>
      <w:r w:rsidRPr="00AE1991">
        <w:rPr>
          <w:rFonts w:eastAsia="Calibri"/>
          <w:sz w:val="22"/>
          <w:szCs w:val="22"/>
          <w:lang w:val="sr-Cyrl-CS"/>
        </w:rPr>
        <w:t xml:space="preserve">, 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1</w:t>
      </w:r>
      <w:r w:rsidR="00AE1991">
        <w:rPr>
          <w:rFonts w:eastAsia="Calibri"/>
          <w:noProof/>
          <w:color w:val="000000" w:themeColor="text1"/>
          <w:lang w:val="sr-Cyrl-CS"/>
        </w:rPr>
        <w:t xml:space="preserve">652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 w:rsidR="00AE1991">
        <w:rPr>
          <w:rFonts w:eastAsia="Calibri"/>
          <w:noProof/>
          <w:color w:val="000000" w:themeColor="text1"/>
        </w:rPr>
        <w:t>0</w:t>
      </w:r>
      <w:r w:rsidR="00AE1991">
        <w:rPr>
          <w:rFonts w:eastAsia="Calibri"/>
          <w:noProof/>
          <w:color w:val="000000" w:themeColor="text1"/>
          <w:lang w:val="sr-Cyrl-CS"/>
        </w:rPr>
        <w:t>1</w:t>
      </w:r>
      <w:r w:rsidR="00AE1991">
        <w:rPr>
          <w:rFonts w:eastAsia="Calibri"/>
          <w:noProof/>
          <w:color w:val="000000" w:themeColor="text1"/>
        </w:rPr>
        <w:t>.04.201</w:t>
      </w:r>
      <w:r w:rsidR="00AE1991">
        <w:rPr>
          <w:rFonts w:eastAsia="Calibri"/>
          <w:noProof/>
          <w:color w:val="000000" w:themeColor="text1"/>
          <w:lang w:val="sr-Cyrl-CS"/>
        </w:rPr>
        <w:t>9</w:t>
      </w:r>
      <w:r w:rsidR="00AE1991" w:rsidRPr="00AE1991">
        <w:rPr>
          <w:rFonts w:eastAsia="Calibri"/>
          <w:noProof/>
          <w:color w:val="000000" w:themeColor="text1"/>
        </w:rPr>
        <w:t>.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394040" w:rsidRDefault="00394040" w:rsidP="00AE1991">
      <w:pPr>
        <w:pStyle w:val="ListParagraph"/>
        <w:jc w:val="both"/>
        <w:rPr>
          <w:lang w:val="ru-RU"/>
        </w:rPr>
      </w:pPr>
    </w:p>
    <w:p w:rsidR="00394040" w:rsidRPr="00AE1991" w:rsidRDefault="00394040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 xml:space="preserve"> Јелена Латковић, ул. Александра Војиновића бр.  258,</w:t>
      </w:r>
      <w:r w:rsidRPr="00AE1991">
        <w:rPr>
          <w:lang w:val="ru-RU"/>
        </w:rPr>
        <w:t xml:space="preserve"> Београд</w:t>
      </w:r>
      <w:r w:rsidRPr="00AE1991">
        <w:rPr>
          <w:rFonts w:eastAsia="Calibri"/>
          <w:sz w:val="22"/>
          <w:szCs w:val="22"/>
          <w:lang w:val="sr-Cyrl-CS"/>
        </w:rPr>
        <w:t xml:space="preserve">, 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>
        <w:rPr>
          <w:rFonts w:eastAsia="Calibri"/>
          <w:noProof/>
          <w:color w:val="000000" w:themeColor="text1"/>
          <w:lang w:val="sr-Cyrl-CS"/>
        </w:rPr>
        <w:t>1655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 w:rsidR="00AE1991">
        <w:rPr>
          <w:rFonts w:eastAsia="Calibri"/>
          <w:noProof/>
          <w:color w:val="000000" w:themeColor="text1"/>
        </w:rPr>
        <w:t>02.04.201</w:t>
      </w:r>
      <w:r w:rsidR="00AE1991">
        <w:rPr>
          <w:rFonts w:eastAsia="Calibri"/>
          <w:noProof/>
          <w:color w:val="000000" w:themeColor="text1"/>
          <w:lang w:val="sr-Cyrl-CS"/>
        </w:rPr>
        <w:t>9</w:t>
      </w:r>
      <w:r w:rsidR="00AE1991" w:rsidRPr="00AE1991">
        <w:rPr>
          <w:rFonts w:eastAsia="Calibri"/>
          <w:noProof/>
          <w:color w:val="000000" w:themeColor="text1"/>
        </w:rPr>
        <w:t>.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  <w:r w:rsidRPr="00AE1991">
        <w:rPr>
          <w:rFonts w:eastAsia="Calibri"/>
          <w:sz w:val="22"/>
          <w:szCs w:val="22"/>
          <w:lang w:val="sr-Cyrl-CS"/>
        </w:rPr>
        <w:t xml:space="preserve"> </w:t>
      </w:r>
    </w:p>
    <w:p w:rsidR="00AE1991" w:rsidRPr="00AE1991" w:rsidRDefault="00AE1991" w:rsidP="00AE1991">
      <w:pPr>
        <w:pStyle w:val="ListParagraph"/>
        <w:rPr>
          <w:rFonts w:eastAsia="Calibri"/>
          <w:noProof/>
          <w:color w:val="000000" w:themeColor="text1"/>
        </w:rPr>
      </w:pPr>
    </w:p>
    <w:p w:rsidR="00AE1991" w:rsidRPr="00AE1991" w:rsidRDefault="00AE1991" w:rsidP="00AE1991">
      <w:pPr>
        <w:pStyle w:val="ListParagraph"/>
        <w:jc w:val="both"/>
        <w:rPr>
          <w:rFonts w:eastAsia="Calibri"/>
          <w:noProof/>
          <w:color w:val="000000" w:themeColor="text1"/>
        </w:rPr>
      </w:pPr>
    </w:p>
    <w:p w:rsidR="00AE1991" w:rsidRPr="00AE1991" w:rsidRDefault="00394040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 xml:space="preserve">Даниела Михаиловић, ул. Булевар Ослобођења бр. 82/33, </w:t>
      </w:r>
      <w:r w:rsidRPr="00AE1991">
        <w:rPr>
          <w:lang w:val="ru-RU"/>
        </w:rPr>
        <w:t xml:space="preserve">Београд, 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1</w:t>
      </w:r>
      <w:r w:rsidR="00AE1991">
        <w:rPr>
          <w:rFonts w:eastAsia="Calibri"/>
          <w:noProof/>
          <w:color w:val="000000" w:themeColor="text1"/>
          <w:lang w:val="sr-Cyrl-CS"/>
        </w:rPr>
        <w:t>658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 w:rsidR="00AE1991">
        <w:rPr>
          <w:rFonts w:eastAsia="Calibri"/>
          <w:noProof/>
          <w:color w:val="000000" w:themeColor="text1"/>
        </w:rPr>
        <w:t>02.04.201</w:t>
      </w:r>
      <w:r w:rsidR="00AE1991">
        <w:rPr>
          <w:rFonts w:eastAsia="Calibri"/>
          <w:noProof/>
          <w:color w:val="000000" w:themeColor="text1"/>
          <w:lang w:val="sr-Cyrl-CS"/>
        </w:rPr>
        <w:t>9</w:t>
      </w:r>
      <w:r w:rsidR="00AE1991" w:rsidRPr="00AE1991">
        <w:rPr>
          <w:rFonts w:eastAsia="Calibri"/>
          <w:noProof/>
          <w:color w:val="000000" w:themeColor="text1"/>
        </w:rPr>
        <w:t>.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394040" w:rsidRDefault="00394040" w:rsidP="00AE1991">
      <w:pPr>
        <w:pStyle w:val="ListParagraph"/>
        <w:jc w:val="both"/>
        <w:rPr>
          <w:lang w:val="sr-Cyrl-CS"/>
        </w:rPr>
      </w:pPr>
    </w:p>
    <w:p w:rsidR="00AE1991" w:rsidRPr="00AE1991" w:rsidRDefault="00394040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>Ана Анђелковић,</w:t>
      </w:r>
      <w:r w:rsidRPr="002D4225">
        <w:t xml:space="preserve"> </w:t>
      </w:r>
      <w:r w:rsidRPr="00AE1991">
        <w:rPr>
          <w:lang w:val="sr-Cyrl-CS"/>
        </w:rPr>
        <w:t xml:space="preserve">ул. Браће Јерковић бр. 213, </w:t>
      </w:r>
      <w:r w:rsidRPr="00AE1991">
        <w:rPr>
          <w:lang w:val="ru-RU"/>
        </w:rPr>
        <w:t xml:space="preserve">Београд, 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1</w:t>
      </w:r>
      <w:r w:rsidR="00AE1991">
        <w:rPr>
          <w:rFonts w:eastAsia="Calibri"/>
          <w:noProof/>
          <w:color w:val="000000" w:themeColor="text1"/>
          <w:lang w:val="sr-Cyrl-CS"/>
        </w:rPr>
        <w:t>659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 w:rsidR="00AE1991">
        <w:rPr>
          <w:rFonts w:eastAsia="Calibri"/>
          <w:noProof/>
          <w:color w:val="000000" w:themeColor="text1"/>
        </w:rPr>
        <w:t>02.04.201</w:t>
      </w:r>
      <w:r w:rsidR="00AE1991">
        <w:rPr>
          <w:rFonts w:eastAsia="Calibri"/>
          <w:noProof/>
          <w:color w:val="000000" w:themeColor="text1"/>
          <w:lang w:val="sr-Cyrl-CS"/>
        </w:rPr>
        <w:t>9</w:t>
      </w:r>
      <w:r w:rsidR="00AE1991" w:rsidRPr="00AE1991">
        <w:rPr>
          <w:rFonts w:eastAsia="Calibri"/>
          <w:noProof/>
          <w:color w:val="000000" w:themeColor="text1"/>
        </w:rPr>
        <w:t>.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AE1991" w:rsidRDefault="00394040" w:rsidP="00AE1991">
      <w:pPr>
        <w:jc w:val="both"/>
        <w:rPr>
          <w:lang w:val="sr-Cyrl-CS"/>
        </w:rPr>
      </w:pPr>
    </w:p>
    <w:p w:rsidR="00AE1991" w:rsidRPr="00AE1991" w:rsidRDefault="00394040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 xml:space="preserve">Марко Глишић, ул. Госпићка бр. 21/10, Београд, </w:t>
      </w:r>
      <w:r w:rsid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доставио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понуду  број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1</w:t>
      </w:r>
      <w:r w:rsidR="00AE1991">
        <w:rPr>
          <w:rFonts w:eastAsia="Calibri"/>
          <w:noProof/>
          <w:color w:val="000000" w:themeColor="text1"/>
          <w:lang w:val="sr-Cyrl-CS"/>
        </w:rPr>
        <w:t>660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 w:rsidR="00AE1991">
        <w:rPr>
          <w:rFonts w:eastAsia="Calibri"/>
          <w:noProof/>
          <w:color w:val="000000" w:themeColor="text1"/>
        </w:rPr>
        <w:t>02.04.201</w:t>
      </w:r>
      <w:r w:rsidR="00AE1991">
        <w:rPr>
          <w:rFonts w:eastAsia="Calibri"/>
          <w:noProof/>
          <w:color w:val="000000" w:themeColor="text1"/>
          <w:lang w:val="sr-Cyrl-CS"/>
        </w:rPr>
        <w:t>9</w:t>
      </w:r>
      <w:r w:rsidR="00AE1991" w:rsidRPr="00AE1991">
        <w:rPr>
          <w:rFonts w:eastAsia="Calibri"/>
          <w:noProof/>
          <w:color w:val="000000" w:themeColor="text1"/>
        </w:rPr>
        <w:t>.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394040" w:rsidRDefault="00394040" w:rsidP="00AE1991">
      <w:pPr>
        <w:pStyle w:val="ListParagraph"/>
        <w:jc w:val="both"/>
        <w:rPr>
          <w:lang w:val="sr-Cyrl-CS"/>
        </w:rPr>
      </w:pPr>
    </w:p>
    <w:p w:rsidR="00AE1991" w:rsidRPr="00AE1991" w:rsidRDefault="00394040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 xml:space="preserve">Дејана Савић, ул. Вука Караџића бр. 6, Панчево, 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1</w:t>
      </w:r>
      <w:r w:rsidR="00AE1991">
        <w:rPr>
          <w:rFonts w:eastAsia="Calibri"/>
          <w:noProof/>
          <w:color w:val="000000" w:themeColor="text1"/>
          <w:lang w:val="sr-Cyrl-CS"/>
        </w:rPr>
        <w:t>661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 w:rsidR="00AE1991">
        <w:rPr>
          <w:rFonts w:eastAsia="Calibri"/>
          <w:noProof/>
          <w:color w:val="000000" w:themeColor="text1"/>
        </w:rPr>
        <w:t>02.04.201</w:t>
      </w:r>
      <w:r w:rsidR="00AE1991">
        <w:rPr>
          <w:rFonts w:eastAsia="Calibri"/>
          <w:noProof/>
          <w:color w:val="000000" w:themeColor="text1"/>
          <w:lang w:val="sr-Cyrl-CS"/>
        </w:rPr>
        <w:t>9</w:t>
      </w:r>
      <w:r w:rsidR="00AE1991" w:rsidRPr="00AE1991">
        <w:rPr>
          <w:rFonts w:eastAsia="Calibri"/>
          <w:noProof/>
          <w:color w:val="000000" w:themeColor="text1"/>
        </w:rPr>
        <w:t>.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394040" w:rsidRDefault="00394040" w:rsidP="00AE1991">
      <w:pPr>
        <w:pStyle w:val="ListParagraph"/>
        <w:jc w:val="both"/>
        <w:rPr>
          <w:lang w:val="sr-Cyrl-CS"/>
        </w:rPr>
      </w:pPr>
    </w:p>
    <w:p w:rsidR="00AE1991" w:rsidRPr="00AE1991" w:rsidRDefault="00394040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>Тијана Велимировић, ул. Дринчићева бр. 6/3, Београд</w:t>
      </w:r>
      <w:r w:rsidRPr="00AE1991">
        <w:rPr>
          <w:rFonts w:eastAsia="Calibri"/>
          <w:sz w:val="22"/>
          <w:szCs w:val="22"/>
          <w:lang w:val="sr-Cyrl-CS"/>
        </w:rPr>
        <w:t xml:space="preserve">, 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1</w:t>
      </w:r>
      <w:r w:rsidR="00AE1991">
        <w:rPr>
          <w:rFonts w:eastAsia="Calibri"/>
          <w:noProof/>
          <w:color w:val="000000" w:themeColor="text1"/>
          <w:lang w:val="sr-Cyrl-CS"/>
        </w:rPr>
        <w:t>663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 w:rsidR="00AE1991">
        <w:rPr>
          <w:rFonts w:eastAsia="Calibri"/>
          <w:noProof/>
          <w:color w:val="000000" w:themeColor="text1"/>
        </w:rPr>
        <w:t>02.04.201</w:t>
      </w:r>
      <w:r w:rsidR="00AE1991">
        <w:rPr>
          <w:rFonts w:eastAsia="Calibri"/>
          <w:noProof/>
          <w:color w:val="000000" w:themeColor="text1"/>
          <w:lang w:val="sr-Cyrl-CS"/>
        </w:rPr>
        <w:t>9</w:t>
      </w:r>
      <w:r w:rsidR="00AE1991" w:rsidRPr="00AE1991">
        <w:rPr>
          <w:rFonts w:eastAsia="Calibri"/>
          <w:noProof/>
          <w:color w:val="000000" w:themeColor="text1"/>
        </w:rPr>
        <w:t>.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394040" w:rsidRDefault="00394040" w:rsidP="00AE1991">
      <w:pPr>
        <w:pStyle w:val="ListParagraph"/>
        <w:jc w:val="both"/>
        <w:rPr>
          <w:lang w:val="sr-Cyrl-CS"/>
        </w:rPr>
      </w:pPr>
    </w:p>
    <w:p w:rsidR="00AE1991" w:rsidRPr="00AE1991" w:rsidRDefault="00394040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 xml:space="preserve">Марија Збиљић, ул. Мике Аласа бр. 10/1, Београд, 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1</w:t>
      </w:r>
      <w:r w:rsidR="00AE1991">
        <w:rPr>
          <w:rFonts w:eastAsia="Calibri"/>
          <w:noProof/>
          <w:color w:val="000000" w:themeColor="text1"/>
          <w:lang w:val="sr-Cyrl-CS"/>
        </w:rPr>
        <w:t>664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 w:rsidR="00AE1991">
        <w:rPr>
          <w:rFonts w:eastAsia="Calibri"/>
          <w:noProof/>
          <w:color w:val="000000" w:themeColor="text1"/>
        </w:rPr>
        <w:t>02.04.201</w:t>
      </w:r>
      <w:r w:rsidR="00AE1991">
        <w:rPr>
          <w:rFonts w:eastAsia="Calibri"/>
          <w:noProof/>
          <w:color w:val="000000" w:themeColor="text1"/>
          <w:lang w:val="sr-Cyrl-CS"/>
        </w:rPr>
        <w:t>9</w:t>
      </w:r>
      <w:r w:rsidR="00AE1991" w:rsidRPr="00AE1991">
        <w:rPr>
          <w:rFonts w:eastAsia="Calibri"/>
          <w:noProof/>
          <w:color w:val="000000" w:themeColor="text1"/>
        </w:rPr>
        <w:t>.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394040" w:rsidRDefault="00394040" w:rsidP="00AE1991">
      <w:pPr>
        <w:pStyle w:val="ListParagraph"/>
        <w:jc w:val="both"/>
        <w:rPr>
          <w:lang w:val="sr-Cyrl-CS"/>
        </w:rPr>
      </w:pPr>
    </w:p>
    <w:p w:rsidR="00AE1991" w:rsidRPr="00AE1991" w:rsidRDefault="00394040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 xml:space="preserve">Јована Митић, ул. Луја Адамича бр. 28/8, Београд, 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1</w:t>
      </w:r>
      <w:r w:rsidR="00AE1991">
        <w:rPr>
          <w:rFonts w:eastAsia="Calibri"/>
          <w:noProof/>
          <w:color w:val="000000" w:themeColor="text1"/>
          <w:lang w:val="sr-Cyrl-CS"/>
        </w:rPr>
        <w:t xml:space="preserve">665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 w:rsidR="00AE1991">
        <w:rPr>
          <w:rFonts w:eastAsia="Calibri"/>
          <w:noProof/>
          <w:color w:val="000000" w:themeColor="text1"/>
        </w:rPr>
        <w:t>02.04.201</w:t>
      </w:r>
      <w:r w:rsidR="00AE1991">
        <w:rPr>
          <w:rFonts w:eastAsia="Calibri"/>
          <w:noProof/>
          <w:color w:val="000000" w:themeColor="text1"/>
          <w:lang w:val="sr-Cyrl-CS"/>
        </w:rPr>
        <w:t>9</w:t>
      </w:r>
      <w:r w:rsidR="00AE1991" w:rsidRPr="00AE1991">
        <w:rPr>
          <w:rFonts w:eastAsia="Calibri"/>
          <w:noProof/>
          <w:color w:val="000000" w:themeColor="text1"/>
        </w:rPr>
        <w:t>.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394040" w:rsidRDefault="00394040" w:rsidP="00AE1991">
      <w:pPr>
        <w:pStyle w:val="ListParagraph"/>
        <w:jc w:val="both"/>
        <w:rPr>
          <w:lang w:val="sr-Cyrl-CS"/>
        </w:rPr>
      </w:pPr>
    </w:p>
    <w:p w:rsidR="00AE1991" w:rsidRPr="00AE1991" w:rsidRDefault="00394040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lastRenderedPageBreak/>
        <w:t xml:space="preserve">Ивана Мичев, ул. Бранка Шљивића бр. 2, Београд, 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1</w:t>
      </w:r>
      <w:r w:rsidR="00AE1991">
        <w:rPr>
          <w:rFonts w:eastAsia="Calibri"/>
          <w:noProof/>
          <w:color w:val="000000" w:themeColor="text1"/>
          <w:lang w:val="sr-Cyrl-CS"/>
        </w:rPr>
        <w:t xml:space="preserve">684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 w:rsidR="00AE1991">
        <w:rPr>
          <w:rFonts w:eastAsia="Calibri"/>
          <w:noProof/>
          <w:color w:val="000000" w:themeColor="text1"/>
        </w:rPr>
        <w:t>02.04.201</w:t>
      </w:r>
      <w:r w:rsidR="00AE1991">
        <w:rPr>
          <w:rFonts w:eastAsia="Calibri"/>
          <w:noProof/>
          <w:color w:val="000000" w:themeColor="text1"/>
          <w:lang w:val="sr-Cyrl-CS"/>
        </w:rPr>
        <w:t>9</w:t>
      </w:r>
      <w:r w:rsidR="00AE1991" w:rsidRPr="00AE1991">
        <w:rPr>
          <w:rFonts w:eastAsia="Calibri"/>
          <w:noProof/>
          <w:color w:val="000000" w:themeColor="text1"/>
        </w:rPr>
        <w:t>.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394040" w:rsidRDefault="00394040" w:rsidP="00AE1991">
      <w:pPr>
        <w:pStyle w:val="ListParagraph"/>
        <w:jc w:val="both"/>
        <w:rPr>
          <w:lang w:val="sr-Cyrl-CS"/>
        </w:rPr>
      </w:pPr>
    </w:p>
    <w:p w:rsidR="00AE1991" w:rsidRPr="00AE1991" w:rsidRDefault="00394040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 xml:space="preserve">Јована Јовић, ул. Цветанова Ћуприја бр. 32, Београд, 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1</w:t>
      </w:r>
      <w:r w:rsidR="00AE1991">
        <w:rPr>
          <w:rFonts w:eastAsia="Calibri"/>
          <w:noProof/>
          <w:color w:val="000000" w:themeColor="text1"/>
          <w:lang w:val="sr-Cyrl-CS"/>
        </w:rPr>
        <w:t>685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 w:rsidR="00AE1991">
        <w:rPr>
          <w:rFonts w:eastAsia="Calibri"/>
          <w:noProof/>
          <w:color w:val="000000" w:themeColor="text1"/>
        </w:rPr>
        <w:t>02.04.201</w:t>
      </w:r>
      <w:r w:rsidR="00AE1991">
        <w:rPr>
          <w:rFonts w:eastAsia="Calibri"/>
          <w:noProof/>
          <w:color w:val="000000" w:themeColor="text1"/>
          <w:lang w:val="sr-Cyrl-CS"/>
        </w:rPr>
        <w:t>9</w:t>
      </w:r>
      <w:r w:rsidR="00AE1991" w:rsidRPr="00AE1991">
        <w:rPr>
          <w:rFonts w:eastAsia="Calibri"/>
          <w:noProof/>
          <w:color w:val="000000" w:themeColor="text1"/>
        </w:rPr>
        <w:t>.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394040" w:rsidRDefault="00394040" w:rsidP="00AE1991">
      <w:pPr>
        <w:pStyle w:val="ListParagraph"/>
        <w:jc w:val="both"/>
        <w:rPr>
          <w:lang w:val="sr-Cyrl-CS"/>
        </w:rPr>
      </w:pPr>
    </w:p>
    <w:p w:rsidR="00AE1991" w:rsidRPr="00AE1991" w:rsidRDefault="00394040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 xml:space="preserve">Весна Стефановић, ул. Медаковићева бр. 81/4/22, Београд, 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1</w:t>
      </w:r>
      <w:r w:rsidR="00AE1991">
        <w:rPr>
          <w:rFonts w:eastAsia="Calibri"/>
          <w:noProof/>
          <w:color w:val="000000" w:themeColor="text1"/>
          <w:lang w:val="sr-Cyrl-CS"/>
        </w:rPr>
        <w:t>668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 w:rsidR="00AE1991">
        <w:rPr>
          <w:rFonts w:eastAsia="Calibri"/>
          <w:noProof/>
          <w:color w:val="000000" w:themeColor="text1"/>
        </w:rPr>
        <w:t>02.04.201</w:t>
      </w:r>
      <w:r w:rsidR="00AE1991">
        <w:rPr>
          <w:rFonts w:eastAsia="Calibri"/>
          <w:noProof/>
          <w:color w:val="000000" w:themeColor="text1"/>
          <w:lang w:val="sr-Cyrl-CS"/>
        </w:rPr>
        <w:t>9</w:t>
      </w:r>
      <w:r w:rsidR="00AE1991" w:rsidRPr="00AE1991">
        <w:rPr>
          <w:rFonts w:eastAsia="Calibri"/>
          <w:noProof/>
          <w:color w:val="000000" w:themeColor="text1"/>
        </w:rPr>
        <w:t>.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394040" w:rsidRDefault="00394040" w:rsidP="00AE1991">
      <w:pPr>
        <w:pStyle w:val="ListParagraph"/>
        <w:jc w:val="both"/>
        <w:rPr>
          <w:lang w:val="sr-Cyrl-CS"/>
        </w:rPr>
      </w:pPr>
    </w:p>
    <w:p w:rsidR="00AE1991" w:rsidRPr="00AE1991" w:rsidRDefault="00394040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 xml:space="preserve">Нина Поповић, ул. Друга Сутјеска бр. 29, Беогарад, 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1</w:t>
      </w:r>
      <w:r w:rsidR="00AE1991">
        <w:rPr>
          <w:rFonts w:eastAsia="Calibri"/>
          <w:noProof/>
          <w:color w:val="000000" w:themeColor="text1"/>
          <w:lang w:val="sr-Cyrl-CS"/>
        </w:rPr>
        <w:t>689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 w:rsidR="00AE1991">
        <w:rPr>
          <w:rFonts w:eastAsia="Calibri"/>
          <w:noProof/>
          <w:color w:val="000000" w:themeColor="text1"/>
        </w:rPr>
        <w:t>02.04.201</w:t>
      </w:r>
      <w:r w:rsidR="00AE1991">
        <w:rPr>
          <w:rFonts w:eastAsia="Calibri"/>
          <w:noProof/>
          <w:color w:val="000000" w:themeColor="text1"/>
          <w:lang w:val="sr-Cyrl-CS"/>
        </w:rPr>
        <w:t>9</w:t>
      </w:r>
      <w:r w:rsidR="00AE1991" w:rsidRPr="00AE1991">
        <w:rPr>
          <w:rFonts w:eastAsia="Calibri"/>
          <w:noProof/>
          <w:color w:val="000000" w:themeColor="text1"/>
        </w:rPr>
        <w:t>.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394040" w:rsidRDefault="00394040" w:rsidP="00AE1991">
      <w:pPr>
        <w:pStyle w:val="ListParagraph"/>
        <w:jc w:val="both"/>
        <w:rPr>
          <w:lang w:val="sr-Cyrl-CS"/>
        </w:rPr>
      </w:pPr>
    </w:p>
    <w:p w:rsidR="00AE1991" w:rsidRPr="00AE1991" w:rsidRDefault="00394040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 xml:space="preserve">Милена Гајовић, ул. Љубљанска бр. 14, Београд, 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1</w:t>
      </w:r>
      <w:r w:rsidR="00AE1991">
        <w:rPr>
          <w:rFonts w:eastAsia="Calibri"/>
          <w:noProof/>
          <w:color w:val="000000" w:themeColor="text1"/>
          <w:lang w:val="sr-Cyrl-CS"/>
        </w:rPr>
        <w:t>690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 w:rsidR="00AE1991">
        <w:rPr>
          <w:rFonts w:eastAsia="Calibri"/>
          <w:noProof/>
          <w:color w:val="000000" w:themeColor="text1"/>
        </w:rPr>
        <w:t>02.04.201</w:t>
      </w:r>
      <w:r w:rsidR="00AE1991">
        <w:rPr>
          <w:rFonts w:eastAsia="Calibri"/>
          <w:noProof/>
          <w:color w:val="000000" w:themeColor="text1"/>
          <w:lang w:val="sr-Cyrl-CS"/>
        </w:rPr>
        <w:t>9</w:t>
      </w:r>
      <w:r w:rsidR="00AE1991" w:rsidRPr="00AE1991">
        <w:rPr>
          <w:rFonts w:eastAsia="Calibri"/>
          <w:noProof/>
          <w:color w:val="000000" w:themeColor="text1"/>
        </w:rPr>
        <w:t>.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394040" w:rsidRDefault="00394040" w:rsidP="00AE1991">
      <w:pPr>
        <w:pStyle w:val="ListParagraph"/>
        <w:jc w:val="both"/>
        <w:rPr>
          <w:lang w:val="sr-Cyrl-CS"/>
        </w:rPr>
      </w:pPr>
    </w:p>
    <w:p w:rsidR="00AE1991" w:rsidRPr="00AE1991" w:rsidRDefault="00394040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>Александра Павловић, ул. Светозара Марковића, бр. 69, Београд,</w:t>
      </w:r>
      <w:r w:rsidRPr="00AE1991">
        <w:rPr>
          <w:rFonts w:eastAsia="Calibri"/>
          <w:sz w:val="22"/>
          <w:szCs w:val="22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1</w:t>
      </w:r>
      <w:r w:rsidR="00AE1991">
        <w:rPr>
          <w:rFonts w:eastAsia="Calibri"/>
          <w:noProof/>
          <w:color w:val="000000" w:themeColor="text1"/>
          <w:lang w:val="sr-Cyrl-CS"/>
        </w:rPr>
        <w:t>691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 w:rsidR="00AE1991">
        <w:rPr>
          <w:rFonts w:eastAsia="Calibri"/>
          <w:noProof/>
          <w:color w:val="000000" w:themeColor="text1"/>
        </w:rPr>
        <w:t>02.04.201</w:t>
      </w:r>
      <w:r w:rsidR="00AE1991">
        <w:rPr>
          <w:rFonts w:eastAsia="Calibri"/>
          <w:noProof/>
          <w:color w:val="000000" w:themeColor="text1"/>
          <w:lang w:val="sr-Cyrl-CS"/>
        </w:rPr>
        <w:t>9</w:t>
      </w:r>
      <w:r w:rsidR="00AE1991" w:rsidRPr="00AE1991">
        <w:rPr>
          <w:rFonts w:eastAsia="Calibri"/>
          <w:noProof/>
          <w:color w:val="000000" w:themeColor="text1"/>
        </w:rPr>
        <w:t>.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394040" w:rsidRDefault="00394040" w:rsidP="00AE1991">
      <w:pPr>
        <w:pStyle w:val="ListParagraph"/>
        <w:jc w:val="both"/>
        <w:rPr>
          <w:lang w:val="sr-Cyrl-CS"/>
        </w:rPr>
      </w:pPr>
    </w:p>
    <w:p w:rsidR="00AE1991" w:rsidRPr="00AE1991" w:rsidRDefault="00394040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 xml:space="preserve">Душица Стаменковић, ул. Јелене Ћетковић бр. 1/3, Београд, 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1</w:t>
      </w:r>
      <w:r w:rsidR="00AE1991">
        <w:rPr>
          <w:rFonts w:eastAsia="Calibri"/>
          <w:noProof/>
          <w:color w:val="000000" w:themeColor="text1"/>
          <w:lang w:val="sr-Cyrl-CS"/>
        </w:rPr>
        <w:t>692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 w:rsidR="00AE1991">
        <w:rPr>
          <w:rFonts w:eastAsia="Calibri"/>
          <w:noProof/>
          <w:color w:val="000000" w:themeColor="text1"/>
        </w:rPr>
        <w:t>02.04.201</w:t>
      </w:r>
      <w:r w:rsidR="00AE1991">
        <w:rPr>
          <w:rFonts w:eastAsia="Calibri"/>
          <w:noProof/>
          <w:color w:val="000000" w:themeColor="text1"/>
          <w:lang w:val="sr-Cyrl-CS"/>
        </w:rPr>
        <w:t>9</w:t>
      </w:r>
      <w:r w:rsidR="00AE1991" w:rsidRPr="00AE1991">
        <w:rPr>
          <w:rFonts w:eastAsia="Calibri"/>
          <w:noProof/>
          <w:color w:val="000000" w:themeColor="text1"/>
        </w:rPr>
        <w:t>.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394040" w:rsidRDefault="00394040" w:rsidP="00AE1991">
      <w:pPr>
        <w:pStyle w:val="ListParagraph"/>
        <w:jc w:val="both"/>
        <w:rPr>
          <w:lang w:val="sr-Cyrl-CS"/>
        </w:rPr>
      </w:pPr>
    </w:p>
    <w:p w:rsidR="00AE1991" w:rsidRPr="00AE1991" w:rsidRDefault="00394040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>Нада Танасијевић, ул. Љешка бр. 45, Београд,</w:t>
      </w:r>
      <w:r w:rsidRPr="00AE1991">
        <w:rPr>
          <w:rFonts w:eastAsia="Calibri"/>
          <w:sz w:val="22"/>
          <w:szCs w:val="22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1</w:t>
      </w:r>
      <w:r w:rsidR="00AE1991">
        <w:rPr>
          <w:rFonts w:eastAsia="Calibri"/>
          <w:noProof/>
          <w:color w:val="000000" w:themeColor="text1"/>
          <w:lang w:val="sr-Cyrl-CS"/>
        </w:rPr>
        <w:t>693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 w:rsidR="00AE1991">
        <w:rPr>
          <w:rFonts w:eastAsia="Calibri"/>
          <w:noProof/>
          <w:color w:val="000000" w:themeColor="text1"/>
        </w:rPr>
        <w:t>02.04.201</w:t>
      </w:r>
      <w:r w:rsidR="00AE1991">
        <w:rPr>
          <w:rFonts w:eastAsia="Calibri"/>
          <w:noProof/>
          <w:color w:val="000000" w:themeColor="text1"/>
          <w:lang w:val="sr-Cyrl-CS"/>
        </w:rPr>
        <w:t>9</w:t>
      </w:r>
      <w:r w:rsidR="00AE1991" w:rsidRPr="00AE1991">
        <w:rPr>
          <w:rFonts w:eastAsia="Calibri"/>
          <w:noProof/>
          <w:color w:val="000000" w:themeColor="text1"/>
        </w:rPr>
        <w:t>.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394040" w:rsidRDefault="00394040" w:rsidP="00AE1991">
      <w:pPr>
        <w:pStyle w:val="ListParagraph"/>
        <w:jc w:val="both"/>
        <w:rPr>
          <w:lang w:val="sr-Cyrl-CS"/>
        </w:rPr>
      </w:pPr>
    </w:p>
    <w:p w:rsidR="00AE1991" w:rsidRPr="00AE1991" w:rsidRDefault="00394040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RS"/>
        </w:rPr>
        <w:t xml:space="preserve">Милорад Пашић, ул. Радничка бр. 58, Београд, </w:t>
      </w:r>
      <w:r w:rsid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доставио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понуду  број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1</w:t>
      </w:r>
      <w:r w:rsidR="00AE1991">
        <w:rPr>
          <w:rFonts w:eastAsia="Calibri"/>
          <w:noProof/>
          <w:color w:val="000000" w:themeColor="text1"/>
          <w:lang w:val="sr-Cyrl-CS"/>
        </w:rPr>
        <w:t>694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 w:rsidR="00AE1991">
        <w:rPr>
          <w:rFonts w:eastAsia="Calibri"/>
          <w:noProof/>
          <w:color w:val="000000" w:themeColor="text1"/>
        </w:rPr>
        <w:t>0</w:t>
      </w:r>
      <w:r w:rsidR="00AE1991">
        <w:rPr>
          <w:rFonts w:eastAsia="Calibri"/>
          <w:noProof/>
          <w:color w:val="000000" w:themeColor="text1"/>
          <w:lang w:val="sr-Cyrl-CS"/>
        </w:rPr>
        <w:t>3</w:t>
      </w:r>
      <w:r w:rsidR="00AE1991">
        <w:rPr>
          <w:rFonts w:eastAsia="Calibri"/>
          <w:noProof/>
          <w:color w:val="000000" w:themeColor="text1"/>
        </w:rPr>
        <w:t>.04.201</w:t>
      </w:r>
      <w:r w:rsidR="00AE1991">
        <w:rPr>
          <w:rFonts w:eastAsia="Calibri"/>
          <w:noProof/>
          <w:color w:val="000000" w:themeColor="text1"/>
          <w:lang w:val="sr-Cyrl-CS"/>
        </w:rPr>
        <w:t>9</w:t>
      </w:r>
      <w:r w:rsidR="00AE1991" w:rsidRPr="00AE1991">
        <w:rPr>
          <w:rFonts w:eastAsia="Calibri"/>
          <w:noProof/>
          <w:color w:val="000000" w:themeColor="text1"/>
        </w:rPr>
        <w:t>.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394040" w:rsidRDefault="00394040" w:rsidP="00AE1991">
      <w:pPr>
        <w:pStyle w:val="ListParagraph"/>
        <w:jc w:val="both"/>
        <w:rPr>
          <w:lang w:val="sr-Cyrl-CS"/>
        </w:rPr>
      </w:pPr>
    </w:p>
    <w:p w:rsidR="00AE1991" w:rsidRPr="00AE1991" w:rsidRDefault="00394040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 xml:space="preserve">Милена Бојовић, ул. Саве Јовшића бр. 9, Београд, 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1</w:t>
      </w:r>
      <w:r w:rsidR="00AE1991">
        <w:rPr>
          <w:rFonts w:eastAsia="Calibri"/>
          <w:noProof/>
          <w:color w:val="000000" w:themeColor="text1"/>
          <w:lang w:val="sr-Cyrl-CS"/>
        </w:rPr>
        <w:t>695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 w:rsidR="00AE1991">
        <w:rPr>
          <w:rFonts w:eastAsia="Calibri"/>
          <w:noProof/>
          <w:color w:val="000000" w:themeColor="text1"/>
        </w:rPr>
        <w:t>0</w:t>
      </w:r>
      <w:r w:rsidR="00AE1991">
        <w:rPr>
          <w:rFonts w:eastAsia="Calibri"/>
          <w:noProof/>
          <w:color w:val="000000" w:themeColor="text1"/>
          <w:lang w:val="sr-Cyrl-CS"/>
        </w:rPr>
        <w:t>3</w:t>
      </w:r>
      <w:r w:rsidR="00AE1991">
        <w:rPr>
          <w:rFonts w:eastAsia="Calibri"/>
          <w:noProof/>
          <w:color w:val="000000" w:themeColor="text1"/>
        </w:rPr>
        <w:t>.04.201</w:t>
      </w:r>
      <w:r w:rsidR="00AE1991">
        <w:rPr>
          <w:rFonts w:eastAsia="Calibri"/>
          <w:noProof/>
          <w:color w:val="000000" w:themeColor="text1"/>
          <w:lang w:val="sr-Cyrl-CS"/>
        </w:rPr>
        <w:t>9</w:t>
      </w:r>
      <w:r w:rsidR="00AE1991" w:rsidRPr="00AE1991">
        <w:rPr>
          <w:rFonts w:eastAsia="Calibri"/>
          <w:noProof/>
          <w:color w:val="000000" w:themeColor="text1"/>
        </w:rPr>
        <w:t>.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394040" w:rsidRDefault="00394040" w:rsidP="00AE1991">
      <w:pPr>
        <w:pStyle w:val="ListParagraph"/>
        <w:jc w:val="both"/>
        <w:rPr>
          <w:lang w:val="sr-Cyrl-CS"/>
        </w:rPr>
      </w:pPr>
    </w:p>
    <w:p w:rsidR="00AE1991" w:rsidRPr="00AE1991" w:rsidRDefault="00394040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 xml:space="preserve">Гордана Прерадовић, ул. Доктора Ивана Рибара бр. 71/39, Београд, 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1</w:t>
      </w:r>
      <w:r w:rsidR="00AE1991">
        <w:rPr>
          <w:rFonts w:eastAsia="Calibri"/>
          <w:noProof/>
          <w:color w:val="000000" w:themeColor="text1"/>
          <w:lang w:val="sr-Cyrl-CS"/>
        </w:rPr>
        <w:t>696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 w:rsidR="00AE1991">
        <w:rPr>
          <w:rFonts w:eastAsia="Calibri"/>
          <w:noProof/>
          <w:color w:val="000000" w:themeColor="text1"/>
        </w:rPr>
        <w:t>0</w:t>
      </w:r>
      <w:r w:rsidR="00AE1991">
        <w:rPr>
          <w:rFonts w:eastAsia="Calibri"/>
          <w:noProof/>
          <w:color w:val="000000" w:themeColor="text1"/>
          <w:lang w:val="sr-Cyrl-CS"/>
        </w:rPr>
        <w:t>3</w:t>
      </w:r>
      <w:r w:rsidR="00AE1991">
        <w:rPr>
          <w:rFonts w:eastAsia="Calibri"/>
          <w:noProof/>
          <w:color w:val="000000" w:themeColor="text1"/>
        </w:rPr>
        <w:t>.04.201</w:t>
      </w:r>
      <w:r w:rsidR="00AE1991">
        <w:rPr>
          <w:rFonts w:eastAsia="Calibri"/>
          <w:noProof/>
          <w:color w:val="000000" w:themeColor="text1"/>
          <w:lang w:val="sr-Cyrl-CS"/>
        </w:rPr>
        <w:t>9</w:t>
      </w:r>
      <w:r w:rsidR="00AE1991" w:rsidRPr="00AE1991">
        <w:rPr>
          <w:rFonts w:eastAsia="Calibri"/>
          <w:noProof/>
          <w:color w:val="000000" w:themeColor="text1"/>
        </w:rPr>
        <w:t>.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394040" w:rsidRDefault="00394040" w:rsidP="00AE1991">
      <w:pPr>
        <w:pStyle w:val="ListParagraph"/>
        <w:jc w:val="both"/>
        <w:rPr>
          <w:lang w:val="sr-Cyrl-CS"/>
        </w:rPr>
      </w:pPr>
    </w:p>
    <w:p w:rsidR="00AE1991" w:rsidRPr="00AE1991" w:rsidRDefault="00394040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 xml:space="preserve">Снежана Ронић, ул. Гарсије Лорке бр. 69, Београд, 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1</w:t>
      </w:r>
      <w:r w:rsidR="00AE1991">
        <w:rPr>
          <w:rFonts w:eastAsia="Calibri"/>
          <w:noProof/>
          <w:color w:val="000000" w:themeColor="text1"/>
          <w:lang w:val="sr-Cyrl-CS"/>
        </w:rPr>
        <w:t>709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 w:rsidR="00AE1991">
        <w:rPr>
          <w:rFonts w:eastAsia="Calibri"/>
          <w:noProof/>
          <w:color w:val="000000" w:themeColor="text1"/>
        </w:rPr>
        <w:t>0</w:t>
      </w:r>
      <w:r w:rsidR="00AE1991">
        <w:rPr>
          <w:rFonts w:eastAsia="Calibri"/>
          <w:noProof/>
          <w:color w:val="000000" w:themeColor="text1"/>
          <w:lang w:val="sr-Cyrl-CS"/>
        </w:rPr>
        <w:t>3</w:t>
      </w:r>
      <w:r w:rsidR="00AE1991">
        <w:rPr>
          <w:rFonts w:eastAsia="Calibri"/>
          <w:noProof/>
          <w:color w:val="000000" w:themeColor="text1"/>
        </w:rPr>
        <w:t>.04.201</w:t>
      </w:r>
      <w:r w:rsidR="00AE1991">
        <w:rPr>
          <w:rFonts w:eastAsia="Calibri"/>
          <w:noProof/>
          <w:color w:val="000000" w:themeColor="text1"/>
          <w:lang w:val="sr-Cyrl-CS"/>
        </w:rPr>
        <w:t>9</w:t>
      </w:r>
      <w:r w:rsidR="00AE1991" w:rsidRPr="00AE1991">
        <w:rPr>
          <w:rFonts w:eastAsia="Calibri"/>
          <w:noProof/>
          <w:color w:val="000000" w:themeColor="text1"/>
        </w:rPr>
        <w:t>.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394040" w:rsidRDefault="00394040" w:rsidP="00AE1991">
      <w:pPr>
        <w:pStyle w:val="ListParagraph"/>
        <w:jc w:val="both"/>
        <w:rPr>
          <w:lang w:val="sr-Cyrl-CS"/>
        </w:rPr>
      </w:pPr>
    </w:p>
    <w:p w:rsidR="00AE1991" w:rsidRPr="00AE1991" w:rsidRDefault="00394040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>Александар Оскоруша, ул. Качићева бр. 6а, Београд</w:t>
      </w:r>
      <w:r w:rsidR="00AE1991">
        <w:rPr>
          <w:lang w:val="sr-Cyrl-CS"/>
        </w:rPr>
        <w:t>,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834788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доставио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понуду  број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1</w:t>
      </w:r>
      <w:r w:rsidR="00AE1991">
        <w:rPr>
          <w:rFonts w:eastAsia="Calibri"/>
          <w:noProof/>
          <w:color w:val="000000" w:themeColor="text1"/>
          <w:lang w:val="sr-Cyrl-CS"/>
        </w:rPr>
        <w:t>709/1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 w:rsidR="00AE1991">
        <w:rPr>
          <w:rFonts w:eastAsia="Calibri"/>
          <w:noProof/>
          <w:color w:val="000000" w:themeColor="text1"/>
        </w:rPr>
        <w:t>0</w:t>
      </w:r>
      <w:r w:rsidR="00AE1991">
        <w:rPr>
          <w:rFonts w:eastAsia="Calibri"/>
          <w:noProof/>
          <w:color w:val="000000" w:themeColor="text1"/>
          <w:lang w:val="sr-Cyrl-CS"/>
        </w:rPr>
        <w:t>3</w:t>
      </w:r>
      <w:r w:rsidR="00AE1991">
        <w:rPr>
          <w:rFonts w:eastAsia="Calibri"/>
          <w:noProof/>
          <w:color w:val="000000" w:themeColor="text1"/>
        </w:rPr>
        <w:t>.04.201</w:t>
      </w:r>
      <w:r w:rsidR="00AE1991">
        <w:rPr>
          <w:rFonts w:eastAsia="Calibri"/>
          <w:noProof/>
          <w:color w:val="000000" w:themeColor="text1"/>
          <w:lang w:val="sr-Cyrl-CS"/>
        </w:rPr>
        <w:t>9</w:t>
      </w:r>
      <w:r w:rsidR="00AE1991" w:rsidRPr="00AE1991">
        <w:rPr>
          <w:rFonts w:eastAsia="Calibri"/>
          <w:noProof/>
          <w:color w:val="000000" w:themeColor="text1"/>
        </w:rPr>
        <w:t>.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394040" w:rsidRDefault="00394040" w:rsidP="00AE1991">
      <w:pPr>
        <w:pStyle w:val="ListParagraph"/>
        <w:jc w:val="both"/>
        <w:rPr>
          <w:lang w:val="sr-Cyrl-CS"/>
        </w:rPr>
      </w:pPr>
    </w:p>
    <w:p w:rsidR="00AE1991" w:rsidRPr="00AE1991" w:rsidRDefault="00394040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>Анита Угреновић, ул. Булевар Краља Александра бр. 496/13</w:t>
      </w:r>
      <w:r w:rsidR="00AE1991" w:rsidRPr="00AE1991">
        <w:rPr>
          <w:lang w:val="sr-Cyrl-CS"/>
        </w:rPr>
        <w:t>, Беград,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1</w:t>
      </w:r>
      <w:r w:rsidR="00834788">
        <w:rPr>
          <w:rFonts w:eastAsia="Calibri"/>
          <w:noProof/>
          <w:color w:val="000000" w:themeColor="text1"/>
          <w:lang w:val="sr-Cyrl-CS"/>
        </w:rPr>
        <w:t>824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 w:rsidR="00834788">
        <w:rPr>
          <w:rFonts w:eastAsia="Calibri"/>
          <w:noProof/>
          <w:color w:val="000000" w:themeColor="text1"/>
        </w:rPr>
        <w:t>0</w:t>
      </w:r>
      <w:r w:rsidR="00834788">
        <w:rPr>
          <w:rFonts w:eastAsia="Calibri"/>
          <w:noProof/>
          <w:color w:val="000000" w:themeColor="text1"/>
          <w:lang w:val="sr-Cyrl-CS"/>
        </w:rPr>
        <w:t>3</w:t>
      </w:r>
      <w:r w:rsidR="00AE1991" w:rsidRPr="00AE1991">
        <w:rPr>
          <w:rFonts w:eastAsia="Calibri"/>
          <w:noProof/>
          <w:color w:val="000000" w:themeColor="text1"/>
        </w:rPr>
        <w:t>.04.201</w:t>
      </w:r>
      <w:r w:rsidR="00834788">
        <w:rPr>
          <w:rFonts w:eastAsia="Calibri"/>
          <w:noProof/>
          <w:color w:val="000000" w:themeColor="text1"/>
          <w:lang w:val="sr-Cyrl-CS"/>
        </w:rPr>
        <w:t>9</w:t>
      </w:r>
      <w:r w:rsidR="00AE1991" w:rsidRPr="00AE1991">
        <w:rPr>
          <w:rFonts w:eastAsia="Calibri"/>
          <w:noProof/>
          <w:color w:val="000000" w:themeColor="text1"/>
        </w:rPr>
        <w:t>.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394040" w:rsidRDefault="00394040" w:rsidP="00AE1991">
      <w:pPr>
        <w:pStyle w:val="ListParagraph"/>
        <w:jc w:val="both"/>
        <w:rPr>
          <w:lang w:val="sr-Cyrl-CS"/>
        </w:rPr>
      </w:pPr>
    </w:p>
    <w:p w:rsidR="00AE1991" w:rsidRPr="00AE1991" w:rsidRDefault="00394040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>Тамара Борисављевић, ул. Гандијева бр. 107, Нови Београд</w:t>
      </w:r>
      <w:r w:rsidR="00AE1991" w:rsidRPr="00AE1991">
        <w:rPr>
          <w:lang w:val="sr-Cyrl-CS"/>
        </w:rPr>
        <w:t xml:space="preserve">, 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1</w:t>
      </w:r>
      <w:r w:rsidR="00834788">
        <w:rPr>
          <w:rFonts w:eastAsia="Calibri"/>
          <w:noProof/>
          <w:color w:val="000000" w:themeColor="text1"/>
          <w:lang w:val="sr-Cyrl-CS"/>
        </w:rPr>
        <w:t>824/1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 w:rsidR="00834788">
        <w:rPr>
          <w:rFonts w:eastAsia="Calibri"/>
          <w:noProof/>
          <w:color w:val="000000" w:themeColor="text1"/>
        </w:rPr>
        <w:t>02.04.201</w:t>
      </w:r>
      <w:r w:rsidR="00834788">
        <w:rPr>
          <w:rFonts w:eastAsia="Calibri"/>
          <w:noProof/>
          <w:color w:val="000000" w:themeColor="text1"/>
          <w:lang w:val="sr-Cyrl-CS"/>
        </w:rPr>
        <w:t>9</w:t>
      </w:r>
      <w:r w:rsidR="00AE1991" w:rsidRPr="00AE1991">
        <w:rPr>
          <w:rFonts w:eastAsia="Calibri"/>
          <w:noProof/>
          <w:color w:val="000000" w:themeColor="text1"/>
        </w:rPr>
        <w:t>.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AE1991" w:rsidRDefault="00394040" w:rsidP="00AE1991">
      <w:pPr>
        <w:jc w:val="both"/>
        <w:rPr>
          <w:color w:val="FF0000"/>
          <w:lang w:val="sr-Cyrl-CS"/>
        </w:rPr>
      </w:pPr>
    </w:p>
    <w:p w:rsidR="00394040" w:rsidRDefault="00394040" w:rsidP="00394040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5557FC" w:rsidRPr="008E4DA7" w:rsidRDefault="005557FC" w:rsidP="008E4DA7">
      <w:pPr>
        <w:outlineLvl w:val="1"/>
        <w:rPr>
          <w:rFonts w:eastAsia="Calibri"/>
        </w:rPr>
      </w:pPr>
    </w:p>
    <w:p w:rsidR="005557FC" w:rsidRPr="005557FC" w:rsidRDefault="005557FC" w:rsidP="005557FC">
      <w:pPr>
        <w:jc w:val="center"/>
        <w:outlineLvl w:val="1"/>
        <w:rPr>
          <w:rFonts w:eastAsia="Calibri"/>
          <w:b/>
          <w:bCs/>
        </w:rPr>
      </w:pPr>
      <w:r w:rsidRPr="005557FC">
        <w:rPr>
          <w:rFonts w:eastAsia="Calibri"/>
          <w:b/>
          <w:bCs/>
        </w:rPr>
        <w:t>О б р а з л о ж е њ е</w:t>
      </w:r>
    </w:p>
    <w:p w:rsidR="005557FC" w:rsidRPr="005557FC" w:rsidRDefault="005557FC" w:rsidP="005557FC">
      <w:pPr>
        <w:jc w:val="center"/>
        <w:outlineLvl w:val="1"/>
        <w:rPr>
          <w:rFonts w:eastAsia="Calibri"/>
          <w:b/>
          <w:bCs/>
        </w:rPr>
      </w:pPr>
    </w:p>
    <w:p w:rsidR="00C71485" w:rsidRPr="00C71485" w:rsidRDefault="005557FC" w:rsidP="00C71485">
      <w:pPr>
        <w:jc w:val="center"/>
        <w:rPr>
          <w:lang w:val="sr-Cyrl-CS"/>
        </w:rPr>
      </w:pPr>
      <w:proofErr w:type="spellStart"/>
      <w:r w:rsidRPr="005557FC">
        <w:rPr>
          <w:rFonts w:eastAsia="Calibri"/>
          <w:b/>
          <w:bCs/>
        </w:rPr>
        <w:t>Предмет</w:t>
      </w:r>
      <w:proofErr w:type="spellEnd"/>
      <w:r w:rsidRPr="005557FC">
        <w:rPr>
          <w:rFonts w:eastAsia="Calibri"/>
          <w:b/>
          <w:bCs/>
        </w:rPr>
        <w:t xml:space="preserve"> </w:t>
      </w:r>
      <w:proofErr w:type="spellStart"/>
      <w:r w:rsidRPr="005557FC">
        <w:rPr>
          <w:rFonts w:eastAsia="Calibri"/>
          <w:b/>
          <w:bCs/>
        </w:rPr>
        <w:t>јавне</w:t>
      </w:r>
      <w:proofErr w:type="spellEnd"/>
      <w:r w:rsidRPr="005557FC">
        <w:rPr>
          <w:rFonts w:eastAsia="Calibri"/>
          <w:b/>
          <w:bCs/>
        </w:rPr>
        <w:t xml:space="preserve"> </w:t>
      </w:r>
      <w:proofErr w:type="spellStart"/>
      <w:r w:rsidRPr="005557FC">
        <w:rPr>
          <w:rFonts w:eastAsia="Calibri"/>
          <w:b/>
          <w:bCs/>
        </w:rPr>
        <w:t>набавке</w:t>
      </w:r>
      <w:proofErr w:type="spellEnd"/>
      <w:r w:rsidRPr="005557FC">
        <w:rPr>
          <w:rFonts w:eastAsia="Calibri"/>
          <w:b/>
          <w:bCs/>
        </w:rPr>
        <w:t>:</w:t>
      </w:r>
      <w:r w:rsidRPr="005557FC">
        <w:rPr>
          <w:rFonts w:eastAsia="Calibri"/>
          <w:b/>
          <w:bCs/>
          <w:lang w:val="sr-Cyrl-CS"/>
        </w:rPr>
        <w:t xml:space="preserve"> </w:t>
      </w:r>
      <w:r w:rsidR="00C71485" w:rsidRPr="00C71485">
        <w:rPr>
          <w:sz w:val="20"/>
          <w:szCs w:val="20"/>
          <w:lang w:val="sr-Cyrl-CS"/>
        </w:rPr>
        <w:t xml:space="preserve">ПРУЖАЊЕ УСЛУГА ТЕЛЕФОНСКОГ САВЕТОВАЊА У НАЦИОНАЛНОЈ ДЕЧИЈОЈ </w:t>
      </w:r>
      <w:proofErr w:type="gramStart"/>
      <w:r w:rsidR="00C71485" w:rsidRPr="00C71485">
        <w:rPr>
          <w:sz w:val="20"/>
          <w:szCs w:val="20"/>
          <w:lang w:val="sr-Cyrl-CS"/>
        </w:rPr>
        <w:t>ЛИНИЈИ  ПРИ</w:t>
      </w:r>
      <w:proofErr w:type="gramEnd"/>
      <w:r w:rsidR="00C71485" w:rsidRPr="00C71485">
        <w:rPr>
          <w:sz w:val="20"/>
          <w:szCs w:val="20"/>
          <w:lang w:val="sr-Cyrl-CS"/>
        </w:rPr>
        <w:t xml:space="preserve"> ЦЕН</w:t>
      </w:r>
      <w:r w:rsidR="00C71485" w:rsidRPr="00C71485">
        <w:rPr>
          <w:sz w:val="20"/>
          <w:szCs w:val="20"/>
          <w:lang w:val="sr-Cyrl-CS"/>
        </w:rPr>
        <w:t xml:space="preserve">ТРУ ЗА ЗАШТИТУ ОДОЈЧАДИ, ДЕЦЕ И </w:t>
      </w:r>
      <w:r w:rsidR="00C71485" w:rsidRPr="00C71485">
        <w:rPr>
          <w:sz w:val="20"/>
          <w:szCs w:val="20"/>
          <w:lang w:val="sr-Cyrl-CS"/>
        </w:rPr>
        <w:t>ОМЛАДИНЕ</w:t>
      </w:r>
    </w:p>
    <w:p w:rsidR="005557FC" w:rsidRPr="005557FC" w:rsidRDefault="005557FC" w:rsidP="005557FC">
      <w:pPr>
        <w:jc w:val="both"/>
        <w:outlineLvl w:val="1"/>
        <w:rPr>
          <w:rFonts w:eastAsia="Calibri"/>
          <w:b/>
          <w:bCs/>
        </w:rPr>
      </w:pPr>
      <w:proofErr w:type="spellStart"/>
      <w:r w:rsidRPr="005557FC">
        <w:rPr>
          <w:rFonts w:eastAsia="Calibri"/>
          <w:b/>
          <w:bCs/>
        </w:rPr>
        <w:t>Назив</w:t>
      </w:r>
      <w:proofErr w:type="spellEnd"/>
      <w:r w:rsidRPr="005557FC">
        <w:rPr>
          <w:rFonts w:eastAsia="Calibri"/>
          <w:b/>
          <w:bCs/>
        </w:rPr>
        <w:t xml:space="preserve"> и </w:t>
      </w:r>
      <w:proofErr w:type="spellStart"/>
      <w:r w:rsidRPr="005557FC">
        <w:rPr>
          <w:rFonts w:eastAsia="Calibri"/>
          <w:b/>
          <w:bCs/>
        </w:rPr>
        <w:t>ознака</w:t>
      </w:r>
      <w:proofErr w:type="spellEnd"/>
      <w:r w:rsidRPr="005557FC">
        <w:rPr>
          <w:rFonts w:eastAsia="Calibri"/>
          <w:b/>
          <w:bCs/>
        </w:rPr>
        <w:t xml:space="preserve"> </w:t>
      </w:r>
      <w:proofErr w:type="spellStart"/>
      <w:r w:rsidRPr="005557FC">
        <w:rPr>
          <w:rFonts w:eastAsia="Calibri"/>
          <w:b/>
          <w:bCs/>
        </w:rPr>
        <w:t>из</w:t>
      </w:r>
      <w:proofErr w:type="spellEnd"/>
      <w:r w:rsidRPr="005557FC">
        <w:rPr>
          <w:rFonts w:eastAsia="Calibri"/>
          <w:b/>
          <w:bCs/>
        </w:rPr>
        <w:t xml:space="preserve"> </w:t>
      </w:r>
      <w:proofErr w:type="spellStart"/>
      <w:r w:rsidRPr="005557FC">
        <w:rPr>
          <w:rFonts w:eastAsia="Calibri"/>
          <w:b/>
          <w:bCs/>
        </w:rPr>
        <w:t>општег</w:t>
      </w:r>
      <w:proofErr w:type="spellEnd"/>
      <w:r w:rsidRPr="005557FC">
        <w:rPr>
          <w:rFonts w:eastAsia="Calibri"/>
          <w:b/>
          <w:bCs/>
        </w:rPr>
        <w:t xml:space="preserve"> </w:t>
      </w:r>
      <w:proofErr w:type="spellStart"/>
      <w:r w:rsidRPr="005557FC">
        <w:rPr>
          <w:rFonts w:eastAsia="Calibri"/>
          <w:b/>
          <w:bCs/>
        </w:rPr>
        <w:t>речника</w:t>
      </w:r>
      <w:proofErr w:type="spellEnd"/>
      <w:r w:rsidRPr="005557FC">
        <w:rPr>
          <w:rFonts w:eastAsia="Calibri"/>
          <w:b/>
          <w:bCs/>
        </w:rPr>
        <w:t xml:space="preserve"> </w:t>
      </w:r>
      <w:proofErr w:type="spellStart"/>
      <w:r w:rsidRPr="005557FC">
        <w:rPr>
          <w:rFonts w:eastAsia="Calibri"/>
          <w:b/>
          <w:bCs/>
        </w:rPr>
        <w:t>набавке</w:t>
      </w:r>
      <w:proofErr w:type="spellEnd"/>
      <w:r w:rsidRPr="005557FC">
        <w:rPr>
          <w:rFonts w:eastAsia="Calibri"/>
          <w:b/>
          <w:bCs/>
        </w:rPr>
        <w:t>:</w:t>
      </w:r>
    </w:p>
    <w:p w:rsidR="005557FC" w:rsidRPr="005557FC" w:rsidRDefault="005557FC" w:rsidP="005557FC">
      <w:pPr>
        <w:jc w:val="both"/>
        <w:outlineLvl w:val="1"/>
        <w:rPr>
          <w:rFonts w:eastAsia="Calibri"/>
        </w:rPr>
      </w:pPr>
      <w:r w:rsidRPr="005557FC">
        <w:rPr>
          <w:rFonts w:eastAsia="Calibri"/>
        </w:rPr>
        <w:t xml:space="preserve">- </w:t>
      </w:r>
      <w:proofErr w:type="gramStart"/>
      <w:r w:rsidRPr="005557FC">
        <w:rPr>
          <w:rFonts w:eastAsia="Calibri"/>
          <w:bCs/>
          <w:iCs/>
          <w:lang w:val="sr-Cyrl-CS"/>
        </w:rPr>
        <w:t>услуге</w:t>
      </w:r>
      <w:proofErr w:type="gramEnd"/>
      <w:r w:rsidRPr="005557FC">
        <w:rPr>
          <w:rFonts w:eastAsia="Calibri"/>
          <w:bCs/>
          <w:iCs/>
          <w:lang w:val="sr-Cyrl-CS"/>
        </w:rPr>
        <w:t xml:space="preserve"> соц</w:t>
      </w:r>
      <w:r w:rsidR="00394040">
        <w:rPr>
          <w:rFonts w:eastAsia="Calibri"/>
          <w:bCs/>
          <w:iCs/>
          <w:lang w:val="sr-Cyrl-CS"/>
        </w:rPr>
        <w:t xml:space="preserve">ијалне заштите и сродне услуге: </w:t>
      </w:r>
      <w:r w:rsidRPr="005557FC">
        <w:rPr>
          <w:rFonts w:eastAsia="Calibri"/>
          <w:bCs/>
          <w:iCs/>
          <w:lang w:val="sr-Cyrl-CS"/>
        </w:rPr>
        <w:t>853000</w:t>
      </w:r>
      <w:bookmarkStart w:id="0" w:name="_GoBack"/>
      <w:bookmarkEnd w:id="0"/>
      <w:r w:rsidRPr="005557FC">
        <w:rPr>
          <w:rFonts w:eastAsia="Calibri"/>
          <w:bCs/>
          <w:iCs/>
          <w:lang w:val="sr-Cyrl-CS"/>
        </w:rPr>
        <w:t>00</w:t>
      </w:r>
    </w:p>
    <w:p w:rsidR="005557FC" w:rsidRPr="005557FC" w:rsidRDefault="005557FC" w:rsidP="005557FC">
      <w:pPr>
        <w:jc w:val="both"/>
        <w:outlineLvl w:val="1"/>
        <w:rPr>
          <w:rFonts w:eastAsia="Calibri"/>
        </w:rPr>
      </w:pPr>
      <w:proofErr w:type="spellStart"/>
      <w:r w:rsidRPr="005557FC">
        <w:rPr>
          <w:rFonts w:eastAsia="Calibri"/>
          <w:b/>
          <w:bCs/>
        </w:rPr>
        <w:t>Подаци</w:t>
      </w:r>
      <w:proofErr w:type="spellEnd"/>
      <w:r w:rsidRPr="005557FC">
        <w:rPr>
          <w:rFonts w:eastAsia="Calibri"/>
          <w:b/>
          <w:bCs/>
        </w:rPr>
        <w:t xml:space="preserve"> </w:t>
      </w:r>
      <w:proofErr w:type="spellStart"/>
      <w:r w:rsidRPr="005557FC">
        <w:rPr>
          <w:rFonts w:eastAsia="Calibri"/>
          <w:b/>
          <w:bCs/>
        </w:rPr>
        <w:t>из</w:t>
      </w:r>
      <w:proofErr w:type="spellEnd"/>
      <w:r w:rsidRPr="005557FC">
        <w:rPr>
          <w:rFonts w:eastAsia="Calibri"/>
          <w:b/>
          <w:bCs/>
        </w:rPr>
        <w:t xml:space="preserve"> </w:t>
      </w:r>
      <w:proofErr w:type="spellStart"/>
      <w:r w:rsidRPr="005557FC">
        <w:rPr>
          <w:rFonts w:eastAsia="Calibri"/>
          <w:b/>
          <w:bCs/>
        </w:rPr>
        <w:t>плана</w:t>
      </w:r>
      <w:proofErr w:type="spellEnd"/>
      <w:r w:rsidRPr="005557FC">
        <w:rPr>
          <w:rFonts w:eastAsia="Calibri"/>
          <w:b/>
          <w:bCs/>
        </w:rPr>
        <w:t xml:space="preserve"> </w:t>
      </w:r>
      <w:proofErr w:type="spellStart"/>
      <w:r w:rsidRPr="005557FC">
        <w:rPr>
          <w:rFonts w:eastAsia="Calibri"/>
          <w:b/>
          <w:bCs/>
        </w:rPr>
        <w:t>набавки</w:t>
      </w:r>
      <w:proofErr w:type="spellEnd"/>
      <w:r w:rsidRPr="005557FC">
        <w:rPr>
          <w:rFonts w:eastAsia="Calibri"/>
          <w:b/>
          <w:bCs/>
        </w:rPr>
        <w:t xml:space="preserve">: </w:t>
      </w:r>
      <w:proofErr w:type="spellStart"/>
      <w:r w:rsidRPr="005557FC">
        <w:rPr>
          <w:rFonts w:eastAsia="Calibri"/>
        </w:rPr>
        <w:t>набавка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је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предвиђена</w:t>
      </w:r>
      <w:proofErr w:type="spellEnd"/>
      <w:r w:rsidRPr="005557FC">
        <w:rPr>
          <w:rFonts w:eastAsia="Calibri"/>
        </w:rPr>
        <w:t xml:space="preserve"> у </w:t>
      </w:r>
      <w:proofErr w:type="spellStart"/>
      <w:r w:rsidRPr="005557FC">
        <w:rPr>
          <w:rFonts w:eastAsia="Calibri"/>
        </w:rPr>
        <w:t>плану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јавних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набавки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за</w:t>
      </w:r>
      <w:proofErr w:type="spellEnd"/>
      <w:r w:rsidRPr="005557FC">
        <w:rPr>
          <w:rFonts w:eastAsia="Calibri"/>
        </w:rPr>
        <w:t xml:space="preserve"> 201</w:t>
      </w:r>
      <w:r w:rsidR="00394040">
        <w:rPr>
          <w:rFonts w:eastAsia="Calibri"/>
          <w:lang w:val="sr-Cyrl-RS"/>
        </w:rPr>
        <w:t>9</w:t>
      </w:r>
      <w:r w:rsidRPr="005557FC">
        <w:rPr>
          <w:rFonts w:eastAsia="Calibri"/>
        </w:rPr>
        <w:t>.</w:t>
      </w:r>
    </w:p>
    <w:p w:rsidR="005557FC" w:rsidRPr="005557FC" w:rsidRDefault="005557FC" w:rsidP="005557FC">
      <w:pPr>
        <w:jc w:val="both"/>
        <w:outlineLvl w:val="1"/>
        <w:rPr>
          <w:rFonts w:eastAsia="Calibri"/>
        </w:rPr>
      </w:pPr>
      <w:proofErr w:type="spellStart"/>
      <w:proofErr w:type="gramStart"/>
      <w:r w:rsidRPr="005557FC">
        <w:rPr>
          <w:rFonts w:eastAsia="Calibri"/>
        </w:rPr>
        <w:t>годину</w:t>
      </w:r>
      <w:proofErr w:type="spellEnd"/>
      <w:proofErr w:type="gramEnd"/>
      <w:r w:rsidRPr="005557FC">
        <w:rPr>
          <w:rFonts w:eastAsia="Calibri"/>
        </w:rPr>
        <w:t xml:space="preserve">, </w:t>
      </w:r>
      <w:proofErr w:type="spellStart"/>
      <w:r w:rsidRPr="005557FC">
        <w:rPr>
          <w:rFonts w:eastAsia="Calibri"/>
        </w:rPr>
        <w:t>редни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број</w:t>
      </w:r>
      <w:proofErr w:type="spellEnd"/>
      <w:r w:rsidRPr="005557FC">
        <w:rPr>
          <w:rFonts w:eastAsia="Calibri"/>
        </w:rPr>
        <w:t xml:space="preserve"> ЈНМВ </w:t>
      </w:r>
      <w:r w:rsidR="00434822">
        <w:rPr>
          <w:rFonts w:eastAsia="Calibri"/>
          <w:lang w:val="sr-Cyrl-CS"/>
        </w:rPr>
        <w:t>3</w:t>
      </w:r>
      <w:r w:rsidRPr="005557FC">
        <w:rPr>
          <w:rFonts w:eastAsia="Calibri"/>
        </w:rPr>
        <w:t>/1</w:t>
      </w:r>
      <w:r w:rsidR="00394040">
        <w:rPr>
          <w:rFonts w:eastAsia="Calibri"/>
          <w:lang w:val="sr-Cyrl-RS"/>
        </w:rPr>
        <w:t>9</w:t>
      </w:r>
      <w:r w:rsidRPr="005557FC">
        <w:rPr>
          <w:rFonts w:eastAsia="Calibri"/>
        </w:rPr>
        <w:t>.</w:t>
      </w:r>
    </w:p>
    <w:p w:rsidR="00394040" w:rsidRDefault="00434822" w:rsidP="00434822">
      <w:pPr>
        <w:ind w:right="262"/>
        <w:rPr>
          <w:lang w:val="sr-Cyrl-RS"/>
        </w:rPr>
      </w:pPr>
      <w:r w:rsidRPr="00822E79">
        <w:rPr>
          <w:lang w:val="sr-Cyrl-CS"/>
        </w:rPr>
        <w:t xml:space="preserve">Планирана вредност јавне набавке износи </w:t>
      </w:r>
      <w:r w:rsidR="00516A9D">
        <w:rPr>
          <w:rFonts w:eastAsia="Calibri"/>
          <w:lang w:val="sr-Cyrl-RS"/>
        </w:rPr>
        <w:t>2.200</w:t>
      </w:r>
      <w:r>
        <w:rPr>
          <w:rFonts w:eastAsia="Calibri"/>
          <w:lang w:val="sr-Cyrl-RS"/>
        </w:rPr>
        <w:t>.000,00</w:t>
      </w:r>
      <w:r w:rsidRPr="00822E79">
        <w:rPr>
          <w:rFonts w:eastAsia="Calibri"/>
          <w:lang w:val="sr-Cyrl-CS"/>
        </w:rPr>
        <w:t xml:space="preserve"> </w:t>
      </w:r>
      <w:r w:rsidRPr="00822E79">
        <w:rPr>
          <w:lang w:val="sr-Cyrl-CS"/>
        </w:rPr>
        <w:t>динара</w:t>
      </w:r>
      <w:r w:rsidRPr="00822E79">
        <w:t xml:space="preserve"> </w:t>
      </w:r>
      <w:r w:rsidRPr="00822E79">
        <w:rPr>
          <w:lang w:val="sr-Cyrl-RS"/>
        </w:rPr>
        <w:t xml:space="preserve">без </w:t>
      </w:r>
      <w:r>
        <w:rPr>
          <w:lang w:val="sr-Cyrl-RS"/>
        </w:rPr>
        <w:t>пореза и доприноса</w:t>
      </w:r>
      <w:r w:rsidR="00394040">
        <w:rPr>
          <w:lang w:val="sr-Cyrl-RS"/>
        </w:rPr>
        <w:t>.</w:t>
      </w:r>
    </w:p>
    <w:p w:rsidR="00434822" w:rsidRPr="00822E79" w:rsidRDefault="00434822" w:rsidP="00434822">
      <w:pPr>
        <w:ind w:right="262"/>
        <w:rPr>
          <w:lang w:val="sr-Cyrl-RS"/>
        </w:rPr>
      </w:pPr>
      <w:r>
        <w:rPr>
          <w:lang w:val="sr-Cyrl-RS"/>
        </w:rPr>
        <w:t xml:space="preserve"> </w:t>
      </w:r>
    </w:p>
    <w:p w:rsidR="005557FC" w:rsidRPr="005557FC" w:rsidRDefault="005557FC" w:rsidP="005557FC">
      <w:pPr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5557FC">
        <w:rPr>
          <w:rFonts w:eastAsia="Calibri"/>
        </w:rPr>
        <w:t>Комисија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за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јавну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набавку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је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дана</w:t>
      </w:r>
      <w:proofErr w:type="spellEnd"/>
      <w:r w:rsidRPr="005557FC">
        <w:rPr>
          <w:rFonts w:eastAsia="Calibri"/>
        </w:rPr>
        <w:t xml:space="preserve"> </w:t>
      </w:r>
      <w:r w:rsidR="00394040">
        <w:rPr>
          <w:rFonts w:eastAsia="Calibri"/>
          <w:lang w:val="sr-Cyrl-CS"/>
        </w:rPr>
        <w:t>03.04.2019.</w:t>
      </w:r>
      <w:proofErr w:type="gramEnd"/>
      <w:r w:rsidRPr="005557FC">
        <w:rPr>
          <w:rFonts w:eastAsia="Calibri"/>
        </w:rPr>
        <w:t xml:space="preserve"> </w:t>
      </w:r>
      <w:proofErr w:type="spellStart"/>
      <w:proofErr w:type="gramStart"/>
      <w:r w:rsidRPr="005557FC">
        <w:rPr>
          <w:rFonts w:eastAsia="Calibri"/>
        </w:rPr>
        <w:t>године</w:t>
      </w:r>
      <w:proofErr w:type="spellEnd"/>
      <w:proofErr w:type="gramEnd"/>
      <w:r w:rsidRPr="005557FC">
        <w:rPr>
          <w:rFonts w:eastAsia="Calibri"/>
        </w:rPr>
        <w:t xml:space="preserve">, </w:t>
      </w:r>
      <w:proofErr w:type="spellStart"/>
      <w:r w:rsidRPr="005557FC">
        <w:rPr>
          <w:rFonts w:eastAsia="Calibri"/>
        </w:rPr>
        <w:t>са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почетком</w:t>
      </w:r>
      <w:proofErr w:type="spellEnd"/>
      <w:r w:rsidRPr="005557FC">
        <w:rPr>
          <w:rFonts w:eastAsia="Calibri"/>
        </w:rPr>
        <w:t xml:space="preserve"> у </w:t>
      </w:r>
      <w:r w:rsidRPr="005557FC">
        <w:rPr>
          <w:rFonts w:eastAsia="Calibri"/>
          <w:lang w:val="sr-Cyrl-CS"/>
        </w:rPr>
        <w:t>10:</w:t>
      </w:r>
      <w:r w:rsidR="00394040">
        <w:rPr>
          <w:rFonts w:eastAsia="Calibri"/>
          <w:lang w:val="sr-Cyrl-CS"/>
        </w:rPr>
        <w:t>30</w:t>
      </w:r>
      <w:r w:rsidRPr="005557FC">
        <w:rPr>
          <w:rFonts w:eastAsia="Calibri"/>
          <w:lang w:val="sr-Cyrl-CS"/>
        </w:rPr>
        <w:t xml:space="preserve"> </w:t>
      </w:r>
      <w:proofErr w:type="spellStart"/>
      <w:r w:rsidRPr="005557FC">
        <w:rPr>
          <w:rFonts w:eastAsia="Calibri"/>
        </w:rPr>
        <w:t>часова</w:t>
      </w:r>
      <w:proofErr w:type="spellEnd"/>
      <w:r w:rsidRPr="005557FC">
        <w:rPr>
          <w:rFonts w:eastAsia="Calibri"/>
        </w:rPr>
        <w:t xml:space="preserve">, </w:t>
      </w:r>
      <w:proofErr w:type="spellStart"/>
      <w:r w:rsidRPr="005557FC">
        <w:rPr>
          <w:rFonts w:eastAsia="Calibri"/>
        </w:rPr>
        <w:t>приступила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јавном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отварању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понуда</w:t>
      </w:r>
      <w:proofErr w:type="spellEnd"/>
      <w:r w:rsidRPr="005557FC">
        <w:rPr>
          <w:rFonts w:eastAsia="Calibri"/>
        </w:rPr>
        <w:t xml:space="preserve"> у </w:t>
      </w:r>
      <w:proofErr w:type="spellStart"/>
      <w:r w:rsidRPr="005557FC">
        <w:rPr>
          <w:rFonts w:eastAsia="Calibri"/>
        </w:rPr>
        <w:t>просторијама</w:t>
      </w:r>
      <w:proofErr w:type="spellEnd"/>
      <w:r w:rsidRPr="005557FC">
        <w:rPr>
          <w:rFonts w:eastAsia="Calibri"/>
        </w:rPr>
        <w:t xml:space="preserve"> </w:t>
      </w:r>
      <w:r w:rsidRPr="005557FC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5557FC" w:rsidRPr="005557FC" w:rsidRDefault="005557FC" w:rsidP="005557FC">
      <w:pPr>
        <w:jc w:val="both"/>
        <w:outlineLvl w:val="1"/>
        <w:rPr>
          <w:rFonts w:eastAsia="Calibri"/>
        </w:rPr>
      </w:pPr>
      <w:proofErr w:type="spellStart"/>
      <w:proofErr w:type="gramStart"/>
      <w:r w:rsidRPr="005557FC">
        <w:rPr>
          <w:rFonts w:eastAsia="Calibri"/>
        </w:rPr>
        <w:t>Комисија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је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констатовала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да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је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благовремено</w:t>
      </w:r>
      <w:proofErr w:type="spellEnd"/>
      <w:r w:rsidRPr="005557FC">
        <w:rPr>
          <w:rFonts w:eastAsia="Calibri"/>
        </w:rPr>
        <w:t xml:space="preserve">, </w:t>
      </w:r>
      <w:proofErr w:type="spellStart"/>
      <w:r w:rsidRPr="005557FC">
        <w:rPr>
          <w:rFonts w:eastAsia="Calibri"/>
        </w:rPr>
        <w:t>тј</w:t>
      </w:r>
      <w:proofErr w:type="spellEnd"/>
      <w:r w:rsidRPr="005557FC">
        <w:rPr>
          <w:rFonts w:eastAsia="Calibri"/>
        </w:rPr>
        <w:t>.</w:t>
      </w:r>
      <w:proofErr w:type="gramEnd"/>
      <w:r w:rsidRPr="005557FC">
        <w:rPr>
          <w:rFonts w:eastAsia="Calibri"/>
        </w:rPr>
        <w:t xml:space="preserve"> </w:t>
      </w:r>
      <w:proofErr w:type="spellStart"/>
      <w:proofErr w:type="gramStart"/>
      <w:r w:rsidRPr="005557FC">
        <w:rPr>
          <w:rFonts w:eastAsia="Calibri"/>
        </w:rPr>
        <w:t>до</w:t>
      </w:r>
      <w:proofErr w:type="spellEnd"/>
      <w:proofErr w:type="gramEnd"/>
      <w:r w:rsidRPr="005557FC">
        <w:rPr>
          <w:rFonts w:eastAsia="Calibri"/>
        </w:rPr>
        <w:t xml:space="preserve"> </w:t>
      </w:r>
      <w:r w:rsidR="00394040">
        <w:rPr>
          <w:rFonts w:eastAsia="Calibri"/>
          <w:lang w:val="sr-Cyrl-CS"/>
        </w:rPr>
        <w:t>03.04.2019.</w:t>
      </w:r>
      <w:r w:rsidRPr="005557FC">
        <w:rPr>
          <w:rFonts w:eastAsia="Calibri"/>
        </w:rPr>
        <w:t xml:space="preserve"> </w:t>
      </w:r>
      <w:proofErr w:type="spellStart"/>
      <w:proofErr w:type="gramStart"/>
      <w:r w:rsidRPr="005557FC">
        <w:rPr>
          <w:rFonts w:eastAsia="Calibri"/>
        </w:rPr>
        <w:t>године</w:t>
      </w:r>
      <w:proofErr w:type="spellEnd"/>
      <w:proofErr w:type="gram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до</w:t>
      </w:r>
      <w:proofErr w:type="spellEnd"/>
      <w:r w:rsidRPr="005557FC">
        <w:rPr>
          <w:rFonts w:eastAsia="Calibri"/>
        </w:rPr>
        <w:t xml:space="preserve"> </w:t>
      </w:r>
      <w:r w:rsidRPr="005557FC">
        <w:rPr>
          <w:rFonts w:eastAsia="Calibri"/>
          <w:lang w:val="sr-Cyrl-CS"/>
        </w:rPr>
        <w:t xml:space="preserve">10:00 </w:t>
      </w:r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часова</w:t>
      </w:r>
      <w:proofErr w:type="spellEnd"/>
      <w:r w:rsidRPr="005557FC">
        <w:rPr>
          <w:rFonts w:eastAsia="Calibri"/>
        </w:rPr>
        <w:t>,</w:t>
      </w:r>
    </w:p>
    <w:p w:rsidR="000C2D7F" w:rsidRPr="008E4DA7" w:rsidRDefault="005557FC" w:rsidP="005557FC">
      <w:pPr>
        <w:jc w:val="both"/>
        <w:outlineLvl w:val="1"/>
        <w:rPr>
          <w:rFonts w:eastAsia="Calibri"/>
        </w:rPr>
      </w:pPr>
      <w:proofErr w:type="spellStart"/>
      <w:proofErr w:type="gramStart"/>
      <w:r w:rsidRPr="005557FC">
        <w:rPr>
          <w:rFonts w:eastAsia="Calibri"/>
        </w:rPr>
        <w:t>примљено</w:t>
      </w:r>
      <w:proofErr w:type="spellEnd"/>
      <w:proofErr w:type="gramEnd"/>
      <w:r w:rsidRPr="005557FC">
        <w:rPr>
          <w:rFonts w:eastAsia="Calibri"/>
        </w:rPr>
        <w:t xml:space="preserve"> </w:t>
      </w:r>
      <w:r w:rsidR="00394040">
        <w:rPr>
          <w:rFonts w:eastAsia="Calibri"/>
          <w:lang w:val="sr-Cyrl-CS"/>
        </w:rPr>
        <w:t>24</w:t>
      </w:r>
      <w:r w:rsidR="00516A9D">
        <w:rPr>
          <w:rFonts w:eastAsia="Calibri"/>
          <w:lang w:val="sr-Cyrl-CS"/>
        </w:rPr>
        <w:t xml:space="preserve"> </w:t>
      </w:r>
      <w:proofErr w:type="spellStart"/>
      <w:r w:rsidRPr="005557FC">
        <w:rPr>
          <w:rFonts w:eastAsia="Calibri"/>
        </w:rPr>
        <w:t>понуд</w:t>
      </w:r>
      <w:proofErr w:type="spellEnd"/>
      <w:r w:rsidR="00434822">
        <w:rPr>
          <w:rFonts w:eastAsia="Calibri"/>
          <w:lang w:val="sr-Cyrl-RS"/>
        </w:rPr>
        <w:t>е</w:t>
      </w:r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следећих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понуђача</w:t>
      </w:r>
      <w:proofErr w:type="spellEnd"/>
      <w:r w:rsidRPr="005557FC">
        <w:rPr>
          <w:rFonts w:eastAsia="Calibri"/>
        </w:rPr>
        <w:t xml:space="preserve">, и </w:t>
      </w:r>
      <w:proofErr w:type="spellStart"/>
      <w:r w:rsidRPr="005557FC">
        <w:rPr>
          <w:rFonts w:eastAsia="Calibri"/>
        </w:rPr>
        <w:t>то</w:t>
      </w:r>
      <w:proofErr w:type="spellEnd"/>
      <w:r w:rsidRPr="005557FC">
        <w:rPr>
          <w:rFonts w:eastAsia="Calibri"/>
        </w:rPr>
        <w:t>:</w:t>
      </w:r>
    </w:p>
    <w:p w:rsidR="000C2D7F" w:rsidRDefault="000C2D7F" w:rsidP="005557FC">
      <w:pPr>
        <w:jc w:val="both"/>
        <w:outlineLvl w:val="1"/>
        <w:rPr>
          <w:rFonts w:eastAsia="Calibri"/>
          <w:lang w:val="sr-Cyrl-RS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13"/>
        <w:gridCol w:w="5335"/>
        <w:gridCol w:w="1984"/>
      </w:tblGrid>
      <w:tr w:rsidR="00394040" w:rsidRPr="00823EFE" w:rsidTr="00394040">
        <w:trPr>
          <w:trHeight w:val="563"/>
        </w:trPr>
        <w:tc>
          <w:tcPr>
            <w:tcW w:w="720" w:type="dxa"/>
          </w:tcPr>
          <w:p w:rsidR="00394040" w:rsidRPr="00823EFE" w:rsidRDefault="00394040" w:rsidP="00394040">
            <w:pPr>
              <w:jc w:val="both"/>
              <w:rPr>
                <w:lang w:val="ru-RU"/>
              </w:rPr>
            </w:pPr>
            <w:r w:rsidRPr="00823EFE">
              <w:rPr>
                <w:lang w:val="ru-RU"/>
              </w:rPr>
              <w:t>Р. бр</w:t>
            </w:r>
          </w:p>
        </w:tc>
        <w:tc>
          <w:tcPr>
            <w:tcW w:w="1613" w:type="dxa"/>
          </w:tcPr>
          <w:p w:rsidR="00394040" w:rsidRPr="00395DE1" w:rsidRDefault="00394040" w:rsidP="00394040">
            <w:pPr>
              <w:jc w:val="both"/>
              <w:rPr>
                <w:sz w:val="22"/>
                <w:szCs w:val="22"/>
                <w:lang w:val="ru-RU"/>
              </w:rPr>
            </w:pPr>
            <w:r w:rsidRPr="00395DE1">
              <w:rPr>
                <w:sz w:val="22"/>
                <w:szCs w:val="22"/>
                <w:lang w:val="ru-RU"/>
              </w:rPr>
              <w:t>Деловодни број</w:t>
            </w:r>
          </w:p>
        </w:tc>
        <w:tc>
          <w:tcPr>
            <w:tcW w:w="5335" w:type="dxa"/>
          </w:tcPr>
          <w:p w:rsidR="00394040" w:rsidRPr="00823EFE" w:rsidRDefault="00394040" w:rsidP="00394040">
            <w:pPr>
              <w:jc w:val="both"/>
              <w:rPr>
                <w:lang w:val="ru-RU"/>
              </w:rPr>
            </w:pPr>
            <w:r w:rsidRPr="00823EFE">
              <w:rPr>
                <w:lang w:val="ru-RU"/>
              </w:rPr>
              <w:t>Понуђач</w:t>
            </w:r>
          </w:p>
        </w:tc>
        <w:tc>
          <w:tcPr>
            <w:tcW w:w="1984" w:type="dxa"/>
          </w:tcPr>
          <w:p w:rsidR="00394040" w:rsidRPr="00823EFE" w:rsidRDefault="00394040" w:rsidP="00394040">
            <w:pPr>
              <w:jc w:val="both"/>
              <w:rPr>
                <w:lang w:val="ru-RU"/>
              </w:rPr>
            </w:pPr>
            <w:r w:rsidRPr="00823EFE">
              <w:rPr>
                <w:lang w:val="ru-RU"/>
              </w:rPr>
              <w:t>Понуђена цена</w:t>
            </w:r>
          </w:p>
        </w:tc>
      </w:tr>
      <w:tr w:rsidR="00394040" w:rsidRPr="00823EFE" w:rsidTr="00394040">
        <w:trPr>
          <w:trHeight w:val="576"/>
        </w:trPr>
        <w:tc>
          <w:tcPr>
            <w:tcW w:w="720" w:type="dxa"/>
          </w:tcPr>
          <w:p w:rsidR="00394040" w:rsidRDefault="00394040" w:rsidP="00394040">
            <w:pPr>
              <w:jc w:val="both"/>
              <w:rPr>
                <w:lang w:val="ru-RU"/>
              </w:rPr>
            </w:pPr>
          </w:p>
          <w:p w:rsidR="00394040" w:rsidRPr="00823EFE" w:rsidRDefault="00394040" w:rsidP="003940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13" w:type="dxa"/>
          </w:tcPr>
          <w:p w:rsidR="00394040" w:rsidRDefault="00394040" w:rsidP="0039404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94040" w:rsidRPr="00395DE1" w:rsidRDefault="00394040" w:rsidP="003940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1652</w:t>
            </w:r>
          </w:p>
        </w:tc>
        <w:tc>
          <w:tcPr>
            <w:tcW w:w="5335" w:type="dxa"/>
          </w:tcPr>
          <w:p w:rsidR="00394040" w:rsidRDefault="00394040" w:rsidP="00394040">
            <w:pPr>
              <w:jc w:val="both"/>
              <w:rPr>
                <w:lang w:val="ru-RU"/>
              </w:rPr>
            </w:pPr>
            <w:r>
              <w:rPr>
                <w:lang w:val="sr-Cyrl-CS"/>
              </w:rPr>
              <w:t>Наташа Андоновски, ул.</w:t>
            </w:r>
            <w:r>
              <w:rPr>
                <w:lang w:val="ru-RU"/>
              </w:rPr>
              <w:t xml:space="preserve">Челебићка, </w:t>
            </w:r>
          </w:p>
          <w:p w:rsidR="00394040" w:rsidRPr="00823EFE" w:rsidRDefault="00394040" w:rsidP="003940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бр. 3, Београд</w:t>
            </w:r>
          </w:p>
        </w:tc>
        <w:tc>
          <w:tcPr>
            <w:tcW w:w="1984" w:type="dxa"/>
          </w:tcPr>
          <w:p w:rsidR="00394040" w:rsidRPr="006B4727" w:rsidRDefault="00394040" w:rsidP="00394040">
            <w:pPr>
              <w:jc w:val="both"/>
              <w:rPr>
                <w:lang w:val="sr-Cyrl-RS"/>
              </w:rPr>
            </w:pPr>
            <w:r>
              <w:t xml:space="preserve">300,00 </w:t>
            </w:r>
            <w:r>
              <w:rPr>
                <w:lang w:val="sr-Cyrl-RS"/>
              </w:rPr>
              <w:t>рсд/час</w:t>
            </w:r>
          </w:p>
        </w:tc>
      </w:tr>
      <w:tr w:rsidR="00394040" w:rsidRPr="00823EFE" w:rsidTr="00394040">
        <w:trPr>
          <w:trHeight w:val="531"/>
        </w:trPr>
        <w:tc>
          <w:tcPr>
            <w:tcW w:w="720" w:type="dxa"/>
          </w:tcPr>
          <w:p w:rsidR="00394040" w:rsidRDefault="00394040" w:rsidP="00394040">
            <w:pPr>
              <w:jc w:val="both"/>
              <w:rPr>
                <w:lang w:val="ru-RU"/>
              </w:rPr>
            </w:pPr>
          </w:p>
          <w:p w:rsidR="00394040" w:rsidRPr="00823EFE" w:rsidRDefault="00394040" w:rsidP="003940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13" w:type="dxa"/>
          </w:tcPr>
          <w:p w:rsidR="00394040" w:rsidRDefault="00394040" w:rsidP="0039404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94040" w:rsidRDefault="00394040" w:rsidP="003940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1655</w:t>
            </w:r>
          </w:p>
        </w:tc>
        <w:tc>
          <w:tcPr>
            <w:tcW w:w="5335" w:type="dxa"/>
          </w:tcPr>
          <w:p w:rsidR="00394040" w:rsidRPr="00823EFE" w:rsidRDefault="00394040" w:rsidP="003940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Јелена Латковић</w:t>
            </w:r>
            <w:r w:rsidRPr="00823EFE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ул. Александра Војиновића бр.  258</w:t>
            </w:r>
            <w:r w:rsidRPr="00823EFE">
              <w:rPr>
                <w:lang w:val="sr-Cyrl-CS"/>
              </w:rPr>
              <w:t>,</w:t>
            </w:r>
            <w:r>
              <w:rPr>
                <w:lang w:val="ru-RU"/>
              </w:rPr>
              <w:t xml:space="preserve"> Београд</w:t>
            </w:r>
          </w:p>
        </w:tc>
        <w:tc>
          <w:tcPr>
            <w:tcW w:w="1984" w:type="dxa"/>
          </w:tcPr>
          <w:p w:rsidR="00394040" w:rsidRDefault="00394040" w:rsidP="00394040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394040" w:rsidRPr="008830B0" w:rsidTr="00394040">
        <w:trPr>
          <w:trHeight w:val="594"/>
        </w:trPr>
        <w:tc>
          <w:tcPr>
            <w:tcW w:w="720" w:type="dxa"/>
          </w:tcPr>
          <w:p w:rsidR="00394040" w:rsidRDefault="00394040" w:rsidP="00394040">
            <w:pPr>
              <w:jc w:val="both"/>
              <w:rPr>
                <w:lang w:val="ru-RU"/>
              </w:rPr>
            </w:pPr>
          </w:p>
          <w:p w:rsidR="00394040" w:rsidRPr="00823EFE" w:rsidRDefault="00394040" w:rsidP="003940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13" w:type="dxa"/>
          </w:tcPr>
          <w:p w:rsidR="00394040" w:rsidRDefault="00394040" w:rsidP="00394040">
            <w:pPr>
              <w:jc w:val="center"/>
              <w:rPr>
                <w:lang w:val="sr-Cyrl-CS"/>
              </w:rPr>
            </w:pPr>
          </w:p>
          <w:p w:rsidR="00394040" w:rsidRPr="00823EFE" w:rsidRDefault="00394040" w:rsidP="003940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1658</w:t>
            </w:r>
          </w:p>
        </w:tc>
        <w:tc>
          <w:tcPr>
            <w:tcW w:w="5335" w:type="dxa"/>
          </w:tcPr>
          <w:p w:rsidR="00394040" w:rsidRPr="005C0033" w:rsidRDefault="00394040" w:rsidP="00394040">
            <w:pPr>
              <w:jc w:val="both"/>
              <w:rPr>
                <w:lang w:val="sr-Cyrl-CS"/>
              </w:rPr>
            </w:pPr>
            <w:r w:rsidRPr="005C0033">
              <w:rPr>
                <w:lang w:val="sr-Cyrl-CS"/>
              </w:rPr>
              <w:t xml:space="preserve">Даниела Михаиловић, ул. Булевар Ослобођења </w:t>
            </w:r>
          </w:p>
          <w:p w:rsidR="00394040" w:rsidRPr="008830B0" w:rsidRDefault="00394040" w:rsidP="00394040">
            <w:pPr>
              <w:jc w:val="both"/>
              <w:rPr>
                <w:color w:val="FF0000"/>
                <w:lang w:val="sr-Cyrl-CS"/>
              </w:rPr>
            </w:pPr>
            <w:r w:rsidRPr="005C0033">
              <w:rPr>
                <w:lang w:val="sr-Cyrl-CS"/>
              </w:rPr>
              <w:t xml:space="preserve">бр. 82/33, </w:t>
            </w:r>
            <w:r>
              <w:rPr>
                <w:lang w:val="ru-RU"/>
              </w:rPr>
              <w:t>Београд</w:t>
            </w:r>
          </w:p>
          <w:p w:rsidR="00394040" w:rsidRPr="008830B0" w:rsidRDefault="00394040" w:rsidP="00394040">
            <w:pPr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1984" w:type="dxa"/>
          </w:tcPr>
          <w:p w:rsidR="00394040" w:rsidRDefault="00394040" w:rsidP="00394040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394040" w:rsidRPr="008830B0" w:rsidTr="00394040">
        <w:trPr>
          <w:trHeight w:val="666"/>
        </w:trPr>
        <w:tc>
          <w:tcPr>
            <w:tcW w:w="720" w:type="dxa"/>
          </w:tcPr>
          <w:p w:rsidR="00394040" w:rsidRDefault="00394040" w:rsidP="00394040">
            <w:pPr>
              <w:jc w:val="both"/>
              <w:rPr>
                <w:lang w:val="ru-RU"/>
              </w:rPr>
            </w:pPr>
          </w:p>
          <w:p w:rsidR="00394040" w:rsidRPr="00823EFE" w:rsidRDefault="00394040" w:rsidP="003940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13" w:type="dxa"/>
          </w:tcPr>
          <w:p w:rsidR="00394040" w:rsidRDefault="00394040" w:rsidP="00394040">
            <w:pPr>
              <w:jc w:val="center"/>
              <w:rPr>
                <w:lang w:val="sr-Cyrl-CS"/>
              </w:rPr>
            </w:pPr>
          </w:p>
          <w:p w:rsidR="00394040" w:rsidRPr="00823EFE" w:rsidRDefault="00394040" w:rsidP="003940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1659</w:t>
            </w:r>
          </w:p>
        </w:tc>
        <w:tc>
          <w:tcPr>
            <w:tcW w:w="5335" w:type="dxa"/>
          </w:tcPr>
          <w:p w:rsidR="00394040" w:rsidRDefault="00394040" w:rsidP="00394040">
            <w:pPr>
              <w:jc w:val="both"/>
              <w:rPr>
                <w:color w:val="FF0000"/>
              </w:rPr>
            </w:pPr>
            <w:r w:rsidRPr="002D4225">
              <w:rPr>
                <w:lang w:val="sr-Cyrl-CS"/>
              </w:rPr>
              <w:t>Ана Анђелковић,</w:t>
            </w:r>
            <w:r w:rsidRPr="002D4225">
              <w:t xml:space="preserve"> </w:t>
            </w:r>
            <w:r w:rsidRPr="002D4225">
              <w:rPr>
                <w:lang w:val="sr-Cyrl-CS"/>
              </w:rPr>
              <w:t xml:space="preserve">ул. Браће Јерковић бр. 213, </w:t>
            </w:r>
            <w:r>
              <w:rPr>
                <w:lang w:val="ru-RU"/>
              </w:rPr>
              <w:t>Београд</w:t>
            </w:r>
          </w:p>
          <w:p w:rsidR="00394040" w:rsidRPr="008830B0" w:rsidRDefault="00394040" w:rsidP="00394040">
            <w:pPr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1984" w:type="dxa"/>
          </w:tcPr>
          <w:p w:rsidR="00394040" w:rsidRDefault="00394040" w:rsidP="00394040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394040" w:rsidRPr="00874EBB" w:rsidTr="00394040">
        <w:trPr>
          <w:trHeight w:val="549"/>
        </w:trPr>
        <w:tc>
          <w:tcPr>
            <w:tcW w:w="720" w:type="dxa"/>
          </w:tcPr>
          <w:p w:rsidR="00394040" w:rsidRDefault="00394040" w:rsidP="00394040">
            <w:pPr>
              <w:jc w:val="both"/>
              <w:rPr>
                <w:lang w:val="ru-RU"/>
              </w:rPr>
            </w:pPr>
          </w:p>
          <w:p w:rsidR="00394040" w:rsidRDefault="00394040" w:rsidP="003940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613" w:type="dxa"/>
          </w:tcPr>
          <w:p w:rsidR="00394040" w:rsidRDefault="00394040" w:rsidP="003940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1660</w:t>
            </w:r>
          </w:p>
        </w:tc>
        <w:tc>
          <w:tcPr>
            <w:tcW w:w="5335" w:type="dxa"/>
          </w:tcPr>
          <w:p w:rsidR="00394040" w:rsidRPr="00874EBB" w:rsidRDefault="00394040" w:rsidP="00394040">
            <w:pPr>
              <w:jc w:val="both"/>
              <w:rPr>
                <w:lang w:val="sr-Cyrl-CS"/>
              </w:rPr>
            </w:pPr>
            <w:r w:rsidRPr="00534D1B">
              <w:rPr>
                <w:lang w:val="sr-Cyrl-CS"/>
              </w:rPr>
              <w:t>Марко Глишић, ул. Госпићка бр. 21/10, Београд</w:t>
            </w:r>
          </w:p>
        </w:tc>
        <w:tc>
          <w:tcPr>
            <w:tcW w:w="1984" w:type="dxa"/>
          </w:tcPr>
          <w:p w:rsidR="00394040" w:rsidRDefault="00394040" w:rsidP="00394040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394040" w:rsidRPr="008830B0" w:rsidTr="00394040">
        <w:trPr>
          <w:trHeight w:val="612"/>
        </w:trPr>
        <w:tc>
          <w:tcPr>
            <w:tcW w:w="720" w:type="dxa"/>
          </w:tcPr>
          <w:p w:rsidR="00394040" w:rsidRDefault="00394040" w:rsidP="00394040">
            <w:pPr>
              <w:jc w:val="both"/>
              <w:rPr>
                <w:lang w:val="ru-RU"/>
              </w:rPr>
            </w:pPr>
          </w:p>
          <w:p w:rsidR="00394040" w:rsidRDefault="00394040" w:rsidP="003940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13" w:type="dxa"/>
          </w:tcPr>
          <w:p w:rsidR="00394040" w:rsidRDefault="00394040" w:rsidP="00394040">
            <w:pPr>
              <w:jc w:val="center"/>
              <w:rPr>
                <w:lang w:val="sr-Cyrl-CS"/>
              </w:rPr>
            </w:pPr>
          </w:p>
          <w:p w:rsidR="00394040" w:rsidRDefault="00394040" w:rsidP="003940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1661</w:t>
            </w:r>
          </w:p>
        </w:tc>
        <w:tc>
          <w:tcPr>
            <w:tcW w:w="5335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</w:p>
          <w:p w:rsidR="00394040" w:rsidRPr="009A1E04" w:rsidRDefault="00394040" w:rsidP="00394040">
            <w:pPr>
              <w:jc w:val="both"/>
              <w:rPr>
                <w:lang w:val="sr-Cyrl-CS"/>
              </w:rPr>
            </w:pPr>
            <w:r w:rsidRPr="009A1E04">
              <w:rPr>
                <w:lang w:val="sr-Cyrl-CS"/>
              </w:rPr>
              <w:t>Дејана Савић,</w:t>
            </w:r>
            <w:r>
              <w:rPr>
                <w:lang w:val="sr-Cyrl-CS"/>
              </w:rPr>
              <w:t xml:space="preserve"> ул. </w:t>
            </w:r>
            <w:r w:rsidRPr="009A1E04">
              <w:rPr>
                <w:lang w:val="sr-Cyrl-CS"/>
              </w:rPr>
              <w:t xml:space="preserve">Вука Караџића </w:t>
            </w:r>
            <w:r>
              <w:rPr>
                <w:lang w:val="sr-Cyrl-CS"/>
              </w:rPr>
              <w:t xml:space="preserve">бр. </w:t>
            </w:r>
            <w:r w:rsidRPr="009A1E04">
              <w:rPr>
                <w:lang w:val="sr-Cyrl-CS"/>
              </w:rPr>
              <w:t>6,</w:t>
            </w:r>
            <w:r>
              <w:rPr>
                <w:lang w:val="sr-Cyrl-CS"/>
              </w:rPr>
              <w:t xml:space="preserve"> </w:t>
            </w:r>
            <w:r w:rsidRPr="009A1E04">
              <w:rPr>
                <w:lang w:val="sr-Cyrl-CS"/>
              </w:rPr>
              <w:t>Панчево</w:t>
            </w:r>
          </w:p>
          <w:p w:rsidR="00394040" w:rsidRPr="008830B0" w:rsidRDefault="00394040" w:rsidP="00394040">
            <w:pPr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1984" w:type="dxa"/>
          </w:tcPr>
          <w:p w:rsidR="00394040" w:rsidRDefault="00394040" w:rsidP="00394040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394040" w:rsidRPr="009F4B5B" w:rsidTr="00394040">
        <w:trPr>
          <w:trHeight w:val="274"/>
        </w:trPr>
        <w:tc>
          <w:tcPr>
            <w:tcW w:w="720" w:type="dxa"/>
          </w:tcPr>
          <w:p w:rsidR="00394040" w:rsidRDefault="00394040" w:rsidP="00394040">
            <w:pPr>
              <w:jc w:val="both"/>
              <w:rPr>
                <w:lang w:val="ru-RU"/>
              </w:rPr>
            </w:pPr>
          </w:p>
          <w:p w:rsidR="00394040" w:rsidRDefault="00394040" w:rsidP="003940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613" w:type="dxa"/>
          </w:tcPr>
          <w:p w:rsidR="00394040" w:rsidRDefault="00394040" w:rsidP="00394040">
            <w:pPr>
              <w:jc w:val="center"/>
              <w:rPr>
                <w:lang w:val="sr-Cyrl-CS"/>
              </w:rPr>
            </w:pPr>
          </w:p>
          <w:p w:rsidR="00394040" w:rsidRDefault="00394040" w:rsidP="003940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1663</w:t>
            </w:r>
          </w:p>
        </w:tc>
        <w:tc>
          <w:tcPr>
            <w:tcW w:w="5335" w:type="dxa"/>
          </w:tcPr>
          <w:p w:rsidR="00394040" w:rsidRPr="009F4B5B" w:rsidRDefault="00394040" w:rsidP="00394040">
            <w:pPr>
              <w:jc w:val="both"/>
              <w:rPr>
                <w:lang w:val="sr-Cyrl-CS"/>
              </w:rPr>
            </w:pPr>
            <w:r w:rsidRPr="00534D1B">
              <w:rPr>
                <w:lang w:val="sr-Cyrl-CS"/>
              </w:rPr>
              <w:t>Тијана Велимировић, ул. Дринчићева бр. 6/3</w:t>
            </w:r>
            <w:r>
              <w:rPr>
                <w:lang w:val="sr-Cyrl-CS"/>
              </w:rPr>
              <w:t xml:space="preserve">, </w:t>
            </w:r>
            <w:r w:rsidRPr="00534D1B">
              <w:rPr>
                <w:lang w:val="sr-Cyrl-CS"/>
              </w:rPr>
              <w:t>Београд</w:t>
            </w:r>
          </w:p>
        </w:tc>
        <w:tc>
          <w:tcPr>
            <w:tcW w:w="1984" w:type="dxa"/>
          </w:tcPr>
          <w:p w:rsidR="00394040" w:rsidRDefault="00394040" w:rsidP="00394040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394040" w:rsidRPr="008830B0" w:rsidTr="00394040">
        <w:trPr>
          <w:trHeight w:val="274"/>
        </w:trPr>
        <w:tc>
          <w:tcPr>
            <w:tcW w:w="720" w:type="dxa"/>
          </w:tcPr>
          <w:p w:rsidR="00394040" w:rsidRDefault="00394040" w:rsidP="00394040">
            <w:pPr>
              <w:jc w:val="both"/>
              <w:rPr>
                <w:lang w:val="ru-RU"/>
              </w:rPr>
            </w:pPr>
          </w:p>
          <w:p w:rsidR="00394040" w:rsidRDefault="00394040" w:rsidP="003940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613" w:type="dxa"/>
          </w:tcPr>
          <w:p w:rsidR="00394040" w:rsidRDefault="00394040" w:rsidP="00394040">
            <w:pPr>
              <w:jc w:val="center"/>
              <w:rPr>
                <w:lang w:val="sr-Cyrl-CS"/>
              </w:rPr>
            </w:pPr>
          </w:p>
          <w:p w:rsidR="00394040" w:rsidRDefault="00394040" w:rsidP="003940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1664</w:t>
            </w:r>
          </w:p>
        </w:tc>
        <w:tc>
          <w:tcPr>
            <w:tcW w:w="5335" w:type="dxa"/>
          </w:tcPr>
          <w:p w:rsidR="00394040" w:rsidRPr="008830B0" w:rsidRDefault="00394040" w:rsidP="00394040">
            <w:pPr>
              <w:jc w:val="both"/>
              <w:rPr>
                <w:color w:val="FF0000"/>
                <w:lang w:val="sr-Cyrl-CS"/>
              </w:rPr>
            </w:pPr>
            <w:r w:rsidRPr="00534D1B">
              <w:rPr>
                <w:lang w:val="sr-Cyrl-CS"/>
              </w:rPr>
              <w:t>Марија Збиљић,</w:t>
            </w:r>
            <w:r>
              <w:rPr>
                <w:lang w:val="sr-Cyrl-CS"/>
              </w:rPr>
              <w:t xml:space="preserve"> ул. </w:t>
            </w:r>
            <w:r w:rsidRPr="00534D1B">
              <w:rPr>
                <w:lang w:val="sr-Cyrl-CS"/>
              </w:rPr>
              <w:t xml:space="preserve">Мике Аласа </w:t>
            </w:r>
            <w:r>
              <w:rPr>
                <w:lang w:val="sr-Cyrl-CS"/>
              </w:rPr>
              <w:t xml:space="preserve">бр. </w:t>
            </w:r>
            <w:r w:rsidRPr="00534D1B">
              <w:rPr>
                <w:lang w:val="sr-Cyrl-CS"/>
              </w:rPr>
              <w:t>10/1,</w:t>
            </w:r>
            <w:r>
              <w:rPr>
                <w:lang w:val="sr-Cyrl-CS"/>
              </w:rPr>
              <w:t xml:space="preserve"> </w:t>
            </w:r>
            <w:r w:rsidRPr="00534D1B">
              <w:rPr>
                <w:lang w:val="sr-Cyrl-CS"/>
              </w:rPr>
              <w:t>Београд</w:t>
            </w:r>
          </w:p>
        </w:tc>
        <w:tc>
          <w:tcPr>
            <w:tcW w:w="1984" w:type="dxa"/>
          </w:tcPr>
          <w:p w:rsidR="00394040" w:rsidRDefault="00394040" w:rsidP="00394040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394040" w:rsidRPr="008830B0" w:rsidTr="00394040">
        <w:trPr>
          <w:trHeight w:val="274"/>
        </w:trPr>
        <w:tc>
          <w:tcPr>
            <w:tcW w:w="720" w:type="dxa"/>
          </w:tcPr>
          <w:p w:rsidR="00394040" w:rsidRDefault="00394040" w:rsidP="00394040">
            <w:pPr>
              <w:jc w:val="both"/>
              <w:rPr>
                <w:lang w:val="ru-RU"/>
              </w:rPr>
            </w:pPr>
          </w:p>
          <w:p w:rsidR="00394040" w:rsidRDefault="00394040" w:rsidP="003940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613" w:type="dxa"/>
          </w:tcPr>
          <w:p w:rsidR="00394040" w:rsidRDefault="00394040" w:rsidP="00394040">
            <w:pPr>
              <w:jc w:val="center"/>
              <w:rPr>
                <w:lang w:val="sr-Cyrl-CS"/>
              </w:rPr>
            </w:pPr>
          </w:p>
          <w:p w:rsidR="00394040" w:rsidRDefault="00394040" w:rsidP="003940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1665</w:t>
            </w:r>
          </w:p>
        </w:tc>
        <w:tc>
          <w:tcPr>
            <w:tcW w:w="5335" w:type="dxa"/>
          </w:tcPr>
          <w:p w:rsidR="00394040" w:rsidRPr="00534D1B" w:rsidRDefault="00394040" w:rsidP="00394040">
            <w:pPr>
              <w:jc w:val="both"/>
              <w:rPr>
                <w:lang w:val="sr-Cyrl-CS"/>
              </w:rPr>
            </w:pPr>
            <w:r w:rsidRPr="00534D1B">
              <w:rPr>
                <w:lang w:val="sr-Cyrl-CS"/>
              </w:rPr>
              <w:t>Јована Митић,</w:t>
            </w:r>
            <w:r>
              <w:rPr>
                <w:lang w:val="sr-Cyrl-CS"/>
              </w:rPr>
              <w:t xml:space="preserve"> ул. </w:t>
            </w:r>
            <w:r w:rsidRPr="00534D1B">
              <w:rPr>
                <w:lang w:val="sr-Cyrl-CS"/>
              </w:rPr>
              <w:t xml:space="preserve">Луја Адамича </w:t>
            </w:r>
            <w:r>
              <w:rPr>
                <w:lang w:val="sr-Cyrl-CS"/>
              </w:rPr>
              <w:t>бр. 28/8, Београд</w:t>
            </w:r>
          </w:p>
          <w:p w:rsidR="00394040" w:rsidRPr="008830B0" w:rsidRDefault="00394040" w:rsidP="00394040">
            <w:pPr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1984" w:type="dxa"/>
          </w:tcPr>
          <w:p w:rsidR="00394040" w:rsidRDefault="00394040" w:rsidP="00394040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394040" w:rsidRPr="008830B0" w:rsidTr="00394040">
        <w:trPr>
          <w:trHeight w:val="729"/>
        </w:trPr>
        <w:tc>
          <w:tcPr>
            <w:tcW w:w="720" w:type="dxa"/>
          </w:tcPr>
          <w:p w:rsidR="00394040" w:rsidRDefault="00394040" w:rsidP="00394040">
            <w:pPr>
              <w:jc w:val="both"/>
              <w:rPr>
                <w:lang w:val="ru-RU"/>
              </w:rPr>
            </w:pPr>
          </w:p>
          <w:p w:rsidR="00394040" w:rsidRDefault="00394040" w:rsidP="003940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613" w:type="dxa"/>
          </w:tcPr>
          <w:p w:rsidR="00394040" w:rsidRDefault="00394040" w:rsidP="00394040">
            <w:pPr>
              <w:jc w:val="center"/>
              <w:rPr>
                <w:lang w:val="sr-Cyrl-CS"/>
              </w:rPr>
            </w:pPr>
          </w:p>
          <w:p w:rsidR="00394040" w:rsidRDefault="00394040" w:rsidP="003940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1684</w:t>
            </w:r>
          </w:p>
        </w:tc>
        <w:tc>
          <w:tcPr>
            <w:tcW w:w="5335" w:type="dxa"/>
          </w:tcPr>
          <w:p w:rsidR="00394040" w:rsidRPr="008D0D3C" w:rsidRDefault="00394040" w:rsidP="00394040">
            <w:pPr>
              <w:jc w:val="both"/>
              <w:rPr>
                <w:lang w:val="sr-Cyrl-CS"/>
              </w:rPr>
            </w:pPr>
            <w:r w:rsidRPr="008D0D3C">
              <w:rPr>
                <w:lang w:val="sr-Cyrl-CS"/>
              </w:rPr>
              <w:t>Ивана Мичев, ул. Бранка Шљивића бр. 2, Београд</w:t>
            </w:r>
          </w:p>
          <w:p w:rsidR="00394040" w:rsidRPr="008830B0" w:rsidRDefault="00394040" w:rsidP="00394040">
            <w:pPr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1984" w:type="dxa"/>
          </w:tcPr>
          <w:p w:rsidR="00394040" w:rsidRDefault="00394040" w:rsidP="00394040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394040" w:rsidRPr="008D0D3C" w:rsidTr="00394040">
        <w:trPr>
          <w:trHeight w:val="274"/>
        </w:trPr>
        <w:tc>
          <w:tcPr>
            <w:tcW w:w="720" w:type="dxa"/>
          </w:tcPr>
          <w:p w:rsidR="00394040" w:rsidRDefault="00394040" w:rsidP="00394040">
            <w:pPr>
              <w:jc w:val="both"/>
              <w:rPr>
                <w:lang w:val="ru-RU"/>
              </w:rPr>
            </w:pPr>
          </w:p>
          <w:p w:rsidR="00394040" w:rsidRDefault="00394040" w:rsidP="003940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613" w:type="dxa"/>
          </w:tcPr>
          <w:p w:rsidR="00394040" w:rsidRDefault="00394040" w:rsidP="00394040">
            <w:pPr>
              <w:jc w:val="center"/>
              <w:rPr>
                <w:lang w:val="sr-Cyrl-CS"/>
              </w:rPr>
            </w:pPr>
          </w:p>
          <w:p w:rsidR="00394040" w:rsidRDefault="00394040" w:rsidP="003940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1685</w:t>
            </w:r>
          </w:p>
        </w:tc>
        <w:tc>
          <w:tcPr>
            <w:tcW w:w="5335" w:type="dxa"/>
          </w:tcPr>
          <w:p w:rsidR="00394040" w:rsidRPr="008D0D3C" w:rsidRDefault="00394040" w:rsidP="00394040">
            <w:pPr>
              <w:jc w:val="both"/>
              <w:rPr>
                <w:lang w:val="sr-Cyrl-CS"/>
              </w:rPr>
            </w:pPr>
            <w:r w:rsidRPr="008D0D3C">
              <w:rPr>
                <w:lang w:val="sr-Cyrl-CS"/>
              </w:rPr>
              <w:t>Јована Јовић, ул. Цветанова Ћуприја бр. 32, Београд</w:t>
            </w:r>
          </w:p>
        </w:tc>
        <w:tc>
          <w:tcPr>
            <w:tcW w:w="1984" w:type="dxa"/>
          </w:tcPr>
          <w:p w:rsidR="00394040" w:rsidRDefault="00394040" w:rsidP="00394040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394040" w:rsidRPr="008830B0" w:rsidTr="00394040">
        <w:trPr>
          <w:trHeight w:val="274"/>
        </w:trPr>
        <w:tc>
          <w:tcPr>
            <w:tcW w:w="720" w:type="dxa"/>
          </w:tcPr>
          <w:p w:rsidR="00394040" w:rsidRDefault="00394040" w:rsidP="00394040">
            <w:pPr>
              <w:jc w:val="both"/>
              <w:rPr>
                <w:lang w:val="ru-RU"/>
              </w:rPr>
            </w:pPr>
          </w:p>
          <w:p w:rsidR="00394040" w:rsidRDefault="00394040" w:rsidP="003940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613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</w:p>
          <w:p w:rsidR="00394040" w:rsidRDefault="00394040" w:rsidP="003940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1688</w:t>
            </w:r>
          </w:p>
        </w:tc>
        <w:tc>
          <w:tcPr>
            <w:tcW w:w="5335" w:type="dxa"/>
          </w:tcPr>
          <w:p w:rsidR="00394040" w:rsidRPr="008830B0" w:rsidRDefault="00394040" w:rsidP="00394040">
            <w:pPr>
              <w:jc w:val="both"/>
              <w:rPr>
                <w:color w:val="FF0000"/>
                <w:lang w:val="sr-Cyrl-CS"/>
              </w:rPr>
            </w:pPr>
            <w:r w:rsidRPr="008D0D3C">
              <w:rPr>
                <w:lang w:val="sr-Cyrl-CS"/>
              </w:rPr>
              <w:t>Весна Стефановић, ул. Медаковићева бр. 81/4/22, Београд</w:t>
            </w:r>
          </w:p>
        </w:tc>
        <w:tc>
          <w:tcPr>
            <w:tcW w:w="1984" w:type="dxa"/>
          </w:tcPr>
          <w:p w:rsidR="00394040" w:rsidRDefault="00394040" w:rsidP="00394040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394040" w:rsidRPr="008830B0" w:rsidTr="00394040">
        <w:trPr>
          <w:trHeight w:val="274"/>
        </w:trPr>
        <w:tc>
          <w:tcPr>
            <w:tcW w:w="720" w:type="dxa"/>
          </w:tcPr>
          <w:p w:rsidR="00394040" w:rsidRDefault="00394040" w:rsidP="00394040">
            <w:pPr>
              <w:jc w:val="both"/>
              <w:rPr>
                <w:lang w:val="ru-RU"/>
              </w:rPr>
            </w:pPr>
          </w:p>
          <w:p w:rsidR="00394040" w:rsidRDefault="00394040" w:rsidP="003940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613" w:type="dxa"/>
          </w:tcPr>
          <w:p w:rsidR="00394040" w:rsidRDefault="00394040" w:rsidP="00394040">
            <w:pPr>
              <w:jc w:val="center"/>
              <w:rPr>
                <w:lang w:val="sr-Cyrl-CS"/>
              </w:rPr>
            </w:pPr>
          </w:p>
          <w:p w:rsidR="00394040" w:rsidRDefault="00394040" w:rsidP="003940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1689</w:t>
            </w:r>
          </w:p>
        </w:tc>
        <w:tc>
          <w:tcPr>
            <w:tcW w:w="5335" w:type="dxa"/>
          </w:tcPr>
          <w:p w:rsidR="00394040" w:rsidRPr="008830B0" w:rsidRDefault="00394040" w:rsidP="00394040">
            <w:pPr>
              <w:jc w:val="both"/>
              <w:rPr>
                <w:color w:val="FF0000"/>
                <w:lang w:val="sr-Cyrl-CS"/>
              </w:rPr>
            </w:pPr>
            <w:r w:rsidRPr="008D0D3C">
              <w:rPr>
                <w:lang w:val="sr-Cyrl-CS"/>
              </w:rPr>
              <w:t>Нина Поповић, ул. Друга Сутјеска бр. 29, Беогарад</w:t>
            </w:r>
          </w:p>
        </w:tc>
        <w:tc>
          <w:tcPr>
            <w:tcW w:w="1984" w:type="dxa"/>
          </w:tcPr>
          <w:p w:rsidR="00394040" w:rsidRDefault="00394040" w:rsidP="00394040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394040" w:rsidRPr="008830B0" w:rsidTr="00394040">
        <w:trPr>
          <w:trHeight w:val="274"/>
        </w:trPr>
        <w:tc>
          <w:tcPr>
            <w:tcW w:w="720" w:type="dxa"/>
          </w:tcPr>
          <w:p w:rsidR="00394040" w:rsidRDefault="00394040" w:rsidP="00394040">
            <w:pPr>
              <w:jc w:val="both"/>
              <w:rPr>
                <w:lang w:val="ru-RU"/>
              </w:rPr>
            </w:pPr>
          </w:p>
          <w:p w:rsidR="00394040" w:rsidRDefault="00394040" w:rsidP="003940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613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</w:p>
          <w:p w:rsidR="00394040" w:rsidRDefault="00394040" w:rsidP="003940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1690</w:t>
            </w:r>
          </w:p>
        </w:tc>
        <w:tc>
          <w:tcPr>
            <w:tcW w:w="5335" w:type="dxa"/>
          </w:tcPr>
          <w:p w:rsidR="00394040" w:rsidRDefault="00394040" w:rsidP="00394040">
            <w:pPr>
              <w:jc w:val="both"/>
              <w:rPr>
                <w:color w:val="FF0000"/>
                <w:lang w:val="sr-Cyrl-CS"/>
              </w:rPr>
            </w:pPr>
          </w:p>
          <w:p w:rsidR="00394040" w:rsidRPr="008830B0" w:rsidRDefault="00394040" w:rsidP="00394040">
            <w:pPr>
              <w:jc w:val="both"/>
              <w:rPr>
                <w:color w:val="FF0000"/>
                <w:lang w:val="sr-Cyrl-CS"/>
              </w:rPr>
            </w:pPr>
            <w:r w:rsidRPr="00587245">
              <w:rPr>
                <w:lang w:val="sr-Cyrl-CS"/>
              </w:rPr>
              <w:t>Милена Гајовић,</w:t>
            </w:r>
            <w:r>
              <w:rPr>
                <w:lang w:val="sr-Cyrl-CS"/>
              </w:rPr>
              <w:t xml:space="preserve"> ул. </w:t>
            </w:r>
            <w:r w:rsidRPr="00587245">
              <w:rPr>
                <w:lang w:val="sr-Cyrl-CS"/>
              </w:rPr>
              <w:t>Љубљанска</w:t>
            </w:r>
            <w:r>
              <w:rPr>
                <w:lang w:val="sr-Cyrl-CS"/>
              </w:rPr>
              <w:t xml:space="preserve"> бр. 1</w:t>
            </w:r>
            <w:r w:rsidRPr="00587245">
              <w:rPr>
                <w:lang w:val="sr-Cyrl-CS"/>
              </w:rPr>
              <w:t>4,</w:t>
            </w:r>
            <w:r>
              <w:rPr>
                <w:lang w:val="sr-Cyrl-CS"/>
              </w:rPr>
              <w:t xml:space="preserve"> </w:t>
            </w:r>
            <w:r w:rsidRPr="00587245">
              <w:rPr>
                <w:lang w:val="sr-Cyrl-CS"/>
              </w:rPr>
              <w:t>Б</w:t>
            </w:r>
            <w:r>
              <w:rPr>
                <w:lang w:val="sr-Cyrl-CS"/>
              </w:rPr>
              <w:t>еоград</w:t>
            </w:r>
          </w:p>
        </w:tc>
        <w:tc>
          <w:tcPr>
            <w:tcW w:w="1984" w:type="dxa"/>
          </w:tcPr>
          <w:p w:rsidR="00394040" w:rsidRDefault="00394040" w:rsidP="00394040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394040" w:rsidRPr="00587245" w:rsidTr="00394040">
        <w:trPr>
          <w:trHeight w:val="274"/>
        </w:trPr>
        <w:tc>
          <w:tcPr>
            <w:tcW w:w="720" w:type="dxa"/>
          </w:tcPr>
          <w:p w:rsidR="00394040" w:rsidRDefault="00394040" w:rsidP="00394040">
            <w:pPr>
              <w:jc w:val="both"/>
              <w:rPr>
                <w:lang w:val="ru-RU"/>
              </w:rPr>
            </w:pPr>
          </w:p>
          <w:p w:rsidR="00394040" w:rsidRDefault="00394040" w:rsidP="003940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613" w:type="dxa"/>
          </w:tcPr>
          <w:p w:rsidR="00394040" w:rsidRDefault="00394040" w:rsidP="00394040">
            <w:pPr>
              <w:jc w:val="center"/>
              <w:rPr>
                <w:lang w:val="sr-Cyrl-CS"/>
              </w:rPr>
            </w:pPr>
          </w:p>
          <w:p w:rsidR="00394040" w:rsidRDefault="00394040" w:rsidP="003940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1691</w:t>
            </w:r>
          </w:p>
        </w:tc>
        <w:tc>
          <w:tcPr>
            <w:tcW w:w="5335" w:type="dxa"/>
          </w:tcPr>
          <w:p w:rsidR="00394040" w:rsidRPr="00587245" w:rsidRDefault="00394040" w:rsidP="00394040">
            <w:pPr>
              <w:jc w:val="both"/>
              <w:rPr>
                <w:lang w:val="sr-Cyrl-CS"/>
              </w:rPr>
            </w:pPr>
            <w:r w:rsidRPr="00587245">
              <w:rPr>
                <w:lang w:val="sr-Cyrl-CS"/>
              </w:rPr>
              <w:t>Александра Павловић, ул. Светозара Марковића, бр. 69, Београд</w:t>
            </w:r>
          </w:p>
        </w:tc>
        <w:tc>
          <w:tcPr>
            <w:tcW w:w="1984" w:type="dxa"/>
          </w:tcPr>
          <w:p w:rsidR="00394040" w:rsidRDefault="00394040" w:rsidP="00394040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394040" w:rsidRPr="00587245" w:rsidTr="00394040">
        <w:trPr>
          <w:trHeight w:val="274"/>
        </w:trPr>
        <w:tc>
          <w:tcPr>
            <w:tcW w:w="720" w:type="dxa"/>
          </w:tcPr>
          <w:p w:rsidR="00394040" w:rsidRDefault="00394040" w:rsidP="00394040">
            <w:pPr>
              <w:jc w:val="both"/>
              <w:rPr>
                <w:lang w:val="ru-RU"/>
              </w:rPr>
            </w:pPr>
          </w:p>
          <w:p w:rsidR="00394040" w:rsidRDefault="00394040" w:rsidP="003940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613" w:type="dxa"/>
          </w:tcPr>
          <w:p w:rsidR="00394040" w:rsidRDefault="00394040" w:rsidP="00394040">
            <w:pPr>
              <w:jc w:val="center"/>
              <w:rPr>
                <w:lang w:val="sr-Cyrl-CS"/>
              </w:rPr>
            </w:pPr>
          </w:p>
          <w:p w:rsidR="00394040" w:rsidRDefault="00394040" w:rsidP="003940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1692</w:t>
            </w:r>
          </w:p>
        </w:tc>
        <w:tc>
          <w:tcPr>
            <w:tcW w:w="5335" w:type="dxa"/>
          </w:tcPr>
          <w:p w:rsidR="00394040" w:rsidRPr="00587245" w:rsidRDefault="00394040" w:rsidP="00394040">
            <w:pPr>
              <w:jc w:val="both"/>
              <w:rPr>
                <w:lang w:val="sr-Cyrl-CS"/>
              </w:rPr>
            </w:pPr>
            <w:r w:rsidRPr="00587245">
              <w:rPr>
                <w:lang w:val="sr-Cyrl-CS"/>
              </w:rPr>
              <w:t>Душица Стаменковић, ул. Јелене Ћетковић бр. 1/3, Београд</w:t>
            </w:r>
          </w:p>
        </w:tc>
        <w:tc>
          <w:tcPr>
            <w:tcW w:w="1984" w:type="dxa"/>
          </w:tcPr>
          <w:p w:rsidR="00394040" w:rsidRDefault="00394040" w:rsidP="00394040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394040" w:rsidRPr="00587245" w:rsidTr="00394040">
        <w:trPr>
          <w:trHeight w:val="274"/>
        </w:trPr>
        <w:tc>
          <w:tcPr>
            <w:tcW w:w="720" w:type="dxa"/>
          </w:tcPr>
          <w:p w:rsidR="00394040" w:rsidRDefault="00394040" w:rsidP="00394040">
            <w:pPr>
              <w:jc w:val="both"/>
              <w:rPr>
                <w:lang w:val="ru-RU"/>
              </w:rPr>
            </w:pPr>
          </w:p>
          <w:p w:rsidR="00394040" w:rsidRDefault="00394040" w:rsidP="003940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613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</w:p>
          <w:p w:rsidR="00394040" w:rsidRDefault="00394040" w:rsidP="003940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1693</w:t>
            </w:r>
          </w:p>
        </w:tc>
        <w:tc>
          <w:tcPr>
            <w:tcW w:w="5335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</w:p>
          <w:p w:rsidR="00394040" w:rsidRPr="00587245" w:rsidRDefault="00394040" w:rsidP="00394040">
            <w:pPr>
              <w:jc w:val="both"/>
              <w:rPr>
                <w:lang w:val="sr-Cyrl-CS"/>
              </w:rPr>
            </w:pPr>
            <w:r w:rsidRPr="00587245">
              <w:rPr>
                <w:lang w:val="sr-Cyrl-CS"/>
              </w:rPr>
              <w:t>Нада Танасијевић, ул. Љешка бр. 45, Београд</w:t>
            </w:r>
          </w:p>
        </w:tc>
        <w:tc>
          <w:tcPr>
            <w:tcW w:w="1984" w:type="dxa"/>
          </w:tcPr>
          <w:p w:rsidR="00394040" w:rsidRDefault="00394040" w:rsidP="00394040">
            <w:r w:rsidRPr="00CC7CFC">
              <w:t xml:space="preserve">300,00 </w:t>
            </w:r>
            <w:proofErr w:type="spellStart"/>
            <w:r w:rsidRPr="00CC7CFC">
              <w:t>рсд</w:t>
            </w:r>
            <w:proofErr w:type="spellEnd"/>
            <w:r w:rsidRPr="00CC7CFC">
              <w:t>/</w:t>
            </w:r>
            <w:proofErr w:type="spellStart"/>
            <w:r w:rsidRPr="00CC7CFC">
              <w:t>час</w:t>
            </w:r>
            <w:proofErr w:type="spellEnd"/>
          </w:p>
        </w:tc>
      </w:tr>
      <w:tr w:rsidR="00394040" w:rsidRPr="008830B0" w:rsidTr="00394040">
        <w:trPr>
          <w:trHeight w:val="289"/>
        </w:trPr>
        <w:tc>
          <w:tcPr>
            <w:tcW w:w="720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</w:p>
          <w:p w:rsidR="00394040" w:rsidRPr="00823EFE" w:rsidRDefault="00394040" w:rsidP="003940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1613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</w:p>
          <w:p w:rsidR="00394040" w:rsidRDefault="00394040" w:rsidP="00394040">
            <w:pPr>
              <w:jc w:val="center"/>
              <w:rPr>
                <w:lang w:val="sr-Cyrl-CS"/>
              </w:rPr>
            </w:pPr>
            <w:r w:rsidRPr="00587245">
              <w:rPr>
                <w:lang w:val="sr-Cyrl-CS"/>
              </w:rPr>
              <w:t>1694</w:t>
            </w:r>
          </w:p>
        </w:tc>
        <w:tc>
          <w:tcPr>
            <w:tcW w:w="5335" w:type="dxa"/>
          </w:tcPr>
          <w:p w:rsidR="00394040" w:rsidRDefault="00394040" w:rsidP="00394040">
            <w:pPr>
              <w:jc w:val="both"/>
              <w:rPr>
                <w:lang w:val="sr-Cyrl-RS"/>
              </w:rPr>
            </w:pPr>
          </w:p>
          <w:p w:rsidR="00394040" w:rsidRPr="008830B0" w:rsidRDefault="00394040" w:rsidP="00394040">
            <w:pPr>
              <w:jc w:val="both"/>
              <w:rPr>
                <w:color w:val="FF0000"/>
                <w:lang w:val="sr-Cyrl-RS"/>
              </w:rPr>
            </w:pPr>
            <w:r w:rsidRPr="00587245">
              <w:rPr>
                <w:lang w:val="sr-Cyrl-RS"/>
              </w:rPr>
              <w:t>Милорад Пашић, ул. Радничка бр. 58, Београд</w:t>
            </w:r>
          </w:p>
        </w:tc>
        <w:tc>
          <w:tcPr>
            <w:tcW w:w="1984" w:type="dxa"/>
          </w:tcPr>
          <w:p w:rsidR="00394040" w:rsidRPr="00FE45E4" w:rsidRDefault="00394040" w:rsidP="00394040">
            <w:r w:rsidRPr="00FE45E4">
              <w:t xml:space="preserve">300,00 </w:t>
            </w:r>
            <w:proofErr w:type="spellStart"/>
            <w:r w:rsidRPr="00FE45E4">
              <w:t>рсд</w:t>
            </w:r>
            <w:proofErr w:type="spellEnd"/>
            <w:r w:rsidRPr="00FE45E4">
              <w:t>/</w:t>
            </w:r>
            <w:proofErr w:type="spellStart"/>
            <w:r w:rsidRPr="00FE45E4">
              <w:t>час</w:t>
            </w:r>
            <w:proofErr w:type="spellEnd"/>
          </w:p>
        </w:tc>
      </w:tr>
      <w:tr w:rsidR="00394040" w:rsidRPr="00587245" w:rsidTr="00394040">
        <w:trPr>
          <w:trHeight w:val="289"/>
        </w:trPr>
        <w:tc>
          <w:tcPr>
            <w:tcW w:w="720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</w:p>
          <w:p w:rsidR="00394040" w:rsidRPr="00823EFE" w:rsidRDefault="00394040" w:rsidP="003940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1613" w:type="dxa"/>
          </w:tcPr>
          <w:p w:rsidR="00394040" w:rsidRDefault="00394040" w:rsidP="00394040">
            <w:pPr>
              <w:jc w:val="center"/>
              <w:rPr>
                <w:lang w:val="sr-Cyrl-CS"/>
              </w:rPr>
            </w:pPr>
          </w:p>
          <w:p w:rsidR="00394040" w:rsidRDefault="00394040" w:rsidP="003940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1695</w:t>
            </w:r>
          </w:p>
        </w:tc>
        <w:tc>
          <w:tcPr>
            <w:tcW w:w="5335" w:type="dxa"/>
          </w:tcPr>
          <w:p w:rsidR="00394040" w:rsidRPr="00587245" w:rsidRDefault="00394040" w:rsidP="00394040">
            <w:pPr>
              <w:jc w:val="both"/>
              <w:rPr>
                <w:lang w:val="sr-Cyrl-CS"/>
              </w:rPr>
            </w:pPr>
            <w:r w:rsidRPr="00587245">
              <w:rPr>
                <w:lang w:val="sr-Cyrl-CS"/>
              </w:rPr>
              <w:t>Милена Бојовић, ул. Саве Јовшића бр. 9, Београд</w:t>
            </w:r>
          </w:p>
        </w:tc>
        <w:tc>
          <w:tcPr>
            <w:tcW w:w="1984" w:type="dxa"/>
          </w:tcPr>
          <w:p w:rsidR="00394040" w:rsidRPr="00FE45E4" w:rsidRDefault="00394040" w:rsidP="00394040">
            <w:r w:rsidRPr="00FE45E4">
              <w:t xml:space="preserve">300,00 </w:t>
            </w:r>
            <w:proofErr w:type="spellStart"/>
            <w:r w:rsidRPr="00FE45E4">
              <w:t>рсд</w:t>
            </w:r>
            <w:proofErr w:type="spellEnd"/>
            <w:r w:rsidRPr="00FE45E4">
              <w:t>/</w:t>
            </w:r>
            <w:proofErr w:type="spellStart"/>
            <w:r w:rsidRPr="00FE45E4">
              <w:t>час</w:t>
            </w:r>
            <w:proofErr w:type="spellEnd"/>
          </w:p>
        </w:tc>
      </w:tr>
      <w:tr w:rsidR="00394040" w:rsidRPr="00587245" w:rsidTr="00394040">
        <w:trPr>
          <w:trHeight w:val="289"/>
        </w:trPr>
        <w:tc>
          <w:tcPr>
            <w:tcW w:w="720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</w:p>
          <w:p w:rsidR="00394040" w:rsidRPr="00823EFE" w:rsidRDefault="00394040" w:rsidP="003940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1613" w:type="dxa"/>
          </w:tcPr>
          <w:p w:rsidR="00394040" w:rsidRDefault="00394040" w:rsidP="00394040">
            <w:pPr>
              <w:jc w:val="center"/>
              <w:rPr>
                <w:lang w:val="sr-Cyrl-CS"/>
              </w:rPr>
            </w:pPr>
          </w:p>
          <w:p w:rsidR="00394040" w:rsidRDefault="00394040" w:rsidP="003940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1696</w:t>
            </w:r>
          </w:p>
        </w:tc>
        <w:tc>
          <w:tcPr>
            <w:tcW w:w="5335" w:type="dxa"/>
          </w:tcPr>
          <w:p w:rsidR="00394040" w:rsidRPr="00587245" w:rsidRDefault="00394040" w:rsidP="00394040">
            <w:pPr>
              <w:jc w:val="both"/>
              <w:rPr>
                <w:lang w:val="sr-Cyrl-CS"/>
              </w:rPr>
            </w:pPr>
            <w:r w:rsidRPr="00587245">
              <w:rPr>
                <w:lang w:val="sr-Cyrl-CS"/>
              </w:rPr>
              <w:t>Гордана Прерадовић, ул. Доктора Ивана Рибара бр. 71/39, Београд</w:t>
            </w:r>
          </w:p>
        </w:tc>
        <w:tc>
          <w:tcPr>
            <w:tcW w:w="1984" w:type="dxa"/>
          </w:tcPr>
          <w:p w:rsidR="00394040" w:rsidRPr="00FE45E4" w:rsidRDefault="00394040" w:rsidP="00394040">
            <w:r w:rsidRPr="00FE45E4">
              <w:t xml:space="preserve">300,00 </w:t>
            </w:r>
            <w:proofErr w:type="spellStart"/>
            <w:r w:rsidRPr="00FE45E4">
              <w:t>рсд</w:t>
            </w:r>
            <w:proofErr w:type="spellEnd"/>
            <w:r w:rsidRPr="00FE45E4">
              <w:t>/</w:t>
            </w:r>
            <w:proofErr w:type="spellStart"/>
            <w:r w:rsidRPr="00FE45E4">
              <w:t>час</w:t>
            </w:r>
            <w:proofErr w:type="spellEnd"/>
          </w:p>
        </w:tc>
      </w:tr>
      <w:tr w:rsidR="00394040" w:rsidRPr="00587245" w:rsidTr="00394040">
        <w:trPr>
          <w:trHeight w:val="289"/>
        </w:trPr>
        <w:tc>
          <w:tcPr>
            <w:tcW w:w="720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</w:p>
          <w:p w:rsidR="00394040" w:rsidRPr="00823EFE" w:rsidRDefault="00394040" w:rsidP="003940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  <w:tc>
          <w:tcPr>
            <w:tcW w:w="1613" w:type="dxa"/>
          </w:tcPr>
          <w:p w:rsidR="00394040" w:rsidRDefault="00394040" w:rsidP="00394040">
            <w:pPr>
              <w:jc w:val="center"/>
              <w:rPr>
                <w:lang w:val="sr-Cyrl-CS"/>
              </w:rPr>
            </w:pPr>
          </w:p>
          <w:p w:rsidR="00394040" w:rsidRDefault="00394040" w:rsidP="003940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1709</w:t>
            </w:r>
          </w:p>
        </w:tc>
        <w:tc>
          <w:tcPr>
            <w:tcW w:w="5335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</w:p>
          <w:p w:rsidR="00394040" w:rsidRPr="00587245" w:rsidRDefault="00394040" w:rsidP="003940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Снежана Ронић</w:t>
            </w:r>
            <w:r w:rsidRPr="00587245">
              <w:rPr>
                <w:lang w:val="sr-Cyrl-CS"/>
              </w:rPr>
              <w:t xml:space="preserve">, ул. </w:t>
            </w:r>
            <w:r>
              <w:rPr>
                <w:lang w:val="sr-Cyrl-CS"/>
              </w:rPr>
              <w:t xml:space="preserve">Гарсије Лорке </w:t>
            </w:r>
            <w:r w:rsidRPr="00587245">
              <w:rPr>
                <w:lang w:val="sr-Cyrl-CS"/>
              </w:rPr>
              <w:t>бр.</w:t>
            </w:r>
            <w:r>
              <w:rPr>
                <w:lang w:val="sr-Cyrl-CS"/>
              </w:rPr>
              <w:t xml:space="preserve"> 69</w:t>
            </w:r>
            <w:r w:rsidRPr="00587245">
              <w:rPr>
                <w:lang w:val="sr-Cyrl-CS"/>
              </w:rPr>
              <w:t>, Београд</w:t>
            </w:r>
          </w:p>
        </w:tc>
        <w:tc>
          <w:tcPr>
            <w:tcW w:w="1984" w:type="dxa"/>
          </w:tcPr>
          <w:p w:rsidR="00394040" w:rsidRDefault="00394040" w:rsidP="00394040">
            <w:r w:rsidRPr="00FE45E4">
              <w:t xml:space="preserve">300,00 </w:t>
            </w:r>
            <w:proofErr w:type="spellStart"/>
            <w:r w:rsidRPr="00FE45E4">
              <w:t>рсд</w:t>
            </w:r>
            <w:proofErr w:type="spellEnd"/>
            <w:r w:rsidRPr="00FE45E4">
              <w:t>/</w:t>
            </w:r>
            <w:proofErr w:type="spellStart"/>
            <w:r w:rsidRPr="00FE45E4">
              <w:t>час</w:t>
            </w:r>
            <w:proofErr w:type="spellEnd"/>
          </w:p>
        </w:tc>
      </w:tr>
      <w:tr w:rsidR="00394040" w:rsidRPr="00696540" w:rsidTr="00394040">
        <w:trPr>
          <w:trHeight w:val="289"/>
        </w:trPr>
        <w:tc>
          <w:tcPr>
            <w:tcW w:w="720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</w:p>
          <w:p w:rsidR="00394040" w:rsidRPr="00696540" w:rsidRDefault="00394040" w:rsidP="00394040">
            <w:pPr>
              <w:jc w:val="both"/>
            </w:pPr>
            <w:r>
              <w:rPr>
                <w:lang w:val="sr-Cyrl-CS"/>
              </w:rPr>
              <w:t>2</w:t>
            </w:r>
            <w:r>
              <w:t>2</w:t>
            </w:r>
          </w:p>
        </w:tc>
        <w:tc>
          <w:tcPr>
            <w:tcW w:w="1613" w:type="dxa"/>
          </w:tcPr>
          <w:p w:rsidR="00394040" w:rsidRDefault="00394040" w:rsidP="00394040">
            <w:pPr>
              <w:jc w:val="center"/>
              <w:rPr>
                <w:lang w:val="sr-Cyrl-CS"/>
              </w:rPr>
            </w:pPr>
          </w:p>
          <w:p w:rsidR="00394040" w:rsidRPr="00696540" w:rsidRDefault="00394040" w:rsidP="00394040">
            <w:pPr>
              <w:jc w:val="center"/>
            </w:pPr>
            <w:r>
              <w:rPr>
                <w:lang w:val="sr-Cyrl-CS"/>
              </w:rPr>
              <w:t>1709</w:t>
            </w:r>
            <w:r>
              <w:t>/1</w:t>
            </w:r>
          </w:p>
        </w:tc>
        <w:tc>
          <w:tcPr>
            <w:tcW w:w="5335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</w:p>
          <w:p w:rsidR="00394040" w:rsidRPr="00696540" w:rsidRDefault="00394040" w:rsidP="003940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Александар Оскоруша, ул. Качићева бр. 6а, Београд</w:t>
            </w:r>
          </w:p>
        </w:tc>
        <w:tc>
          <w:tcPr>
            <w:tcW w:w="1984" w:type="dxa"/>
          </w:tcPr>
          <w:p w:rsidR="00394040" w:rsidRDefault="00394040" w:rsidP="00394040">
            <w:r w:rsidRPr="00EE1783">
              <w:t xml:space="preserve">300,00 </w:t>
            </w:r>
            <w:proofErr w:type="spellStart"/>
            <w:r w:rsidRPr="00EE1783">
              <w:t>рсд</w:t>
            </w:r>
            <w:proofErr w:type="spellEnd"/>
            <w:r w:rsidRPr="00EE1783">
              <w:t>/</w:t>
            </w:r>
            <w:proofErr w:type="spellStart"/>
            <w:r w:rsidRPr="00EE1783">
              <w:t>час</w:t>
            </w:r>
            <w:proofErr w:type="spellEnd"/>
          </w:p>
        </w:tc>
      </w:tr>
      <w:tr w:rsidR="00394040" w:rsidRPr="00F13069" w:rsidTr="00394040">
        <w:trPr>
          <w:trHeight w:val="289"/>
        </w:trPr>
        <w:tc>
          <w:tcPr>
            <w:tcW w:w="720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</w:p>
          <w:p w:rsidR="00394040" w:rsidRPr="00696540" w:rsidRDefault="00394040" w:rsidP="00394040">
            <w:pPr>
              <w:jc w:val="both"/>
            </w:pPr>
            <w:r>
              <w:rPr>
                <w:lang w:val="sr-Cyrl-CS"/>
              </w:rPr>
              <w:t>2</w:t>
            </w:r>
            <w:r>
              <w:t>3</w:t>
            </w:r>
          </w:p>
        </w:tc>
        <w:tc>
          <w:tcPr>
            <w:tcW w:w="1613" w:type="dxa"/>
          </w:tcPr>
          <w:p w:rsidR="00394040" w:rsidRDefault="00394040" w:rsidP="00394040">
            <w:pPr>
              <w:jc w:val="center"/>
              <w:rPr>
                <w:lang w:val="sr-Cyrl-CS"/>
              </w:rPr>
            </w:pPr>
          </w:p>
          <w:p w:rsidR="00394040" w:rsidRPr="00F13069" w:rsidRDefault="00394040" w:rsidP="00394040">
            <w:pPr>
              <w:jc w:val="center"/>
            </w:pPr>
            <w:r>
              <w:t>1824</w:t>
            </w:r>
          </w:p>
          <w:p w:rsidR="00394040" w:rsidRPr="00696540" w:rsidRDefault="00394040" w:rsidP="00394040">
            <w:pPr>
              <w:jc w:val="center"/>
            </w:pPr>
          </w:p>
        </w:tc>
        <w:tc>
          <w:tcPr>
            <w:tcW w:w="5335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</w:p>
          <w:p w:rsidR="00394040" w:rsidRPr="00F13069" w:rsidRDefault="00394040" w:rsidP="003940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Анита Угреновић, ул. Булевар Краља Александра бр. 496/13</w:t>
            </w:r>
          </w:p>
        </w:tc>
        <w:tc>
          <w:tcPr>
            <w:tcW w:w="1984" w:type="dxa"/>
          </w:tcPr>
          <w:p w:rsidR="00394040" w:rsidRDefault="00394040" w:rsidP="00394040">
            <w:r w:rsidRPr="00EE1783">
              <w:t xml:space="preserve">300,00 </w:t>
            </w:r>
            <w:proofErr w:type="spellStart"/>
            <w:r w:rsidRPr="00EE1783">
              <w:t>рсд</w:t>
            </w:r>
            <w:proofErr w:type="spellEnd"/>
            <w:r w:rsidRPr="00EE1783">
              <w:t>/</w:t>
            </w:r>
            <w:proofErr w:type="spellStart"/>
            <w:r w:rsidRPr="00EE1783">
              <w:t>час</w:t>
            </w:r>
            <w:proofErr w:type="spellEnd"/>
          </w:p>
        </w:tc>
      </w:tr>
      <w:tr w:rsidR="00394040" w:rsidRPr="00696540" w:rsidTr="00394040">
        <w:trPr>
          <w:trHeight w:val="289"/>
        </w:trPr>
        <w:tc>
          <w:tcPr>
            <w:tcW w:w="720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</w:p>
          <w:p w:rsidR="00394040" w:rsidRPr="00696540" w:rsidRDefault="00394040" w:rsidP="00394040">
            <w:pPr>
              <w:jc w:val="both"/>
            </w:pPr>
            <w:r>
              <w:rPr>
                <w:lang w:val="sr-Cyrl-CS"/>
              </w:rPr>
              <w:t>2</w:t>
            </w:r>
            <w:r>
              <w:t>4</w:t>
            </w:r>
          </w:p>
        </w:tc>
        <w:tc>
          <w:tcPr>
            <w:tcW w:w="1613" w:type="dxa"/>
          </w:tcPr>
          <w:p w:rsidR="00394040" w:rsidRDefault="00394040" w:rsidP="00394040">
            <w:pPr>
              <w:jc w:val="center"/>
              <w:rPr>
                <w:lang w:val="sr-Cyrl-CS"/>
              </w:rPr>
            </w:pPr>
          </w:p>
          <w:p w:rsidR="00394040" w:rsidRPr="00696540" w:rsidRDefault="00394040" w:rsidP="00394040">
            <w:pPr>
              <w:jc w:val="center"/>
            </w:pPr>
            <w:r>
              <w:t>1824/1</w:t>
            </w:r>
          </w:p>
        </w:tc>
        <w:tc>
          <w:tcPr>
            <w:tcW w:w="5335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Тамара Борисављевић, ул. Гандијева бр. 107, Нови Београд</w:t>
            </w:r>
          </w:p>
          <w:p w:rsidR="00394040" w:rsidRPr="00696540" w:rsidRDefault="00394040" w:rsidP="00394040">
            <w:pPr>
              <w:jc w:val="both"/>
              <w:rPr>
                <w:lang w:val="sr-Cyrl-CS"/>
              </w:rPr>
            </w:pPr>
          </w:p>
        </w:tc>
        <w:tc>
          <w:tcPr>
            <w:tcW w:w="1984" w:type="dxa"/>
          </w:tcPr>
          <w:p w:rsidR="00394040" w:rsidRDefault="00394040" w:rsidP="00394040">
            <w:r w:rsidRPr="00EE1783">
              <w:t xml:space="preserve">300,00 </w:t>
            </w:r>
            <w:proofErr w:type="spellStart"/>
            <w:r w:rsidRPr="00EE1783">
              <w:t>рсд</w:t>
            </w:r>
            <w:proofErr w:type="spellEnd"/>
            <w:r w:rsidRPr="00EE1783">
              <w:t>/</w:t>
            </w:r>
            <w:proofErr w:type="spellStart"/>
            <w:r w:rsidRPr="00EE1783">
              <w:t>час</w:t>
            </w:r>
            <w:proofErr w:type="spellEnd"/>
          </w:p>
        </w:tc>
      </w:tr>
    </w:tbl>
    <w:p w:rsidR="00394040" w:rsidRPr="000C2D7F" w:rsidRDefault="00394040" w:rsidP="005557FC">
      <w:pPr>
        <w:jc w:val="both"/>
        <w:outlineLvl w:val="1"/>
        <w:rPr>
          <w:rFonts w:eastAsia="Calibri"/>
          <w:lang w:val="sr-Cyrl-RS"/>
        </w:rPr>
      </w:pPr>
    </w:p>
    <w:p w:rsidR="00516A9D" w:rsidRPr="005557FC" w:rsidRDefault="00516A9D" w:rsidP="005557FC">
      <w:pPr>
        <w:spacing w:line="276" w:lineRule="auto"/>
        <w:rPr>
          <w:rFonts w:eastAsia="Calibri"/>
          <w:noProof/>
          <w:sz w:val="22"/>
          <w:szCs w:val="22"/>
          <w:lang w:val="sr-Cyrl-CS" w:eastAsia="x-none"/>
        </w:rPr>
      </w:pPr>
    </w:p>
    <w:p w:rsidR="005557FC" w:rsidRPr="005557FC" w:rsidRDefault="005557FC" w:rsidP="005557FC">
      <w:pPr>
        <w:jc w:val="both"/>
        <w:outlineLvl w:val="1"/>
        <w:rPr>
          <w:rFonts w:eastAsia="Calibri"/>
          <w:lang w:val="sr-Cyrl-CS"/>
        </w:rPr>
      </w:pPr>
      <w:proofErr w:type="spellStart"/>
      <w:r w:rsidRPr="005557FC">
        <w:rPr>
          <w:rFonts w:eastAsia="Calibri"/>
        </w:rPr>
        <w:t>Неблаговремене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понуде</w:t>
      </w:r>
      <w:proofErr w:type="spellEnd"/>
      <w:r w:rsidRPr="005557FC">
        <w:rPr>
          <w:rFonts w:eastAsia="Calibri"/>
        </w:rPr>
        <w:t>:</w:t>
      </w:r>
      <w:r w:rsidR="00394040">
        <w:rPr>
          <w:rFonts w:eastAsia="Calibri"/>
          <w:lang w:val="sr-Cyrl-CS"/>
        </w:rPr>
        <w:t xml:space="preserve"> -</w:t>
      </w:r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нема</w:t>
      </w:r>
      <w:proofErr w:type="spellEnd"/>
    </w:p>
    <w:p w:rsidR="005557FC" w:rsidRPr="005557FC" w:rsidRDefault="005557FC" w:rsidP="005557FC">
      <w:pPr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5557FC">
        <w:rPr>
          <w:rFonts w:eastAsia="Calibri"/>
        </w:rPr>
        <w:t>Поступак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јавног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отварања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понуда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завршен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је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дана</w:t>
      </w:r>
      <w:proofErr w:type="spellEnd"/>
      <w:r w:rsidRPr="005557FC">
        <w:rPr>
          <w:rFonts w:eastAsia="Calibri"/>
        </w:rPr>
        <w:t xml:space="preserve"> </w:t>
      </w:r>
      <w:r w:rsidR="00394040">
        <w:rPr>
          <w:rFonts w:eastAsia="Calibri"/>
          <w:lang w:val="sr-Cyrl-CS"/>
        </w:rPr>
        <w:t>03.04.2019.</w:t>
      </w:r>
      <w:proofErr w:type="gramEnd"/>
      <w:r w:rsidR="00516A9D">
        <w:rPr>
          <w:rFonts w:eastAsia="Calibri"/>
          <w:lang w:val="sr-Cyrl-CS"/>
        </w:rPr>
        <w:t xml:space="preserve"> </w:t>
      </w:r>
      <w:proofErr w:type="spellStart"/>
      <w:proofErr w:type="gramStart"/>
      <w:r w:rsidRPr="005557FC">
        <w:rPr>
          <w:rFonts w:eastAsia="Calibri"/>
        </w:rPr>
        <w:t>године</w:t>
      </w:r>
      <w:proofErr w:type="spellEnd"/>
      <w:proofErr w:type="gramEnd"/>
      <w:r w:rsidRPr="005557FC">
        <w:rPr>
          <w:rFonts w:eastAsia="Calibri"/>
        </w:rPr>
        <w:t xml:space="preserve">, у </w:t>
      </w:r>
      <w:r w:rsidRPr="005557FC">
        <w:rPr>
          <w:rFonts w:eastAsia="Calibri"/>
          <w:lang w:val="sr-Cyrl-CS"/>
        </w:rPr>
        <w:t>11:</w:t>
      </w:r>
      <w:r w:rsidR="00394040">
        <w:rPr>
          <w:rFonts w:eastAsia="Calibri"/>
          <w:lang w:val="sr-Cyrl-CS"/>
        </w:rPr>
        <w:t>00</w:t>
      </w:r>
      <w:r w:rsidRPr="005557FC">
        <w:rPr>
          <w:rFonts w:eastAsia="Calibri"/>
          <w:lang w:val="sr-Cyrl-CS"/>
        </w:rPr>
        <w:t xml:space="preserve"> </w:t>
      </w:r>
      <w:proofErr w:type="spellStart"/>
      <w:r w:rsidRPr="005557FC">
        <w:rPr>
          <w:rFonts w:eastAsia="Calibri"/>
        </w:rPr>
        <w:t>часова</w:t>
      </w:r>
      <w:proofErr w:type="spellEnd"/>
      <w:r w:rsidRPr="005557FC">
        <w:rPr>
          <w:rFonts w:eastAsia="Calibri"/>
        </w:rPr>
        <w:t xml:space="preserve">, </w:t>
      </w:r>
      <w:proofErr w:type="spellStart"/>
      <w:r w:rsidRPr="005557FC">
        <w:rPr>
          <w:rFonts w:eastAsia="Calibri"/>
        </w:rPr>
        <w:t>што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је</w:t>
      </w:r>
      <w:proofErr w:type="spellEnd"/>
      <w:r w:rsidRPr="005557FC">
        <w:rPr>
          <w:rFonts w:eastAsia="Calibri"/>
        </w:rPr>
        <w:t xml:space="preserve"> и </w:t>
      </w:r>
      <w:proofErr w:type="spellStart"/>
      <w:r w:rsidRPr="005557FC">
        <w:rPr>
          <w:rFonts w:eastAsia="Calibri"/>
        </w:rPr>
        <w:t>констатовано</w:t>
      </w:r>
      <w:proofErr w:type="spellEnd"/>
      <w:r w:rsidRPr="005557FC">
        <w:rPr>
          <w:rFonts w:eastAsia="Calibri"/>
        </w:rPr>
        <w:t xml:space="preserve"> у </w:t>
      </w:r>
      <w:proofErr w:type="spellStart"/>
      <w:r w:rsidRPr="005557FC">
        <w:rPr>
          <w:rFonts w:eastAsia="Calibri"/>
        </w:rPr>
        <w:t>Записнику</w:t>
      </w:r>
      <w:proofErr w:type="spellEnd"/>
      <w:r w:rsidRPr="005557FC">
        <w:rPr>
          <w:rFonts w:eastAsia="Calibri"/>
        </w:rPr>
        <w:t xml:space="preserve">, </w:t>
      </w:r>
      <w:proofErr w:type="spellStart"/>
      <w:r w:rsidRPr="005557FC">
        <w:rPr>
          <w:rFonts w:eastAsia="Calibri"/>
        </w:rPr>
        <w:t>који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је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потписан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од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стране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присутних</w:t>
      </w:r>
      <w:proofErr w:type="spellEnd"/>
      <w:r w:rsidRPr="005557FC">
        <w:rPr>
          <w:rFonts w:eastAsia="Calibri"/>
          <w:lang w:val="sr-Cyrl-CS"/>
        </w:rPr>
        <w:t xml:space="preserve"> </w:t>
      </w:r>
      <w:proofErr w:type="spellStart"/>
      <w:r w:rsidRPr="005557FC">
        <w:rPr>
          <w:rFonts w:eastAsia="Calibri"/>
        </w:rPr>
        <w:t>чланова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Комисије</w:t>
      </w:r>
      <w:proofErr w:type="spellEnd"/>
      <w:r w:rsidRPr="005557FC">
        <w:rPr>
          <w:rFonts w:eastAsia="Calibri"/>
        </w:rPr>
        <w:t>.</w:t>
      </w:r>
    </w:p>
    <w:p w:rsidR="005557FC" w:rsidRPr="005557FC" w:rsidRDefault="005557FC" w:rsidP="005557FC">
      <w:pPr>
        <w:spacing w:line="276" w:lineRule="auto"/>
        <w:rPr>
          <w:rFonts w:eastAsia="Calibri"/>
          <w:noProof/>
          <w:sz w:val="22"/>
          <w:szCs w:val="22"/>
          <w:lang w:val="sr-Cyrl-CS" w:eastAsia="x-none"/>
        </w:rPr>
      </w:pPr>
    </w:p>
    <w:p w:rsidR="005557FC" w:rsidRPr="005557FC" w:rsidRDefault="005557FC" w:rsidP="005557FC">
      <w:pPr>
        <w:jc w:val="both"/>
        <w:outlineLvl w:val="1"/>
        <w:rPr>
          <w:rFonts w:eastAsia="Calibri"/>
        </w:rPr>
      </w:pPr>
      <w:proofErr w:type="spellStart"/>
      <w:r w:rsidRPr="005557FC">
        <w:rPr>
          <w:rFonts w:eastAsia="Calibri"/>
        </w:rPr>
        <w:t>По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извршеном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прегледу</w:t>
      </w:r>
      <w:proofErr w:type="spellEnd"/>
      <w:r w:rsidRPr="005557FC">
        <w:rPr>
          <w:rFonts w:eastAsia="Calibri"/>
        </w:rPr>
        <w:t xml:space="preserve"> и </w:t>
      </w:r>
      <w:proofErr w:type="spellStart"/>
      <w:r w:rsidRPr="005557FC">
        <w:rPr>
          <w:rFonts w:eastAsia="Calibri"/>
        </w:rPr>
        <w:t>стручној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оцени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достављених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понуда</w:t>
      </w:r>
      <w:proofErr w:type="spellEnd"/>
      <w:r w:rsidRPr="005557FC">
        <w:rPr>
          <w:rFonts w:eastAsia="Calibri"/>
        </w:rPr>
        <w:t xml:space="preserve">, </w:t>
      </w:r>
      <w:proofErr w:type="spellStart"/>
      <w:r w:rsidRPr="005557FC">
        <w:rPr>
          <w:rFonts w:eastAsia="Calibri"/>
        </w:rPr>
        <w:t>Комисија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за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јавну</w:t>
      </w:r>
      <w:proofErr w:type="spellEnd"/>
    </w:p>
    <w:p w:rsidR="005557FC" w:rsidRDefault="005557FC" w:rsidP="005557FC">
      <w:pPr>
        <w:jc w:val="both"/>
        <w:outlineLvl w:val="1"/>
        <w:rPr>
          <w:rFonts w:eastAsia="Calibri"/>
          <w:lang w:val="sr-Cyrl-RS"/>
        </w:rPr>
      </w:pPr>
      <w:proofErr w:type="spellStart"/>
      <w:proofErr w:type="gramStart"/>
      <w:r w:rsidRPr="005557FC">
        <w:rPr>
          <w:rFonts w:eastAsia="Calibri"/>
        </w:rPr>
        <w:t>набавку</w:t>
      </w:r>
      <w:proofErr w:type="spellEnd"/>
      <w:proofErr w:type="gram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је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констатовала</w:t>
      </w:r>
      <w:proofErr w:type="spellEnd"/>
      <w:r w:rsidRPr="005557FC">
        <w:rPr>
          <w:rFonts w:eastAsia="Calibri"/>
        </w:rPr>
        <w:t xml:space="preserve"> </w:t>
      </w:r>
      <w:proofErr w:type="spellStart"/>
      <w:r w:rsidRPr="005557FC">
        <w:rPr>
          <w:rFonts w:eastAsia="Calibri"/>
        </w:rPr>
        <w:t>следеће</w:t>
      </w:r>
      <w:proofErr w:type="spellEnd"/>
      <w:r w:rsidRPr="005557FC">
        <w:rPr>
          <w:rFonts w:eastAsia="Calibri"/>
        </w:rPr>
        <w:t>:</w:t>
      </w:r>
    </w:p>
    <w:p w:rsidR="000C2D7F" w:rsidRDefault="000C2D7F" w:rsidP="005557FC">
      <w:pPr>
        <w:jc w:val="both"/>
        <w:outlineLvl w:val="1"/>
        <w:rPr>
          <w:rFonts w:eastAsia="Calibri"/>
          <w:lang w:val="sr-Cyrl-RS"/>
        </w:rPr>
      </w:pPr>
    </w:p>
    <w:p w:rsidR="005557FC" w:rsidRPr="005557FC" w:rsidRDefault="005557FC" w:rsidP="005557FC">
      <w:pPr>
        <w:spacing w:line="276" w:lineRule="auto"/>
        <w:rPr>
          <w:rFonts w:eastAsia="Calibri"/>
          <w:noProof/>
          <w:sz w:val="22"/>
          <w:szCs w:val="22"/>
          <w:lang w:val="sr-Cyrl-CS" w:eastAsia="x-none"/>
        </w:rPr>
      </w:pPr>
    </w:p>
    <w:p w:rsidR="005557FC" w:rsidRPr="005557FC" w:rsidRDefault="005557FC" w:rsidP="005557FC">
      <w:pPr>
        <w:jc w:val="both"/>
        <w:outlineLvl w:val="1"/>
        <w:rPr>
          <w:rFonts w:eastAsia="Calibri"/>
          <w:lang w:val="sr-Cyrl-CS"/>
        </w:rPr>
      </w:pPr>
      <w:r w:rsidRPr="005557FC">
        <w:rPr>
          <w:rFonts w:eastAsia="Calibri"/>
          <w:lang w:val="sr-Cyrl-CS"/>
        </w:rPr>
        <w:t xml:space="preserve">Критеријум за оцењивање понуде је економски најповпљнија понуда: </w:t>
      </w:r>
    </w:p>
    <w:p w:rsidR="005557FC" w:rsidRPr="005557FC" w:rsidRDefault="005557FC" w:rsidP="005557FC">
      <w:pPr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  <w:lang w:val="sr-Cyrl-CS"/>
        </w:rPr>
        <w:t>Начин примене методологије доделе пондера у случају примене критеријума економски најповољније понуде:</w:t>
      </w:r>
    </w:p>
    <w:p w:rsidR="00394040" w:rsidRDefault="005557FC" w:rsidP="005557FC">
      <w:pPr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  <w:lang w:val="sr-Cyrl-CS"/>
        </w:rPr>
        <w:tab/>
        <w:t xml:space="preserve">1.елемент критеријума   завршен акредитован програм обуке                </w:t>
      </w:r>
      <w:r w:rsidRPr="005557FC">
        <w:rPr>
          <w:rFonts w:eastAsia="Calibri"/>
          <w:noProof/>
          <w:lang w:val="sr-Cyrl-CS"/>
        </w:rPr>
        <w:tab/>
      </w:r>
    </w:p>
    <w:p w:rsidR="005557FC" w:rsidRPr="005557FC" w:rsidRDefault="005557FC" w:rsidP="005557FC">
      <w:pPr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  <w:lang w:val="sr-Cyrl-CS"/>
        </w:rPr>
        <w:t xml:space="preserve">број пондера </w:t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  <w:t>30</w:t>
      </w:r>
    </w:p>
    <w:p w:rsidR="005557FC" w:rsidRPr="005557FC" w:rsidRDefault="005557FC" w:rsidP="005557FC">
      <w:pPr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  <w:lang w:val="sr-Cyrl-CS"/>
        </w:rPr>
        <w:tab/>
        <w:t xml:space="preserve">2. елемент критеријума радно искуство на НАДЕЛ </w:t>
      </w:r>
      <w:r w:rsidRPr="005557FC">
        <w:rPr>
          <w:rFonts w:eastAsia="Calibri"/>
          <w:noProof/>
          <w:lang w:val="sr-Cyrl-CS"/>
        </w:rPr>
        <w:tab/>
        <w:t xml:space="preserve">       </w:t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</w:r>
    </w:p>
    <w:p w:rsidR="005557FC" w:rsidRPr="005557FC" w:rsidRDefault="005557FC" w:rsidP="005557FC">
      <w:pPr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  <w:lang w:val="sr-Cyrl-CS"/>
        </w:rPr>
        <w:lastRenderedPageBreak/>
        <w:t xml:space="preserve">број пондера </w:t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  <w:t>20</w:t>
      </w:r>
    </w:p>
    <w:p w:rsidR="005557FC" w:rsidRPr="005557FC" w:rsidRDefault="005557FC" w:rsidP="005557FC">
      <w:pPr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  <w:lang w:val="sr-Cyrl-CS"/>
        </w:rPr>
        <w:tab/>
        <w:t xml:space="preserve">3. елемент критеријума  цена по радном сату               </w:t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</w:r>
    </w:p>
    <w:p w:rsidR="005557FC" w:rsidRPr="005557FC" w:rsidRDefault="005557FC" w:rsidP="005557FC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lang w:val="sr-Cyrl-CS"/>
        </w:rPr>
        <w:t xml:space="preserve">број пондера </w:t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  <w:t>50</w:t>
      </w:r>
    </w:p>
    <w:p w:rsidR="00394040" w:rsidRPr="002855D3" w:rsidRDefault="00394040" w:rsidP="00394040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 w:rsidRPr="002855D3">
        <w:rPr>
          <w:rFonts w:eastAsia="Calibri"/>
          <w:sz w:val="22"/>
          <w:szCs w:val="22"/>
          <w:lang w:val="sr-Cyrl-CS"/>
        </w:rPr>
        <w:t>Наручилац је за елемент критеријума завршен акредитован програм обуке предвидео следеће:</w:t>
      </w:r>
    </w:p>
    <w:p w:rsidR="00394040" w:rsidRPr="00822E79" w:rsidRDefault="00394040" w:rsidP="00394040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 xml:space="preserve">Сваки понуђач који у </w:t>
      </w:r>
      <w:r w:rsidRPr="00822E79">
        <w:rPr>
          <w:rFonts w:eastAsia="Calibri"/>
          <w:sz w:val="22"/>
          <w:szCs w:val="22"/>
          <w:lang w:val="sr-Cyrl-CS"/>
        </w:rPr>
        <w:t>понуди достави копију завршеног акредитованог програма обуке  „Иницијални тренинг за (телефонске) саветнике - .акредитован децембра 2008. од стране Р. Србије Завода за социјалну заштиту и реакредитован 2011 године  добија 30 пондера</w:t>
      </w:r>
    </w:p>
    <w:p w:rsidR="00394040" w:rsidRPr="00822E79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ru-RU"/>
        </w:rPr>
        <w:t>- Наташа Андоновски, ул, Челебићка бр. 3, Београд</w:t>
      </w:r>
      <w:r w:rsidRPr="00822E79">
        <w:rPr>
          <w:rFonts w:eastAsia="Calibri"/>
          <w:sz w:val="22"/>
          <w:szCs w:val="22"/>
          <w:lang w:val="sr-Cyrl-CS"/>
        </w:rPr>
        <w:t>,  поседује заврш</w:t>
      </w:r>
      <w:r>
        <w:rPr>
          <w:rFonts w:eastAsia="Calibri"/>
          <w:sz w:val="22"/>
          <w:szCs w:val="22"/>
          <w:lang w:val="sr-Cyrl-CS"/>
        </w:rPr>
        <w:t>ен акредитован програм обуке</w:t>
      </w:r>
      <w:r w:rsidRPr="00822E79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  <w:r w:rsidRPr="00822E79">
        <w:rPr>
          <w:rFonts w:eastAsia="Calibri"/>
          <w:sz w:val="22"/>
          <w:szCs w:val="22"/>
          <w:lang w:val="sr-Cyrl-CS"/>
        </w:rPr>
        <w:t xml:space="preserve"> </w:t>
      </w:r>
    </w:p>
    <w:p w:rsidR="00394040" w:rsidRPr="00822E79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- Јелена Латковић</w:t>
      </w:r>
      <w:r w:rsidRPr="00823EFE">
        <w:rPr>
          <w:lang w:val="sr-Cyrl-CS"/>
        </w:rPr>
        <w:t>,</w:t>
      </w:r>
      <w:r>
        <w:rPr>
          <w:lang w:val="sr-Cyrl-CS"/>
        </w:rPr>
        <w:t xml:space="preserve"> ул. Александра Војиновића бр. 258</w:t>
      </w:r>
      <w:r w:rsidRPr="00823EFE">
        <w:rPr>
          <w:lang w:val="sr-Cyrl-CS"/>
        </w:rPr>
        <w:t>,</w:t>
      </w:r>
      <w:r w:rsidRPr="00822E79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Београд,</w:t>
      </w:r>
      <w:r w:rsidRPr="00822E79">
        <w:rPr>
          <w:rFonts w:eastAsia="Calibri"/>
          <w:sz w:val="22"/>
          <w:szCs w:val="22"/>
          <w:lang w:val="sr-Cyrl-CS"/>
        </w:rPr>
        <w:t xml:space="preserve"> поседује заврш</w:t>
      </w:r>
      <w:r>
        <w:rPr>
          <w:rFonts w:eastAsia="Calibri"/>
          <w:sz w:val="22"/>
          <w:szCs w:val="22"/>
          <w:lang w:val="sr-Cyrl-CS"/>
        </w:rPr>
        <w:t>ен акредитован програм обуке</w:t>
      </w:r>
      <w:r w:rsidRPr="00822E79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  <w:r w:rsidRPr="00822E79">
        <w:rPr>
          <w:rFonts w:eastAsia="Calibri"/>
          <w:sz w:val="22"/>
          <w:szCs w:val="22"/>
          <w:lang w:val="sr-Cyrl-CS"/>
        </w:rPr>
        <w:t xml:space="preserve"> </w:t>
      </w:r>
    </w:p>
    <w:p w:rsidR="00394040" w:rsidRPr="00822E79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- Даниела Михаиловић, ул. Булевар Ослобођења бр.. 82/33, Београд</w:t>
      </w:r>
      <w:r w:rsidRPr="00822E79">
        <w:rPr>
          <w:rFonts w:eastAsia="Calibri"/>
          <w:sz w:val="22"/>
          <w:szCs w:val="22"/>
          <w:lang w:val="sr-Cyrl-CS"/>
        </w:rPr>
        <w:t>, поседује заврш</w:t>
      </w:r>
      <w:r>
        <w:rPr>
          <w:rFonts w:eastAsia="Calibri"/>
          <w:sz w:val="22"/>
          <w:szCs w:val="22"/>
          <w:lang w:val="sr-Cyrl-CS"/>
        </w:rPr>
        <w:t>е</w:t>
      </w:r>
      <w:r w:rsidRPr="00822E79">
        <w:rPr>
          <w:rFonts w:eastAsia="Calibri"/>
          <w:sz w:val="22"/>
          <w:szCs w:val="22"/>
          <w:lang w:val="sr-Cyrl-CS"/>
        </w:rPr>
        <w:t>н акредитован</w:t>
      </w:r>
      <w:r>
        <w:rPr>
          <w:rFonts w:eastAsia="Calibri"/>
          <w:sz w:val="22"/>
          <w:szCs w:val="22"/>
          <w:lang w:val="sr-Cyrl-CS"/>
        </w:rPr>
        <w:t xml:space="preserve"> програм обуке, 30 пондера.</w:t>
      </w:r>
    </w:p>
    <w:p w:rsidR="00394040" w:rsidRPr="00FA01E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 xml:space="preserve">- </w:t>
      </w:r>
      <w:r w:rsidRPr="00FA01E0">
        <w:rPr>
          <w:lang w:val="sr-Cyrl-CS"/>
        </w:rPr>
        <w:t>Ана Анђелковић,</w:t>
      </w:r>
      <w:r>
        <w:rPr>
          <w:lang w:val="sr-Cyrl-CS"/>
        </w:rPr>
        <w:t xml:space="preserve"> ул.</w:t>
      </w:r>
      <w:r w:rsidRPr="00FA01E0">
        <w:rPr>
          <w:lang w:val="sr-Cyrl-CS"/>
        </w:rPr>
        <w:t xml:space="preserve"> Браће Јерковић </w:t>
      </w:r>
      <w:r>
        <w:rPr>
          <w:lang w:val="sr-Cyrl-CS"/>
        </w:rPr>
        <w:t xml:space="preserve">бр. </w:t>
      </w:r>
      <w:r w:rsidRPr="00FA01E0">
        <w:rPr>
          <w:lang w:val="sr-Cyrl-CS"/>
        </w:rPr>
        <w:t>213,</w:t>
      </w:r>
      <w:r>
        <w:rPr>
          <w:lang w:val="sr-Cyrl-CS"/>
        </w:rPr>
        <w:t xml:space="preserve"> Београд,</w:t>
      </w:r>
      <w:r w:rsidRPr="00FA01E0">
        <w:rPr>
          <w:rFonts w:eastAsia="Calibri"/>
          <w:sz w:val="22"/>
          <w:szCs w:val="22"/>
          <w:lang w:val="sr-Cyrl-CS"/>
        </w:rPr>
        <w:t xml:space="preserve"> поседује за</w:t>
      </w:r>
      <w:r>
        <w:rPr>
          <w:rFonts w:eastAsia="Calibri"/>
          <w:sz w:val="22"/>
          <w:szCs w:val="22"/>
          <w:lang w:val="sr-Cyrl-CS"/>
        </w:rPr>
        <w:t>вршан акредитован програм обуке</w:t>
      </w:r>
      <w:r w:rsidRPr="00FA01E0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  <w:r w:rsidRPr="00FA01E0">
        <w:rPr>
          <w:rFonts w:eastAsia="Calibri"/>
          <w:sz w:val="22"/>
          <w:szCs w:val="22"/>
          <w:lang w:val="sr-Cyrl-CS"/>
        </w:rPr>
        <w:t xml:space="preserve"> </w:t>
      </w:r>
    </w:p>
    <w:p w:rsidR="0039404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- Марко Глишић, ул. Госпићка бр. 21/10, Београд,</w:t>
      </w:r>
      <w:r w:rsidRPr="008D20F5">
        <w:rPr>
          <w:rFonts w:eastAsia="Calibri"/>
          <w:sz w:val="22"/>
          <w:szCs w:val="22"/>
          <w:lang w:val="sr-Cyrl-CS"/>
        </w:rPr>
        <w:t xml:space="preserve"> поседује завршан акредитован програм обуке 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- Дејана Савић, ул. Вука Караџића бр. 6, Панчево,</w:t>
      </w:r>
      <w:r w:rsidRPr="008D20F5">
        <w:rPr>
          <w:rFonts w:eastAsia="Calibri"/>
          <w:sz w:val="22"/>
          <w:szCs w:val="22"/>
          <w:lang w:val="sr-Cyrl-CS"/>
        </w:rPr>
        <w:t xml:space="preserve"> поседује завршан акредитован програм обуке,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 w:rsidRPr="00324AAF">
        <w:rPr>
          <w:rFonts w:eastAsia="Calibri"/>
          <w:sz w:val="22"/>
          <w:szCs w:val="22"/>
          <w:lang w:val="sr-Cyrl-CS"/>
        </w:rPr>
        <w:t xml:space="preserve">- Тијана Велимировић, ул. Дринчићева бр. 6/3, Београд, </w:t>
      </w:r>
      <w:r w:rsidRPr="008D20F5">
        <w:rPr>
          <w:rFonts w:eastAsia="Calibri"/>
          <w:sz w:val="22"/>
          <w:szCs w:val="22"/>
          <w:lang w:val="sr-Cyrl-CS"/>
        </w:rPr>
        <w:t>поседује завршан акредитован програм обуке,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 w:rsidRPr="00324AAF">
        <w:rPr>
          <w:rFonts w:eastAsia="Calibri"/>
          <w:sz w:val="22"/>
          <w:szCs w:val="22"/>
          <w:lang w:val="sr-Cyrl-CS"/>
        </w:rPr>
        <w:t xml:space="preserve">- </w:t>
      </w:r>
      <w:r>
        <w:rPr>
          <w:lang w:val="sr-Cyrl-CS"/>
        </w:rPr>
        <w:t>Марија Збиљић, ул. Мике Аласа бр. 10/1,Београд,</w:t>
      </w:r>
      <w:r w:rsidRPr="008D20F5">
        <w:rPr>
          <w:rFonts w:eastAsia="Calibri"/>
          <w:sz w:val="22"/>
          <w:szCs w:val="22"/>
          <w:lang w:val="sr-Cyrl-CS"/>
        </w:rPr>
        <w:t xml:space="preserve"> поседује за</w:t>
      </w:r>
      <w:r>
        <w:rPr>
          <w:rFonts w:eastAsia="Calibri"/>
          <w:sz w:val="22"/>
          <w:szCs w:val="22"/>
          <w:lang w:val="sr-Cyrl-CS"/>
        </w:rPr>
        <w:t>вршан акредитован програм обуке</w:t>
      </w:r>
      <w:r w:rsidRPr="008D20F5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 xml:space="preserve">- Јована Митић, ул. Луја Адамича бр. 28/8, Београд, </w:t>
      </w:r>
      <w:r w:rsidRPr="008D20F5">
        <w:rPr>
          <w:rFonts w:eastAsia="Calibri"/>
          <w:sz w:val="22"/>
          <w:szCs w:val="22"/>
          <w:lang w:val="sr-Cyrl-CS"/>
        </w:rPr>
        <w:t>поседује завршан акредитован програм обуке , 30 пондера</w:t>
      </w:r>
    </w:p>
    <w:p w:rsidR="0039404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 w:rsidRPr="00F07741">
        <w:rPr>
          <w:rFonts w:eastAsia="Calibri"/>
          <w:sz w:val="22"/>
          <w:szCs w:val="22"/>
          <w:lang w:val="sr-Cyrl-CS"/>
        </w:rPr>
        <w:t>-</w:t>
      </w:r>
      <w:r>
        <w:rPr>
          <w:rFonts w:eastAsia="Calibri"/>
          <w:color w:val="FF0000"/>
          <w:sz w:val="22"/>
          <w:szCs w:val="22"/>
          <w:lang w:val="sr-Cyrl-CS"/>
        </w:rPr>
        <w:t xml:space="preserve"> </w:t>
      </w:r>
      <w:r>
        <w:rPr>
          <w:lang w:val="sr-Cyrl-CS"/>
        </w:rPr>
        <w:t>Ивана Мичев, ул. Бранка Шљивића бр. 2,Београд,</w:t>
      </w:r>
      <w:r w:rsidRPr="008D20F5">
        <w:rPr>
          <w:rFonts w:eastAsia="Calibri"/>
          <w:sz w:val="22"/>
          <w:szCs w:val="22"/>
          <w:lang w:val="sr-Cyrl-CS"/>
        </w:rPr>
        <w:t xml:space="preserve"> поседује за</w:t>
      </w:r>
      <w:r>
        <w:rPr>
          <w:rFonts w:eastAsia="Calibri"/>
          <w:sz w:val="22"/>
          <w:szCs w:val="22"/>
          <w:lang w:val="sr-Cyrl-CS"/>
        </w:rPr>
        <w:t>вршан акредитован програм обуке</w:t>
      </w:r>
      <w:r w:rsidRPr="008D20F5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 w:rsidRPr="00F07741">
        <w:rPr>
          <w:rFonts w:eastAsia="Calibri"/>
          <w:sz w:val="22"/>
          <w:szCs w:val="22"/>
          <w:lang w:val="sr-Cyrl-CS"/>
        </w:rPr>
        <w:t xml:space="preserve">- Јована Јовић, ул. Цветанова Ћуприја бр. 32, Београд, </w:t>
      </w:r>
      <w:r w:rsidRPr="008D20F5">
        <w:rPr>
          <w:rFonts w:eastAsia="Calibri"/>
          <w:sz w:val="22"/>
          <w:szCs w:val="22"/>
          <w:lang w:val="sr-Cyrl-CS"/>
        </w:rPr>
        <w:t>поседује за</w:t>
      </w:r>
      <w:r>
        <w:rPr>
          <w:rFonts w:eastAsia="Calibri"/>
          <w:sz w:val="22"/>
          <w:szCs w:val="22"/>
          <w:lang w:val="sr-Cyrl-CS"/>
        </w:rPr>
        <w:t>вршан акредитован програм обуке</w:t>
      </w:r>
      <w:r w:rsidRPr="008D20F5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8D20F5" w:rsidRDefault="00394040" w:rsidP="00394040">
      <w:pPr>
        <w:jc w:val="both"/>
        <w:rPr>
          <w:lang w:val="sr-Cyrl-CS"/>
        </w:rPr>
      </w:pPr>
      <w:r w:rsidRPr="00F07741">
        <w:rPr>
          <w:rFonts w:eastAsia="Calibri"/>
          <w:sz w:val="22"/>
          <w:szCs w:val="22"/>
          <w:lang w:val="sr-Cyrl-CS"/>
        </w:rPr>
        <w:t>-</w:t>
      </w:r>
      <w:r w:rsidRPr="00F07741">
        <w:rPr>
          <w:lang w:val="sr-Cyrl-CS"/>
        </w:rPr>
        <w:t xml:space="preserve"> </w:t>
      </w:r>
      <w:r w:rsidRPr="00823EFE">
        <w:rPr>
          <w:lang w:val="sr-Cyrl-CS"/>
        </w:rPr>
        <w:t>Весна</w:t>
      </w:r>
      <w:r>
        <w:rPr>
          <w:lang w:val="sr-Cyrl-CS"/>
        </w:rPr>
        <w:t xml:space="preserve"> </w:t>
      </w:r>
      <w:r w:rsidRPr="00823EFE">
        <w:rPr>
          <w:lang w:val="sr-Cyrl-CS"/>
        </w:rPr>
        <w:t>Стефановић,</w:t>
      </w:r>
      <w:r>
        <w:rPr>
          <w:lang w:val="sr-Cyrl-CS"/>
        </w:rPr>
        <w:t xml:space="preserve"> ул. Медаковићева бр. 21/22, Београд</w:t>
      </w:r>
      <w:r w:rsidRPr="008D20F5">
        <w:rPr>
          <w:rFonts w:eastAsia="Calibri"/>
          <w:sz w:val="22"/>
          <w:szCs w:val="22"/>
          <w:lang w:val="sr-Cyrl-CS"/>
        </w:rPr>
        <w:t>, поседује за</w:t>
      </w:r>
      <w:r>
        <w:rPr>
          <w:rFonts w:eastAsia="Calibri"/>
          <w:sz w:val="22"/>
          <w:szCs w:val="22"/>
          <w:lang w:val="sr-Cyrl-CS"/>
        </w:rPr>
        <w:t>вршан акредитован програм обуке</w:t>
      </w:r>
      <w:r w:rsidRPr="008D20F5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 w:rsidRPr="00F07741">
        <w:rPr>
          <w:rFonts w:eastAsia="Calibri"/>
          <w:sz w:val="22"/>
          <w:szCs w:val="22"/>
          <w:lang w:val="sr-Cyrl-CS"/>
        </w:rPr>
        <w:t xml:space="preserve">- </w:t>
      </w:r>
      <w:r w:rsidRPr="00FA01E0">
        <w:rPr>
          <w:lang w:val="sr-Cyrl-CS"/>
        </w:rPr>
        <w:t>Нина Поповић,</w:t>
      </w:r>
      <w:r>
        <w:rPr>
          <w:lang w:val="sr-Cyrl-CS"/>
        </w:rPr>
        <w:t xml:space="preserve"> ул. </w:t>
      </w:r>
      <w:proofErr w:type="gramStart"/>
      <w:r w:rsidRPr="00FA01E0">
        <w:t>II</w:t>
      </w:r>
      <w:r w:rsidRPr="00FA01E0">
        <w:rPr>
          <w:lang w:val="sr-Cyrl-RS"/>
        </w:rPr>
        <w:t xml:space="preserve"> Сутјеска </w:t>
      </w:r>
      <w:r>
        <w:rPr>
          <w:lang w:val="sr-Cyrl-RS"/>
        </w:rPr>
        <w:t>бр.</w:t>
      </w:r>
      <w:proofErr w:type="gramEnd"/>
      <w:r>
        <w:rPr>
          <w:lang w:val="sr-Cyrl-RS"/>
        </w:rPr>
        <w:t xml:space="preserve"> 29, Палилула- Београд,</w:t>
      </w:r>
      <w:r w:rsidRPr="00FA01E0">
        <w:rPr>
          <w:rFonts w:eastAsia="Calibri"/>
          <w:sz w:val="22"/>
          <w:szCs w:val="22"/>
          <w:lang w:val="sr-Cyrl-CS"/>
        </w:rPr>
        <w:t xml:space="preserve"> поседује за</w:t>
      </w:r>
      <w:r>
        <w:rPr>
          <w:rFonts w:eastAsia="Calibri"/>
          <w:sz w:val="22"/>
          <w:szCs w:val="22"/>
          <w:lang w:val="sr-Cyrl-CS"/>
        </w:rPr>
        <w:t>вршан акредитован програм обуке</w:t>
      </w:r>
      <w:r w:rsidRPr="00FA01E0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  <w:r w:rsidRPr="00FA01E0">
        <w:rPr>
          <w:rFonts w:eastAsia="Calibri"/>
          <w:sz w:val="22"/>
          <w:szCs w:val="22"/>
          <w:lang w:val="sr-Cyrl-CS"/>
        </w:rPr>
        <w:t xml:space="preserve"> </w:t>
      </w:r>
    </w:p>
    <w:p w:rsidR="0039404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- Милена Гајовић, ул. Љубљанска бр. 14,Београд,</w:t>
      </w:r>
      <w:r w:rsidRPr="008D20F5">
        <w:rPr>
          <w:rFonts w:eastAsia="Calibri"/>
          <w:sz w:val="22"/>
          <w:szCs w:val="22"/>
          <w:lang w:val="sr-Cyrl-CS"/>
        </w:rPr>
        <w:t xml:space="preserve"> поседује завршан акредитован п</w:t>
      </w:r>
      <w:r>
        <w:rPr>
          <w:rFonts w:eastAsia="Calibri"/>
          <w:sz w:val="22"/>
          <w:szCs w:val="22"/>
          <w:lang w:val="sr-Cyrl-CS"/>
        </w:rPr>
        <w:t>рограм обуке</w:t>
      </w:r>
      <w:r w:rsidRPr="008D20F5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 xml:space="preserve">- </w:t>
      </w:r>
      <w:r w:rsidRPr="009C598F">
        <w:rPr>
          <w:lang w:val="sr-Cyrl-CS"/>
        </w:rPr>
        <w:t>Александра</w:t>
      </w:r>
      <w:r>
        <w:rPr>
          <w:lang w:val="sr-Cyrl-CS"/>
        </w:rPr>
        <w:t xml:space="preserve"> Павловић, ул. Светозара Марковића бр. 69, Београд, </w:t>
      </w:r>
      <w:r w:rsidRPr="008D20F5">
        <w:rPr>
          <w:rFonts w:eastAsia="Calibri"/>
          <w:sz w:val="22"/>
          <w:szCs w:val="22"/>
          <w:lang w:val="sr-Cyrl-CS"/>
        </w:rPr>
        <w:t>поседује завршан акредитован п</w:t>
      </w:r>
      <w:r>
        <w:rPr>
          <w:rFonts w:eastAsia="Calibri"/>
          <w:sz w:val="22"/>
          <w:szCs w:val="22"/>
          <w:lang w:val="sr-Cyrl-CS"/>
        </w:rPr>
        <w:t>рограм обуке</w:t>
      </w:r>
      <w:r w:rsidRPr="008D20F5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 xml:space="preserve">- Душица Стаменоковић, ул. Јелене Ћетковић бр. 1/3, Београд, </w:t>
      </w:r>
      <w:r w:rsidRPr="008D20F5">
        <w:rPr>
          <w:rFonts w:eastAsia="Calibri"/>
          <w:sz w:val="22"/>
          <w:szCs w:val="22"/>
          <w:lang w:val="sr-Cyrl-CS"/>
        </w:rPr>
        <w:t>поседује завршан акредитован п</w:t>
      </w:r>
      <w:r>
        <w:rPr>
          <w:rFonts w:eastAsia="Calibri"/>
          <w:sz w:val="22"/>
          <w:szCs w:val="22"/>
          <w:lang w:val="sr-Cyrl-CS"/>
        </w:rPr>
        <w:t>рограм обуке</w:t>
      </w:r>
      <w:r w:rsidRPr="008D20F5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 xml:space="preserve">- </w:t>
      </w:r>
      <w:r w:rsidRPr="00823EFE">
        <w:rPr>
          <w:lang w:val="sr-Cyrl-CS"/>
        </w:rPr>
        <w:t>Нада</w:t>
      </w:r>
      <w:r>
        <w:rPr>
          <w:lang w:val="sr-Cyrl-CS"/>
        </w:rPr>
        <w:t xml:space="preserve"> </w:t>
      </w:r>
      <w:r w:rsidRPr="00823EFE">
        <w:rPr>
          <w:lang w:val="sr-Cyrl-CS"/>
        </w:rPr>
        <w:t>Танасијевић,</w:t>
      </w:r>
      <w:r>
        <w:rPr>
          <w:lang w:val="sr-Cyrl-CS"/>
        </w:rPr>
        <w:t xml:space="preserve"> ул. </w:t>
      </w:r>
      <w:r w:rsidRPr="00823EFE">
        <w:rPr>
          <w:lang w:val="sr-Cyrl-CS"/>
        </w:rPr>
        <w:t xml:space="preserve">Љешка </w:t>
      </w:r>
      <w:r>
        <w:rPr>
          <w:lang w:val="sr-Cyrl-CS"/>
        </w:rPr>
        <w:t xml:space="preserve">бр. </w:t>
      </w:r>
      <w:r w:rsidRPr="00823EFE">
        <w:rPr>
          <w:lang w:val="sr-Cyrl-CS"/>
        </w:rPr>
        <w:t>45,</w:t>
      </w:r>
      <w:r>
        <w:rPr>
          <w:lang w:val="sr-Cyrl-CS"/>
        </w:rPr>
        <w:t xml:space="preserve"> </w:t>
      </w:r>
      <w:r w:rsidRPr="00823EFE">
        <w:rPr>
          <w:lang w:val="sr-Cyrl-CS"/>
        </w:rPr>
        <w:t>Б</w:t>
      </w:r>
      <w:r>
        <w:rPr>
          <w:lang w:val="sr-Cyrl-CS"/>
        </w:rPr>
        <w:t>еоград</w:t>
      </w:r>
      <w:r w:rsidRPr="00FA01E0">
        <w:rPr>
          <w:rFonts w:eastAsia="Calibri"/>
          <w:sz w:val="22"/>
          <w:szCs w:val="22"/>
          <w:lang w:val="sr-Cyrl-CS"/>
        </w:rPr>
        <w:t>, поседује за</w:t>
      </w:r>
      <w:r>
        <w:rPr>
          <w:rFonts w:eastAsia="Calibri"/>
          <w:sz w:val="22"/>
          <w:szCs w:val="22"/>
          <w:lang w:val="sr-Cyrl-CS"/>
        </w:rPr>
        <w:t>вршан акредитован програм обуке</w:t>
      </w:r>
      <w:r w:rsidRPr="00FA01E0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 xml:space="preserve">- </w:t>
      </w:r>
      <w:r>
        <w:rPr>
          <w:lang w:val="sr-Cyrl-RS"/>
        </w:rPr>
        <w:t>Милорад Пашић, уч. Радничка бр. 58, Београд,</w:t>
      </w:r>
      <w:r w:rsidRPr="008D20F5">
        <w:rPr>
          <w:rFonts w:eastAsia="Calibri"/>
          <w:sz w:val="22"/>
          <w:szCs w:val="22"/>
          <w:lang w:val="sr-Cyrl-CS"/>
        </w:rPr>
        <w:t xml:space="preserve"> поседује за</w:t>
      </w:r>
      <w:r>
        <w:rPr>
          <w:rFonts w:eastAsia="Calibri"/>
          <w:sz w:val="22"/>
          <w:szCs w:val="22"/>
          <w:lang w:val="sr-Cyrl-CS"/>
        </w:rPr>
        <w:t>вршан акредитован програм обуке</w:t>
      </w:r>
      <w:r w:rsidRPr="008D20F5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- Милена Бојовић, ул. Саве Јовшића бр. 9, Београд,</w:t>
      </w:r>
      <w:r w:rsidRPr="008D20F5">
        <w:rPr>
          <w:rFonts w:eastAsia="Calibri"/>
          <w:sz w:val="22"/>
          <w:szCs w:val="22"/>
          <w:lang w:val="sr-Cyrl-CS"/>
        </w:rPr>
        <w:t xml:space="preserve"> поседује за</w:t>
      </w:r>
      <w:r>
        <w:rPr>
          <w:rFonts w:eastAsia="Calibri"/>
          <w:sz w:val="22"/>
          <w:szCs w:val="22"/>
          <w:lang w:val="sr-Cyrl-CS"/>
        </w:rPr>
        <w:t>вршан акредитован програм обуке</w:t>
      </w:r>
      <w:r w:rsidRPr="008D20F5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F07741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 xml:space="preserve">- Гордана Прерадовић, ул. Доктора Ивана Рибара бр. 71/39, Београд, </w:t>
      </w:r>
      <w:r w:rsidRPr="008D20F5">
        <w:rPr>
          <w:rFonts w:eastAsia="Calibri"/>
          <w:sz w:val="22"/>
          <w:szCs w:val="22"/>
          <w:lang w:val="sr-Cyrl-CS"/>
        </w:rPr>
        <w:t>поседује за</w:t>
      </w:r>
      <w:r>
        <w:rPr>
          <w:rFonts w:eastAsia="Calibri"/>
          <w:sz w:val="22"/>
          <w:szCs w:val="22"/>
          <w:lang w:val="sr-Cyrl-CS"/>
        </w:rPr>
        <w:t>вршан акредитован програм обуке</w:t>
      </w:r>
      <w:r w:rsidRPr="008D20F5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 xml:space="preserve">- Снежана Ронић,ул. </w:t>
      </w:r>
      <w:r w:rsidRPr="00F07741">
        <w:rPr>
          <w:lang w:val="sr-Cyrl-CS"/>
        </w:rPr>
        <w:t xml:space="preserve">Гарсије Лорке </w:t>
      </w:r>
      <w:r>
        <w:rPr>
          <w:lang w:val="sr-Cyrl-CS"/>
        </w:rPr>
        <w:t xml:space="preserve">бр. </w:t>
      </w:r>
      <w:r w:rsidRPr="00F07741">
        <w:rPr>
          <w:lang w:val="sr-Cyrl-CS"/>
        </w:rPr>
        <w:t>69,</w:t>
      </w:r>
      <w:r>
        <w:rPr>
          <w:lang w:val="sr-Cyrl-CS"/>
        </w:rPr>
        <w:t xml:space="preserve"> </w:t>
      </w:r>
      <w:r w:rsidRPr="00F07741">
        <w:rPr>
          <w:lang w:val="sr-Cyrl-CS"/>
        </w:rPr>
        <w:t>Б</w:t>
      </w:r>
      <w:r>
        <w:rPr>
          <w:lang w:val="sr-Cyrl-CS"/>
        </w:rPr>
        <w:t>еоград</w:t>
      </w:r>
      <w:r w:rsidRPr="00F07741">
        <w:rPr>
          <w:rFonts w:eastAsia="Calibri"/>
          <w:sz w:val="22"/>
          <w:szCs w:val="22"/>
          <w:lang w:val="sr-Cyrl-CS"/>
        </w:rPr>
        <w:t>, поседује завршан акредитова</w:t>
      </w:r>
      <w:r>
        <w:rPr>
          <w:rFonts w:eastAsia="Calibri"/>
          <w:sz w:val="22"/>
          <w:szCs w:val="22"/>
          <w:lang w:val="sr-Cyrl-CS"/>
        </w:rPr>
        <w:t>н програм обуке</w:t>
      </w:r>
      <w:r w:rsidRPr="00F07741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 xml:space="preserve">- Александра Оскоруша, ул. Гарсије Лорке бр. 69, Београд, </w:t>
      </w:r>
      <w:r w:rsidRPr="00F07741">
        <w:rPr>
          <w:rFonts w:eastAsia="Calibri"/>
          <w:sz w:val="22"/>
          <w:szCs w:val="22"/>
          <w:lang w:val="sr-Cyrl-CS"/>
        </w:rPr>
        <w:t>поседује завршан акредитова</w:t>
      </w:r>
      <w:r>
        <w:rPr>
          <w:rFonts w:eastAsia="Calibri"/>
          <w:sz w:val="22"/>
          <w:szCs w:val="22"/>
          <w:lang w:val="sr-Cyrl-CS"/>
        </w:rPr>
        <w:t>н програм обуке</w:t>
      </w:r>
      <w:r w:rsidRPr="00F07741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394040" w:rsidTr="00394040">
        <w:trPr>
          <w:trHeight w:val="289"/>
        </w:trPr>
        <w:tc>
          <w:tcPr>
            <w:tcW w:w="3827" w:type="dxa"/>
          </w:tcPr>
          <w:p w:rsidR="00394040" w:rsidRDefault="00394040" w:rsidP="00394040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- Анита Угреновић, ул. Булевар Краља Александра бр. 496/13, Београд,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поседује за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вршан </w:t>
            </w:r>
            <w:r>
              <w:rPr>
                <w:rFonts w:eastAsia="Calibri"/>
                <w:sz w:val="22"/>
                <w:szCs w:val="22"/>
                <w:lang w:val="sr-Cyrl-CS"/>
              </w:rPr>
              <w:lastRenderedPageBreak/>
              <w:t>акредитован програм обуке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>, 30 пондера</w:t>
            </w:r>
            <w:r>
              <w:rPr>
                <w:rFonts w:eastAsia="Calibri"/>
                <w:sz w:val="22"/>
                <w:szCs w:val="22"/>
                <w:lang w:val="sr-Cyrl-CS"/>
              </w:rPr>
              <w:t>.</w:t>
            </w:r>
          </w:p>
          <w:p w:rsidR="00394040" w:rsidRDefault="00394040" w:rsidP="00394040">
            <w:pPr>
              <w:jc w:val="both"/>
              <w:rPr>
                <w:lang w:val="sr-Cyrl-CS"/>
              </w:rPr>
            </w:pPr>
          </w:p>
        </w:tc>
      </w:tr>
    </w:tbl>
    <w:p w:rsidR="00394040" w:rsidRPr="0020651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lastRenderedPageBreak/>
        <w:t>-</w:t>
      </w:r>
      <w:r w:rsidRPr="00206510">
        <w:rPr>
          <w:lang w:val="sr-Cyrl-CS"/>
        </w:rPr>
        <w:t>Тамара Борисављевић,</w:t>
      </w:r>
      <w:r>
        <w:rPr>
          <w:lang w:val="sr-Cyrl-CS"/>
        </w:rPr>
        <w:t xml:space="preserve"> ул. </w:t>
      </w:r>
      <w:r w:rsidRPr="00206510">
        <w:rPr>
          <w:lang w:val="sr-Cyrl-CS"/>
        </w:rPr>
        <w:t xml:space="preserve">Гандијева </w:t>
      </w:r>
      <w:r>
        <w:rPr>
          <w:lang w:val="sr-Cyrl-CS"/>
        </w:rPr>
        <w:t xml:space="preserve">бр. </w:t>
      </w:r>
      <w:r w:rsidRPr="00206510">
        <w:rPr>
          <w:lang w:val="sr-Cyrl-CS"/>
        </w:rPr>
        <w:t>107,</w:t>
      </w:r>
      <w:r>
        <w:rPr>
          <w:lang w:val="sr-Cyrl-CS"/>
        </w:rPr>
        <w:t xml:space="preserve"> </w:t>
      </w:r>
      <w:r w:rsidRPr="00206510">
        <w:rPr>
          <w:lang w:val="sr-Cyrl-CS"/>
        </w:rPr>
        <w:t>Нови Београд</w:t>
      </w:r>
      <w:r w:rsidRPr="00206510">
        <w:rPr>
          <w:rFonts w:eastAsia="Calibri"/>
          <w:sz w:val="22"/>
          <w:szCs w:val="22"/>
          <w:lang w:val="sr-Cyrl-CS"/>
        </w:rPr>
        <w:t>, поседује за</w:t>
      </w:r>
      <w:r>
        <w:rPr>
          <w:rFonts w:eastAsia="Calibri"/>
          <w:sz w:val="22"/>
          <w:szCs w:val="22"/>
          <w:lang w:val="sr-Cyrl-CS"/>
        </w:rPr>
        <w:t>вршан акредитован програм обуке</w:t>
      </w:r>
      <w:r w:rsidRPr="00206510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  <w:r w:rsidRPr="00206510">
        <w:rPr>
          <w:rFonts w:eastAsia="Calibri"/>
          <w:sz w:val="22"/>
          <w:szCs w:val="22"/>
          <w:lang w:val="sr-Cyrl-CS"/>
        </w:rPr>
        <w:t xml:space="preserve"> </w:t>
      </w:r>
    </w:p>
    <w:p w:rsidR="00394040" w:rsidRPr="00FA01E0" w:rsidRDefault="00394040" w:rsidP="00394040">
      <w:pPr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394040" w:rsidRPr="002855D3" w:rsidRDefault="00394040" w:rsidP="00394040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 w:rsidRPr="002855D3">
        <w:rPr>
          <w:rFonts w:eastAsia="Calibri"/>
          <w:sz w:val="22"/>
          <w:szCs w:val="22"/>
          <w:lang w:val="sr-Cyrl-CS"/>
        </w:rPr>
        <w:t>Наручилац је за елемент критеријума  радно искуство у НАДЕЛ предвидео следеће:</w:t>
      </w:r>
    </w:p>
    <w:p w:rsidR="00394040" w:rsidRPr="00822E79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 w:rsidRPr="00822E79">
        <w:rPr>
          <w:rFonts w:eastAsia="Calibri"/>
          <w:sz w:val="22"/>
          <w:szCs w:val="22"/>
          <w:lang w:val="sr-Cyrl-CS"/>
        </w:rPr>
        <w:t>За телефонског саветника минимум 6 месеци радног искуства у Надел, што се доказује потврдом од руководиоца Надела.Сваки понуђач који има минимум шест месеци искуства  и више ,добија 20 пондера, понуђач са ислуством мањим од 6 месеци не добија пондере.</w:t>
      </w:r>
    </w:p>
    <w:p w:rsidR="0039404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 w:rsidRPr="00822E79">
        <w:rPr>
          <w:rFonts w:eastAsia="Calibri"/>
          <w:sz w:val="22"/>
          <w:szCs w:val="22"/>
          <w:lang w:val="sr-Cyrl-CS"/>
        </w:rPr>
        <w:t xml:space="preserve"> </w:t>
      </w:r>
    </w:p>
    <w:p w:rsidR="00394040" w:rsidRPr="002855D3" w:rsidRDefault="00394040" w:rsidP="00394040">
      <w:pPr>
        <w:pStyle w:val="ListParagraph"/>
        <w:numPr>
          <w:ilvl w:val="0"/>
          <w:numId w:val="15"/>
        </w:numPr>
        <w:jc w:val="both"/>
        <w:rPr>
          <w:lang w:val="ru-RU"/>
        </w:rPr>
      </w:pPr>
      <w:r w:rsidRPr="002855D3">
        <w:rPr>
          <w:lang w:val="sr-Cyrl-CS"/>
        </w:rPr>
        <w:t>Наташа Андоновски, ул.</w:t>
      </w:r>
      <w:r w:rsidRPr="002855D3">
        <w:rPr>
          <w:lang w:val="ru-RU"/>
        </w:rPr>
        <w:t>Челебићка бр. 3, Београд</w:t>
      </w:r>
      <w:r w:rsidRPr="002855D3">
        <w:rPr>
          <w:rFonts w:eastAsia="Calibri"/>
          <w:sz w:val="22"/>
          <w:szCs w:val="22"/>
          <w:lang w:val="sr-Cyrl-CS"/>
        </w:rPr>
        <w:t xml:space="preserve">, има радно искуство  у НАДЕЛ-у од </w:t>
      </w:r>
      <w:r>
        <w:rPr>
          <w:rFonts w:eastAsia="Calibri"/>
          <w:sz w:val="22"/>
          <w:szCs w:val="22"/>
          <w:lang w:val="sr-Cyrl-CS"/>
        </w:rPr>
        <w:t>7</w:t>
      </w:r>
      <w:r w:rsidRPr="002855D3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месеци</w:t>
      </w:r>
      <w:r w:rsidRPr="002855D3">
        <w:rPr>
          <w:rFonts w:eastAsia="Calibri"/>
          <w:sz w:val="22"/>
          <w:szCs w:val="22"/>
          <w:lang w:val="sr-Cyrl-CS"/>
        </w:rPr>
        <w:t>, 20 пондера.</w:t>
      </w:r>
    </w:p>
    <w:p w:rsidR="00394040" w:rsidRPr="002855D3" w:rsidRDefault="00394040" w:rsidP="00394040">
      <w:pPr>
        <w:pStyle w:val="ListParagraph"/>
        <w:numPr>
          <w:ilvl w:val="0"/>
          <w:numId w:val="15"/>
        </w:numPr>
        <w:rPr>
          <w:rFonts w:eastAsia="Calibri"/>
          <w:sz w:val="22"/>
          <w:szCs w:val="22"/>
          <w:lang w:val="sr-Cyrl-CS"/>
        </w:rPr>
      </w:pPr>
      <w:r w:rsidRPr="002855D3">
        <w:rPr>
          <w:lang w:val="sr-Cyrl-CS"/>
        </w:rPr>
        <w:t>Јелена Латковић, ул. Александра Војиновића бр.  258,</w:t>
      </w:r>
      <w:r w:rsidRPr="002855D3">
        <w:rPr>
          <w:lang w:val="ru-RU"/>
        </w:rPr>
        <w:t xml:space="preserve"> Београд</w:t>
      </w:r>
      <w:r w:rsidRPr="002855D3">
        <w:rPr>
          <w:rFonts w:eastAsia="Calibri"/>
          <w:sz w:val="22"/>
          <w:szCs w:val="22"/>
          <w:lang w:val="sr-Cyrl-CS"/>
        </w:rPr>
        <w:t xml:space="preserve">, има радно искуство  у НАДЕЛ-у од </w:t>
      </w:r>
      <w:r>
        <w:rPr>
          <w:rFonts w:eastAsia="Calibri"/>
          <w:sz w:val="22"/>
          <w:szCs w:val="22"/>
          <w:lang w:val="sr-Cyrl-CS"/>
        </w:rPr>
        <w:t>2</w:t>
      </w:r>
      <w:r w:rsidRPr="002855D3">
        <w:rPr>
          <w:rFonts w:eastAsia="Calibri"/>
          <w:sz w:val="22"/>
          <w:szCs w:val="22"/>
          <w:lang w:val="sr-Cyrl-CS"/>
        </w:rPr>
        <w:t xml:space="preserve"> године</w:t>
      </w:r>
      <w:r>
        <w:rPr>
          <w:rFonts w:eastAsia="Calibri"/>
          <w:sz w:val="22"/>
          <w:szCs w:val="22"/>
          <w:lang w:val="sr-Cyrl-CS"/>
        </w:rPr>
        <w:t xml:space="preserve"> и 5 месеци</w:t>
      </w:r>
      <w:r w:rsidRPr="002855D3">
        <w:rPr>
          <w:rFonts w:eastAsia="Calibri"/>
          <w:sz w:val="22"/>
          <w:szCs w:val="22"/>
          <w:lang w:val="sr-Cyrl-CS"/>
        </w:rPr>
        <w:t>, 20 пондера.</w:t>
      </w:r>
    </w:p>
    <w:p w:rsidR="00394040" w:rsidRPr="002855D3" w:rsidRDefault="00394040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2855D3">
        <w:rPr>
          <w:lang w:val="sr-Cyrl-CS"/>
        </w:rPr>
        <w:t xml:space="preserve">Даниела Михаиловић, ул. Булевар Ослобођења бр. 82/33, </w:t>
      </w:r>
      <w:r w:rsidRPr="002855D3">
        <w:rPr>
          <w:lang w:val="ru-RU"/>
        </w:rPr>
        <w:t>Београд</w:t>
      </w:r>
      <w:r w:rsidRPr="002855D3">
        <w:rPr>
          <w:rFonts w:eastAsia="Calibri"/>
          <w:sz w:val="22"/>
          <w:szCs w:val="22"/>
          <w:lang w:val="sr-Cyrl-CS"/>
        </w:rPr>
        <w:t xml:space="preserve">, има радно искуство  у НАДЕЛ-у од </w:t>
      </w:r>
      <w:r>
        <w:rPr>
          <w:rFonts w:eastAsia="Calibri"/>
          <w:sz w:val="22"/>
          <w:szCs w:val="22"/>
          <w:lang w:val="sr-Cyrl-CS"/>
        </w:rPr>
        <w:t>13</w:t>
      </w:r>
      <w:r w:rsidRPr="002855D3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године и 5 месеци</w:t>
      </w:r>
      <w:r w:rsidRPr="002855D3">
        <w:rPr>
          <w:rFonts w:eastAsia="Calibri"/>
          <w:sz w:val="22"/>
          <w:szCs w:val="22"/>
          <w:lang w:val="sr-Cyrl-CS"/>
        </w:rPr>
        <w:t>, 20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394040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2855D3">
        <w:rPr>
          <w:lang w:val="sr-Cyrl-CS"/>
        </w:rPr>
        <w:t>Ана Анђелковић,</w:t>
      </w:r>
      <w:r w:rsidRPr="002D4225">
        <w:t xml:space="preserve"> </w:t>
      </w:r>
      <w:r w:rsidRPr="002855D3">
        <w:rPr>
          <w:lang w:val="sr-Cyrl-CS"/>
        </w:rPr>
        <w:t xml:space="preserve">ул. Браће Јерковић бр. 213, </w:t>
      </w:r>
      <w:r w:rsidRPr="002855D3">
        <w:rPr>
          <w:lang w:val="ru-RU"/>
        </w:rPr>
        <w:t>Београд</w:t>
      </w:r>
      <w:r>
        <w:rPr>
          <w:lang w:val="ru-RU"/>
        </w:rPr>
        <w:t>,</w:t>
      </w:r>
      <w:r w:rsidRPr="002855D3">
        <w:rPr>
          <w:rFonts w:eastAsia="Calibri"/>
          <w:sz w:val="22"/>
          <w:szCs w:val="22"/>
          <w:lang w:val="sr-Cyrl-CS"/>
        </w:rPr>
        <w:t xml:space="preserve"> има радно искуство  у НАДЕЛ-у од </w:t>
      </w:r>
      <w:r>
        <w:rPr>
          <w:rFonts w:eastAsia="Calibri"/>
          <w:sz w:val="22"/>
          <w:szCs w:val="22"/>
          <w:lang w:val="sr-Cyrl-CS"/>
        </w:rPr>
        <w:t>4</w:t>
      </w:r>
      <w:r w:rsidRPr="002855D3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године и 5 месеци</w:t>
      </w:r>
      <w:r w:rsidRPr="002855D3">
        <w:rPr>
          <w:rFonts w:eastAsia="Calibri"/>
          <w:sz w:val="22"/>
          <w:szCs w:val="22"/>
          <w:lang w:val="sr-Cyrl-CS"/>
        </w:rPr>
        <w:t>, 20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394040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534D1B">
        <w:rPr>
          <w:lang w:val="sr-Cyrl-CS"/>
        </w:rPr>
        <w:t>Марко Глишић, ул. Госпићка бр. 21/10, Београд</w:t>
      </w:r>
      <w:r>
        <w:rPr>
          <w:rFonts w:eastAsia="Calibri"/>
          <w:sz w:val="22"/>
          <w:szCs w:val="22"/>
          <w:lang w:val="sr-Cyrl-CS"/>
        </w:rPr>
        <w:t xml:space="preserve">, </w:t>
      </w:r>
      <w:r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>
        <w:rPr>
          <w:rFonts w:eastAsia="Calibri"/>
          <w:sz w:val="22"/>
          <w:szCs w:val="22"/>
          <w:lang w:val="sr-Cyrl-CS"/>
        </w:rPr>
        <w:t>12</w:t>
      </w:r>
      <w:r w:rsidRPr="002855D3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године</w:t>
      </w:r>
      <w:r w:rsidRPr="002855D3">
        <w:rPr>
          <w:rFonts w:eastAsia="Calibri"/>
          <w:sz w:val="22"/>
          <w:szCs w:val="22"/>
          <w:lang w:val="sr-Cyrl-CS"/>
        </w:rPr>
        <w:t>, 20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394040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2855D3">
        <w:rPr>
          <w:lang w:val="sr-Cyrl-CS"/>
        </w:rPr>
        <w:t>Дејана Савић, ул. Вука Караџића бр. 6, Панчево</w:t>
      </w:r>
      <w:r>
        <w:rPr>
          <w:rFonts w:eastAsia="Calibri"/>
          <w:sz w:val="22"/>
          <w:szCs w:val="22"/>
          <w:lang w:val="sr-Cyrl-CS"/>
        </w:rPr>
        <w:t xml:space="preserve">, </w:t>
      </w:r>
      <w:r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>
        <w:rPr>
          <w:rFonts w:eastAsia="Calibri"/>
          <w:sz w:val="22"/>
          <w:szCs w:val="22"/>
          <w:lang w:val="sr-Cyrl-CS"/>
        </w:rPr>
        <w:t>32</w:t>
      </w:r>
      <w:r w:rsidRPr="002855D3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месеца</w:t>
      </w:r>
      <w:r w:rsidRPr="002855D3">
        <w:rPr>
          <w:rFonts w:eastAsia="Calibri"/>
          <w:sz w:val="22"/>
          <w:szCs w:val="22"/>
          <w:lang w:val="sr-Cyrl-CS"/>
        </w:rPr>
        <w:t>, 20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394040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534D1B">
        <w:rPr>
          <w:lang w:val="sr-Cyrl-CS"/>
        </w:rPr>
        <w:t>Тијана Велимировић, ул. Дринчићева бр. 6/3</w:t>
      </w:r>
      <w:r>
        <w:rPr>
          <w:lang w:val="sr-Cyrl-CS"/>
        </w:rPr>
        <w:t xml:space="preserve">, </w:t>
      </w:r>
      <w:r w:rsidRPr="00534D1B">
        <w:rPr>
          <w:lang w:val="sr-Cyrl-CS"/>
        </w:rPr>
        <w:t>Београд</w:t>
      </w:r>
      <w:r>
        <w:rPr>
          <w:rFonts w:eastAsia="Calibri"/>
          <w:sz w:val="22"/>
          <w:szCs w:val="22"/>
          <w:lang w:val="sr-Cyrl-CS"/>
        </w:rPr>
        <w:t xml:space="preserve">, </w:t>
      </w:r>
      <w:r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>
        <w:rPr>
          <w:rFonts w:eastAsia="Calibri"/>
          <w:sz w:val="22"/>
          <w:szCs w:val="22"/>
          <w:lang w:val="sr-Cyrl-CS"/>
        </w:rPr>
        <w:t>9</w:t>
      </w:r>
      <w:r w:rsidRPr="002855D3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месеци</w:t>
      </w:r>
      <w:r w:rsidRPr="002855D3">
        <w:rPr>
          <w:rFonts w:eastAsia="Calibri"/>
          <w:sz w:val="22"/>
          <w:szCs w:val="22"/>
          <w:lang w:val="sr-Cyrl-CS"/>
        </w:rPr>
        <w:t>, 20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394040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534D1B">
        <w:rPr>
          <w:lang w:val="sr-Cyrl-CS"/>
        </w:rPr>
        <w:t>Марија Збиљић,</w:t>
      </w:r>
      <w:r>
        <w:rPr>
          <w:lang w:val="sr-Cyrl-CS"/>
        </w:rPr>
        <w:t xml:space="preserve"> ул. </w:t>
      </w:r>
      <w:r w:rsidRPr="00534D1B">
        <w:rPr>
          <w:lang w:val="sr-Cyrl-CS"/>
        </w:rPr>
        <w:t xml:space="preserve">Мике Аласа </w:t>
      </w:r>
      <w:r>
        <w:rPr>
          <w:lang w:val="sr-Cyrl-CS"/>
        </w:rPr>
        <w:t xml:space="preserve">бр. </w:t>
      </w:r>
      <w:r w:rsidRPr="00534D1B">
        <w:rPr>
          <w:lang w:val="sr-Cyrl-CS"/>
        </w:rPr>
        <w:t>10/1,</w:t>
      </w:r>
      <w:r>
        <w:rPr>
          <w:lang w:val="sr-Cyrl-CS"/>
        </w:rPr>
        <w:t xml:space="preserve"> </w:t>
      </w:r>
      <w:r w:rsidRPr="00534D1B">
        <w:rPr>
          <w:lang w:val="sr-Cyrl-CS"/>
        </w:rPr>
        <w:t>Београд</w:t>
      </w:r>
      <w:r>
        <w:rPr>
          <w:lang w:val="sr-Cyrl-CS"/>
        </w:rPr>
        <w:t xml:space="preserve">, </w:t>
      </w:r>
      <w:r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>
        <w:rPr>
          <w:rFonts w:eastAsia="Calibri"/>
          <w:sz w:val="22"/>
          <w:szCs w:val="22"/>
          <w:lang w:val="sr-Cyrl-CS"/>
        </w:rPr>
        <w:t>2</w:t>
      </w:r>
      <w:r w:rsidRPr="002855D3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године и 5 месеци</w:t>
      </w:r>
      <w:r w:rsidRPr="002855D3">
        <w:rPr>
          <w:rFonts w:eastAsia="Calibri"/>
          <w:sz w:val="22"/>
          <w:szCs w:val="22"/>
          <w:lang w:val="sr-Cyrl-CS"/>
        </w:rPr>
        <w:t>, 20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394040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2855D3">
        <w:rPr>
          <w:lang w:val="sr-Cyrl-CS"/>
        </w:rPr>
        <w:t>Јована Митић, ул. Луја Адамича бр. 28/8, Београд</w:t>
      </w:r>
      <w:r>
        <w:rPr>
          <w:lang w:val="sr-Cyrl-CS"/>
        </w:rPr>
        <w:t xml:space="preserve">, </w:t>
      </w:r>
      <w:r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>
        <w:rPr>
          <w:rFonts w:eastAsia="Calibri"/>
          <w:sz w:val="22"/>
          <w:szCs w:val="22"/>
          <w:lang w:val="sr-Cyrl-CS"/>
        </w:rPr>
        <w:t>2</w:t>
      </w:r>
      <w:r w:rsidRPr="002855D3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године и 5 месеци</w:t>
      </w:r>
      <w:r w:rsidRPr="002855D3">
        <w:rPr>
          <w:rFonts w:eastAsia="Calibri"/>
          <w:sz w:val="22"/>
          <w:szCs w:val="22"/>
          <w:lang w:val="sr-Cyrl-CS"/>
        </w:rPr>
        <w:t>, 20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394040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2855D3">
        <w:rPr>
          <w:lang w:val="sr-Cyrl-CS"/>
        </w:rPr>
        <w:t>Ивана Мичев, ул. Бранка Шљивића бр. 2, Београд</w:t>
      </w:r>
      <w:r>
        <w:rPr>
          <w:lang w:val="sr-Cyrl-CS"/>
        </w:rPr>
        <w:t xml:space="preserve">, </w:t>
      </w:r>
      <w:r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>
        <w:rPr>
          <w:rFonts w:eastAsia="Calibri"/>
          <w:sz w:val="22"/>
          <w:szCs w:val="22"/>
          <w:lang w:val="sr-Cyrl-CS"/>
        </w:rPr>
        <w:t>3 године и 5 месеци</w:t>
      </w:r>
      <w:r w:rsidRPr="002855D3">
        <w:rPr>
          <w:rFonts w:eastAsia="Calibri"/>
          <w:sz w:val="22"/>
          <w:szCs w:val="22"/>
          <w:lang w:val="sr-Cyrl-CS"/>
        </w:rPr>
        <w:t>, 20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394040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8D0D3C">
        <w:rPr>
          <w:lang w:val="sr-Cyrl-CS"/>
        </w:rPr>
        <w:t>Јована Јовић, ул. Цветанова Ћуприја бр. 32, Београд</w:t>
      </w:r>
      <w:r>
        <w:rPr>
          <w:lang w:val="sr-Cyrl-CS"/>
        </w:rPr>
        <w:t xml:space="preserve">, </w:t>
      </w:r>
      <w:r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>
        <w:rPr>
          <w:rFonts w:eastAsia="Calibri"/>
          <w:sz w:val="22"/>
          <w:szCs w:val="22"/>
          <w:lang w:val="sr-Cyrl-CS"/>
        </w:rPr>
        <w:t>7</w:t>
      </w:r>
      <w:r w:rsidRPr="002855D3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 xml:space="preserve">месеци, </w:t>
      </w:r>
      <w:r w:rsidRPr="002855D3">
        <w:rPr>
          <w:rFonts w:eastAsia="Calibri"/>
          <w:sz w:val="22"/>
          <w:szCs w:val="22"/>
          <w:lang w:val="sr-Cyrl-CS"/>
        </w:rPr>
        <w:t>20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394040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8D0D3C">
        <w:rPr>
          <w:lang w:val="sr-Cyrl-CS"/>
        </w:rPr>
        <w:t>Весна Стефановић, ул. Медаковићева бр. 81/4/22, Београд</w:t>
      </w:r>
      <w:r>
        <w:rPr>
          <w:lang w:val="sr-Cyrl-CS"/>
        </w:rPr>
        <w:t xml:space="preserve">, </w:t>
      </w:r>
      <w:r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>
        <w:rPr>
          <w:rFonts w:eastAsia="Calibri"/>
          <w:sz w:val="22"/>
          <w:szCs w:val="22"/>
          <w:lang w:val="sr-Cyrl-CS"/>
        </w:rPr>
        <w:t>7</w:t>
      </w:r>
      <w:r w:rsidRPr="002855D3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године</w:t>
      </w:r>
      <w:r w:rsidRPr="002855D3">
        <w:rPr>
          <w:rFonts w:eastAsia="Calibri"/>
          <w:sz w:val="22"/>
          <w:szCs w:val="22"/>
          <w:lang w:val="sr-Cyrl-CS"/>
        </w:rPr>
        <w:t>, 20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394040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2855D3">
        <w:rPr>
          <w:lang w:val="sr-Cyrl-CS"/>
        </w:rPr>
        <w:t>Нина Поповић, ул. Друга Сутјеска бр. 29, Беогарад</w:t>
      </w:r>
      <w:r>
        <w:rPr>
          <w:lang w:val="sr-Cyrl-CS"/>
        </w:rPr>
        <w:t xml:space="preserve">, </w:t>
      </w:r>
      <w:r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>
        <w:rPr>
          <w:rFonts w:eastAsia="Calibri"/>
          <w:sz w:val="22"/>
          <w:szCs w:val="22"/>
          <w:lang w:val="sr-Cyrl-CS"/>
        </w:rPr>
        <w:t>5</w:t>
      </w:r>
      <w:r w:rsidRPr="002855D3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године</w:t>
      </w:r>
      <w:r w:rsidRPr="002855D3">
        <w:rPr>
          <w:rFonts w:eastAsia="Calibri"/>
          <w:sz w:val="22"/>
          <w:szCs w:val="22"/>
          <w:lang w:val="sr-Cyrl-CS"/>
        </w:rPr>
        <w:t>, 20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394040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587245">
        <w:rPr>
          <w:lang w:val="sr-Cyrl-CS"/>
        </w:rPr>
        <w:t>Милена Гајовић,</w:t>
      </w:r>
      <w:r>
        <w:rPr>
          <w:lang w:val="sr-Cyrl-CS"/>
        </w:rPr>
        <w:t xml:space="preserve"> ул. </w:t>
      </w:r>
      <w:r w:rsidRPr="00587245">
        <w:rPr>
          <w:lang w:val="sr-Cyrl-CS"/>
        </w:rPr>
        <w:t>Љубљанска</w:t>
      </w:r>
      <w:r>
        <w:rPr>
          <w:lang w:val="sr-Cyrl-CS"/>
        </w:rPr>
        <w:t xml:space="preserve"> бр. 1</w:t>
      </w:r>
      <w:r w:rsidRPr="00587245">
        <w:rPr>
          <w:lang w:val="sr-Cyrl-CS"/>
        </w:rPr>
        <w:t>4,</w:t>
      </w:r>
      <w:r>
        <w:rPr>
          <w:lang w:val="sr-Cyrl-CS"/>
        </w:rPr>
        <w:t xml:space="preserve"> </w:t>
      </w:r>
      <w:r w:rsidRPr="00587245">
        <w:rPr>
          <w:lang w:val="sr-Cyrl-CS"/>
        </w:rPr>
        <w:t>Б</w:t>
      </w:r>
      <w:r>
        <w:rPr>
          <w:lang w:val="sr-Cyrl-CS"/>
        </w:rPr>
        <w:t xml:space="preserve">еоград, </w:t>
      </w:r>
      <w:r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>
        <w:rPr>
          <w:rFonts w:eastAsia="Calibri"/>
          <w:sz w:val="22"/>
          <w:szCs w:val="22"/>
          <w:lang w:val="sr-Cyrl-CS"/>
        </w:rPr>
        <w:t>2</w:t>
      </w:r>
      <w:r w:rsidRPr="002855D3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године и 9 месеци</w:t>
      </w:r>
      <w:r w:rsidRPr="002855D3">
        <w:rPr>
          <w:rFonts w:eastAsia="Calibri"/>
          <w:sz w:val="22"/>
          <w:szCs w:val="22"/>
          <w:lang w:val="sr-Cyrl-CS"/>
        </w:rPr>
        <w:t>, 20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394040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2855D3">
        <w:rPr>
          <w:lang w:val="sr-Cyrl-CS"/>
        </w:rPr>
        <w:t>Александра Павловић, ул. Светозара Марковића, бр. 69, Београд</w:t>
      </w:r>
      <w:r>
        <w:rPr>
          <w:lang w:val="sr-Cyrl-CS"/>
        </w:rPr>
        <w:t xml:space="preserve">, </w:t>
      </w:r>
      <w:r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>
        <w:rPr>
          <w:rFonts w:eastAsia="Calibri"/>
          <w:sz w:val="22"/>
          <w:szCs w:val="22"/>
          <w:lang w:val="sr-Cyrl-CS"/>
        </w:rPr>
        <w:t>7 месеци</w:t>
      </w:r>
      <w:r w:rsidRPr="002855D3">
        <w:rPr>
          <w:rFonts w:eastAsia="Calibri"/>
          <w:sz w:val="22"/>
          <w:szCs w:val="22"/>
          <w:lang w:val="sr-Cyrl-CS"/>
        </w:rPr>
        <w:t>, 20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394040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587245">
        <w:rPr>
          <w:lang w:val="sr-Cyrl-CS"/>
        </w:rPr>
        <w:t>Душица Стаменковић, ул. Јелене Ћетковић бр. 1/3, Београд</w:t>
      </w:r>
      <w:r>
        <w:rPr>
          <w:lang w:val="sr-Cyrl-CS"/>
        </w:rPr>
        <w:t xml:space="preserve">, </w:t>
      </w:r>
      <w:r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>
        <w:rPr>
          <w:rFonts w:eastAsia="Calibri"/>
          <w:sz w:val="22"/>
          <w:szCs w:val="22"/>
          <w:lang w:val="sr-Cyrl-CS"/>
        </w:rPr>
        <w:t>7 месеци</w:t>
      </w:r>
      <w:r w:rsidRPr="002855D3">
        <w:rPr>
          <w:rFonts w:eastAsia="Calibri"/>
          <w:sz w:val="22"/>
          <w:szCs w:val="22"/>
          <w:lang w:val="sr-Cyrl-CS"/>
        </w:rPr>
        <w:t>, 20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394040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587245">
        <w:rPr>
          <w:lang w:val="sr-Cyrl-CS"/>
        </w:rPr>
        <w:t>Нада Танасијевић, ул. Љешка бр. 45, Београд</w:t>
      </w:r>
      <w:r>
        <w:rPr>
          <w:lang w:val="sr-Cyrl-CS"/>
        </w:rPr>
        <w:t>,</w:t>
      </w:r>
      <w:r w:rsidRPr="002855D3">
        <w:rPr>
          <w:rFonts w:eastAsia="Calibri"/>
          <w:sz w:val="22"/>
          <w:szCs w:val="22"/>
          <w:lang w:val="sr-Cyrl-CS"/>
        </w:rPr>
        <w:t xml:space="preserve"> има радно искуство  у НАДЕЛ-у од </w:t>
      </w:r>
      <w:r>
        <w:rPr>
          <w:rFonts w:eastAsia="Calibri"/>
          <w:sz w:val="22"/>
          <w:szCs w:val="22"/>
          <w:lang w:val="sr-Cyrl-CS"/>
        </w:rPr>
        <w:t>7</w:t>
      </w:r>
      <w:r w:rsidRPr="002855D3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године</w:t>
      </w:r>
      <w:r w:rsidRPr="002855D3">
        <w:rPr>
          <w:rFonts w:eastAsia="Calibri"/>
          <w:sz w:val="22"/>
          <w:szCs w:val="22"/>
          <w:lang w:val="sr-Cyrl-CS"/>
        </w:rPr>
        <w:t>, 20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394040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587245">
        <w:rPr>
          <w:lang w:val="sr-Cyrl-RS"/>
        </w:rPr>
        <w:t>Милорад Пашић, ул. Радничка бр. 58, Београд</w:t>
      </w:r>
      <w:r>
        <w:rPr>
          <w:lang w:val="sr-Cyrl-RS"/>
        </w:rPr>
        <w:t xml:space="preserve">, </w:t>
      </w:r>
      <w:r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>
        <w:rPr>
          <w:rFonts w:eastAsia="Calibri"/>
          <w:sz w:val="22"/>
          <w:szCs w:val="22"/>
          <w:lang w:val="sr-Cyrl-CS"/>
        </w:rPr>
        <w:t>9</w:t>
      </w:r>
      <w:r w:rsidRPr="002855D3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године</w:t>
      </w:r>
      <w:r w:rsidRPr="002855D3">
        <w:rPr>
          <w:rFonts w:eastAsia="Calibri"/>
          <w:sz w:val="22"/>
          <w:szCs w:val="22"/>
          <w:lang w:val="sr-Cyrl-CS"/>
        </w:rPr>
        <w:t>, 20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394040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587245">
        <w:rPr>
          <w:lang w:val="sr-Cyrl-CS"/>
        </w:rPr>
        <w:t>Милена Бојовић, ул. Саве Јовшића бр. 9, Београд</w:t>
      </w:r>
      <w:r>
        <w:rPr>
          <w:lang w:val="sr-Cyrl-CS"/>
        </w:rPr>
        <w:t xml:space="preserve">, </w:t>
      </w:r>
      <w:r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>
        <w:rPr>
          <w:rFonts w:eastAsia="Calibri"/>
          <w:sz w:val="22"/>
          <w:szCs w:val="22"/>
          <w:lang w:val="sr-Cyrl-CS"/>
        </w:rPr>
        <w:t>2</w:t>
      </w:r>
      <w:r w:rsidRPr="002855D3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године и 5 месеци</w:t>
      </w:r>
      <w:r w:rsidRPr="002855D3">
        <w:rPr>
          <w:rFonts w:eastAsia="Calibri"/>
          <w:sz w:val="22"/>
          <w:szCs w:val="22"/>
          <w:lang w:val="sr-Cyrl-CS"/>
        </w:rPr>
        <w:t>, 20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394040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587245">
        <w:rPr>
          <w:lang w:val="sr-Cyrl-CS"/>
        </w:rPr>
        <w:t>Гордана Прерадовић, ул. Доктора Ивана Рибара бр. 71/39, Београд</w:t>
      </w:r>
      <w:r>
        <w:rPr>
          <w:lang w:val="sr-Cyrl-CS"/>
        </w:rPr>
        <w:t xml:space="preserve">, </w:t>
      </w:r>
      <w:r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>
        <w:rPr>
          <w:rFonts w:eastAsia="Calibri"/>
          <w:sz w:val="22"/>
          <w:szCs w:val="22"/>
          <w:lang w:val="sr-Cyrl-CS"/>
        </w:rPr>
        <w:t>7</w:t>
      </w:r>
      <w:r w:rsidRPr="002855D3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месеци</w:t>
      </w:r>
      <w:r w:rsidRPr="002855D3">
        <w:rPr>
          <w:rFonts w:eastAsia="Calibri"/>
          <w:sz w:val="22"/>
          <w:szCs w:val="22"/>
          <w:lang w:val="sr-Cyrl-CS"/>
        </w:rPr>
        <w:t>, 20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394040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Снежана Ронић</w:t>
      </w:r>
      <w:r w:rsidRPr="00587245">
        <w:rPr>
          <w:lang w:val="sr-Cyrl-CS"/>
        </w:rPr>
        <w:t xml:space="preserve">, ул. </w:t>
      </w:r>
      <w:r>
        <w:rPr>
          <w:lang w:val="sr-Cyrl-CS"/>
        </w:rPr>
        <w:t xml:space="preserve">Гарсије Лорке </w:t>
      </w:r>
      <w:r w:rsidRPr="00587245">
        <w:rPr>
          <w:lang w:val="sr-Cyrl-CS"/>
        </w:rPr>
        <w:t>бр.</w:t>
      </w:r>
      <w:r>
        <w:rPr>
          <w:lang w:val="sr-Cyrl-CS"/>
        </w:rPr>
        <w:t xml:space="preserve"> 69</w:t>
      </w:r>
      <w:r w:rsidRPr="00587245">
        <w:rPr>
          <w:lang w:val="sr-Cyrl-CS"/>
        </w:rPr>
        <w:t>, Београд</w:t>
      </w:r>
      <w:r>
        <w:rPr>
          <w:lang w:val="sr-Cyrl-CS"/>
        </w:rPr>
        <w:t xml:space="preserve">, </w:t>
      </w:r>
      <w:r w:rsidRPr="002855D3">
        <w:rPr>
          <w:rFonts w:eastAsia="Calibri"/>
          <w:sz w:val="22"/>
          <w:szCs w:val="22"/>
          <w:lang w:val="sr-Cyrl-CS"/>
        </w:rPr>
        <w:t>има радно искуство  у НАДЕЛ-у од</w:t>
      </w:r>
      <w:r>
        <w:rPr>
          <w:rFonts w:eastAsia="Calibri"/>
          <w:sz w:val="22"/>
          <w:szCs w:val="22"/>
          <w:lang w:val="sr-Cyrl-CS"/>
        </w:rPr>
        <w:t xml:space="preserve"> 32</w:t>
      </w:r>
      <w:r w:rsidRPr="002855D3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месеца</w:t>
      </w:r>
      <w:r w:rsidRPr="002855D3">
        <w:rPr>
          <w:rFonts w:eastAsia="Calibri"/>
          <w:sz w:val="22"/>
          <w:szCs w:val="22"/>
          <w:lang w:val="sr-Cyrl-CS"/>
        </w:rPr>
        <w:t>, 20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394040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lastRenderedPageBreak/>
        <w:t xml:space="preserve">Александар Оскоруша, ул. Качићева бр. 6а, Београд, </w:t>
      </w:r>
      <w:r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>
        <w:rPr>
          <w:rFonts w:eastAsia="Calibri"/>
          <w:sz w:val="22"/>
          <w:szCs w:val="22"/>
          <w:lang w:val="sr-Cyrl-CS"/>
        </w:rPr>
        <w:t>7</w:t>
      </w:r>
      <w:r w:rsidRPr="002855D3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године</w:t>
      </w:r>
      <w:r w:rsidRPr="002855D3">
        <w:rPr>
          <w:rFonts w:eastAsia="Calibri"/>
          <w:sz w:val="22"/>
          <w:szCs w:val="22"/>
          <w:lang w:val="sr-Cyrl-CS"/>
        </w:rPr>
        <w:t>, 20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394040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 xml:space="preserve">Анита Угреновић, ул. Булевар Краља Александра бр. 496/13, </w:t>
      </w:r>
      <w:r w:rsidRPr="002855D3">
        <w:rPr>
          <w:rFonts w:eastAsia="Calibri"/>
          <w:sz w:val="22"/>
          <w:szCs w:val="22"/>
          <w:lang w:val="sr-Cyrl-CS"/>
        </w:rPr>
        <w:t>има радно искуство  у НАДЕЛ-у од 1</w:t>
      </w:r>
      <w:r>
        <w:rPr>
          <w:rFonts w:eastAsia="Calibri"/>
          <w:sz w:val="22"/>
          <w:szCs w:val="22"/>
          <w:lang w:val="sr-Cyrl-CS"/>
        </w:rPr>
        <w:t>3</w:t>
      </w:r>
      <w:r w:rsidRPr="002855D3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године и 5 месеци</w:t>
      </w:r>
      <w:r w:rsidRPr="002855D3">
        <w:rPr>
          <w:rFonts w:eastAsia="Calibri"/>
          <w:sz w:val="22"/>
          <w:szCs w:val="22"/>
          <w:lang w:val="sr-Cyrl-CS"/>
        </w:rPr>
        <w:t>, 20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460324" w:rsidRDefault="00394040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460324">
        <w:rPr>
          <w:lang w:val="sr-Cyrl-CS"/>
        </w:rPr>
        <w:t>Тамара Борисављевић, ул. Гандијева бр. 107, Нови Београд</w:t>
      </w:r>
      <w:r>
        <w:rPr>
          <w:lang w:val="sr-Cyrl-CS"/>
        </w:rPr>
        <w:t xml:space="preserve">, </w:t>
      </w:r>
      <w:r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>
        <w:rPr>
          <w:rFonts w:eastAsia="Calibri"/>
          <w:sz w:val="22"/>
          <w:szCs w:val="22"/>
          <w:lang w:val="sr-Cyrl-CS"/>
        </w:rPr>
        <w:t>32</w:t>
      </w:r>
      <w:r w:rsidRPr="002855D3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месеца</w:t>
      </w:r>
      <w:r w:rsidRPr="002855D3">
        <w:rPr>
          <w:rFonts w:eastAsia="Calibri"/>
          <w:sz w:val="22"/>
          <w:szCs w:val="22"/>
          <w:lang w:val="sr-Cyrl-CS"/>
        </w:rPr>
        <w:t>, 20 пондер</w:t>
      </w:r>
      <w:r>
        <w:rPr>
          <w:rFonts w:eastAsia="Calibri"/>
          <w:sz w:val="22"/>
          <w:szCs w:val="22"/>
          <w:lang w:val="sr-Cyrl-CS"/>
        </w:rPr>
        <w:t>а.</w:t>
      </w:r>
    </w:p>
    <w:p w:rsidR="00394040" w:rsidRPr="00822E79" w:rsidRDefault="00394040" w:rsidP="00394040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</w:p>
    <w:p w:rsidR="00394040" w:rsidRPr="00822E79" w:rsidRDefault="00394040" w:rsidP="00394040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 w:rsidRPr="00822E79">
        <w:rPr>
          <w:rFonts w:eastAsia="Calibri"/>
          <w:sz w:val="22"/>
          <w:szCs w:val="22"/>
          <w:lang w:val="sr-Cyrl-CS"/>
        </w:rPr>
        <w:t xml:space="preserve">3. Наручилац је за елемент критеријума  цена по радном сату предвидео следећу методологију </w:t>
      </w:r>
    </w:p>
    <w:p w:rsidR="00394040" w:rsidRPr="00822E79" w:rsidRDefault="00394040" w:rsidP="00394040">
      <w:pPr>
        <w:spacing w:after="200" w:line="276" w:lineRule="auto"/>
        <w:ind w:left="720"/>
        <w:jc w:val="both"/>
        <w:rPr>
          <w:rFonts w:eastAsia="Calibri"/>
          <w:sz w:val="22"/>
          <w:szCs w:val="22"/>
          <w:lang w:val="sr-Cyrl-CS"/>
        </w:rPr>
      </w:pPr>
      <w:r w:rsidRPr="00822E79">
        <w:rPr>
          <w:rFonts w:ascii="Calibri" w:eastAsia="Calibri" w:hAnsi="Calibri"/>
          <w:sz w:val="22"/>
          <w:szCs w:val="22"/>
          <w:lang w:val="sr-Cyrl-CS"/>
        </w:rPr>
        <w:t xml:space="preserve">                </w:t>
      </w:r>
      <w:r w:rsidRPr="00822E79">
        <w:rPr>
          <w:rFonts w:eastAsia="Calibri"/>
          <w:sz w:val="22"/>
          <w:szCs w:val="22"/>
          <w:lang w:val="sr-Cyrl-CS"/>
        </w:rPr>
        <w:t>Најнижа понуђена цена</w:t>
      </w:r>
    </w:p>
    <w:p w:rsidR="00394040" w:rsidRPr="00822E79" w:rsidRDefault="00394040" w:rsidP="00394040">
      <w:pPr>
        <w:spacing w:after="200" w:line="276" w:lineRule="auto"/>
        <w:ind w:left="720"/>
        <w:jc w:val="both"/>
        <w:rPr>
          <w:rFonts w:eastAsia="Calibri"/>
          <w:sz w:val="22"/>
          <w:szCs w:val="22"/>
          <w:lang w:val="sr-Cyrl-CS"/>
        </w:rPr>
      </w:pPr>
      <w:r w:rsidRPr="00822E79">
        <w:rPr>
          <w:rFonts w:eastAsia="Calibri"/>
          <w:sz w:val="22"/>
          <w:szCs w:val="22"/>
          <w:lang w:val="sr-Cyrl-CS"/>
        </w:rPr>
        <w:t>__________________________ х 50</w:t>
      </w:r>
    </w:p>
    <w:p w:rsidR="00394040" w:rsidRDefault="00394040" w:rsidP="00394040">
      <w:pPr>
        <w:spacing w:after="200" w:line="276" w:lineRule="auto"/>
        <w:ind w:left="720" w:firstLine="720"/>
        <w:jc w:val="both"/>
        <w:rPr>
          <w:rFonts w:eastAsia="Calibri"/>
          <w:sz w:val="22"/>
          <w:szCs w:val="22"/>
          <w:lang w:val="sr-Cyrl-CS"/>
        </w:rPr>
      </w:pPr>
      <w:r w:rsidRPr="00822E79">
        <w:rPr>
          <w:rFonts w:eastAsia="Calibri"/>
          <w:sz w:val="22"/>
          <w:szCs w:val="22"/>
          <w:lang w:val="sr-Cyrl-CS"/>
        </w:rPr>
        <w:t xml:space="preserve">Цена понуде која се рангира </w:t>
      </w:r>
    </w:p>
    <w:p w:rsidR="00394040" w:rsidRDefault="00394040" w:rsidP="00394040">
      <w:pPr>
        <w:spacing w:after="200" w:line="276" w:lineRule="auto"/>
        <w:ind w:left="720" w:firstLine="720"/>
        <w:jc w:val="both"/>
        <w:rPr>
          <w:rFonts w:eastAsia="Calibri"/>
          <w:sz w:val="22"/>
          <w:szCs w:val="22"/>
          <w:lang w:val="sr-Cyrl-CS"/>
        </w:rPr>
      </w:pPr>
    </w:p>
    <w:p w:rsidR="00394040" w:rsidRPr="004D627B" w:rsidRDefault="00394040" w:rsidP="00394040">
      <w:pPr>
        <w:pStyle w:val="ListParagraph"/>
        <w:numPr>
          <w:ilvl w:val="0"/>
          <w:numId w:val="17"/>
        </w:numPr>
        <w:jc w:val="both"/>
        <w:rPr>
          <w:lang w:val="ru-RU"/>
        </w:rPr>
      </w:pPr>
      <w:r w:rsidRPr="004D627B">
        <w:rPr>
          <w:lang w:val="sr-Cyrl-CS"/>
        </w:rPr>
        <w:t>Наташа Андоновски, ул.</w:t>
      </w:r>
      <w:r w:rsidRPr="004D627B">
        <w:rPr>
          <w:lang w:val="ru-RU"/>
        </w:rPr>
        <w:t>Челебићка, бр. 3, Београд</w:t>
      </w:r>
      <w:r w:rsidRPr="004D627B">
        <w:rPr>
          <w:rFonts w:eastAsia="Calibri"/>
          <w:sz w:val="22"/>
          <w:szCs w:val="22"/>
          <w:lang w:val="sr-Cyrl-CS"/>
        </w:rPr>
        <w:t>, 300,00 рсд/300,00 рсд*50=50</w:t>
      </w:r>
    </w:p>
    <w:p w:rsidR="00394040" w:rsidRPr="004D627B" w:rsidRDefault="00394040" w:rsidP="00394040">
      <w:pPr>
        <w:pStyle w:val="ListParagraph"/>
        <w:numPr>
          <w:ilvl w:val="0"/>
          <w:numId w:val="17"/>
        </w:numPr>
        <w:rPr>
          <w:rFonts w:eastAsia="Calibri"/>
          <w:sz w:val="22"/>
          <w:szCs w:val="22"/>
          <w:lang w:val="sr-Cyrl-CS"/>
        </w:rPr>
      </w:pPr>
      <w:r w:rsidRPr="004D627B">
        <w:rPr>
          <w:lang w:val="sr-Cyrl-CS"/>
        </w:rPr>
        <w:t>Јелена Латковић, ул. Александра Војиновића бр.  258,</w:t>
      </w:r>
      <w:r w:rsidRPr="004D627B">
        <w:rPr>
          <w:lang w:val="ru-RU"/>
        </w:rPr>
        <w:t xml:space="preserve"> Београд</w:t>
      </w:r>
      <w:r w:rsidRPr="004D627B">
        <w:rPr>
          <w:rFonts w:eastAsia="Calibri"/>
          <w:sz w:val="22"/>
          <w:szCs w:val="22"/>
          <w:lang w:val="sr-Cyrl-CS"/>
        </w:rPr>
        <w:t>,  300,00 рсд/300,00 рсд*50=50</w:t>
      </w:r>
    </w:p>
    <w:p w:rsidR="00394040" w:rsidRPr="004D627B" w:rsidRDefault="00394040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4D627B">
        <w:rPr>
          <w:lang w:val="sr-Cyrl-CS"/>
        </w:rPr>
        <w:t xml:space="preserve">Даниела Михаиловић, ул. Булевар Ослобођења бр. 82/33, </w:t>
      </w:r>
      <w:r w:rsidRPr="004D627B">
        <w:rPr>
          <w:lang w:val="ru-RU"/>
        </w:rPr>
        <w:t xml:space="preserve">Београд, </w:t>
      </w:r>
      <w:r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394040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4D627B">
        <w:rPr>
          <w:lang w:val="sr-Cyrl-CS"/>
        </w:rPr>
        <w:t>Ана Анђелковић,</w:t>
      </w:r>
      <w:r w:rsidRPr="002D4225">
        <w:t xml:space="preserve"> </w:t>
      </w:r>
      <w:r w:rsidRPr="004D627B">
        <w:rPr>
          <w:lang w:val="sr-Cyrl-CS"/>
        </w:rPr>
        <w:t xml:space="preserve">ул. Браће Јерковић бр. 213, </w:t>
      </w:r>
      <w:r w:rsidRPr="004D627B">
        <w:rPr>
          <w:lang w:val="ru-RU"/>
        </w:rPr>
        <w:t xml:space="preserve">Београд, </w:t>
      </w:r>
      <w:r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394040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4D627B">
        <w:rPr>
          <w:lang w:val="sr-Cyrl-CS"/>
        </w:rPr>
        <w:t xml:space="preserve">Марко Глишић, ул. Госпићка бр. 21/10, Београд, </w:t>
      </w:r>
      <w:r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394040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4D627B">
        <w:rPr>
          <w:lang w:val="sr-Cyrl-CS"/>
        </w:rPr>
        <w:t xml:space="preserve">Дејана Савић, ул. Вука Караџића бр. 6, Панчево, </w:t>
      </w:r>
      <w:r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394040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4D627B">
        <w:rPr>
          <w:lang w:val="sr-Cyrl-CS"/>
        </w:rPr>
        <w:t>Тијана Велимировић, ул. Дринчићева бр. 6/3, Београд</w:t>
      </w:r>
      <w:r w:rsidRPr="004D627B">
        <w:rPr>
          <w:rFonts w:eastAsia="Calibri"/>
          <w:sz w:val="22"/>
          <w:szCs w:val="22"/>
          <w:lang w:val="sr-Cyrl-CS"/>
        </w:rPr>
        <w:t>, 300,00 рсд/300,00 рсд*50=50</w:t>
      </w:r>
    </w:p>
    <w:p w:rsidR="00394040" w:rsidRPr="004D627B" w:rsidRDefault="00394040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4D627B">
        <w:rPr>
          <w:lang w:val="sr-Cyrl-CS"/>
        </w:rPr>
        <w:t xml:space="preserve">Марија Збиљић, ул. Мике Аласа бр. 10/1, Београд, </w:t>
      </w:r>
      <w:r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394040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4D627B">
        <w:rPr>
          <w:lang w:val="sr-Cyrl-CS"/>
        </w:rPr>
        <w:t xml:space="preserve">Јована Митић, ул. Луја Адамича бр. 28/8, Београд, </w:t>
      </w:r>
      <w:r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394040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4D627B">
        <w:rPr>
          <w:lang w:val="sr-Cyrl-CS"/>
        </w:rPr>
        <w:t xml:space="preserve">Ивана Мичев, ул. Бранка Шљивића бр. 2, Београд, </w:t>
      </w:r>
      <w:r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394040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4D627B">
        <w:rPr>
          <w:lang w:val="sr-Cyrl-CS"/>
        </w:rPr>
        <w:t xml:space="preserve">Јована Јовић, ул. Цветанова Ћуприја бр. 32, Београд, </w:t>
      </w:r>
      <w:r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394040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4D627B">
        <w:rPr>
          <w:lang w:val="sr-Cyrl-CS"/>
        </w:rPr>
        <w:t xml:space="preserve">Весна Стефановић, ул. Медаковићева бр. 81/4/22, Београд, </w:t>
      </w:r>
      <w:r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394040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4D627B">
        <w:rPr>
          <w:lang w:val="sr-Cyrl-CS"/>
        </w:rPr>
        <w:t xml:space="preserve">Нина Поповић, ул. Друга Сутјеска бр. 29, Беогарад, </w:t>
      </w:r>
      <w:r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394040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4D627B">
        <w:rPr>
          <w:lang w:val="sr-Cyrl-CS"/>
        </w:rPr>
        <w:t xml:space="preserve">Милена Гајовић, ул. Љубљанска бр. 14, Београд, </w:t>
      </w:r>
      <w:r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394040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4D627B">
        <w:rPr>
          <w:lang w:val="sr-Cyrl-CS"/>
        </w:rPr>
        <w:t>Александра Павловић, ул. Светозара Марковића, бр. 69, Београд,</w:t>
      </w:r>
      <w:r w:rsidRPr="004D627B">
        <w:rPr>
          <w:rFonts w:eastAsia="Calibri"/>
          <w:sz w:val="22"/>
          <w:szCs w:val="22"/>
          <w:lang w:val="sr-Cyrl-CS"/>
        </w:rPr>
        <w:t xml:space="preserve"> 300,00 рсд/300,00 рсд*50=50</w:t>
      </w:r>
      <w:r w:rsidRPr="004D627B">
        <w:rPr>
          <w:lang w:val="sr-Cyrl-CS"/>
        </w:rPr>
        <w:t xml:space="preserve"> </w:t>
      </w:r>
    </w:p>
    <w:p w:rsidR="00394040" w:rsidRPr="004D627B" w:rsidRDefault="00394040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4D627B">
        <w:rPr>
          <w:lang w:val="sr-Cyrl-CS"/>
        </w:rPr>
        <w:t xml:space="preserve">Душица Стаменковић, ул. Јелене Ћетковић бр. 1/3, Београд, </w:t>
      </w:r>
      <w:r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394040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4D627B">
        <w:rPr>
          <w:lang w:val="sr-Cyrl-CS"/>
        </w:rPr>
        <w:t>Нада Танасијевић, ул. Љешка бр. 45, Београд,</w:t>
      </w:r>
      <w:r w:rsidRPr="004D627B">
        <w:rPr>
          <w:rFonts w:eastAsia="Calibri"/>
          <w:sz w:val="22"/>
          <w:szCs w:val="22"/>
          <w:lang w:val="sr-Cyrl-CS"/>
        </w:rPr>
        <w:t xml:space="preserve"> 300,00 рсд/300,00 рсд*50=50</w:t>
      </w:r>
    </w:p>
    <w:p w:rsidR="00394040" w:rsidRPr="004D627B" w:rsidRDefault="00394040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4D627B">
        <w:rPr>
          <w:lang w:val="sr-Cyrl-RS"/>
        </w:rPr>
        <w:t xml:space="preserve">Милорад Пашић, ул. Радничка бр. 58, Београд, </w:t>
      </w:r>
      <w:r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394040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4D627B">
        <w:rPr>
          <w:lang w:val="sr-Cyrl-CS"/>
        </w:rPr>
        <w:t xml:space="preserve">Милена Бојовић, ул. Саве Јовшића бр. 9, Београд, </w:t>
      </w:r>
      <w:r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394040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4D627B">
        <w:rPr>
          <w:lang w:val="sr-Cyrl-CS"/>
        </w:rPr>
        <w:t xml:space="preserve">Гордана Прерадовић, ул. Доктора Ивана Рибара бр. 71/39, Београд, </w:t>
      </w:r>
      <w:r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394040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4D627B">
        <w:rPr>
          <w:lang w:val="sr-Cyrl-CS"/>
        </w:rPr>
        <w:t xml:space="preserve">Снежана Ронић, ул. Гарсије Лорке бр. 69, Београд, </w:t>
      </w:r>
      <w:r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394040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 xml:space="preserve">Александар Оскоруша, ул. Качићева бр. 6а, Београд, </w:t>
      </w:r>
      <w:r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394040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4D627B">
        <w:rPr>
          <w:lang w:val="sr-Cyrl-CS"/>
        </w:rPr>
        <w:t xml:space="preserve">Анита Угреновић, ул. Булевар Краља Александра бр. 496/13, </w:t>
      </w:r>
      <w:r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394040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4D627B">
        <w:rPr>
          <w:lang w:val="sr-Cyrl-CS"/>
        </w:rPr>
        <w:t xml:space="preserve">Тамара Борисављевић, ул. Гандијева бр. 107, Нови Београд, </w:t>
      </w:r>
      <w:r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8830B0" w:rsidRDefault="00394040" w:rsidP="00394040">
      <w:pPr>
        <w:jc w:val="both"/>
        <w:rPr>
          <w:color w:val="FF0000"/>
          <w:lang w:val="sr-Cyrl-CS"/>
        </w:rPr>
      </w:pPr>
    </w:p>
    <w:p w:rsidR="00394040" w:rsidRDefault="00394040" w:rsidP="00394040">
      <w:pPr>
        <w:rPr>
          <w:rFonts w:eastAsia="Calibri"/>
          <w:sz w:val="22"/>
          <w:szCs w:val="22"/>
          <w:lang w:val="sr-Cyrl-CS"/>
        </w:rPr>
      </w:pPr>
    </w:p>
    <w:p w:rsidR="00394040" w:rsidRPr="00822E79" w:rsidRDefault="00394040" w:rsidP="00394040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303"/>
        <w:gridCol w:w="1276"/>
        <w:gridCol w:w="1417"/>
        <w:gridCol w:w="1418"/>
        <w:gridCol w:w="1559"/>
      </w:tblGrid>
      <w:tr w:rsidR="00394040" w:rsidRPr="00822E79" w:rsidTr="00394040">
        <w:trPr>
          <w:trHeight w:val="1406"/>
        </w:trPr>
        <w:tc>
          <w:tcPr>
            <w:tcW w:w="3794" w:type="dxa"/>
            <w:gridSpan w:val="2"/>
            <w:tcBorders>
              <w:tl2br w:val="single" w:sz="4" w:space="0" w:color="auto"/>
            </w:tcBorders>
          </w:tcPr>
          <w:p w:rsidR="00394040" w:rsidRPr="00822E79" w:rsidRDefault="00394040" w:rsidP="00394040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lastRenderedPageBreak/>
              <w:t xml:space="preserve">                Елементи       </w:t>
            </w:r>
          </w:p>
          <w:p w:rsidR="00394040" w:rsidRPr="00822E79" w:rsidRDefault="00394040" w:rsidP="00394040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 xml:space="preserve">                критеријума</w:t>
            </w:r>
          </w:p>
          <w:p w:rsidR="00394040" w:rsidRPr="00822E79" w:rsidRDefault="00394040" w:rsidP="00394040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  <w:p w:rsidR="00394040" w:rsidRPr="00822E79" w:rsidRDefault="00394040" w:rsidP="00394040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 xml:space="preserve">      Назив</w:t>
            </w:r>
          </w:p>
          <w:p w:rsidR="00394040" w:rsidRPr="00822E79" w:rsidRDefault="00394040" w:rsidP="00394040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 xml:space="preserve">      понуђача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040" w:rsidRPr="00822E79" w:rsidRDefault="00394040" w:rsidP="0039404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Завршен програм обуке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4040" w:rsidRPr="00822E79" w:rsidRDefault="00394040" w:rsidP="0039404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Искуство у Надел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4040" w:rsidRPr="00822E79" w:rsidRDefault="00394040" w:rsidP="0039404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Цена по радном сату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4040" w:rsidRPr="00822E79" w:rsidRDefault="00394040" w:rsidP="0039404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Укупно</w:t>
            </w:r>
          </w:p>
        </w:tc>
      </w:tr>
      <w:tr w:rsidR="00394040" w:rsidRPr="00822E79" w:rsidTr="00394040">
        <w:trPr>
          <w:trHeight w:val="476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303" w:type="dxa"/>
          </w:tcPr>
          <w:p w:rsidR="00394040" w:rsidRDefault="00394040" w:rsidP="00394040">
            <w:pPr>
              <w:jc w:val="both"/>
              <w:rPr>
                <w:lang w:val="ru-RU"/>
              </w:rPr>
            </w:pPr>
            <w:r>
              <w:rPr>
                <w:lang w:val="sr-Cyrl-CS"/>
              </w:rPr>
              <w:t>Наташа Андоновски, ул.</w:t>
            </w:r>
            <w:r>
              <w:rPr>
                <w:lang w:val="ru-RU"/>
              </w:rPr>
              <w:t xml:space="preserve">Челебићка, </w:t>
            </w:r>
          </w:p>
          <w:p w:rsidR="00394040" w:rsidRPr="00823EFE" w:rsidRDefault="00394040" w:rsidP="003940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бр. 3, 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303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Јелена Латковић</w:t>
            </w:r>
            <w:r w:rsidRPr="00823EFE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ул. Александра Војиновића бр.  258</w:t>
            </w:r>
            <w:r w:rsidRPr="00823EFE">
              <w:rPr>
                <w:lang w:val="sr-Cyrl-CS"/>
              </w:rPr>
              <w:t>,</w:t>
            </w:r>
            <w:r>
              <w:rPr>
                <w:lang w:val="ru-RU"/>
              </w:rPr>
              <w:t xml:space="preserve"> Београд</w:t>
            </w:r>
          </w:p>
          <w:p w:rsidR="00394040" w:rsidRPr="00823EFE" w:rsidRDefault="00394040" w:rsidP="00394040">
            <w:pPr>
              <w:jc w:val="both"/>
              <w:rPr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303" w:type="dxa"/>
          </w:tcPr>
          <w:p w:rsidR="00394040" w:rsidRPr="005C0033" w:rsidRDefault="00394040" w:rsidP="00394040">
            <w:pPr>
              <w:jc w:val="both"/>
              <w:rPr>
                <w:lang w:val="sr-Cyrl-CS"/>
              </w:rPr>
            </w:pPr>
            <w:r w:rsidRPr="005C0033">
              <w:rPr>
                <w:lang w:val="sr-Cyrl-CS"/>
              </w:rPr>
              <w:t xml:space="preserve">Даниела Михаиловић, ул. Булевар Ослобођења </w:t>
            </w:r>
          </w:p>
          <w:p w:rsidR="00394040" w:rsidRPr="008830B0" w:rsidRDefault="00394040" w:rsidP="00394040">
            <w:pPr>
              <w:jc w:val="both"/>
              <w:rPr>
                <w:color w:val="FF0000"/>
                <w:lang w:val="sr-Cyrl-CS"/>
              </w:rPr>
            </w:pPr>
            <w:r w:rsidRPr="005C0033">
              <w:rPr>
                <w:lang w:val="sr-Cyrl-CS"/>
              </w:rPr>
              <w:t xml:space="preserve">бр. 82/33, </w:t>
            </w:r>
            <w:r>
              <w:rPr>
                <w:lang w:val="ru-RU"/>
              </w:rPr>
              <w:t>Београд</w:t>
            </w:r>
          </w:p>
          <w:p w:rsidR="00394040" w:rsidRPr="00823EFE" w:rsidRDefault="00394040" w:rsidP="00394040">
            <w:pPr>
              <w:jc w:val="both"/>
              <w:rPr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76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303" w:type="dxa"/>
          </w:tcPr>
          <w:p w:rsidR="00394040" w:rsidRDefault="00394040" w:rsidP="00394040">
            <w:pPr>
              <w:jc w:val="both"/>
              <w:rPr>
                <w:color w:val="FF0000"/>
              </w:rPr>
            </w:pPr>
            <w:r w:rsidRPr="002D4225">
              <w:rPr>
                <w:lang w:val="sr-Cyrl-CS"/>
              </w:rPr>
              <w:t>Ана Анђелковић,</w:t>
            </w:r>
            <w:r w:rsidRPr="002D4225">
              <w:t xml:space="preserve"> </w:t>
            </w:r>
            <w:r w:rsidRPr="002D4225">
              <w:rPr>
                <w:lang w:val="sr-Cyrl-CS"/>
              </w:rPr>
              <w:t xml:space="preserve">ул. Браће Јерковић бр. 213, </w:t>
            </w:r>
            <w:r>
              <w:rPr>
                <w:lang w:val="ru-RU"/>
              </w:rPr>
              <w:t>Београд</w:t>
            </w:r>
          </w:p>
          <w:p w:rsidR="00394040" w:rsidRDefault="00394040" w:rsidP="00394040">
            <w:pPr>
              <w:jc w:val="both"/>
              <w:rPr>
                <w:lang w:val="sr-Cyrl-CS"/>
              </w:rPr>
            </w:pPr>
          </w:p>
          <w:p w:rsidR="00394040" w:rsidRPr="00823EFE" w:rsidRDefault="00394040" w:rsidP="00394040">
            <w:pPr>
              <w:jc w:val="both"/>
              <w:rPr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303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  <w:r w:rsidRPr="00534D1B">
              <w:rPr>
                <w:lang w:val="sr-Cyrl-CS"/>
              </w:rPr>
              <w:t>Марко Глишић, ул. Госпићка бр. 21/10, Београд</w:t>
            </w:r>
          </w:p>
          <w:p w:rsidR="00394040" w:rsidRDefault="00394040" w:rsidP="00394040">
            <w:pPr>
              <w:jc w:val="both"/>
              <w:rPr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303" w:type="dxa"/>
          </w:tcPr>
          <w:p w:rsidR="00394040" w:rsidRPr="009A1E04" w:rsidRDefault="00394040" w:rsidP="00394040">
            <w:pPr>
              <w:jc w:val="both"/>
              <w:rPr>
                <w:lang w:val="sr-Cyrl-CS"/>
              </w:rPr>
            </w:pPr>
            <w:r w:rsidRPr="009A1E04">
              <w:rPr>
                <w:lang w:val="sr-Cyrl-CS"/>
              </w:rPr>
              <w:t>Дејана Савић,</w:t>
            </w:r>
            <w:r>
              <w:rPr>
                <w:lang w:val="sr-Cyrl-CS"/>
              </w:rPr>
              <w:t xml:space="preserve"> ул. </w:t>
            </w:r>
            <w:r w:rsidRPr="009A1E04">
              <w:rPr>
                <w:lang w:val="sr-Cyrl-CS"/>
              </w:rPr>
              <w:t xml:space="preserve">Вука Караџића </w:t>
            </w:r>
            <w:r>
              <w:rPr>
                <w:lang w:val="sr-Cyrl-CS"/>
              </w:rPr>
              <w:t xml:space="preserve">бр. </w:t>
            </w:r>
            <w:r w:rsidRPr="009A1E04">
              <w:rPr>
                <w:lang w:val="sr-Cyrl-CS"/>
              </w:rPr>
              <w:t>6,</w:t>
            </w:r>
            <w:r>
              <w:rPr>
                <w:lang w:val="sr-Cyrl-CS"/>
              </w:rPr>
              <w:t xml:space="preserve"> </w:t>
            </w:r>
            <w:r w:rsidRPr="009A1E04">
              <w:rPr>
                <w:lang w:val="sr-Cyrl-CS"/>
              </w:rPr>
              <w:t>Панчево</w:t>
            </w:r>
          </w:p>
          <w:p w:rsidR="00394040" w:rsidRDefault="00394040" w:rsidP="00394040">
            <w:pPr>
              <w:jc w:val="both"/>
              <w:rPr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303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  <w:r w:rsidRPr="00534D1B">
              <w:rPr>
                <w:lang w:val="sr-Cyrl-CS"/>
              </w:rPr>
              <w:t>Тијана Велимировић, ул. Дринчићева бр. 6/3</w:t>
            </w:r>
            <w:r>
              <w:rPr>
                <w:lang w:val="sr-Cyrl-CS"/>
              </w:rPr>
              <w:t xml:space="preserve">, </w:t>
            </w:r>
            <w:r w:rsidRPr="00534D1B">
              <w:rPr>
                <w:lang w:val="sr-Cyrl-CS"/>
              </w:rPr>
              <w:t>Београд</w:t>
            </w:r>
          </w:p>
          <w:p w:rsidR="00394040" w:rsidRDefault="00394040" w:rsidP="00394040">
            <w:pPr>
              <w:jc w:val="both"/>
              <w:rPr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303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  <w:r w:rsidRPr="00534D1B">
              <w:rPr>
                <w:lang w:val="sr-Cyrl-CS"/>
              </w:rPr>
              <w:t>Марија Збиљић,</w:t>
            </w:r>
            <w:r>
              <w:rPr>
                <w:lang w:val="sr-Cyrl-CS"/>
              </w:rPr>
              <w:t xml:space="preserve"> ул. </w:t>
            </w:r>
            <w:r w:rsidRPr="00534D1B">
              <w:rPr>
                <w:lang w:val="sr-Cyrl-CS"/>
              </w:rPr>
              <w:t xml:space="preserve">Мике Аласа </w:t>
            </w:r>
            <w:r>
              <w:rPr>
                <w:lang w:val="sr-Cyrl-CS"/>
              </w:rPr>
              <w:t xml:space="preserve">бр. </w:t>
            </w:r>
            <w:r w:rsidRPr="00534D1B">
              <w:rPr>
                <w:lang w:val="sr-Cyrl-CS"/>
              </w:rPr>
              <w:t>10/1,</w:t>
            </w:r>
            <w:r>
              <w:rPr>
                <w:lang w:val="sr-Cyrl-CS"/>
              </w:rPr>
              <w:t xml:space="preserve"> </w:t>
            </w:r>
            <w:r w:rsidRPr="00534D1B">
              <w:rPr>
                <w:lang w:val="sr-Cyrl-CS"/>
              </w:rPr>
              <w:t>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303" w:type="dxa"/>
          </w:tcPr>
          <w:p w:rsidR="00394040" w:rsidRPr="00534D1B" w:rsidRDefault="00394040" w:rsidP="00394040">
            <w:pPr>
              <w:jc w:val="both"/>
              <w:rPr>
                <w:lang w:val="sr-Cyrl-CS"/>
              </w:rPr>
            </w:pPr>
            <w:r w:rsidRPr="00534D1B">
              <w:rPr>
                <w:lang w:val="sr-Cyrl-CS"/>
              </w:rPr>
              <w:t>Јована Митић,</w:t>
            </w:r>
            <w:r>
              <w:rPr>
                <w:lang w:val="sr-Cyrl-CS"/>
              </w:rPr>
              <w:t xml:space="preserve"> ул. </w:t>
            </w:r>
            <w:r w:rsidRPr="00534D1B">
              <w:rPr>
                <w:lang w:val="sr-Cyrl-CS"/>
              </w:rPr>
              <w:t xml:space="preserve">Луја Адамича </w:t>
            </w:r>
            <w:r>
              <w:rPr>
                <w:lang w:val="sr-Cyrl-CS"/>
              </w:rPr>
              <w:t>бр. 28/8, Београд</w:t>
            </w:r>
          </w:p>
          <w:p w:rsidR="00394040" w:rsidRPr="008830B0" w:rsidRDefault="00394040" w:rsidP="00394040">
            <w:pPr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3303" w:type="dxa"/>
          </w:tcPr>
          <w:p w:rsidR="00394040" w:rsidRPr="008D0D3C" w:rsidRDefault="00394040" w:rsidP="00394040">
            <w:pPr>
              <w:jc w:val="both"/>
              <w:rPr>
                <w:lang w:val="sr-Cyrl-CS"/>
              </w:rPr>
            </w:pPr>
            <w:r w:rsidRPr="008D0D3C">
              <w:rPr>
                <w:lang w:val="sr-Cyrl-CS"/>
              </w:rPr>
              <w:t>Ивана Мичев, ул. Бранка Шљивића бр. 2, Београд</w:t>
            </w:r>
          </w:p>
          <w:p w:rsidR="00394040" w:rsidRPr="008830B0" w:rsidRDefault="00394040" w:rsidP="00394040">
            <w:pPr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3303" w:type="dxa"/>
          </w:tcPr>
          <w:p w:rsidR="00394040" w:rsidRPr="008D0D3C" w:rsidRDefault="00394040" w:rsidP="00394040">
            <w:pPr>
              <w:jc w:val="both"/>
              <w:rPr>
                <w:lang w:val="sr-Cyrl-CS"/>
              </w:rPr>
            </w:pPr>
            <w:r w:rsidRPr="008D0D3C">
              <w:rPr>
                <w:lang w:val="sr-Cyrl-CS"/>
              </w:rPr>
              <w:t>Јована Јовић, ул. Цветанова Ћуприја бр. 32, 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3303" w:type="dxa"/>
          </w:tcPr>
          <w:p w:rsidR="00394040" w:rsidRPr="00823EFE" w:rsidRDefault="00394040" w:rsidP="00394040">
            <w:pPr>
              <w:jc w:val="both"/>
              <w:rPr>
                <w:lang w:val="sr-Cyrl-CS"/>
              </w:rPr>
            </w:pPr>
            <w:r w:rsidRPr="008D0D3C">
              <w:rPr>
                <w:lang w:val="sr-Cyrl-CS"/>
              </w:rPr>
              <w:t>Весна Стефановић, ул. Медаковићева бр. 81/4/22, 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3303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  <w:r w:rsidRPr="008D0D3C">
              <w:rPr>
                <w:lang w:val="sr-Cyrl-CS"/>
              </w:rPr>
              <w:t>Нина Поповић, ул. Друга Сутјеска бр. 29, Беогарад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3303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  <w:r w:rsidRPr="00585648">
              <w:rPr>
                <w:lang w:val="sr-Cyrl-CS"/>
              </w:rPr>
              <w:t>Милена Гајовић, ул. Љубљанска бр. 14, 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lastRenderedPageBreak/>
              <w:t>15.</w:t>
            </w:r>
          </w:p>
        </w:tc>
        <w:tc>
          <w:tcPr>
            <w:tcW w:w="3303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  <w:r w:rsidRPr="00587245">
              <w:rPr>
                <w:lang w:val="sr-Cyrl-CS"/>
              </w:rPr>
              <w:t>Александра Павловић, ул. Светозара Марковића, бр. 69, 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3303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  <w:r w:rsidRPr="00587245">
              <w:rPr>
                <w:lang w:val="sr-Cyrl-CS"/>
              </w:rPr>
              <w:t>Душица Стаменковић, ул. Јелене Ћетковић бр. 1/3, 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3303" w:type="dxa"/>
          </w:tcPr>
          <w:p w:rsidR="00394040" w:rsidRPr="00823EFE" w:rsidRDefault="00394040" w:rsidP="00394040">
            <w:pPr>
              <w:jc w:val="both"/>
              <w:rPr>
                <w:lang w:val="sr-Cyrl-CS"/>
              </w:rPr>
            </w:pPr>
            <w:r w:rsidRPr="00587245">
              <w:rPr>
                <w:lang w:val="sr-Cyrl-CS"/>
              </w:rPr>
              <w:t>Нада Танасијевић, ул. Љешка бр. 45, 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3303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  <w:r w:rsidRPr="00587245">
              <w:rPr>
                <w:lang w:val="sr-Cyrl-RS"/>
              </w:rPr>
              <w:t>Милорад Пашић, ул. Радничка бр. 58, 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3303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  <w:r w:rsidRPr="00587245">
              <w:rPr>
                <w:lang w:val="sr-Cyrl-CS"/>
              </w:rPr>
              <w:t>Милена Бојовић, ул. Саве Јовшића бр. 9, 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3303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  <w:r w:rsidRPr="00587245">
              <w:rPr>
                <w:lang w:val="sr-Cyrl-CS"/>
              </w:rPr>
              <w:t>Гордана Прерадовић, ул. Доктора Ивана Рибара бр. 71/39, 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3303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Снежана Ронић</w:t>
            </w:r>
            <w:r w:rsidRPr="00587245">
              <w:rPr>
                <w:lang w:val="sr-Cyrl-CS"/>
              </w:rPr>
              <w:t xml:space="preserve">, ул. </w:t>
            </w:r>
            <w:r>
              <w:rPr>
                <w:lang w:val="sr-Cyrl-CS"/>
              </w:rPr>
              <w:t xml:space="preserve">Гарсије Лорке </w:t>
            </w:r>
            <w:r w:rsidRPr="00587245">
              <w:rPr>
                <w:lang w:val="sr-Cyrl-CS"/>
              </w:rPr>
              <w:t>бр.</w:t>
            </w:r>
            <w:r>
              <w:rPr>
                <w:lang w:val="sr-Cyrl-CS"/>
              </w:rPr>
              <w:t xml:space="preserve"> 69</w:t>
            </w:r>
            <w:r w:rsidRPr="00587245">
              <w:rPr>
                <w:lang w:val="sr-Cyrl-CS"/>
              </w:rPr>
              <w:t>, 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22.</w:t>
            </w:r>
          </w:p>
        </w:tc>
        <w:tc>
          <w:tcPr>
            <w:tcW w:w="3303" w:type="dxa"/>
          </w:tcPr>
          <w:p w:rsidR="00394040" w:rsidRPr="00823EFE" w:rsidRDefault="00394040" w:rsidP="003940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Александар Оскоруша, ул. Качићева бр. 6а, 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23.</w:t>
            </w:r>
          </w:p>
        </w:tc>
        <w:tc>
          <w:tcPr>
            <w:tcW w:w="3303" w:type="dxa"/>
          </w:tcPr>
          <w:p w:rsidR="00394040" w:rsidRPr="00823EFE" w:rsidRDefault="00394040" w:rsidP="003940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Анита Угреновић, ул. Булевар Краља Александра бр. 496/13</w:t>
            </w:r>
          </w:p>
        </w:tc>
        <w:tc>
          <w:tcPr>
            <w:tcW w:w="1276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Default="00394040" w:rsidP="00394040">
            <w:pPr>
              <w:spacing w:before="120" w:after="100" w:afterAutospacing="1" w:line="276" w:lineRule="auto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24.</w:t>
            </w:r>
          </w:p>
        </w:tc>
        <w:tc>
          <w:tcPr>
            <w:tcW w:w="3303" w:type="dxa"/>
          </w:tcPr>
          <w:p w:rsidR="00394040" w:rsidRDefault="00394040" w:rsidP="003940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Тамара Борисављевић, ул. Гандијева бр. 107, Нови Београд</w:t>
            </w:r>
          </w:p>
          <w:p w:rsidR="00394040" w:rsidRPr="00823EFE" w:rsidRDefault="00394040" w:rsidP="00394040">
            <w:pPr>
              <w:jc w:val="both"/>
              <w:rPr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100</w:t>
            </w:r>
          </w:p>
        </w:tc>
      </w:tr>
    </w:tbl>
    <w:p w:rsidR="005557FC" w:rsidRDefault="005557FC" w:rsidP="005557FC">
      <w:pPr>
        <w:jc w:val="both"/>
        <w:rPr>
          <w:rFonts w:eastAsia="Calibri"/>
          <w:b/>
          <w:noProof/>
          <w:sz w:val="22"/>
          <w:szCs w:val="22"/>
          <w:lang w:val="sr-Cyrl-CS"/>
        </w:rPr>
      </w:pPr>
    </w:p>
    <w:p w:rsidR="00394040" w:rsidRPr="005557FC" w:rsidRDefault="00394040" w:rsidP="005557FC">
      <w:pPr>
        <w:jc w:val="both"/>
        <w:rPr>
          <w:rFonts w:eastAsia="Calibri"/>
          <w:b/>
          <w:noProof/>
          <w:sz w:val="22"/>
          <w:szCs w:val="22"/>
          <w:lang w:val="sr-Cyrl-CS"/>
        </w:rPr>
      </w:pPr>
    </w:p>
    <w:p w:rsidR="00E276CB" w:rsidRPr="00E276CB" w:rsidRDefault="00E276CB" w:rsidP="00E276CB">
      <w:pPr>
        <w:rPr>
          <w:lang w:val="sr-Cyrl-CS"/>
        </w:rPr>
      </w:pPr>
    </w:p>
    <w:p w:rsidR="005557FC" w:rsidRPr="005557FC" w:rsidRDefault="005557FC" w:rsidP="005557FC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b/>
          <w:noProof/>
          <w:sz w:val="22"/>
          <w:szCs w:val="22"/>
          <w:lang w:val="sr-Cyrl-CS"/>
        </w:rPr>
        <w:t>Назив, односно име понуђача чије су  понуде најповољније</w:t>
      </w:r>
      <w:r w:rsidRPr="005557FC">
        <w:rPr>
          <w:rFonts w:eastAsia="Calibri"/>
          <w:noProof/>
          <w:sz w:val="22"/>
          <w:szCs w:val="22"/>
          <w:lang w:val="sr-Cyrl-CS"/>
        </w:rPr>
        <w:t>:</w:t>
      </w: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5557FC" w:rsidRDefault="005557FC" w:rsidP="005839D9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 xml:space="preserve">Комисија, после стручне оцене понуда, констатује да су најповољније понуде понуђача: </w:t>
      </w:r>
    </w:p>
    <w:p w:rsidR="00394040" w:rsidRPr="005557FC" w:rsidRDefault="00394040" w:rsidP="005839D9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394040" w:rsidRPr="00394040" w:rsidRDefault="00394040" w:rsidP="00394040">
      <w:pPr>
        <w:ind w:left="630"/>
        <w:jc w:val="both"/>
        <w:rPr>
          <w:lang w:val="ru-RU"/>
        </w:rPr>
      </w:pPr>
      <w:r w:rsidRPr="00394040">
        <w:rPr>
          <w:lang w:val="sr-Cyrl-CS"/>
        </w:rPr>
        <w:t>Наташа Андоновски, ул.</w:t>
      </w:r>
      <w:r w:rsidRPr="00394040">
        <w:rPr>
          <w:lang w:val="ru-RU"/>
        </w:rPr>
        <w:t>Челебићка, бр. 3, Београд</w:t>
      </w:r>
      <w:r w:rsidRPr="00394040">
        <w:rPr>
          <w:rFonts w:eastAsia="Calibri"/>
          <w:sz w:val="22"/>
          <w:szCs w:val="22"/>
          <w:lang w:val="sr-Cyrl-CS"/>
        </w:rPr>
        <w:t xml:space="preserve">, </w:t>
      </w:r>
    </w:p>
    <w:p w:rsidR="00394040" w:rsidRPr="00394040" w:rsidRDefault="00394040" w:rsidP="00394040">
      <w:pPr>
        <w:rPr>
          <w:lang w:val="sr-Cyrl-CS"/>
        </w:rPr>
      </w:pPr>
      <w:r>
        <w:rPr>
          <w:lang w:val="sr-Cyrl-CS"/>
        </w:rPr>
        <w:t xml:space="preserve">           </w:t>
      </w:r>
      <w:r w:rsidRPr="00394040">
        <w:rPr>
          <w:lang w:val="sr-Cyrl-CS"/>
        </w:rPr>
        <w:t>Јелена Латковић, ул. Александра Војиновића бр.  258,</w:t>
      </w:r>
      <w:r w:rsidRPr="00394040">
        <w:rPr>
          <w:lang w:val="ru-RU"/>
        </w:rPr>
        <w:t xml:space="preserve"> Београд</w:t>
      </w:r>
      <w:r w:rsidRPr="00394040">
        <w:rPr>
          <w:rFonts w:eastAsia="Calibri"/>
          <w:sz w:val="22"/>
          <w:szCs w:val="22"/>
          <w:lang w:val="sr-Cyrl-CS"/>
        </w:rPr>
        <w:t xml:space="preserve">,  </w:t>
      </w:r>
    </w:p>
    <w:p w:rsidR="00394040" w:rsidRPr="00394040" w:rsidRDefault="00394040" w:rsidP="00394040">
      <w:pPr>
        <w:ind w:left="630"/>
        <w:jc w:val="both"/>
        <w:rPr>
          <w:lang w:val="sr-Cyrl-CS"/>
        </w:rPr>
      </w:pPr>
      <w:r w:rsidRPr="00394040">
        <w:rPr>
          <w:lang w:val="sr-Cyrl-CS"/>
        </w:rPr>
        <w:t xml:space="preserve">Даниела Михаиловић, ул. Булевар Ослобођења бр. 82/33, </w:t>
      </w:r>
      <w:r w:rsidRPr="00394040">
        <w:rPr>
          <w:lang w:val="ru-RU"/>
        </w:rPr>
        <w:t xml:space="preserve">Београд, </w:t>
      </w:r>
    </w:p>
    <w:p w:rsidR="00394040" w:rsidRPr="00394040" w:rsidRDefault="00394040" w:rsidP="00394040">
      <w:pPr>
        <w:ind w:left="630"/>
        <w:jc w:val="both"/>
        <w:rPr>
          <w:lang w:val="sr-Cyrl-CS"/>
        </w:rPr>
      </w:pPr>
      <w:r w:rsidRPr="00394040">
        <w:rPr>
          <w:lang w:val="sr-Cyrl-CS"/>
        </w:rPr>
        <w:t>Ана Анђелковић,</w:t>
      </w:r>
      <w:r w:rsidRPr="002D4225">
        <w:t xml:space="preserve"> </w:t>
      </w:r>
      <w:r w:rsidRPr="00394040">
        <w:rPr>
          <w:lang w:val="sr-Cyrl-CS"/>
        </w:rPr>
        <w:t xml:space="preserve">ул. Браће Јерковић бр. 213, </w:t>
      </w:r>
      <w:r w:rsidRPr="00394040">
        <w:rPr>
          <w:lang w:val="ru-RU"/>
        </w:rPr>
        <w:t xml:space="preserve">Београд, </w:t>
      </w:r>
    </w:p>
    <w:p w:rsidR="00394040" w:rsidRPr="00394040" w:rsidRDefault="00394040" w:rsidP="00394040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Pr="00394040">
        <w:rPr>
          <w:lang w:val="sr-Cyrl-CS"/>
        </w:rPr>
        <w:t xml:space="preserve">Марко Глишић, ул. Госпићка бр. 21/10, Београд, </w:t>
      </w:r>
    </w:p>
    <w:p w:rsidR="00394040" w:rsidRPr="00394040" w:rsidRDefault="00394040" w:rsidP="00394040">
      <w:pPr>
        <w:ind w:left="630"/>
        <w:jc w:val="both"/>
        <w:rPr>
          <w:lang w:val="sr-Cyrl-CS"/>
        </w:rPr>
      </w:pPr>
      <w:r w:rsidRPr="00394040">
        <w:rPr>
          <w:lang w:val="sr-Cyrl-CS"/>
        </w:rPr>
        <w:t xml:space="preserve">Дејана Савић, ул. Вука Караџића бр. 6, Панчево, </w:t>
      </w:r>
    </w:p>
    <w:p w:rsidR="00394040" w:rsidRPr="00394040" w:rsidRDefault="00394040" w:rsidP="00394040">
      <w:pPr>
        <w:ind w:left="630"/>
        <w:jc w:val="both"/>
        <w:rPr>
          <w:lang w:val="sr-Cyrl-CS"/>
        </w:rPr>
      </w:pPr>
      <w:r w:rsidRPr="00394040">
        <w:rPr>
          <w:lang w:val="sr-Cyrl-CS"/>
        </w:rPr>
        <w:t>Тијана Велимировић, ул. Дринчићева бр. 6/3, Београд</w:t>
      </w:r>
      <w:r w:rsidRPr="00394040">
        <w:rPr>
          <w:rFonts w:eastAsia="Calibri"/>
          <w:sz w:val="22"/>
          <w:szCs w:val="22"/>
          <w:lang w:val="sr-Cyrl-CS"/>
        </w:rPr>
        <w:t xml:space="preserve">, </w:t>
      </w:r>
    </w:p>
    <w:p w:rsidR="00394040" w:rsidRPr="00394040" w:rsidRDefault="00394040" w:rsidP="00394040">
      <w:pPr>
        <w:ind w:left="630"/>
        <w:jc w:val="both"/>
        <w:rPr>
          <w:lang w:val="sr-Cyrl-CS"/>
        </w:rPr>
      </w:pPr>
      <w:r w:rsidRPr="00394040">
        <w:rPr>
          <w:lang w:val="sr-Cyrl-CS"/>
        </w:rPr>
        <w:t xml:space="preserve">Марија Збиљић, ул. Мике Аласа бр. 10/1, Београд, </w:t>
      </w:r>
    </w:p>
    <w:p w:rsidR="00394040" w:rsidRPr="00394040" w:rsidRDefault="00394040" w:rsidP="00394040">
      <w:pPr>
        <w:ind w:left="630"/>
        <w:jc w:val="both"/>
        <w:rPr>
          <w:lang w:val="sr-Cyrl-CS"/>
        </w:rPr>
      </w:pPr>
      <w:r w:rsidRPr="00394040">
        <w:rPr>
          <w:lang w:val="sr-Cyrl-CS"/>
        </w:rPr>
        <w:t xml:space="preserve">Јована Митић, ул. Луја Адамича бр. 28/8, Београд, </w:t>
      </w:r>
    </w:p>
    <w:p w:rsidR="00394040" w:rsidRPr="00394040" w:rsidRDefault="00394040" w:rsidP="00394040">
      <w:pPr>
        <w:ind w:left="630"/>
        <w:jc w:val="both"/>
        <w:rPr>
          <w:lang w:val="sr-Cyrl-CS"/>
        </w:rPr>
      </w:pPr>
      <w:r w:rsidRPr="00394040">
        <w:rPr>
          <w:lang w:val="sr-Cyrl-CS"/>
        </w:rPr>
        <w:t xml:space="preserve">Ивана Мичев, ул. Бранка Шљивића бр. 2, Београд, </w:t>
      </w:r>
    </w:p>
    <w:p w:rsidR="00394040" w:rsidRPr="00394040" w:rsidRDefault="00394040" w:rsidP="00394040">
      <w:pPr>
        <w:ind w:left="630"/>
        <w:jc w:val="both"/>
        <w:rPr>
          <w:lang w:val="sr-Cyrl-CS"/>
        </w:rPr>
      </w:pPr>
      <w:r w:rsidRPr="00394040">
        <w:rPr>
          <w:lang w:val="sr-Cyrl-CS"/>
        </w:rPr>
        <w:t xml:space="preserve">Јована Јовић, ул. Цветанова Ћуприја бр. 32, Београд, </w:t>
      </w:r>
    </w:p>
    <w:p w:rsidR="00394040" w:rsidRPr="00394040" w:rsidRDefault="00394040" w:rsidP="00394040">
      <w:pPr>
        <w:ind w:left="630"/>
        <w:jc w:val="both"/>
        <w:rPr>
          <w:lang w:val="sr-Cyrl-CS"/>
        </w:rPr>
      </w:pPr>
      <w:r w:rsidRPr="00394040">
        <w:rPr>
          <w:lang w:val="sr-Cyrl-CS"/>
        </w:rPr>
        <w:t xml:space="preserve">Весна Стефановић, ул. Медаковићева бр. 81/4/22, Београд, </w:t>
      </w:r>
    </w:p>
    <w:p w:rsidR="00394040" w:rsidRPr="00394040" w:rsidRDefault="00394040" w:rsidP="00394040">
      <w:pPr>
        <w:ind w:left="630"/>
        <w:jc w:val="both"/>
        <w:rPr>
          <w:lang w:val="sr-Cyrl-CS"/>
        </w:rPr>
      </w:pPr>
      <w:r w:rsidRPr="00394040">
        <w:rPr>
          <w:lang w:val="sr-Cyrl-CS"/>
        </w:rPr>
        <w:t xml:space="preserve">Нина Поповић, ул. Друга Сутјеска бр. 29, Беогарад, </w:t>
      </w:r>
    </w:p>
    <w:p w:rsidR="00394040" w:rsidRPr="00394040" w:rsidRDefault="00394040" w:rsidP="00394040">
      <w:pPr>
        <w:ind w:left="630"/>
        <w:jc w:val="both"/>
        <w:rPr>
          <w:lang w:val="sr-Cyrl-CS"/>
        </w:rPr>
      </w:pPr>
      <w:r w:rsidRPr="00394040">
        <w:rPr>
          <w:lang w:val="sr-Cyrl-CS"/>
        </w:rPr>
        <w:t xml:space="preserve">Милена Гајовић, ул. Љубљанска бр. 14, Београд, </w:t>
      </w:r>
    </w:p>
    <w:p w:rsidR="00394040" w:rsidRPr="00394040" w:rsidRDefault="00394040" w:rsidP="00394040">
      <w:pPr>
        <w:ind w:left="630"/>
        <w:jc w:val="both"/>
        <w:rPr>
          <w:lang w:val="sr-Cyrl-CS"/>
        </w:rPr>
      </w:pPr>
      <w:r w:rsidRPr="00394040">
        <w:rPr>
          <w:lang w:val="sr-Cyrl-CS"/>
        </w:rPr>
        <w:t>Александра Павловић, ул. Светозара Марковића, бр. 69, Београд,</w:t>
      </w:r>
      <w:r w:rsidRPr="00394040">
        <w:rPr>
          <w:rFonts w:eastAsia="Calibri"/>
          <w:sz w:val="22"/>
          <w:szCs w:val="22"/>
          <w:lang w:val="sr-Cyrl-CS"/>
        </w:rPr>
        <w:t xml:space="preserve"> </w:t>
      </w:r>
    </w:p>
    <w:p w:rsidR="00394040" w:rsidRPr="00394040" w:rsidRDefault="00394040" w:rsidP="00394040">
      <w:pPr>
        <w:ind w:left="630"/>
        <w:jc w:val="both"/>
        <w:rPr>
          <w:lang w:val="sr-Cyrl-CS"/>
        </w:rPr>
      </w:pPr>
      <w:r w:rsidRPr="00394040">
        <w:rPr>
          <w:lang w:val="sr-Cyrl-CS"/>
        </w:rPr>
        <w:t xml:space="preserve">Душица Стаменковић, ул. Јелене Ћетковић бр. 1/3, Београд, </w:t>
      </w:r>
    </w:p>
    <w:p w:rsidR="00394040" w:rsidRPr="00394040" w:rsidRDefault="00394040" w:rsidP="00394040">
      <w:pPr>
        <w:ind w:left="630"/>
        <w:jc w:val="both"/>
        <w:rPr>
          <w:lang w:val="sr-Cyrl-CS"/>
        </w:rPr>
      </w:pPr>
      <w:r w:rsidRPr="00394040">
        <w:rPr>
          <w:lang w:val="sr-Cyrl-CS"/>
        </w:rPr>
        <w:t>Нада Танасијевић, ул. Љешка бр. 45, Београд,</w:t>
      </w:r>
      <w:r w:rsidRPr="00394040">
        <w:rPr>
          <w:rFonts w:eastAsia="Calibri"/>
          <w:sz w:val="22"/>
          <w:szCs w:val="22"/>
          <w:lang w:val="sr-Cyrl-CS"/>
        </w:rPr>
        <w:t xml:space="preserve"> </w:t>
      </w:r>
    </w:p>
    <w:p w:rsidR="00394040" w:rsidRPr="00394040" w:rsidRDefault="00394040" w:rsidP="00394040">
      <w:pPr>
        <w:ind w:left="630"/>
        <w:jc w:val="both"/>
        <w:rPr>
          <w:lang w:val="sr-Cyrl-CS"/>
        </w:rPr>
      </w:pPr>
      <w:r w:rsidRPr="00394040">
        <w:rPr>
          <w:lang w:val="sr-Cyrl-RS"/>
        </w:rPr>
        <w:t xml:space="preserve">Милорад Пашић, ул. Радничка бр. 58, Београд, </w:t>
      </w:r>
    </w:p>
    <w:p w:rsidR="00394040" w:rsidRPr="00394040" w:rsidRDefault="00394040" w:rsidP="00394040">
      <w:pPr>
        <w:ind w:left="630"/>
        <w:jc w:val="both"/>
        <w:rPr>
          <w:lang w:val="sr-Cyrl-CS"/>
        </w:rPr>
      </w:pPr>
      <w:r w:rsidRPr="00394040">
        <w:rPr>
          <w:lang w:val="sr-Cyrl-CS"/>
        </w:rPr>
        <w:lastRenderedPageBreak/>
        <w:t xml:space="preserve">Милена Бојовић, ул. Саве Јовшића бр. 9, Београд, </w:t>
      </w:r>
    </w:p>
    <w:p w:rsidR="00394040" w:rsidRPr="00394040" w:rsidRDefault="00394040" w:rsidP="00394040">
      <w:pPr>
        <w:ind w:left="630"/>
        <w:jc w:val="both"/>
        <w:rPr>
          <w:lang w:val="sr-Cyrl-CS"/>
        </w:rPr>
      </w:pPr>
      <w:r w:rsidRPr="00394040">
        <w:rPr>
          <w:lang w:val="sr-Cyrl-CS"/>
        </w:rPr>
        <w:t xml:space="preserve">Гордана Прерадовић, ул. Доктора Ивана Рибара бр. 71/39, Београд, </w:t>
      </w:r>
    </w:p>
    <w:p w:rsidR="00394040" w:rsidRPr="00394040" w:rsidRDefault="00394040" w:rsidP="00394040">
      <w:pPr>
        <w:ind w:left="630"/>
        <w:jc w:val="both"/>
        <w:rPr>
          <w:lang w:val="sr-Cyrl-CS"/>
        </w:rPr>
      </w:pPr>
      <w:r w:rsidRPr="00394040">
        <w:rPr>
          <w:lang w:val="sr-Cyrl-CS"/>
        </w:rPr>
        <w:t xml:space="preserve">Снежана Ронић, ул. Гарсије Лорке бр. 69, Београд, </w:t>
      </w:r>
    </w:p>
    <w:p w:rsidR="00394040" w:rsidRPr="00394040" w:rsidRDefault="00394040" w:rsidP="00394040">
      <w:pPr>
        <w:ind w:left="630"/>
        <w:jc w:val="both"/>
        <w:rPr>
          <w:lang w:val="sr-Cyrl-CS"/>
        </w:rPr>
      </w:pPr>
      <w:r w:rsidRPr="00394040">
        <w:rPr>
          <w:lang w:val="sr-Cyrl-CS"/>
        </w:rPr>
        <w:t>Александар Оскоруша, ул. Качићева бр. 6а, Београд</w:t>
      </w:r>
    </w:p>
    <w:p w:rsidR="00394040" w:rsidRPr="00394040" w:rsidRDefault="00394040" w:rsidP="00394040">
      <w:pPr>
        <w:ind w:left="630"/>
        <w:jc w:val="both"/>
        <w:rPr>
          <w:lang w:val="sr-Cyrl-CS"/>
        </w:rPr>
      </w:pPr>
      <w:r w:rsidRPr="00394040">
        <w:rPr>
          <w:lang w:val="sr-Cyrl-CS"/>
        </w:rPr>
        <w:t>Анита Угреновић, ул. Булевар Краља Александра бр. 496/13</w:t>
      </w:r>
    </w:p>
    <w:p w:rsidR="00394040" w:rsidRPr="00394040" w:rsidRDefault="00394040" w:rsidP="00394040">
      <w:pPr>
        <w:jc w:val="both"/>
        <w:rPr>
          <w:color w:val="FF0000"/>
          <w:lang w:val="sr-Cyrl-CS"/>
        </w:rPr>
      </w:pPr>
      <w:r>
        <w:rPr>
          <w:lang w:val="sr-Cyrl-CS"/>
        </w:rPr>
        <w:t xml:space="preserve">          </w:t>
      </w:r>
      <w:r w:rsidRPr="00394040">
        <w:rPr>
          <w:lang w:val="sr-Cyrl-CS"/>
        </w:rPr>
        <w:t>Тамара Борисављевић, ул. Гандијева бр. 107, Нови Београд</w:t>
      </w:r>
    </w:p>
    <w:p w:rsidR="00E276CB" w:rsidRDefault="00E276CB" w:rsidP="005839D9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5557FC" w:rsidRDefault="005557FC" w:rsidP="005839D9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>и предлаже наручиоцу њихов избор.</w:t>
      </w:r>
    </w:p>
    <w:p w:rsidR="00E276CB" w:rsidRPr="005557FC" w:rsidRDefault="00E276CB" w:rsidP="005839D9">
      <w:pPr>
        <w:jc w:val="both"/>
        <w:rPr>
          <w:rFonts w:eastAsia="Calibri"/>
          <w:sz w:val="22"/>
          <w:szCs w:val="22"/>
          <w:lang w:val="sr-Cyrl-CS"/>
        </w:rPr>
      </w:pPr>
    </w:p>
    <w:p w:rsidR="005557FC" w:rsidRPr="005557FC" w:rsidRDefault="005557FC" w:rsidP="005839D9">
      <w:pPr>
        <w:jc w:val="both"/>
        <w:rPr>
          <w:rFonts w:eastAsia="Calibri"/>
          <w:noProof/>
          <w:lang w:val="sr-Cyrl-CS"/>
        </w:rPr>
      </w:pP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ab/>
        <w:t>Изабрани понуђач извршава набавку уз помоћ подизвођача:</w:t>
      </w: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9525" t="10160" r="952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040" w:rsidRPr="00593338" w:rsidRDefault="00394040" w:rsidP="005557FC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2pt;margin-top:6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rKIw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">
                <v:textbox>
                  <w:txbxContent>
                    <w:p w:rsidR="00394040" w:rsidRPr="00593338" w:rsidRDefault="00394040" w:rsidP="005557FC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9525" t="10160" r="952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040" w:rsidRDefault="00394040" w:rsidP="00555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9pt;margin-top:6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eKJgIAAFY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">
                <v:textbox>
                  <w:txbxContent>
                    <w:p w:rsidR="00394040" w:rsidRDefault="00394040" w:rsidP="005557FC"/>
                  </w:txbxContent>
                </v:textbox>
              </v:shape>
            </w:pict>
          </mc:Fallback>
        </mc:AlternateContent>
      </w:r>
    </w:p>
    <w:p w:rsidR="005557FC" w:rsidRPr="005557FC" w:rsidRDefault="005557FC" w:rsidP="005557FC">
      <w:pPr>
        <w:tabs>
          <w:tab w:val="left" w:pos="5592"/>
        </w:tabs>
        <w:spacing w:line="276" w:lineRule="auto"/>
        <w:rPr>
          <w:rFonts w:eastAsia="Calibri"/>
          <w:noProof/>
          <w:sz w:val="20"/>
          <w:szCs w:val="20"/>
          <w:lang w:val="sr-Cyrl-CS"/>
        </w:rPr>
      </w:pPr>
      <w:r w:rsidRPr="005557FC">
        <w:rPr>
          <w:rFonts w:eastAsia="Calibri"/>
          <w:noProof/>
          <w:sz w:val="20"/>
          <w:szCs w:val="20"/>
          <w:lang w:val="sr-Cyrl-CS"/>
        </w:rPr>
        <w:t>Да                                                        Не</w:t>
      </w: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ru-RU"/>
        </w:rPr>
      </w:pP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 xml:space="preserve"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избору напред наведених понуђача. </w:t>
      </w:r>
    </w:p>
    <w:p w:rsidR="005557FC" w:rsidRPr="005557FC" w:rsidRDefault="005557FC" w:rsidP="005557FC">
      <w:pPr>
        <w:spacing w:line="276" w:lineRule="auto"/>
        <w:rPr>
          <w:rFonts w:eastAsia="Calibri"/>
          <w:noProof/>
          <w:color w:val="FF0000"/>
          <w:sz w:val="22"/>
          <w:szCs w:val="22"/>
          <w:lang w:val="ru-RU"/>
        </w:rPr>
      </w:pPr>
      <w:r w:rsidRPr="005557FC">
        <w:rPr>
          <w:rFonts w:eastAsia="Calibri"/>
          <w:noProof/>
          <w:sz w:val="22"/>
          <w:szCs w:val="22"/>
          <w:lang w:val="sr-Cyrl-CS"/>
        </w:rPr>
        <w:br/>
      </w:r>
      <w:r w:rsidRPr="005557FC">
        <w:rPr>
          <w:rFonts w:eastAsia="Calibri"/>
          <w:b/>
          <w:noProof/>
          <w:sz w:val="22"/>
          <w:szCs w:val="22"/>
          <w:lang w:val="sr-Cyrl-CS"/>
        </w:rPr>
        <w:t>ПОУКА О ПРАВНОМ ЛЕКУ:</w:t>
      </w:r>
      <w:r w:rsidRPr="005557FC">
        <w:rPr>
          <w:rFonts w:eastAsia="Calibri"/>
          <w:noProof/>
          <w:color w:val="FF0000"/>
          <w:sz w:val="22"/>
          <w:szCs w:val="22"/>
          <w:lang w:val="sr-Cyrl-CS"/>
        </w:rPr>
        <w:t xml:space="preserve"> </w:t>
      </w:r>
    </w:p>
    <w:p w:rsidR="00A331B0" w:rsidRPr="005557FC" w:rsidRDefault="005557FC" w:rsidP="00A331B0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>Против ове одлуке понуђач може наручиоцу</w:t>
      </w:r>
      <w:r w:rsidR="00A331B0" w:rsidRPr="00A331B0">
        <w:rPr>
          <w:rFonts w:eastAsia="Calibri"/>
          <w:noProof/>
          <w:sz w:val="22"/>
          <w:szCs w:val="22"/>
          <w:lang w:val="sr-Cyrl-CS"/>
        </w:rPr>
        <w:t xml:space="preserve"> </w:t>
      </w:r>
      <w:r w:rsidR="00A331B0" w:rsidRPr="005557FC">
        <w:rPr>
          <w:rFonts w:eastAsia="Calibri"/>
          <w:noProof/>
          <w:sz w:val="22"/>
          <w:szCs w:val="22"/>
          <w:lang w:val="sr-Cyrl-CS"/>
        </w:rPr>
        <w:t>поднети захтев за заштиту права у року од 5 дана од дана пријема исте.</w:t>
      </w:r>
    </w:p>
    <w:p w:rsidR="00A331B0" w:rsidRPr="005557FC" w:rsidRDefault="00A331B0" w:rsidP="00A331B0">
      <w:pPr>
        <w:spacing w:line="276" w:lineRule="auto"/>
        <w:jc w:val="both"/>
        <w:rPr>
          <w:rFonts w:eastAsia="Calibri"/>
          <w:noProof/>
          <w:sz w:val="22"/>
          <w:szCs w:val="22"/>
          <w:lang w:val="ru-RU"/>
        </w:rPr>
      </w:pP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ru-RU"/>
        </w:rPr>
      </w:pPr>
    </w:p>
    <w:p w:rsidR="005557FC" w:rsidRPr="005557FC" w:rsidRDefault="005557FC" w:rsidP="005557FC">
      <w:pPr>
        <w:jc w:val="center"/>
        <w:outlineLvl w:val="1"/>
        <w:rPr>
          <w:rFonts w:eastAsia="Calibri"/>
          <w:i/>
          <w:iCs/>
        </w:rPr>
      </w:pPr>
    </w:p>
    <w:p w:rsidR="008E4DA7" w:rsidRDefault="005557FC" w:rsidP="008E4DA7">
      <w:pPr>
        <w:ind w:left="5760" w:firstLine="720"/>
        <w:jc w:val="center"/>
        <w:outlineLvl w:val="1"/>
        <w:rPr>
          <w:rFonts w:eastAsia="Calibri"/>
          <w:lang w:val="sr-Cyrl-CS"/>
        </w:rPr>
      </w:pPr>
      <w:r w:rsidRPr="005557FC">
        <w:rPr>
          <w:rFonts w:eastAsia="Calibri"/>
          <w:lang w:val="sr-Cyrl-CS"/>
        </w:rPr>
        <w:t>ДИРЕКТОР</w:t>
      </w:r>
      <w:r w:rsidR="008E4DA7">
        <w:rPr>
          <w:rFonts w:eastAsia="Calibri"/>
        </w:rPr>
        <w:t xml:space="preserve"> </w:t>
      </w:r>
      <w:r w:rsidR="008E4DA7">
        <w:rPr>
          <w:rFonts w:eastAsia="Calibri"/>
          <w:lang w:val="sr-Cyrl-CS"/>
        </w:rPr>
        <w:t>ЦЕНТРА</w:t>
      </w:r>
    </w:p>
    <w:p w:rsidR="00C235D4" w:rsidRDefault="00C235D4" w:rsidP="008E4DA7">
      <w:pPr>
        <w:ind w:left="5760" w:firstLine="720"/>
        <w:jc w:val="center"/>
        <w:outlineLvl w:val="1"/>
        <w:rPr>
          <w:rFonts w:eastAsia="Calibri"/>
          <w:lang w:val="sr-Cyrl-CS"/>
        </w:rPr>
      </w:pPr>
    </w:p>
    <w:p w:rsidR="008E4DA7" w:rsidRDefault="008E4DA7" w:rsidP="008E4DA7">
      <w:pPr>
        <w:ind w:left="5760" w:firstLine="72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>___________________</w:t>
      </w:r>
    </w:p>
    <w:p w:rsidR="008E4DA7" w:rsidRPr="008E4DA7" w:rsidRDefault="008E4DA7" w:rsidP="008E4DA7">
      <w:pPr>
        <w:ind w:left="5760" w:firstLine="72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>Зоран Милачић</w:t>
      </w:r>
    </w:p>
    <w:sectPr w:rsidR="008E4DA7" w:rsidRPr="008E4DA7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07" w:rsidRDefault="005C0C07">
      <w:r>
        <w:separator/>
      </w:r>
    </w:p>
  </w:endnote>
  <w:endnote w:type="continuationSeparator" w:id="0">
    <w:p w:rsidR="005C0C07" w:rsidRDefault="005C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07" w:rsidRDefault="005C0C07">
      <w:r>
        <w:separator/>
      </w:r>
    </w:p>
  </w:footnote>
  <w:footnote w:type="continuationSeparator" w:id="0">
    <w:p w:rsidR="005C0C07" w:rsidRDefault="005C0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40" w:rsidRPr="00574A15" w:rsidRDefault="003940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EEB782" wp14:editId="4702C3ED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243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342CC" wp14:editId="73C674EE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040" w:rsidRPr="003D05A2" w:rsidRDefault="00394040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394040" w:rsidRPr="003D05A2" w:rsidRDefault="00394040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394040" w:rsidRPr="003D05A2" w:rsidRDefault="00394040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394040" w:rsidRPr="003D05A2" w:rsidRDefault="00394040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1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394040" w:rsidRPr="003D05A2" w:rsidRDefault="00394040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394040" w:rsidRPr="003D05A2" w:rsidRDefault="00394040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394040" w:rsidRPr="003D05A2" w:rsidRDefault="00394040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4pt;margin-top:-35.9pt;width:229.9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    <v:textbox>
                <w:txbxContent>
                  <w:p w:rsidR="00394040" w:rsidRPr="003D05A2" w:rsidRDefault="00394040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394040" w:rsidRPr="003D05A2" w:rsidRDefault="00394040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394040" w:rsidRPr="003D05A2" w:rsidRDefault="00394040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394040" w:rsidRPr="003D05A2" w:rsidRDefault="00394040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2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394040" w:rsidRPr="003D05A2" w:rsidRDefault="00394040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394040" w:rsidRPr="003D05A2" w:rsidRDefault="00394040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394040" w:rsidRPr="003D05A2" w:rsidRDefault="00394040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80D316" wp14:editId="2C2EB9F3">
              <wp:simplePos x="0" y="0"/>
              <wp:positionH relativeFrom="column">
                <wp:posOffset>-266700</wp:posOffset>
              </wp:positionH>
              <wp:positionV relativeFrom="paragraph">
                <wp:posOffset>-452120</wp:posOffset>
              </wp:positionV>
              <wp:extent cx="3871595" cy="109537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040" w:rsidRDefault="0039404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B034C4" wp14:editId="05E52FC7">
                                <wp:extent cx="3582214" cy="962025"/>
                                <wp:effectExtent l="19050" t="0" r="0" b="9525"/>
                                <wp:docPr id="5" name="Picture 1" descr="Zvecanska logo novi_2922x2967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vecanska logo novi_2922x2967(1)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2214" cy="962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21pt;margin-top:-35.6pt;width:304.8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    <v:textbox>
                <w:txbxContent>
                  <w:p w:rsidR="00394040" w:rsidRDefault="00394040">
                    <w:r>
                      <w:rPr>
                        <w:noProof/>
                      </w:rPr>
                      <w:drawing>
                        <wp:inline distT="0" distB="0" distL="0" distR="0" wp14:anchorId="5FB034C4" wp14:editId="05E52FC7">
                          <wp:extent cx="3582214" cy="962025"/>
                          <wp:effectExtent l="19050" t="0" r="0" b="9525"/>
                          <wp:docPr id="5" name="Picture 1" descr="Zvecanska logo novi_2922x2967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vecanska logo novi_2922x2967(1).jp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2214" cy="962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933"/>
    <w:multiLevelType w:val="hybridMultilevel"/>
    <w:tmpl w:val="FF84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67E9"/>
    <w:multiLevelType w:val="hybridMultilevel"/>
    <w:tmpl w:val="E5AA459C"/>
    <w:lvl w:ilvl="0" w:tplc="CD0608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C27DD"/>
    <w:multiLevelType w:val="hybridMultilevel"/>
    <w:tmpl w:val="4C364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DA6F77"/>
    <w:multiLevelType w:val="hybridMultilevel"/>
    <w:tmpl w:val="6862F2AA"/>
    <w:lvl w:ilvl="0" w:tplc="FCA4D3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EA92AFE"/>
    <w:multiLevelType w:val="hybridMultilevel"/>
    <w:tmpl w:val="3A36B0F2"/>
    <w:lvl w:ilvl="0" w:tplc="CD0608AC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9379A"/>
    <w:multiLevelType w:val="hybridMultilevel"/>
    <w:tmpl w:val="29ECB886"/>
    <w:lvl w:ilvl="0" w:tplc="5D60C9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F0633"/>
    <w:multiLevelType w:val="hybridMultilevel"/>
    <w:tmpl w:val="7234CB44"/>
    <w:lvl w:ilvl="0" w:tplc="D62A80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3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6"/>
  </w:num>
  <w:num w:numId="14">
    <w:abstractNumId w:val="5"/>
  </w:num>
  <w:num w:numId="15">
    <w:abstractNumId w:val="11"/>
  </w:num>
  <w:num w:numId="16">
    <w:abstractNumId w:val="0"/>
  </w:num>
  <w:num w:numId="17">
    <w:abstractNumId w:val="14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30"/>
    <w:rsid w:val="000177D5"/>
    <w:rsid w:val="00035539"/>
    <w:rsid w:val="00046674"/>
    <w:rsid w:val="0006353D"/>
    <w:rsid w:val="00064D59"/>
    <w:rsid w:val="000C2D7F"/>
    <w:rsid w:val="000D0EB9"/>
    <w:rsid w:val="000D2AC8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A58F4"/>
    <w:rsid w:val="001D6354"/>
    <w:rsid w:val="00224292"/>
    <w:rsid w:val="0026585E"/>
    <w:rsid w:val="00271A4A"/>
    <w:rsid w:val="00272E15"/>
    <w:rsid w:val="002731C6"/>
    <w:rsid w:val="002B0151"/>
    <w:rsid w:val="002B02DC"/>
    <w:rsid w:val="002B13E0"/>
    <w:rsid w:val="002B1446"/>
    <w:rsid w:val="002B501E"/>
    <w:rsid w:val="002C12D1"/>
    <w:rsid w:val="002D3727"/>
    <w:rsid w:val="002F6611"/>
    <w:rsid w:val="003004E0"/>
    <w:rsid w:val="00300A3B"/>
    <w:rsid w:val="003011C7"/>
    <w:rsid w:val="00320CB5"/>
    <w:rsid w:val="003211EB"/>
    <w:rsid w:val="003843B2"/>
    <w:rsid w:val="0038498D"/>
    <w:rsid w:val="0038516B"/>
    <w:rsid w:val="00394040"/>
    <w:rsid w:val="003C0CBC"/>
    <w:rsid w:val="003D05A2"/>
    <w:rsid w:val="003D2382"/>
    <w:rsid w:val="003D39A9"/>
    <w:rsid w:val="003E2B22"/>
    <w:rsid w:val="003E59CF"/>
    <w:rsid w:val="003F2407"/>
    <w:rsid w:val="003F422C"/>
    <w:rsid w:val="003F78F8"/>
    <w:rsid w:val="004062D8"/>
    <w:rsid w:val="0040790D"/>
    <w:rsid w:val="0042069D"/>
    <w:rsid w:val="00434822"/>
    <w:rsid w:val="00451350"/>
    <w:rsid w:val="004554FC"/>
    <w:rsid w:val="00466F01"/>
    <w:rsid w:val="004A33E8"/>
    <w:rsid w:val="004A539E"/>
    <w:rsid w:val="00501308"/>
    <w:rsid w:val="00505299"/>
    <w:rsid w:val="00516A9D"/>
    <w:rsid w:val="005205C6"/>
    <w:rsid w:val="00524995"/>
    <w:rsid w:val="00526578"/>
    <w:rsid w:val="005557FC"/>
    <w:rsid w:val="00574A15"/>
    <w:rsid w:val="005839D9"/>
    <w:rsid w:val="00590557"/>
    <w:rsid w:val="005917D3"/>
    <w:rsid w:val="005C0C07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C2F18"/>
    <w:rsid w:val="006D0430"/>
    <w:rsid w:val="006E0367"/>
    <w:rsid w:val="006F14B5"/>
    <w:rsid w:val="006F6022"/>
    <w:rsid w:val="00721881"/>
    <w:rsid w:val="007303A4"/>
    <w:rsid w:val="00745B0C"/>
    <w:rsid w:val="00754769"/>
    <w:rsid w:val="00754DF7"/>
    <w:rsid w:val="0076533C"/>
    <w:rsid w:val="00774AB5"/>
    <w:rsid w:val="007B24F0"/>
    <w:rsid w:val="007C1F68"/>
    <w:rsid w:val="007D320E"/>
    <w:rsid w:val="007D5E3B"/>
    <w:rsid w:val="007E3E27"/>
    <w:rsid w:val="00823511"/>
    <w:rsid w:val="00834788"/>
    <w:rsid w:val="00841AEE"/>
    <w:rsid w:val="00866C7F"/>
    <w:rsid w:val="00875302"/>
    <w:rsid w:val="008842EC"/>
    <w:rsid w:val="008A3FC7"/>
    <w:rsid w:val="008B621F"/>
    <w:rsid w:val="008C606C"/>
    <w:rsid w:val="008D6497"/>
    <w:rsid w:val="008E4DA7"/>
    <w:rsid w:val="008E7D48"/>
    <w:rsid w:val="008F0166"/>
    <w:rsid w:val="008F4E6E"/>
    <w:rsid w:val="00903418"/>
    <w:rsid w:val="00907DCC"/>
    <w:rsid w:val="009159BE"/>
    <w:rsid w:val="009207F6"/>
    <w:rsid w:val="009435D7"/>
    <w:rsid w:val="009B6600"/>
    <w:rsid w:val="009C1E92"/>
    <w:rsid w:val="009C60BB"/>
    <w:rsid w:val="009E25DC"/>
    <w:rsid w:val="009E38E0"/>
    <w:rsid w:val="009E7F7A"/>
    <w:rsid w:val="00A041D8"/>
    <w:rsid w:val="00A062C7"/>
    <w:rsid w:val="00A1309E"/>
    <w:rsid w:val="00A1766E"/>
    <w:rsid w:val="00A331B0"/>
    <w:rsid w:val="00A720A5"/>
    <w:rsid w:val="00A72530"/>
    <w:rsid w:val="00AA0781"/>
    <w:rsid w:val="00AE1991"/>
    <w:rsid w:val="00AE2411"/>
    <w:rsid w:val="00AF4AF6"/>
    <w:rsid w:val="00B10F50"/>
    <w:rsid w:val="00B51745"/>
    <w:rsid w:val="00B70A3E"/>
    <w:rsid w:val="00B72054"/>
    <w:rsid w:val="00B7235B"/>
    <w:rsid w:val="00BD28B3"/>
    <w:rsid w:val="00BD5C99"/>
    <w:rsid w:val="00BE5C4E"/>
    <w:rsid w:val="00BF3BEF"/>
    <w:rsid w:val="00C15B1D"/>
    <w:rsid w:val="00C235D4"/>
    <w:rsid w:val="00C61DCD"/>
    <w:rsid w:val="00C71485"/>
    <w:rsid w:val="00C730A0"/>
    <w:rsid w:val="00C77165"/>
    <w:rsid w:val="00C804DE"/>
    <w:rsid w:val="00C93DB8"/>
    <w:rsid w:val="00C946BE"/>
    <w:rsid w:val="00CA4ED4"/>
    <w:rsid w:val="00CA7EFF"/>
    <w:rsid w:val="00CC2513"/>
    <w:rsid w:val="00CC6D12"/>
    <w:rsid w:val="00CC7BAE"/>
    <w:rsid w:val="00CD043C"/>
    <w:rsid w:val="00CE3D0C"/>
    <w:rsid w:val="00D03510"/>
    <w:rsid w:val="00D04A16"/>
    <w:rsid w:val="00D303C5"/>
    <w:rsid w:val="00D37A7D"/>
    <w:rsid w:val="00D410EB"/>
    <w:rsid w:val="00D47DB8"/>
    <w:rsid w:val="00D629AE"/>
    <w:rsid w:val="00D65AB9"/>
    <w:rsid w:val="00DA4331"/>
    <w:rsid w:val="00DA62C2"/>
    <w:rsid w:val="00DD1B70"/>
    <w:rsid w:val="00DD48C9"/>
    <w:rsid w:val="00DE1BA0"/>
    <w:rsid w:val="00DF78C2"/>
    <w:rsid w:val="00E01AE2"/>
    <w:rsid w:val="00E03F19"/>
    <w:rsid w:val="00E07793"/>
    <w:rsid w:val="00E07BC3"/>
    <w:rsid w:val="00E169A2"/>
    <w:rsid w:val="00E2086F"/>
    <w:rsid w:val="00E276CB"/>
    <w:rsid w:val="00E353A4"/>
    <w:rsid w:val="00E35F92"/>
    <w:rsid w:val="00E87C75"/>
    <w:rsid w:val="00E94F86"/>
    <w:rsid w:val="00E963D1"/>
    <w:rsid w:val="00EA55F6"/>
    <w:rsid w:val="00EC1DEC"/>
    <w:rsid w:val="00EC704E"/>
    <w:rsid w:val="00EE7952"/>
    <w:rsid w:val="00F0088A"/>
    <w:rsid w:val="00F20710"/>
    <w:rsid w:val="00F80C36"/>
    <w:rsid w:val="00F95730"/>
    <w:rsid w:val="00FB71D6"/>
    <w:rsid w:val="00FD064D"/>
    <w:rsid w:val="00FD54B6"/>
    <w:rsid w:val="00FE641E"/>
    <w:rsid w:val="00FF7645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5557FC"/>
  </w:style>
  <w:style w:type="character" w:customStyle="1" w:styleId="SubtitleChar">
    <w:name w:val="Subtitle Char"/>
    <w:link w:val="Subtitle"/>
    <w:locked/>
    <w:rsid w:val="005557FC"/>
    <w:rPr>
      <w:rFonts w:ascii="Cambria" w:hAnsi="Cambria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557F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1">
    <w:name w:val="Subtitle Char1"/>
    <w:basedOn w:val="DefaultParagraphFont"/>
    <w:uiPriority w:val="11"/>
    <w:rsid w:val="005557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5557FC"/>
    <w:rPr>
      <w:rFonts w:ascii="Calibri" w:eastAsia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5557FC"/>
  </w:style>
  <w:style w:type="character" w:customStyle="1" w:styleId="SubtitleChar">
    <w:name w:val="Subtitle Char"/>
    <w:link w:val="Subtitle"/>
    <w:locked/>
    <w:rsid w:val="005557FC"/>
    <w:rPr>
      <w:rFonts w:ascii="Cambria" w:hAnsi="Cambria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557F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1">
    <w:name w:val="Subtitle Char1"/>
    <w:basedOn w:val="DefaultParagraphFont"/>
    <w:uiPriority w:val="11"/>
    <w:rsid w:val="005557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5557FC"/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czodo.rs" TargetMode="External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18AF-94F2-4E13-B91B-5F03F921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149</TotalTime>
  <Pages>10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20940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15</cp:revision>
  <cp:lastPrinted>2017-02-17T11:42:00Z</cp:lastPrinted>
  <dcterms:created xsi:type="dcterms:W3CDTF">2017-02-17T09:32:00Z</dcterms:created>
  <dcterms:modified xsi:type="dcterms:W3CDTF">2019-04-10T10:05:00Z</dcterms:modified>
</cp:coreProperties>
</file>