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7" w:rsidRPr="00611496" w:rsidRDefault="00EF7C47" w:rsidP="00EF7C47"/>
    <w:p w:rsidR="00EB114F" w:rsidRPr="00C90CC9" w:rsidRDefault="00EB114F" w:rsidP="00EB114F">
      <w:r>
        <w:rPr>
          <w:lang w:val="ru-RU"/>
        </w:rPr>
        <w:t>Број:</w:t>
      </w:r>
      <w:r w:rsidR="00C90CC9">
        <w:rPr>
          <w:lang w:val="ru-RU"/>
        </w:rPr>
        <w:t xml:space="preserve"> И-КД 1</w:t>
      </w:r>
      <w:r w:rsidR="00C90CC9">
        <w:t>911</w:t>
      </w:r>
      <w:r w:rsidR="00C90CC9">
        <w:rPr>
          <w:lang w:val="ru-RU"/>
        </w:rPr>
        <w:t>/4-</w:t>
      </w:r>
      <w:r w:rsidR="00C90CC9">
        <w:t>1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C90CC9">
        <w:rPr>
          <w:lang w:val="en-GB"/>
        </w:rPr>
        <w:t>07</w:t>
      </w:r>
      <w:r>
        <w:rPr>
          <w:lang w:val="sr-Cyrl-CS"/>
        </w:rPr>
        <w:t>.</w:t>
      </w:r>
      <w:r>
        <w:rPr>
          <w:lang w:val="en-GB"/>
        </w:rPr>
        <w:t>0</w:t>
      </w:r>
      <w:r w:rsidR="00C90CC9">
        <w:t>5</w:t>
      </w:r>
      <w:r>
        <w:rPr>
          <w:lang w:val="sr-Cyrl-CS"/>
        </w:rPr>
        <w:t>.2019. године</w:t>
      </w:r>
    </w:p>
    <w:p w:rsidR="00EB114F" w:rsidRDefault="00EB114F" w:rsidP="00EB114F">
      <w:pPr>
        <w:rPr>
          <w:lang w:val="sr-Cyrl-CS"/>
        </w:rPr>
      </w:pPr>
    </w:p>
    <w:p w:rsidR="00A527C8" w:rsidRPr="00A527C8" w:rsidRDefault="00A527C8" w:rsidP="00862537">
      <w:pPr>
        <w:rPr>
          <w:lang w:val="sr-Cyrl-CS"/>
        </w:rPr>
      </w:pPr>
    </w:p>
    <w:p w:rsidR="00862537" w:rsidRDefault="00862537" w:rsidP="00862537">
      <w:pPr>
        <w:jc w:val="both"/>
        <w:rPr>
          <w:lang w:val="sr-Cyrl-CS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="00C90CC9">
        <w:rPr>
          <w:lang w:val="sr-Cyrl-CS"/>
        </w:rPr>
        <w:t xml:space="preserve">отвореног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Pr="00E5451C">
        <w:rPr>
          <w:lang w:val="sr-Cyrl-CS"/>
        </w:rPr>
        <w:t xml:space="preserve">бр. </w:t>
      </w:r>
      <w:r w:rsidR="00C90CC9">
        <w:rPr>
          <w:lang w:val="sr-Cyrl-CS"/>
        </w:rPr>
        <w:t>4</w:t>
      </w:r>
      <w:r>
        <w:t>/</w:t>
      </w:r>
      <w:r w:rsidRPr="00E5451C">
        <w:rPr>
          <w:lang w:val="sr-Cyrl-CS"/>
        </w:rPr>
        <w:t>201</w:t>
      </w:r>
      <w:r>
        <w:t xml:space="preserve">9-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- </w:t>
      </w:r>
      <w:r w:rsidR="00C90CC9">
        <w:rPr>
          <w:lang w:val="sr-Cyrl-CS"/>
        </w:rPr>
        <w:t xml:space="preserve">храна, </w:t>
      </w:r>
      <w:r w:rsidRPr="00E5451C">
        <w:rPr>
          <w:lang w:val="sr-Cyrl-CS"/>
        </w:rPr>
        <w:t xml:space="preserve">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 w:rsidR="00A527C8"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DD7844" w:rsidRDefault="00DD7844" w:rsidP="00862537">
      <w:pPr>
        <w:jc w:val="both"/>
        <w:rPr>
          <w:lang w:val="sr-Cyrl-CS"/>
        </w:rPr>
      </w:pPr>
    </w:p>
    <w:p w:rsidR="00C90CC9" w:rsidRDefault="00DD7844" w:rsidP="00C90CC9">
      <w:pPr>
        <w:jc w:val="both"/>
        <w:rPr>
          <w:lang w:val="sr-Cyrl-CS"/>
        </w:rPr>
      </w:pPr>
      <w:r>
        <w:rPr>
          <w:lang w:val="sr-Cyrl-CS"/>
        </w:rPr>
        <w:t>Питања:</w:t>
      </w:r>
    </w:p>
    <w:p w:rsidR="00C90CC9" w:rsidRPr="00C90CC9" w:rsidRDefault="00C90CC9" w:rsidP="00C90CC9">
      <w:pPr>
        <w:jc w:val="both"/>
        <w:rPr>
          <w:lang w:val="sr-Cyrl-CS"/>
        </w:rPr>
      </w:pPr>
    </w:p>
    <w:p w:rsidR="00C90CC9" w:rsidRPr="00C90CC9" w:rsidRDefault="00C90CC9" w:rsidP="00C90CC9">
      <w:pPr>
        <w:pStyle w:val="ListParagraph"/>
        <w:numPr>
          <w:ilvl w:val="0"/>
          <w:numId w:val="38"/>
        </w:num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 w:rsidRPr="00C90CC9">
        <w:rPr>
          <w:rFonts w:ascii="Arial" w:hAnsi="Arial" w:cs="Arial"/>
          <w:color w:val="222222"/>
        </w:rPr>
        <w:t>Molim</w:t>
      </w:r>
      <w:proofErr w:type="spellEnd"/>
      <w:r w:rsidRPr="00C90CC9">
        <w:rPr>
          <w:rFonts w:ascii="Arial" w:hAnsi="Arial" w:cs="Arial"/>
          <w:color w:val="222222"/>
        </w:rPr>
        <w:t xml:space="preserve"> da </w:t>
      </w:r>
      <w:proofErr w:type="spellStart"/>
      <w:r w:rsidRPr="00C90CC9">
        <w:rPr>
          <w:rFonts w:ascii="Arial" w:hAnsi="Arial" w:cs="Arial"/>
          <w:color w:val="222222"/>
        </w:rPr>
        <w:t>pojasnite</w:t>
      </w:r>
      <w:proofErr w:type="spellEnd"/>
      <w:r w:rsidRPr="00C90CC9">
        <w:rPr>
          <w:rFonts w:ascii="Arial" w:hAnsi="Arial" w:cs="Arial"/>
          <w:color w:val="222222"/>
        </w:rPr>
        <w:t xml:space="preserve"> clan 5. </w:t>
      </w:r>
      <w:proofErr w:type="spellStart"/>
      <w:proofErr w:type="gramStart"/>
      <w:r w:rsidRPr="00C90CC9">
        <w:rPr>
          <w:rFonts w:ascii="Arial" w:hAnsi="Arial" w:cs="Arial"/>
          <w:color w:val="222222"/>
        </w:rPr>
        <w:t>modela</w:t>
      </w:r>
      <w:proofErr w:type="spellEnd"/>
      <w:proofErr w:type="gramEnd"/>
      <w:r w:rsidRPr="00C90CC9">
        <w:rPr>
          <w:rFonts w:ascii="Arial" w:hAnsi="Arial" w:cs="Arial"/>
          <w:color w:val="222222"/>
        </w:rPr>
        <w:t xml:space="preserve"> </w:t>
      </w:r>
      <w:proofErr w:type="spellStart"/>
      <w:r w:rsidRPr="00C90CC9">
        <w:rPr>
          <w:rFonts w:ascii="Arial" w:hAnsi="Arial" w:cs="Arial"/>
          <w:color w:val="222222"/>
        </w:rPr>
        <w:t>ugovora</w:t>
      </w:r>
      <w:proofErr w:type="spellEnd"/>
      <w:r w:rsidRPr="00C90CC9">
        <w:rPr>
          <w:rFonts w:ascii="Arial" w:hAnsi="Arial" w:cs="Arial"/>
          <w:color w:val="222222"/>
        </w:rPr>
        <w:t>.</w:t>
      </w:r>
    </w:p>
    <w:p w:rsidR="00C90CC9" w:rsidRPr="00C90CC9" w:rsidRDefault="00C90CC9" w:rsidP="00C90CC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:rsidR="00C90CC9" w:rsidRPr="00C90CC9" w:rsidRDefault="00C90CC9" w:rsidP="00C90CC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 w:rsidRPr="00C90CC9">
        <w:rPr>
          <w:rFonts w:ascii="Arial" w:hAnsi="Arial" w:cs="Arial"/>
          <w:color w:val="222222"/>
        </w:rPr>
        <w:t>Nismo</w:t>
      </w:r>
      <w:proofErr w:type="spellEnd"/>
      <w:r w:rsidRPr="00C90CC9">
        <w:rPr>
          <w:rFonts w:ascii="Arial" w:hAnsi="Arial" w:cs="Arial"/>
          <w:color w:val="222222"/>
        </w:rPr>
        <w:t xml:space="preserve"> </w:t>
      </w:r>
      <w:proofErr w:type="spellStart"/>
      <w:r w:rsidRPr="00C90CC9">
        <w:rPr>
          <w:rFonts w:ascii="Arial" w:hAnsi="Arial" w:cs="Arial"/>
          <w:color w:val="222222"/>
        </w:rPr>
        <w:t>nigde</w:t>
      </w:r>
      <w:proofErr w:type="spellEnd"/>
      <w:r w:rsidRPr="00C90CC9">
        <w:rPr>
          <w:rFonts w:ascii="Arial" w:hAnsi="Arial" w:cs="Arial"/>
          <w:color w:val="222222"/>
        </w:rPr>
        <w:t xml:space="preserve"> u </w:t>
      </w:r>
      <w:proofErr w:type="spellStart"/>
      <w:proofErr w:type="gramStart"/>
      <w:r w:rsidRPr="00C90CC9">
        <w:rPr>
          <w:rFonts w:ascii="Arial" w:hAnsi="Arial" w:cs="Arial"/>
          <w:color w:val="222222"/>
        </w:rPr>
        <w:t>Kd</w:t>
      </w:r>
      <w:proofErr w:type="spellEnd"/>
      <w:proofErr w:type="gramEnd"/>
      <w:r w:rsidRPr="00C90CC9">
        <w:rPr>
          <w:rFonts w:ascii="Arial" w:hAnsi="Arial" w:cs="Arial"/>
          <w:color w:val="222222"/>
        </w:rPr>
        <w:t xml:space="preserve"> </w:t>
      </w:r>
      <w:proofErr w:type="spellStart"/>
      <w:r w:rsidRPr="00C90CC9">
        <w:rPr>
          <w:rFonts w:ascii="Arial" w:hAnsi="Arial" w:cs="Arial"/>
          <w:color w:val="222222"/>
        </w:rPr>
        <w:t>pronasli</w:t>
      </w:r>
      <w:proofErr w:type="spellEnd"/>
      <w:r w:rsidRPr="00C90CC9">
        <w:rPr>
          <w:rFonts w:ascii="Arial" w:hAnsi="Arial" w:cs="Arial"/>
          <w:color w:val="222222"/>
        </w:rPr>
        <w:t xml:space="preserve"> </w:t>
      </w:r>
      <w:proofErr w:type="spellStart"/>
      <w:r w:rsidRPr="00C90CC9">
        <w:rPr>
          <w:rFonts w:ascii="Arial" w:hAnsi="Arial" w:cs="Arial"/>
          <w:color w:val="222222"/>
        </w:rPr>
        <w:t>sta</w:t>
      </w:r>
      <w:proofErr w:type="spellEnd"/>
      <w:r w:rsidRPr="00C90CC9">
        <w:rPr>
          <w:rFonts w:ascii="Arial" w:hAnsi="Arial" w:cs="Arial"/>
          <w:color w:val="222222"/>
        </w:rPr>
        <w:t xml:space="preserve"> bi </w:t>
      </w:r>
      <w:proofErr w:type="spellStart"/>
      <w:r w:rsidRPr="00C90CC9">
        <w:rPr>
          <w:rFonts w:ascii="Arial" w:hAnsi="Arial" w:cs="Arial"/>
          <w:color w:val="222222"/>
        </w:rPr>
        <w:t>trebali</w:t>
      </w:r>
      <w:proofErr w:type="spellEnd"/>
      <w:r w:rsidRPr="00C90CC9">
        <w:rPr>
          <w:rFonts w:ascii="Arial" w:hAnsi="Arial" w:cs="Arial"/>
          <w:color w:val="222222"/>
        </w:rPr>
        <w:t xml:space="preserve"> da </w:t>
      </w:r>
      <w:proofErr w:type="spellStart"/>
      <w:r w:rsidRPr="00C90CC9">
        <w:rPr>
          <w:rFonts w:ascii="Arial" w:hAnsi="Arial" w:cs="Arial"/>
          <w:color w:val="222222"/>
        </w:rPr>
        <w:t>upisemo</w:t>
      </w:r>
      <w:proofErr w:type="spellEnd"/>
      <w:r w:rsidRPr="00C90CC9">
        <w:rPr>
          <w:rFonts w:ascii="Arial" w:hAnsi="Arial" w:cs="Arial"/>
          <w:color w:val="222222"/>
        </w:rPr>
        <w:t xml:space="preserve"> </w:t>
      </w:r>
      <w:proofErr w:type="spellStart"/>
      <w:r w:rsidRPr="00C90CC9">
        <w:rPr>
          <w:rFonts w:ascii="Arial" w:hAnsi="Arial" w:cs="Arial"/>
          <w:color w:val="222222"/>
        </w:rPr>
        <w:t>za</w:t>
      </w:r>
      <w:proofErr w:type="spellEnd"/>
      <w:r w:rsidRPr="00C90CC9">
        <w:rPr>
          <w:rFonts w:ascii="Arial" w:hAnsi="Arial" w:cs="Arial"/>
          <w:color w:val="222222"/>
        </w:rPr>
        <w:t xml:space="preserve"> </w:t>
      </w:r>
      <w:proofErr w:type="spellStart"/>
      <w:r w:rsidRPr="00C90CC9">
        <w:rPr>
          <w:rFonts w:ascii="Arial" w:hAnsi="Arial" w:cs="Arial"/>
          <w:color w:val="222222"/>
        </w:rPr>
        <w:t>vreme</w:t>
      </w:r>
      <w:proofErr w:type="spellEnd"/>
      <w:r w:rsidRPr="00C90CC9">
        <w:rPr>
          <w:rFonts w:ascii="Arial" w:hAnsi="Arial" w:cs="Arial"/>
          <w:color w:val="222222"/>
        </w:rPr>
        <w:t xml:space="preserve"> </w:t>
      </w:r>
      <w:proofErr w:type="spellStart"/>
      <w:r w:rsidRPr="00C90CC9">
        <w:rPr>
          <w:rFonts w:ascii="Arial" w:hAnsi="Arial" w:cs="Arial"/>
          <w:color w:val="222222"/>
        </w:rPr>
        <w:t>isporuke</w:t>
      </w:r>
      <w:proofErr w:type="spellEnd"/>
      <w:r w:rsidRPr="00C90CC9">
        <w:rPr>
          <w:rFonts w:ascii="Arial" w:hAnsi="Arial" w:cs="Arial"/>
          <w:color w:val="222222"/>
        </w:rPr>
        <w:t xml:space="preserve"> </w:t>
      </w:r>
      <w:proofErr w:type="spellStart"/>
      <w:r w:rsidRPr="00C90CC9">
        <w:rPr>
          <w:rFonts w:ascii="Arial" w:hAnsi="Arial" w:cs="Arial"/>
          <w:color w:val="222222"/>
        </w:rPr>
        <w:t>kako</w:t>
      </w:r>
      <w:proofErr w:type="spellEnd"/>
      <w:r w:rsidRPr="00C90CC9">
        <w:rPr>
          <w:rFonts w:ascii="Arial" w:hAnsi="Arial" w:cs="Arial"/>
          <w:color w:val="222222"/>
        </w:rPr>
        <w:t xml:space="preserve"> je </w:t>
      </w:r>
      <w:proofErr w:type="spellStart"/>
      <w:r w:rsidRPr="00C90CC9">
        <w:rPr>
          <w:rFonts w:ascii="Arial" w:hAnsi="Arial" w:cs="Arial"/>
          <w:color w:val="222222"/>
        </w:rPr>
        <w:t>trazeno</w:t>
      </w:r>
      <w:proofErr w:type="spellEnd"/>
      <w:r w:rsidRPr="00C90CC9">
        <w:rPr>
          <w:rFonts w:ascii="Arial" w:hAnsi="Arial" w:cs="Arial"/>
          <w:color w:val="222222"/>
        </w:rPr>
        <w:t>?</w:t>
      </w:r>
    </w:p>
    <w:p w:rsidR="00C90CC9" w:rsidRPr="00C90CC9" w:rsidRDefault="00C90CC9" w:rsidP="00C90CC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:rsidR="00C90CC9" w:rsidRPr="00C90CC9" w:rsidRDefault="00C90CC9" w:rsidP="00C90CC9">
      <w:pPr>
        <w:shd w:val="clear" w:color="auto" w:fill="FFFFFF"/>
        <w:spacing w:line="293" w:lineRule="atLeast"/>
        <w:jc w:val="center"/>
        <w:rPr>
          <w:rFonts w:ascii="New serif" w:hAnsi="New serif"/>
          <w:color w:val="222222"/>
        </w:rPr>
      </w:pPr>
      <w:proofErr w:type="spellStart"/>
      <w:proofErr w:type="gramStart"/>
      <w:r w:rsidRPr="00C90CC9">
        <w:rPr>
          <w:rFonts w:ascii="New serif" w:hAnsi="New serif"/>
          <w:b/>
          <w:bCs/>
          <w:color w:val="222222"/>
        </w:rPr>
        <w:t>Члан</w:t>
      </w:r>
      <w:proofErr w:type="spellEnd"/>
      <w:r w:rsidRPr="00C90CC9">
        <w:rPr>
          <w:rFonts w:ascii="New serif" w:hAnsi="New serif"/>
          <w:b/>
          <w:bCs/>
          <w:color w:val="222222"/>
        </w:rPr>
        <w:t xml:space="preserve"> 5.</w:t>
      </w:r>
      <w:proofErr w:type="gramEnd"/>
    </w:p>
    <w:p w:rsidR="00C90CC9" w:rsidRPr="00C90CC9" w:rsidRDefault="00C90CC9" w:rsidP="00C90CC9">
      <w:pPr>
        <w:shd w:val="clear" w:color="auto" w:fill="FFFFFF"/>
        <w:spacing w:line="293" w:lineRule="atLeast"/>
        <w:jc w:val="both"/>
        <w:rPr>
          <w:rFonts w:ascii="New serif" w:hAnsi="New serif"/>
          <w:color w:val="222222"/>
        </w:rPr>
      </w:pPr>
      <w:proofErr w:type="spellStart"/>
      <w:proofErr w:type="gramStart"/>
      <w:r w:rsidRPr="00C90CC9">
        <w:rPr>
          <w:rFonts w:ascii="New serif" w:hAnsi="New serif"/>
          <w:color w:val="000000"/>
        </w:rPr>
        <w:t>Испоруке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добара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из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члана</w:t>
      </w:r>
      <w:proofErr w:type="spellEnd"/>
      <w:r w:rsidRPr="00C90CC9">
        <w:rPr>
          <w:rFonts w:ascii="New serif" w:hAnsi="New serif"/>
          <w:color w:val="000000"/>
        </w:rPr>
        <w:t xml:space="preserve"> 1.</w:t>
      </w:r>
      <w:proofErr w:type="gramEnd"/>
      <w:r w:rsidRPr="00C90CC9">
        <w:rPr>
          <w:rFonts w:ascii="New serif" w:hAnsi="New serif"/>
          <w:color w:val="000000"/>
        </w:rPr>
        <w:t xml:space="preserve"> </w:t>
      </w:r>
      <w:proofErr w:type="spellStart"/>
      <w:proofErr w:type="gramStart"/>
      <w:r w:rsidRPr="00C90CC9">
        <w:rPr>
          <w:rFonts w:ascii="New serif" w:hAnsi="New serif"/>
          <w:color w:val="000000"/>
        </w:rPr>
        <w:t>овог</w:t>
      </w:r>
      <w:proofErr w:type="spellEnd"/>
      <w:proofErr w:type="gram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Уговора</w:t>
      </w:r>
      <w:proofErr w:type="spellEnd"/>
      <w:r w:rsidRPr="00C90CC9">
        <w:rPr>
          <w:rFonts w:ascii="New serif" w:hAnsi="New serif"/>
          <w:color w:val="000000"/>
        </w:rPr>
        <w:t xml:space="preserve">, </w:t>
      </w:r>
      <w:proofErr w:type="spellStart"/>
      <w:r w:rsidRPr="00C90CC9">
        <w:rPr>
          <w:rFonts w:ascii="New serif" w:hAnsi="New serif"/>
          <w:color w:val="000000"/>
        </w:rPr>
        <w:t>Добављач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ће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вршити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Наручиоцу</w:t>
      </w:r>
      <w:proofErr w:type="spellEnd"/>
      <w:r w:rsidRPr="00C90CC9">
        <w:rPr>
          <w:rFonts w:ascii="New serif" w:hAnsi="New serif"/>
          <w:color w:val="000000"/>
        </w:rPr>
        <w:t xml:space="preserve"> у </w:t>
      </w:r>
      <w:proofErr w:type="spellStart"/>
      <w:r w:rsidRPr="00C90CC9">
        <w:rPr>
          <w:rFonts w:ascii="New serif" w:hAnsi="New serif"/>
          <w:color w:val="000000"/>
        </w:rPr>
        <w:t>периоду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од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дана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закључења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овог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Уговора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до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дана</w:t>
      </w:r>
      <w:proofErr w:type="spellEnd"/>
      <w:r w:rsidRPr="00C90CC9">
        <w:rPr>
          <w:rFonts w:ascii="New serif" w:hAnsi="New serif"/>
          <w:color w:val="000000"/>
        </w:rPr>
        <w:t xml:space="preserve"> 15.02.2020. </w:t>
      </w:r>
      <w:proofErr w:type="spellStart"/>
      <w:proofErr w:type="gramStart"/>
      <w:r w:rsidRPr="00C90CC9">
        <w:rPr>
          <w:rFonts w:ascii="New serif" w:hAnsi="New serif"/>
          <w:color w:val="000000"/>
        </w:rPr>
        <w:t>године</w:t>
      </w:r>
      <w:proofErr w:type="spellEnd"/>
      <w:proofErr w:type="gramEnd"/>
      <w:r w:rsidRPr="00C90CC9">
        <w:rPr>
          <w:rFonts w:ascii="New serif" w:hAnsi="New serif"/>
          <w:color w:val="000000"/>
        </w:rPr>
        <w:t xml:space="preserve">, </w:t>
      </w:r>
      <w:proofErr w:type="spellStart"/>
      <w:r w:rsidRPr="00C90CC9">
        <w:rPr>
          <w:rFonts w:ascii="New serif" w:hAnsi="New serif"/>
          <w:color w:val="000000"/>
        </w:rPr>
        <w:t>са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могућношћу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анексирања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уговора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до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завршетка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јавне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набавке</w:t>
      </w:r>
      <w:proofErr w:type="spellEnd"/>
      <w:r w:rsidRPr="00C90CC9">
        <w:rPr>
          <w:rFonts w:ascii="New serif" w:hAnsi="New serif"/>
          <w:color w:val="000000"/>
        </w:rPr>
        <w:t xml:space="preserve">, а у  </w:t>
      </w:r>
      <w:proofErr w:type="spellStart"/>
      <w:r w:rsidRPr="00C90CC9">
        <w:rPr>
          <w:rFonts w:ascii="New serif" w:hAnsi="New serif"/>
          <w:color w:val="000000"/>
        </w:rPr>
        <w:t>вези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предметног</w:t>
      </w:r>
      <w:proofErr w:type="spellEnd"/>
      <w:r w:rsidRPr="00C90CC9">
        <w:rPr>
          <w:rFonts w:ascii="New serif" w:hAnsi="New serif"/>
          <w:color w:val="000000"/>
        </w:rPr>
        <w:t xml:space="preserve"> </w:t>
      </w:r>
      <w:proofErr w:type="spellStart"/>
      <w:r w:rsidRPr="00C90CC9">
        <w:rPr>
          <w:rFonts w:ascii="New serif" w:hAnsi="New serif"/>
          <w:color w:val="000000"/>
        </w:rPr>
        <w:t>добра</w:t>
      </w:r>
      <w:proofErr w:type="spellEnd"/>
      <w:r w:rsidRPr="00C90CC9">
        <w:rPr>
          <w:rFonts w:ascii="New serif" w:hAnsi="New serif"/>
          <w:color w:val="000000"/>
        </w:rPr>
        <w:t xml:space="preserve">, </w:t>
      </w:r>
      <w:proofErr w:type="spellStart"/>
      <w:r w:rsidRPr="00C90CC9">
        <w:rPr>
          <w:rFonts w:ascii="New serif" w:hAnsi="New serif"/>
          <w:color w:val="000000"/>
        </w:rPr>
        <w:t>за</w:t>
      </w:r>
      <w:proofErr w:type="spellEnd"/>
      <w:r w:rsidRPr="00C90CC9">
        <w:rPr>
          <w:rFonts w:ascii="New serif" w:hAnsi="New serif"/>
          <w:color w:val="000000"/>
        </w:rPr>
        <w:t xml:space="preserve"> 2020. </w:t>
      </w:r>
      <w:proofErr w:type="spellStart"/>
      <w:proofErr w:type="gramStart"/>
      <w:r w:rsidRPr="00C90CC9">
        <w:rPr>
          <w:rFonts w:ascii="New serif" w:hAnsi="New serif"/>
          <w:color w:val="000000"/>
        </w:rPr>
        <w:t>годину</w:t>
      </w:r>
      <w:proofErr w:type="spellEnd"/>
      <w:proofErr w:type="gramEnd"/>
      <w:r w:rsidRPr="00C90CC9">
        <w:rPr>
          <w:rFonts w:ascii="New serif" w:hAnsi="New serif"/>
          <w:color w:val="000000"/>
        </w:rPr>
        <w:t>.</w:t>
      </w:r>
    </w:p>
    <w:p w:rsidR="00C90CC9" w:rsidRPr="00C90CC9" w:rsidRDefault="00C90CC9" w:rsidP="00C90CC9">
      <w:pPr>
        <w:shd w:val="clear" w:color="auto" w:fill="FFFFFF"/>
        <w:spacing w:line="293" w:lineRule="atLeast"/>
        <w:jc w:val="both"/>
        <w:rPr>
          <w:rFonts w:ascii="New serif" w:hAnsi="New serif"/>
          <w:color w:val="222222"/>
        </w:rPr>
      </w:pPr>
      <w:r w:rsidRPr="00C90CC9">
        <w:rPr>
          <w:rFonts w:ascii="New serif" w:hAnsi="New serif"/>
          <w:color w:val="222222"/>
        </w:rPr>
        <w:t> </w:t>
      </w:r>
      <w:proofErr w:type="spellStart"/>
      <w:proofErr w:type="gramStart"/>
      <w:r w:rsidRPr="00C90CC9">
        <w:rPr>
          <w:rFonts w:ascii="New serif" w:hAnsi="New serif"/>
          <w:color w:val="222222"/>
        </w:rPr>
        <w:t>Испоруке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добара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ће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се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вршити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сукцесивно</w:t>
      </w:r>
      <w:proofErr w:type="spellEnd"/>
      <w:r w:rsidRPr="00C90CC9">
        <w:rPr>
          <w:rFonts w:ascii="New serif" w:hAnsi="New serif"/>
          <w:color w:val="222222"/>
        </w:rPr>
        <w:t xml:space="preserve">, </w:t>
      </w:r>
      <w:proofErr w:type="spellStart"/>
      <w:r w:rsidRPr="00C90CC9">
        <w:rPr>
          <w:rFonts w:ascii="New serif" w:hAnsi="New serif"/>
          <w:color w:val="222222"/>
        </w:rPr>
        <w:t>како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је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то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одређено</w:t>
      </w:r>
      <w:proofErr w:type="spellEnd"/>
      <w:r w:rsidRPr="00C90CC9">
        <w:rPr>
          <w:rFonts w:ascii="New serif" w:hAnsi="New serif"/>
          <w:color w:val="222222"/>
        </w:rPr>
        <w:t xml:space="preserve"> у </w:t>
      </w:r>
      <w:proofErr w:type="spellStart"/>
      <w:r w:rsidRPr="00C90CC9">
        <w:rPr>
          <w:rFonts w:ascii="New serif" w:hAnsi="New serif"/>
          <w:color w:val="222222"/>
        </w:rPr>
        <w:t>конкурсној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документацији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Наручиоца</w:t>
      </w:r>
      <w:proofErr w:type="spellEnd"/>
      <w:r w:rsidRPr="00C90CC9">
        <w:rPr>
          <w:rFonts w:ascii="New serif" w:hAnsi="New serif"/>
          <w:color w:val="222222"/>
        </w:rPr>
        <w:t xml:space="preserve"> и </w:t>
      </w:r>
      <w:proofErr w:type="spellStart"/>
      <w:r w:rsidRPr="00C90CC9">
        <w:rPr>
          <w:rFonts w:ascii="New serif" w:hAnsi="New serif"/>
          <w:color w:val="222222"/>
        </w:rPr>
        <w:t>према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потребама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Наручиоца</w:t>
      </w:r>
      <w:proofErr w:type="spellEnd"/>
      <w:r w:rsidRPr="00C90CC9">
        <w:rPr>
          <w:rFonts w:ascii="New serif" w:hAnsi="New serif"/>
          <w:color w:val="222222"/>
        </w:rPr>
        <w:t xml:space="preserve">, а </w:t>
      </w:r>
      <w:proofErr w:type="spellStart"/>
      <w:r w:rsidRPr="00C90CC9">
        <w:rPr>
          <w:rFonts w:ascii="New serif" w:hAnsi="New serif"/>
          <w:color w:val="222222"/>
        </w:rPr>
        <w:t>према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претходно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добијеној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наруџбеници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од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стране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Наручиоца</w:t>
      </w:r>
      <w:proofErr w:type="spellEnd"/>
      <w:r w:rsidRPr="00C90CC9">
        <w:rPr>
          <w:rFonts w:ascii="New serif" w:hAnsi="New serif"/>
          <w:color w:val="222222"/>
        </w:rPr>
        <w:t xml:space="preserve">, у </w:t>
      </w:r>
      <w:proofErr w:type="spellStart"/>
      <w:r w:rsidRPr="00C90CC9">
        <w:rPr>
          <w:rFonts w:ascii="New serif" w:hAnsi="New serif"/>
          <w:color w:val="222222"/>
        </w:rPr>
        <w:t>писаној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форми</w:t>
      </w:r>
      <w:proofErr w:type="spellEnd"/>
      <w:r w:rsidRPr="00C90CC9">
        <w:rPr>
          <w:rFonts w:ascii="New serif" w:hAnsi="New serif"/>
          <w:color w:val="222222"/>
        </w:rPr>
        <w:t xml:space="preserve"> (</w:t>
      </w:r>
      <w:proofErr w:type="spellStart"/>
      <w:r w:rsidRPr="00C90CC9">
        <w:rPr>
          <w:rFonts w:ascii="New serif" w:hAnsi="New serif"/>
          <w:color w:val="222222"/>
        </w:rPr>
        <w:t>путем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факса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или</w:t>
      </w:r>
      <w:proofErr w:type="spellEnd"/>
      <w:r w:rsidRPr="00C90CC9">
        <w:rPr>
          <w:rFonts w:ascii="New serif" w:hAnsi="New serif"/>
          <w:color w:val="222222"/>
        </w:rPr>
        <w:t xml:space="preserve"> e- mail- a) у </w:t>
      </w:r>
      <w:proofErr w:type="spellStart"/>
      <w:r w:rsidRPr="00C90CC9">
        <w:rPr>
          <w:rFonts w:ascii="New serif" w:hAnsi="New serif"/>
          <w:color w:val="222222"/>
        </w:rPr>
        <w:t>времену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до</w:t>
      </w:r>
      <w:proofErr w:type="spellEnd"/>
      <w:r w:rsidRPr="00C90CC9">
        <w:rPr>
          <w:rFonts w:ascii="New serif" w:hAnsi="New serif"/>
          <w:color w:val="222222"/>
        </w:rPr>
        <w:t xml:space="preserve"> 14:00 </w:t>
      </w:r>
      <w:proofErr w:type="spellStart"/>
      <w:r w:rsidRPr="00C90CC9">
        <w:rPr>
          <w:rFonts w:ascii="New serif" w:hAnsi="New serif"/>
          <w:color w:val="222222"/>
        </w:rPr>
        <w:t>часова</w:t>
      </w:r>
      <w:proofErr w:type="spellEnd"/>
      <w:r w:rsidRPr="00C90CC9">
        <w:rPr>
          <w:rFonts w:ascii="New serif" w:hAnsi="New serif"/>
          <w:color w:val="222222"/>
        </w:rPr>
        <w:t xml:space="preserve">, </w:t>
      </w:r>
      <w:proofErr w:type="spellStart"/>
      <w:r w:rsidRPr="00C90CC9">
        <w:rPr>
          <w:rFonts w:ascii="New serif" w:hAnsi="New serif"/>
          <w:color w:val="222222"/>
        </w:rPr>
        <w:t>најкасније</w:t>
      </w:r>
      <w:proofErr w:type="spellEnd"/>
      <w:r w:rsidRPr="00C90CC9">
        <w:rPr>
          <w:rFonts w:ascii="New serif" w:hAnsi="New serif"/>
          <w:color w:val="222222"/>
        </w:rPr>
        <w:t xml:space="preserve"> 2 </w:t>
      </w:r>
      <w:proofErr w:type="spellStart"/>
      <w:r w:rsidRPr="00C90CC9">
        <w:rPr>
          <w:rFonts w:ascii="New serif" w:hAnsi="New serif"/>
          <w:color w:val="222222"/>
        </w:rPr>
        <w:t>дана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пре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очекиване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испоруке</w:t>
      </w:r>
      <w:proofErr w:type="spellEnd"/>
      <w:r w:rsidRPr="00C90CC9">
        <w:rPr>
          <w:rFonts w:ascii="New serif" w:hAnsi="New serif"/>
          <w:color w:val="222222"/>
        </w:rPr>
        <w:t>.</w:t>
      </w:r>
      <w:proofErr w:type="gramEnd"/>
    </w:p>
    <w:p w:rsidR="00C90CC9" w:rsidRPr="00C90CC9" w:rsidRDefault="00C90CC9" w:rsidP="00C90CC9">
      <w:pPr>
        <w:shd w:val="clear" w:color="auto" w:fill="FFFFFF"/>
        <w:spacing w:line="293" w:lineRule="atLeast"/>
        <w:jc w:val="both"/>
        <w:rPr>
          <w:rFonts w:ascii="New serif" w:hAnsi="New serif"/>
          <w:color w:val="222222"/>
        </w:rPr>
      </w:pPr>
      <w:r w:rsidRPr="00C90CC9">
        <w:rPr>
          <w:rFonts w:ascii="New serif" w:hAnsi="New serif"/>
          <w:color w:val="222222"/>
        </w:rPr>
        <w:t xml:space="preserve">У </w:t>
      </w:r>
      <w:proofErr w:type="spellStart"/>
      <w:r w:rsidRPr="00C90CC9">
        <w:rPr>
          <w:rFonts w:ascii="New serif" w:hAnsi="New serif"/>
          <w:color w:val="222222"/>
        </w:rPr>
        <w:t>случају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хитних</w:t>
      </w:r>
      <w:proofErr w:type="spellEnd"/>
      <w:r w:rsidRPr="00C90CC9">
        <w:rPr>
          <w:rFonts w:ascii="New serif" w:hAnsi="New serif"/>
          <w:color w:val="222222"/>
        </w:rPr>
        <w:t xml:space="preserve"> (</w:t>
      </w:r>
      <w:proofErr w:type="spellStart"/>
      <w:r w:rsidRPr="00C90CC9">
        <w:rPr>
          <w:rFonts w:ascii="New serif" w:hAnsi="New serif"/>
          <w:color w:val="222222"/>
        </w:rPr>
        <w:t>изненадних</w:t>
      </w:r>
      <w:proofErr w:type="spellEnd"/>
      <w:r w:rsidRPr="00C90CC9">
        <w:rPr>
          <w:rFonts w:ascii="New serif" w:hAnsi="New serif"/>
          <w:color w:val="222222"/>
        </w:rPr>
        <w:t xml:space="preserve">) </w:t>
      </w:r>
      <w:proofErr w:type="spellStart"/>
      <w:r w:rsidRPr="00C90CC9">
        <w:rPr>
          <w:rFonts w:ascii="New serif" w:hAnsi="New serif"/>
          <w:color w:val="222222"/>
        </w:rPr>
        <w:t>испорука</w:t>
      </w:r>
      <w:proofErr w:type="spellEnd"/>
      <w:r w:rsidRPr="00C90CC9">
        <w:rPr>
          <w:rFonts w:ascii="New serif" w:hAnsi="New serif"/>
          <w:color w:val="222222"/>
        </w:rPr>
        <w:t xml:space="preserve">, </w:t>
      </w:r>
      <w:proofErr w:type="spellStart"/>
      <w:r w:rsidRPr="00C90CC9">
        <w:rPr>
          <w:rFonts w:ascii="New serif" w:hAnsi="New serif"/>
          <w:color w:val="222222"/>
        </w:rPr>
        <w:t>Наручилац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ће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усмено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путем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телефона</w:t>
      </w:r>
      <w:proofErr w:type="spellEnd"/>
      <w:r w:rsidRPr="00C90CC9">
        <w:rPr>
          <w:rFonts w:ascii="New serif" w:hAnsi="New serif"/>
          <w:color w:val="222222"/>
        </w:rPr>
        <w:t xml:space="preserve">, </w:t>
      </w:r>
      <w:proofErr w:type="spellStart"/>
      <w:r w:rsidRPr="00C90CC9">
        <w:rPr>
          <w:rFonts w:ascii="New serif" w:hAnsi="New serif"/>
          <w:color w:val="222222"/>
        </w:rPr>
        <w:t>или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писменим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путем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на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напред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описани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начин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извршити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наруџбину</w:t>
      </w:r>
      <w:proofErr w:type="spellEnd"/>
      <w:r w:rsidRPr="00C90CC9">
        <w:rPr>
          <w:rFonts w:ascii="New serif" w:hAnsi="New serif"/>
          <w:color w:val="222222"/>
        </w:rPr>
        <w:t xml:space="preserve"> и </w:t>
      </w:r>
      <w:proofErr w:type="spellStart"/>
      <w:r w:rsidRPr="00C90CC9">
        <w:rPr>
          <w:rFonts w:ascii="New serif" w:hAnsi="New serif"/>
          <w:color w:val="222222"/>
        </w:rPr>
        <w:t>нагласити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да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је</w:t>
      </w:r>
      <w:proofErr w:type="spellEnd"/>
      <w:r w:rsidRPr="00C90CC9">
        <w:rPr>
          <w:rFonts w:ascii="New serif" w:hAnsi="New serif"/>
          <w:color w:val="222222"/>
        </w:rPr>
        <w:t xml:space="preserve"> у </w:t>
      </w:r>
      <w:proofErr w:type="spellStart"/>
      <w:r w:rsidRPr="00C90CC9">
        <w:rPr>
          <w:rFonts w:ascii="New serif" w:hAnsi="New serif"/>
          <w:color w:val="222222"/>
        </w:rPr>
        <w:t>питању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хитна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испорука</w:t>
      </w:r>
      <w:proofErr w:type="spellEnd"/>
      <w:r w:rsidRPr="00C90CC9">
        <w:rPr>
          <w:rFonts w:ascii="New serif" w:hAnsi="New serif"/>
          <w:color w:val="222222"/>
        </w:rPr>
        <w:t xml:space="preserve">, </w:t>
      </w:r>
      <w:proofErr w:type="spellStart"/>
      <w:r w:rsidRPr="00C90CC9">
        <w:rPr>
          <w:rFonts w:ascii="New serif" w:hAnsi="New serif"/>
          <w:color w:val="222222"/>
        </w:rPr>
        <w:t>те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је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Добављач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дужан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да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испруку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добара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изврши</w:t>
      </w:r>
      <w:proofErr w:type="spellEnd"/>
      <w:r w:rsidRPr="00C90CC9">
        <w:rPr>
          <w:rFonts w:ascii="New serif" w:hAnsi="New serif"/>
          <w:color w:val="222222"/>
        </w:rPr>
        <w:t xml:space="preserve"> у </w:t>
      </w:r>
      <w:proofErr w:type="spellStart"/>
      <w:r w:rsidRPr="00C90CC9">
        <w:rPr>
          <w:rFonts w:ascii="New serif" w:hAnsi="New serif"/>
          <w:color w:val="222222"/>
        </w:rPr>
        <w:t>року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од</w:t>
      </w:r>
      <w:proofErr w:type="spellEnd"/>
      <w:r w:rsidRPr="00C90CC9">
        <w:rPr>
          <w:rFonts w:ascii="New serif" w:hAnsi="New serif"/>
          <w:color w:val="222222"/>
        </w:rPr>
        <w:t xml:space="preserve"> 5 </w:t>
      </w:r>
      <w:proofErr w:type="spellStart"/>
      <w:r w:rsidRPr="00C90CC9">
        <w:rPr>
          <w:rFonts w:ascii="New serif" w:hAnsi="New serif"/>
          <w:color w:val="222222"/>
        </w:rPr>
        <w:t>сати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од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момента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пријема</w:t>
      </w:r>
      <w:proofErr w:type="spellEnd"/>
      <w:r w:rsidRPr="00C90CC9">
        <w:rPr>
          <w:rFonts w:ascii="New serif" w:hAnsi="New serif"/>
          <w:color w:val="222222"/>
        </w:rPr>
        <w:t xml:space="preserve"> </w:t>
      </w:r>
      <w:proofErr w:type="spellStart"/>
      <w:r w:rsidRPr="00C90CC9">
        <w:rPr>
          <w:rFonts w:ascii="New serif" w:hAnsi="New serif"/>
          <w:color w:val="222222"/>
        </w:rPr>
        <w:t>захтева</w:t>
      </w:r>
      <w:proofErr w:type="spellEnd"/>
      <w:r w:rsidRPr="00C90CC9">
        <w:rPr>
          <w:rFonts w:ascii="New serif" w:hAnsi="New serif"/>
          <w:color w:val="222222"/>
        </w:rPr>
        <w:t>.</w:t>
      </w:r>
    </w:p>
    <w:p w:rsidR="00C90CC9" w:rsidRPr="00C90CC9" w:rsidRDefault="00C90CC9" w:rsidP="00C90CC9">
      <w:pPr>
        <w:shd w:val="clear" w:color="auto" w:fill="FFFFFF"/>
        <w:rPr>
          <w:rFonts w:ascii="Calibri" w:hAnsi="Calibri" w:cs="Calibri"/>
          <w:color w:val="222222"/>
        </w:rPr>
      </w:pPr>
      <w:proofErr w:type="spellStart"/>
      <w:proofErr w:type="gramStart"/>
      <w:r w:rsidRPr="00C90CC9">
        <w:rPr>
          <w:rFonts w:ascii="New serif" w:hAnsi="New serif" w:cs="Arial"/>
          <w:color w:val="222222"/>
        </w:rPr>
        <w:t>Испорука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свих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добара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која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су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предмет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овог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уговора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врши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се</w:t>
      </w:r>
      <w:proofErr w:type="spellEnd"/>
      <w:r w:rsidRPr="00C90CC9">
        <w:rPr>
          <w:rFonts w:ascii="New serif" w:hAnsi="New serif" w:cs="Arial"/>
          <w:color w:val="222222"/>
        </w:rPr>
        <w:t xml:space="preserve"> у </w:t>
      </w:r>
      <w:proofErr w:type="spellStart"/>
      <w:r w:rsidRPr="00C90CC9">
        <w:rPr>
          <w:rFonts w:ascii="New serif" w:hAnsi="New serif" w:cs="Arial"/>
          <w:color w:val="222222"/>
        </w:rPr>
        <w:t>магацин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Наручиоца</w:t>
      </w:r>
      <w:proofErr w:type="spellEnd"/>
      <w:r w:rsidRPr="00C90CC9">
        <w:rPr>
          <w:rFonts w:ascii="New serif" w:hAnsi="New serif" w:cs="Arial"/>
          <w:color w:val="222222"/>
        </w:rPr>
        <w:t xml:space="preserve"> у </w:t>
      </w:r>
      <w:proofErr w:type="spellStart"/>
      <w:r w:rsidRPr="00C90CC9">
        <w:rPr>
          <w:rFonts w:ascii="New serif" w:hAnsi="New serif" w:cs="Arial"/>
          <w:color w:val="222222"/>
        </w:rPr>
        <w:t>Београду</w:t>
      </w:r>
      <w:proofErr w:type="spellEnd"/>
      <w:r w:rsidRPr="00C90CC9">
        <w:rPr>
          <w:rFonts w:ascii="New serif" w:hAnsi="New serif" w:cs="Arial"/>
          <w:color w:val="222222"/>
        </w:rPr>
        <w:t xml:space="preserve">, </w:t>
      </w:r>
      <w:proofErr w:type="spellStart"/>
      <w:r w:rsidRPr="00C90CC9">
        <w:rPr>
          <w:rFonts w:ascii="New serif" w:hAnsi="New serif" w:cs="Arial"/>
          <w:color w:val="222222"/>
        </w:rPr>
        <w:t>Центар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за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заштиту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одојчди</w:t>
      </w:r>
      <w:proofErr w:type="spellEnd"/>
      <w:r w:rsidRPr="00C90CC9">
        <w:rPr>
          <w:rFonts w:ascii="New serif" w:hAnsi="New serif" w:cs="Arial"/>
          <w:color w:val="222222"/>
        </w:rPr>
        <w:t xml:space="preserve">, </w:t>
      </w:r>
      <w:proofErr w:type="spellStart"/>
      <w:r w:rsidRPr="00C90CC9">
        <w:rPr>
          <w:rFonts w:ascii="New serif" w:hAnsi="New serif" w:cs="Arial"/>
          <w:color w:val="222222"/>
        </w:rPr>
        <w:t>деце</w:t>
      </w:r>
      <w:proofErr w:type="spellEnd"/>
      <w:r w:rsidRPr="00C90CC9">
        <w:rPr>
          <w:rFonts w:ascii="New serif" w:hAnsi="New serif" w:cs="Arial"/>
          <w:color w:val="222222"/>
        </w:rPr>
        <w:t xml:space="preserve"> и </w:t>
      </w:r>
      <w:proofErr w:type="spellStart"/>
      <w:r w:rsidRPr="00C90CC9">
        <w:rPr>
          <w:rFonts w:ascii="New serif" w:hAnsi="New serif" w:cs="Arial"/>
          <w:color w:val="222222"/>
        </w:rPr>
        <w:t>омладине</w:t>
      </w:r>
      <w:proofErr w:type="spellEnd"/>
      <w:r w:rsidRPr="00C90CC9">
        <w:rPr>
          <w:rFonts w:ascii="New serif" w:hAnsi="New serif" w:cs="Arial"/>
          <w:color w:val="222222"/>
        </w:rPr>
        <w:t xml:space="preserve">, </w:t>
      </w:r>
      <w:proofErr w:type="spellStart"/>
      <w:r w:rsidRPr="00C90CC9">
        <w:rPr>
          <w:rFonts w:ascii="New serif" w:hAnsi="New serif" w:cs="Arial"/>
          <w:color w:val="222222"/>
        </w:rPr>
        <w:t>ул</w:t>
      </w:r>
      <w:proofErr w:type="spellEnd"/>
      <w:r w:rsidRPr="00C90CC9">
        <w:rPr>
          <w:rFonts w:ascii="New serif" w:hAnsi="New serif" w:cs="Arial"/>
          <w:color w:val="222222"/>
        </w:rPr>
        <w:t>.</w:t>
      </w:r>
      <w:proofErr w:type="gram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proofErr w:type="gramStart"/>
      <w:r w:rsidRPr="00C90CC9">
        <w:rPr>
          <w:rFonts w:ascii="New serif" w:hAnsi="New serif" w:cs="Arial"/>
          <w:color w:val="222222"/>
        </w:rPr>
        <w:t>Звечанска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бр</w:t>
      </w:r>
      <w:proofErr w:type="spellEnd"/>
      <w:r w:rsidRPr="00C90CC9">
        <w:rPr>
          <w:rFonts w:ascii="New serif" w:hAnsi="New serif" w:cs="Arial"/>
          <w:color w:val="222222"/>
        </w:rPr>
        <w:t>.</w:t>
      </w:r>
      <w:proofErr w:type="gramEnd"/>
      <w:r w:rsidRPr="00C90CC9">
        <w:rPr>
          <w:rFonts w:ascii="New serif" w:hAnsi="New serif" w:cs="Arial"/>
          <w:color w:val="222222"/>
        </w:rPr>
        <w:t xml:space="preserve"> 7, </w:t>
      </w:r>
      <w:proofErr w:type="spellStart"/>
      <w:r w:rsidRPr="00C90CC9">
        <w:rPr>
          <w:rFonts w:ascii="New serif" w:hAnsi="New serif" w:cs="Arial"/>
          <w:color w:val="222222"/>
        </w:rPr>
        <w:t>уз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поштовање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времена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испоруке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proofErr w:type="gramStart"/>
      <w:r w:rsidRPr="00C90CC9">
        <w:rPr>
          <w:rFonts w:ascii="New serif" w:hAnsi="New serif" w:cs="Arial"/>
          <w:color w:val="222222"/>
        </w:rPr>
        <w:t>до</w:t>
      </w:r>
      <w:proofErr w:type="spellEnd"/>
      <w:r w:rsidRPr="00C90CC9">
        <w:rPr>
          <w:rFonts w:ascii="New serif" w:hAnsi="New serif" w:cs="Arial"/>
          <w:color w:val="222222"/>
        </w:rPr>
        <w:t> </w:t>
      </w:r>
      <w:r w:rsidRPr="00C90CC9">
        <w:rPr>
          <w:rFonts w:ascii="New serif" w:hAnsi="New serif" w:cs="Arial"/>
          <w:b/>
          <w:bCs/>
          <w:color w:val="222222"/>
          <w:shd w:val="clear" w:color="auto" w:fill="FFFF00"/>
        </w:rPr>
        <w:t>????????</w:t>
      </w:r>
      <w:proofErr w:type="spellStart"/>
      <w:r w:rsidRPr="00C90CC9">
        <w:rPr>
          <w:rFonts w:ascii="New serif" w:hAnsi="New serif" w:cs="Arial"/>
          <w:color w:val="222222"/>
        </w:rPr>
        <w:t>часова</w:t>
      </w:r>
      <w:proofErr w:type="spellEnd"/>
      <w:proofErr w:type="gramEnd"/>
      <w:r w:rsidRPr="00C90CC9">
        <w:rPr>
          <w:rFonts w:ascii="New serif" w:hAnsi="New serif" w:cs="Arial"/>
          <w:color w:val="222222"/>
        </w:rPr>
        <w:t xml:space="preserve"> (</w:t>
      </w:r>
      <w:proofErr w:type="spellStart"/>
      <w:r w:rsidRPr="00C90CC9">
        <w:rPr>
          <w:rFonts w:ascii="New serif" w:hAnsi="New serif" w:cs="Arial"/>
          <w:color w:val="222222"/>
        </w:rPr>
        <w:t>назначити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време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испоруке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за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понуђену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партију</w:t>
      </w:r>
      <w:proofErr w:type="spellEnd"/>
      <w:r w:rsidRPr="00C90CC9">
        <w:rPr>
          <w:rFonts w:ascii="New serif" w:hAnsi="New serif" w:cs="Arial"/>
          <w:color w:val="222222"/>
        </w:rPr>
        <w:t xml:space="preserve">, а </w:t>
      </w:r>
      <w:proofErr w:type="spellStart"/>
      <w:r w:rsidRPr="00C90CC9">
        <w:rPr>
          <w:rFonts w:ascii="New serif" w:hAnsi="New serif" w:cs="Arial"/>
          <w:color w:val="222222"/>
        </w:rPr>
        <w:t>како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је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то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наведено</w:t>
      </w:r>
      <w:proofErr w:type="spellEnd"/>
      <w:r w:rsidRPr="00C90CC9">
        <w:rPr>
          <w:rFonts w:ascii="New serif" w:hAnsi="New serif" w:cs="Arial"/>
          <w:color w:val="222222"/>
        </w:rPr>
        <w:t xml:space="preserve"> у </w:t>
      </w:r>
      <w:proofErr w:type="spellStart"/>
      <w:r w:rsidRPr="00C90CC9">
        <w:rPr>
          <w:rFonts w:ascii="New serif" w:hAnsi="New serif" w:cs="Arial"/>
          <w:color w:val="222222"/>
        </w:rPr>
        <w:t>конкурсној</w:t>
      </w:r>
      <w:proofErr w:type="spellEnd"/>
      <w:r w:rsidRPr="00C90CC9">
        <w:rPr>
          <w:rFonts w:ascii="New serif" w:hAnsi="New serif" w:cs="Arial"/>
          <w:color w:val="222222"/>
        </w:rPr>
        <w:t xml:space="preserve"> </w:t>
      </w:r>
      <w:proofErr w:type="spellStart"/>
      <w:r w:rsidRPr="00C90CC9">
        <w:rPr>
          <w:rFonts w:ascii="New serif" w:hAnsi="New serif" w:cs="Arial"/>
          <w:color w:val="222222"/>
        </w:rPr>
        <w:t>документацији</w:t>
      </w:r>
      <w:proofErr w:type="spellEnd"/>
      <w:r w:rsidRPr="00C90CC9">
        <w:rPr>
          <w:rFonts w:ascii="New serif" w:hAnsi="New serif" w:cs="Arial"/>
          <w:color w:val="222222"/>
        </w:rPr>
        <w:t>).</w:t>
      </w:r>
      <w:r w:rsidRPr="00C90CC9">
        <w:rPr>
          <w:rFonts w:ascii="Arial" w:hAnsi="Arial" w:cs="Arial"/>
          <w:color w:val="222222"/>
        </w:rPr>
        <w:t> </w:t>
      </w:r>
    </w:p>
    <w:p w:rsidR="00C90CC9" w:rsidRPr="00C90CC9" w:rsidRDefault="00C90CC9" w:rsidP="00C90CC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C90CC9">
        <w:rPr>
          <w:rFonts w:ascii="Arial" w:hAnsi="Arial" w:cs="Arial"/>
          <w:color w:val="222222"/>
        </w:rPr>
        <w:t> </w:t>
      </w:r>
    </w:p>
    <w:p w:rsidR="00C90CC9" w:rsidRPr="00C90CC9" w:rsidRDefault="00C90CC9" w:rsidP="00C90CC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:rsidR="00C90CC9" w:rsidRPr="004C0E79" w:rsidRDefault="00C90CC9" w:rsidP="004C0E79">
      <w:pPr>
        <w:pStyle w:val="ListParagraph"/>
        <w:numPr>
          <w:ilvl w:val="0"/>
          <w:numId w:val="38"/>
        </w:num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 w:rsidRPr="004C0E79">
        <w:rPr>
          <w:rFonts w:ascii="Arial" w:hAnsi="Arial" w:cs="Arial"/>
          <w:color w:val="222222"/>
        </w:rPr>
        <w:t>Molim</w:t>
      </w:r>
      <w:proofErr w:type="spellEnd"/>
      <w:r w:rsidRPr="004C0E79">
        <w:rPr>
          <w:rFonts w:ascii="Arial" w:hAnsi="Arial" w:cs="Arial"/>
          <w:color w:val="222222"/>
        </w:rPr>
        <w:t xml:space="preserve"> </w:t>
      </w:r>
      <w:proofErr w:type="spellStart"/>
      <w:r w:rsidRPr="004C0E79">
        <w:rPr>
          <w:rFonts w:ascii="Arial" w:hAnsi="Arial" w:cs="Arial"/>
          <w:color w:val="222222"/>
        </w:rPr>
        <w:t>narucioca</w:t>
      </w:r>
      <w:proofErr w:type="spellEnd"/>
      <w:r w:rsidRPr="004C0E79">
        <w:rPr>
          <w:rFonts w:ascii="Arial" w:hAnsi="Arial" w:cs="Arial"/>
          <w:color w:val="222222"/>
        </w:rPr>
        <w:t xml:space="preserve"> da </w:t>
      </w:r>
      <w:proofErr w:type="spellStart"/>
      <w:r w:rsidRPr="004C0E79">
        <w:rPr>
          <w:rFonts w:ascii="Arial" w:hAnsi="Arial" w:cs="Arial"/>
          <w:color w:val="222222"/>
        </w:rPr>
        <w:t>navede</w:t>
      </w:r>
      <w:proofErr w:type="spellEnd"/>
      <w:r w:rsidRPr="004C0E79">
        <w:rPr>
          <w:rFonts w:ascii="Arial" w:hAnsi="Arial" w:cs="Arial"/>
          <w:color w:val="222222"/>
        </w:rPr>
        <w:t xml:space="preserve"> </w:t>
      </w:r>
      <w:proofErr w:type="spellStart"/>
      <w:r w:rsidRPr="004C0E79">
        <w:rPr>
          <w:rFonts w:ascii="Arial" w:hAnsi="Arial" w:cs="Arial"/>
          <w:color w:val="222222"/>
        </w:rPr>
        <w:t>sta</w:t>
      </w:r>
      <w:proofErr w:type="spellEnd"/>
      <w:r w:rsidRPr="004C0E79">
        <w:rPr>
          <w:rFonts w:ascii="Arial" w:hAnsi="Arial" w:cs="Arial"/>
          <w:color w:val="222222"/>
        </w:rPr>
        <w:t xml:space="preserve"> </w:t>
      </w:r>
      <w:proofErr w:type="spellStart"/>
      <w:r w:rsidRPr="004C0E79">
        <w:rPr>
          <w:rFonts w:ascii="Arial" w:hAnsi="Arial" w:cs="Arial"/>
          <w:color w:val="222222"/>
        </w:rPr>
        <w:t>treba</w:t>
      </w:r>
      <w:proofErr w:type="spellEnd"/>
      <w:r w:rsidRPr="004C0E79">
        <w:rPr>
          <w:rFonts w:ascii="Arial" w:hAnsi="Arial" w:cs="Arial"/>
          <w:color w:val="222222"/>
        </w:rPr>
        <w:t xml:space="preserve"> da se </w:t>
      </w:r>
      <w:proofErr w:type="spellStart"/>
      <w:r w:rsidRPr="004C0E79">
        <w:rPr>
          <w:rFonts w:ascii="Arial" w:hAnsi="Arial" w:cs="Arial"/>
          <w:color w:val="222222"/>
        </w:rPr>
        <w:t>dostavi</w:t>
      </w:r>
      <w:proofErr w:type="spellEnd"/>
      <w:r w:rsidRPr="004C0E79">
        <w:rPr>
          <w:rFonts w:ascii="Arial" w:hAnsi="Arial" w:cs="Arial"/>
          <w:color w:val="222222"/>
        </w:rPr>
        <w:t xml:space="preserve"> </w:t>
      </w:r>
      <w:proofErr w:type="spellStart"/>
      <w:r w:rsidRPr="004C0E79">
        <w:rPr>
          <w:rFonts w:ascii="Arial" w:hAnsi="Arial" w:cs="Arial"/>
          <w:color w:val="222222"/>
        </w:rPr>
        <w:t>za</w:t>
      </w:r>
      <w:proofErr w:type="spellEnd"/>
      <w:r w:rsidRPr="004C0E79">
        <w:rPr>
          <w:rFonts w:ascii="Arial" w:hAnsi="Arial" w:cs="Arial"/>
          <w:color w:val="222222"/>
        </w:rPr>
        <w:t xml:space="preserve"> </w:t>
      </w:r>
      <w:proofErr w:type="spellStart"/>
      <w:r w:rsidRPr="004C0E79">
        <w:rPr>
          <w:rFonts w:ascii="Arial" w:hAnsi="Arial" w:cs="Arial"/>
          <w:color w:val="222222"/>
        </w:rPr>
        <w:t>robu</w:t>
      </w:r>
      <w:proofErr w:type="spellEnd"/>
      <w:r w:rsidRPr="004C0E79">
        <w:rPr>
          <w:rFonts w:ascii="Arial" w:hAnsi="Arial" w:cs="Arial"/>
          <w:color w:val="222222"/>
        </w:rPr>
        <w:t xml:space="preserve"> </w:t>
      </w:r>
      <w:proofErr w:type="spellStart"/>
      <w:r w:rsidRPr="004C0E79">
        <w:rPr>
          <w:rFonts w:ascii="Arial" w:hAnsi="Arial" w:cs="Arial"/>
          <w:color w:val="222222"/>
        </w:rPr>
        <w:t>uvoznog</w:t>
      </w:r>
      <w:proofErr w:type="spellEnd"/>
      <w:r w:rsidRPr="004C0E79">
        <w:rPr>
          <w:rFonts w:ascii="Arial" w:hAnsi="Arial" w:cs="Arial"/>
          <w:color w:val="222222"/>
        </w:rPr>
        <w:t xml:space="preserve"> </w:t>
      </w:r>
      <w:proofErr w:type="spellStart"/>
      <w:r w:rsidRPr="004C0E79">
        <w:rPr>
          <w:rFonts w:ascii="Arial" w:hAnsi="Arial" w:cs="Arial"/>
          <w:color w:val="222222"/>
        </w:rPr>
        <w:t>porekla</w:t>
      </w:r>
      <w:proofErr w:type="spellEnd"/>
      <w:r w:rsidRPr="004C0E79">
        <w:rPr>
          <w:rFonts w:ascii="Arial" w:hAnsi="Arial" w:cs="Arial"/>
          <w:color w:val="222222"/>
        </w:rPr>
        <w:t xml:space="preserve"> </w:t>
      </w:r>
      <w:proofErr w:type="spellStart"/>
      <w:r w:rsidRPr="004C0E79">
        <w:rPr>
          <w:rFonts w:ascii="Arial" w:hAnsi="Arial" w:cs="Arial"/>
          <w:color w:val="222222"/>
        </w:rPr>
        <w:t>kako</w:t>
      </w:r>
      <w:proofErr w:type="spellEnd"/>
      <w:r w:rsidRPr="004C0E79">
        <w:rPr>
          <w:rFonts w:ascii="Arial" w:hAnsi="Arial" w:cs="Arial"/>
          <w:color w:val="222222"/>
        </w:rPr>
        <w:t xml:space="preserve"> bi se </w:t>
      </w:r>
      <w:proofErr w:type="spellStart"/>
      <w:r w:rsidRPr="004C0E79">
        <w:rPr>
          <w:rFonts w:ascii="Arial" w:hAnsi="Arial" w:cs="Arial"/>
          <w:color w:val="222222"/>
        </w:rPr>
        <w:t>ispunil</w:t>
      </w:r>
      <w:proofErr w:type="spellEnd"/>
      <w:r w:rsidRPr="004C0E79">
        <w:rPr>
          <w:rFonts w:ascii="Arial" w:hAnsi="Arial" w:cs="Arial"/>
          <w:color w:val="222222"/>
        </w:rPr>
        <w:t xml:space="preserve"> </w:t>
      </w:r>
      <w:proofErr w:type="spellStart"/>
      <w:r w:rsidRPr="004C0E79">
        <w:rPr>
          <w:rFonts w:ascii="Arial" w:hAnsi="Arial" w:cs="Arial"/>
          <w:color w:val="222222"/>
        </w:rPr>
        <w:t>trazeni</w:t>
      </w:r>
      <w:proofErr w:type="spellEnd"/>
      <w:r w:rsidRPr="004C0E79">
        <w:rPr>
          <w:rFonts w:ascii="Arial" w:hAnsi="Arial" w:cs="Arial"/>
          <w:color w:val="222222"/>
        </w:rPr>
        <w:t xml:space="preserve"> </w:t>
      </w:r>
      <w:proofErr w:type="spellStart"/>
      <w:r w:rsidRPr="004C0E79">
        <w:rPr>
          <w:rFonts w:ascii="Arial" w:hAnsi="Arial" w:cs="Arial"/>
          <w:color w:val="222222"/>
        </w:rPr>
        <w:t>uslovi</w:t>
      </w:r>
      <w:proofErr w:type="spellEnd"/>
      <w:r w:rsidRPr="004C0E79">
        <w:rPr>
          <w:rFonts w:ascii="Arial" w:hAnsi="Arial" w:cs="Arial"/>
          <w:color w:val="222222"/>
        </w:rPr>
        <w:t>:</w:t>
      </w:r>
    </w:p>
    <w:p w:rsidR="00C90CC9" w:rsidRPr="00C90CC9" w:rsidRDefault="00C90CC9" w:rsidP="00C90CC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:rsidR="00C90CC9" w:rsidRPr="00C90CC9" w:rsidRDefault="00C90CC9" w:rsidP="00C90CC9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222222"/>
        </w:rPr>
      </w:pPr>
      <w:r w:rsidRPr="00C90CC9">
        <w:rPr>
          <w:rFonts w:ascii="New serif" w:hAnsi="New serif" w:cs="Calibri"/>
          <w:b/>
          <w:bCs/>
          <w:color w:val="222222"/>
          <w:lang w:val="ru-RU"/>
        </w:rPr>
        <w:t>4.5. </w:t>
      </w:r>
      <w:r w:rsidRPr="00C90CC9">
        <w:rPr>
          <w:rFonts w:ascii="New serif" w:hAnsi="New serif" w:cs="Calibri"/>
          <w:color w:val="222222"/>
          <w:lang w:val="ru-RU"/>
        </w:rPr>
        <w:t>Потребно је, да је понуђач успоставио систем осигурања безбедности хране заснован на</w:t>
      </w:r>
    </w:p>
    <w:p w:rsidR="00C90CC9" w:rsidRPr="00C90CC9" w:rsidRDefault="00C90CC9" w:rsidP="00C90CC9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</w:rPr>
      </w:pPr>
      <w:r w:rsidRPr="00C90CC9">
        <w:rPr>
          <w:rFonts w:ascii="New serif" w:hAnsi="New serif" w:cs="Calibri"/>
          <w:color w:val="222222"/>
          <w:lang w:val="ru-RU"/>
        </w:rPr>
        <w:t>       доброј произвођачкој пракси и на принципима </w:t>
      </w:r>
      <w:r w:rsidRPr="00C90CC9">
        <w:rPr>
          <w:rFonts w:ascii="New serif" w:hAnsi="New serif" w:cs="Calibri"/>
          <w:color w:val="222222"/>
        </w:rPr>
        <w:t>HACCP </w:t>
      </w:r>
      <w:proofErr w:type="spellStart"/>
      <w:r w:rsidRPr="00C90CC9">
        <w:rPr>
          <w:rFonts w:ascii="New serif" w:hAnsi="New serif" w:cs="Calibri"/>
          <w:color w:val="222222"/>
        </w:rPr>
        <w:t>или</w:t>
      </w:r>
      <w:proofErr w:type="spellEnd"/>
      <w:r w:rsidRPr="00C90CC9">
        <w:rPr>
          <w:rFonts w:ascii="New serif" w:hAnsi="New serif" w:cs="Calibri"/>
          <w:color w:val="222222"/>
        </w:rPr>
        <w:t> </w:t>
      </w:r>
      <w:r w:rsidRPr="00C90CC9">
        <w:rPr>
          <w:rFonts w:ascii="New serif" w:hAnsi="New serif" w:cs="Calibri"/>
          <w:color w:val="222222"/>
          <w:lang w:val="sr-Latn-RS"/>
        </w:rPr>
        <w:t>ISO</w:t>
      </w:r>
      <w:r w:rsidRPr="00C90CC9">
        <w:rPr>
          <w:rFonts w:ascii="New serif" w:hAnsi="New serif" w:cs="Calibri"/>
          <w:color w:val="222222"/>
        </w:rPr>
        <w:t xml:space="preserve"> 22000, а </w:t>
      </w:r>
      <w:proofErr w:type="spellStart"/>
      <w:r w:rsidRPr="00C90CC9">
        <w:rPr>
          <w:rFonts w:ascii="New serif" w:hAnsi="New serif" w:cs="Calibri"/>
          <w:color w:val="222222"/>
        </w:rPr>
        <w:t>све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на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основу</w:t>
      </w:r>
      <w:proofErr w:type="spellEnd"/>
      <w:r w:rsidRPr="00C90CC9">
        <w:rPr>
          <w:rFonts w:ascii="New serif" w:hAnsi="New serif" w:cs="Calibri"/>
          <w:color w:val="222222"/>
        </w:rPr>
        <w:t> </w:t>
      </w:r>
      <w:r w:rsidRPr="00C90CC9">
        <w:rPr>
          <w:rFonts w:ascii="New serif" w:hAnsi="New serif" w:cs="Calibri"/>
          <w:color w:val="222222"/>
          <w:lang w:val="ru-RU"/>
        </w:rPr>
        <w:t>чл.       </w:t>
      </w:r>
    </w:p>
    <w:p w:rsidR="00C90CC9" w:rsidRPr="00C90CC9" w:rsidRDefault="00C90CC9" w:rsidP="00C90CC9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</w:rPr>
      </w:pPr>
      <w:r w:rsidRPr="00C90CC9">
        <w:rPr>
          <w:rFonts w:ascii="New serif" w:hAnsi="New serif" w:cs="Calibri"/>
          <w:color w:val="222222"/>
          <w:lang w:val="ru-RU"/>
        </w:rPr>
        <w:t>       72.ст</w:t>
      </w:r>
      <w:r w:rsidRPr="00C90CC9">
        <w:rPr>
          <w:rFonts w:ascii="New serif" w:hAnsi="New serif" w:cs="Calibri"/>
          <w:color w:val="222222"/>
        </w:rPr>
        <w:t>. </w:t>
      </w:r>
      <w:r w:rsidRPr="00C90CC9">
        <w:rPr>
          <w:rFonts w:ascii="New serif" w:hAnsi="New serif" w:cs="Calibri"/>
          <w:color w:val="222222"/>
          <w:lang w:val="ru-RU"/>
        </w:rPr>
        <w:t>1. тач</w:t>
      </w:r>
      <w:r w:rsidRPr="00C90CC9">
        <w:rPr>
          <w:rFonts w:ascii="New serif" w:hAnsi="New serif" w:cs="Calibri"/>
          <w:color w:val="222222"/>
        </w:rPr>
        <w:t>. </w:t>
      </w:r>
      <w:r w:rsidRPr="00C90CC9">
        <w:rPr>
          <w:rFonts w:ascii="New serif" w:hAnsi="New serif" w:cs="Calibri"/>
          <w:color w:val="222222"/>
          <w:lang w:val="ru-RU"/>
        </w:rPr>
        <w:t>1., 2., 3. и 4. и чл. 77. Закона о ветеринарству и чл. 47. Закона о безбедности</w:t>
      </w:r>
    </w:p>
    <w:p w:rsidR="00C90CC9" w:rsidRPr="00C90CC9" w:rsidRDefault="00C90CC9" w:rsidP="00C90CC9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</w:rPr>
      </w:pPr>
      <w:r w:rsidRPr="00C90CC9">
        <w:rPr>
          <w:rFonts w:ascii="New serif" w:hAnsi="New serif" w:cs="Calibri"/>
          <w:color w:val="222222"/>
          <w:lang w:val="ru-RU"/>
        </w:rPr>
        <w:t>       хране</w:t>
      </w:r>
      <w:r w:rsidRPr="00C90CC9">
        <w:rPr>
          <w:rFonts w:ascii="New serif" w:hAnsi="New serif" w:cs="Calibri"/>
          <w:b/>
          <w:bCs/>
          <w:color w:val="222222"/>
        </w:rPr>
        <w:t>, </w:t>
      </w:r>
      <w:r w:rsidRPr="00C90CC9">
        <w:rPr>
          <w:rFonts w:ascii="New serif" w:hAnsi="New serif" w:cs="Calibri"/>
          <w:color w:val="222222"/>
        </w:rPr>
        <w:t xml:space="preserve">а </w:t>
      </w:r>
      <w:proofErr w:type="spellStart"/>
      <w:r w:rsidRPr="00C90CC9">
        <w:rPr>
          <w:rFonts w:ascii="New serif" w:hAnsi="New serif" w:cs="Calibri"/>
          <w:color w:val="222222"/>
        </w:rPr>
        <w:t>што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доказује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одговарајућим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сертификатом</w:t>
      </w:r>
      <w:proofErr w:type="spellEnd"/>
      <w:r w:rsidRPr="00C90CC9">
        <w:rPr>
          <w:rFonts w:ascii="New serif" w:hAnsi="New serif" w:cs="Calibri"/>
          <w:color w:val="222222"/>
        </w:rPr>
        <w:t xml:space="preserve"> (HACCP </w:t>
      </w:r>
      <w:proofErr w:type="spellStart"/>
      <w:r w:rsidRPr="00C90CC9">
        <w:rPr>
          <w:rFonts w:ascii="New serif" w:hAnsi="New serif" w:cs="Calibri"/>
          <w:color w:val="222222"/>
        </w:rPr>
        <w:t>или</w:t>
      </w:r>
      <w:proofErr w:type="spellEnd"/>
      <w:r w:rsidRPr="00C90CC9">
        <w:rPr>
          <w:rFonts w:ascii="New serif" w:hAnsi="New serif" w:cs="Calibri"/>
          <w:color w:val="222222"/>
        </w:rPr>
        <w:t> </w:t>
      </w:r>
      <w:r w:rsidRPr="00C90CC9">
        <w:rPr>
          <w:rFonts w:ascii="New serif" w:hAnsi="New serif" w:cs="Calibri"/>
          <w:color w:val="222222"/>
          <w:lang w:val="sr-Latn-RS"/>
        </w:rPr>
        <w:t>ISO</w:t>
      </w:r>
      <w:r w:rsidRPr="00C90CC9">
        <w:rPr>
          <w:rFonts w:ascii="New serif" w:hAnsi="New serif" w:cs="Calibri"/>
          <w:color w:val="222222"/>
        </w:rPr>
        <w:t xml:space="preserve"> 22000,  </w:t>
      </w:r>
      <w:proofErr w:type="spellStart"/>
      <w:r w:rsidRPr="00C90CC9">
        <w:rPr>
          <w:rFonts w:ascii="New serif" w:hAnsi="New serif" w:cs="Calibri"/>
          <w:color w:val="222222"/>
        </w:rPr>
        <w:t>који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мора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бити</w:t>
      </w:r>
      <w:proofErr w:type="spellEnd"/>
    </w:p>
    <w:p w:rsidR="00C90CC9" w:rsidRPr="00C90CC9" w:rsidRDefault="00C90CC9" w:rsidP="00C90CC9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</w:rPr>
      </w:pPr>
      <w:r w:rsidRPr="00C90CC9">
        <w:rPr>
          <w:rFonts w:ascii="New serif" w:hAnsi="New serif" w:cs="Calibri"/>
          <w:color w:val="222222"/>
        </w:rPr>
        <w:t xml:space="preserve">       </w:t>
      </w:r>
      <w:proofErr w:type="spellStart"/>
      <w:proofErr w:type="gramStart"/>
      <w:r w:rsidRPr="00C90CC9">
        <w:rPr>
          <w:rFonts w:ascii="New serif" w:hAnsi="New serif" w:cs="Calibri"/>
          <w:color w:val="222222"/>
        </w:rPr>
        <w:t>важећи</w:t>
      </w:r>
      <w:proofErr w:type="spellEnd"/>
      <w:proofErr w:type="gramEnd"/>
      <w:r w:rsidRPr="00C90CC9">
        <w:rPr>
          <w:rFonts w:ascii="New serif" w:hAnsi="New serif" w:cs="Calibri"/>
          <w:color w:val="222222"/>
        </w:rPr>
        <w:t xml:space="preserve"> у </w:t>
      </w:r>
      <w:proofErr w:type="spellStart"/>
      <w:r w:rsidRPr="00C90CC9">
        <w:rPr>
          <w:rFonts w:ascii="New serif" w:hAnsi="New serif" w:cs="Calibri"/>
          <w:color w:val="222222"/>
        </w:rPr>
        <w:t>моменту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подношења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понуда</w:t>
      </w:r>
      <w:proofErr w:type="spellEnd"/>
      <w:r w:rsidRPr="00C90CC9">
        <w:rPr>
          <w:rFonts w:ascii="New serif" w:hAnsi="New serif" w:cs="Calibri"/>
          <w:color w:val="222222"/>
        </w:rPr>
        <w:t> </w:t>
      </w:r>
      <w:r w:rsidRPr="00C90CC9">
        <w:rPr>
          <w:rFonts w:ascii="New serif" w:hAnsi="New serif" w:cs="Calibri"/>
          <w:color w:val="222222"/>
          <w:lang w:val="ru-RU"/>
        </w:rPr>
        <w:t> и то за све партије</w:t>
      </w:r>
      <w:r w:rsidRPr="00C90CC9">
        <w:rPr>
          <w:rFonts w:ascii="New serif" w:hAnsi="New serif" w:cs="Calibri"/>
          <w:color w:val="222222"/>
        </w:rPr>
        <w:t xml:space="preserve">– у </w:t>
      </w:r>
      <w:proofErr w:type="spellStart"/>
      <w:r w:rsidRPr="00C90CC9">
        <w:rPr>
          <w:rFonts w:ascii="New serif" w:hAnsi="New serif" w:cs="Calibri"/>
          <w:color w:val="222222"/>
        </w:rPr>
        <w:t>случају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да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понуђач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није</w:t>
      </w:r>
      <w:proofErr w:type="spellEnd"/>
    </w:p>
    <w:p w:rsidR="00C90CC9" w:rsidRPr="00C90CC9" w:rsidRDefault="00C90CC9" w:rsidP="00C90CC9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</w:rPr>
      </w:pPr>
      <w:r w:rsidRPr="00C90CC9">
        <w:rPr>
          <w:rFonts w:ascii="New serif" w:hAnsi="New serif" w:cs="Calibri"/>
          <w:color w:val="222222"/>
        </w:rPr>
        <w:t xml:space="preserve">       </w:t>
      </w:r>
      <w:proofErr w:type="spellStart"/>
      <w:proofErr w:type="gramStart"/>
      <w:r w:rsidRPr="00C90CC9">
        <w:rPr>
          <w:rFonts w:ascii="New serif" w:hAnsi="New serif" w:cs="Calibri"/>
          <w:color w:val="222222"/>
        </w:rPr>
        <w:t>произвођач</w:t>
      </w:r>
      <w:proofErr w:type="spellEnd"/>
      <w:proofErr w:type="gram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потребан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је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доставити</w:t>
      </w:r>
      <w:proofErr w:type="spellEnd"/>
      <w:r w:rsidRPr="00C90CC9">
        <w:rPr>
          <w:rFonts w:ascii="New serif" w:hAnsi="New serif" w:cs="Calibri"/>
          <w:color w:val="222222"/>
        </w:rPr>
        <w:t> HACCP </w:t>
      </w:r>
      <w:proofErr w:type="spellStart"/>
      <w:r w:rsidRPr="00C90CC9">
        <w:rPr>
          <w:rFonts w:ascii="New serif" w:hAnsi="New serif" w:cs="Calibri"/>
          <w:color w:val="222222"/>
        </w:rPr>
        <w:t>или</w:t>
      </w:r>
      <w:proofErr w:type="spellEnd"/>
      <w:r w:rsidRPr="00C90CC9">
        <w:rPr>
          <w:rFonts w:ascii="New serif" w:hAnsi="New serif" w:cs="Calibri"/>
          <w:color w:val="222222"/>
        </w:rPr>
        <w:t> </w:t>
      </w:r>
      <w:r w:rsidRPr="00C90CC9">
        <w:rPr>
          <w:rFonts w:ascii="New serif" w:hAnsi="New serif" w:cs="Calibri"/>
          <w:color w:val="222222"/>
          <w:lang w:val="sr-Latn-RS"/>
        </w:rPr>
        <w:t>ISO</w:t>
      </w:r>
      <w:r w:rsidRPr="00C90CC9">
        <w:rPr>
          <w:rFonts w:ascii="New serif" w:hAnsi="New serif" w:cs="Calibri"/>
          <w:color w:val="222222"/>
        </w:rPr>
        <w:t xml:space="preserve"> 22000 и </w:t>
      </w:r>
      <w:proofErr w:type="spellStart"/>
      <w:r w:rsidRPr="00C90CC9">
        <w:rPr>
          <w:rFonts w:ascii="New serif" w:hAnsi="New serif" w:cs="Calibri"/>
          <w:color w:val="222222"/>
        </w:rPr>
        <w:t>од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произвођача</w:t>
      </w:r>
      <w:proofErr w:type="spellEnd"/>
      <w:r w:rsidRPr="00C90CC9">
        <w:rPr>
          <w:rFonts w:ascii="New serif" w:hAnsi="New serif" w:cs="Calibri"/>
          <w:color w:val="222222"/>
        </w:rPr>
        <w:t xml:space="preserve">, </w:t>
      </w:r>
      <w:proofErr w:type="spellStart"/>
      <w:r w:rsidRPr="00C90CC9">
        <w:rPr>
          <w:rFonts w:ascii="New serif" w:hAnsi="New serif" w:cs="Calibri"/>
          <w:color w:val="222222"/>
        </w:rPr>
        <w:t>фотокопија</w:t>
      </w:r>
      <w:proofErr w:type="spellEnd"/>
    </w:p>
    <w:p w:rsidR="00C90CC9" w:rsidRPr="00C90CC9" w:rsidRDefault="00C90CC9" w:rsidP="00C90CC9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</w:rPr>
      </w:pPr>
      <w:r w:rsidRPr="00C90CC9">
        <w:rPr>
          <w:rFonts w:ascii="New serif" w:hAnsi="New serif" w:cs="Calibri"/>
          <w:color w:val="222222"/>
        </w:rPr>
        <w:lastRenderedPageBreak/>
        <w:t xml:space="preserve">       </w:t>
      </w:r>
      <w:proofErr w:type="spellStart"/>
      <w:proofErr w:type="gramStart"/>
      <w:r w:rsidRPr="00C90CC9">
        <w:rPr>
          <w:rFonts w:ascii="New serif" w:hAnsi="New serif" w:cs="Calibri"/>
          <w:color w:val="222222"/>
        </w:rPr>
        <w:t>истог</w:t>
      </w:r>
      <w:proofErr w:type="spellEnd"/>
      <w:proofErr w:type="gramEnd"/>
      <w:r w:rsidRPr="00C90CC9">
        <w:rPr>
          <w:rFonts w:ascii="New serif" w:hAnsi="New serif" w:cs="Calibri"/>
          <w:color w:val="222222"/>
        </w:rPr>
        <w:t>)</w:t>
      </w:r>
      <w:r w:rsidRPr="00C90CC9">
        <w:rPr>
          <w:rFonts w:ascii="New serif" w:hAnsi="New serif" w:cs="Calibri"/>
          <w:color w:val="222222"/>
          <w:lang w:val="ru-RU"/>
        </w:rPr>
        <w:t>; Доказ: </w:t>
      </w:r>
      <w:r w:rsidRPr="00C90CC9">
        <w:rPr>
          <w:rFonts w:ascii="New serif" w:hAnsi="New serif" w:cs="Calibri"/>
          <w:b/>
          <w:bCs/>
          <w:color w:val="222222"/>
          <w:lang w:val="ru-RU"/>
        </w:rPr>
        <w:t>Уверење да је успоставио систем осигурања безбедности хране заснован на</w:t>
      </w:r>
    </w:p>
    <w:p w:rsidR="00C90CC9" w:rsidRPr="00C90CC9" w:rsidRDefault="00C90CC9" w:rsidP="00C90CC9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</w:rPr>
      </w:pPr>
      <w:r w:rsidRPr="00C90CC9">
        <w:rPr>
          <w:rFonts w:ascii="New serif" w:hAnsi="New serif" w:cs="Calibri"/>
          <w:b/>
          <w:bCs/>
          <w:color w:val="222222"/>
          <w:lang w:val="ru-RU"/>
        </w:rPr>
        <w:t>       доброј произвођачкој пракси и на принципима </w:t>
      </w:r>
      <w:r w:rsidRPr="00C90CC9">
        <w:rPr>
          <w:rFonts w:ascii="New serif" w:hAnsi="New serif" w:cs="Calibri"/>
          <w:b/>
          <w:bCs/>
          <w:color w:val="222222"/>
        </w:rPr>
        <w:t>HACCP </w:t>
      </w:r>
      <w:proofErr w:type="spellStart"/>
      <w:r w:rsidRPr="00C90CC9">
        <w:rPr>
          <w:rFonts w:ascii="New serif" w:hAnsi="New serif" w:cs="Calibri"/>
          <w:b/>
          <w:bCs/>
          <w:color w:val="222222"/>
        </w:rPr>
        <w:t>или</w:t>
      </w:r>
      <w:proofErr w:type="spellEnd"/>
      <w:r w:rsidRPr="00C90CC9">
        <w:rPr>
          <w:rFonts w:ascii="New serif" w:hAnsi="New serif" w:cs="Calibri"/>
          <w:b/>
          <w:bCs/>
          <w:color w:val="222222"/>
        </w:rPr>
        <w:t> </w:t>
      </w:r>
      <w:r w:rsidRPr="00C90CC9">
        <w:rPr>
          <w:rFonts w:ascii="New serif" w:hAnsi="New serif" w:cs="Calibri"/>
          <w:b/>
          <w:bCs/>
          <w:color w:val="222222"/>
          <w:lang w:val="sr-Latn-RS"/>
        </w:rPr>
        <w:t>ISO</w:t>
      </w:r>
      <w:r w:rsidRPr="00C90CC9">
        <w:rPr>
          <w:rFonts w:ascii="New serif" w:hAnsi="New serif" w:cs="Calibri"/>
          <w:b/>
          <w:bCs/>
          <w:color w:val="222222"/>
        </w:rPr>
        <w:t> 22000</w:t>
      </w:r>
      <w:r w:rsidRPr="00C90CC9">
        <w:rPr>
          <w:rFonts w:ascii="New serif" w:hAnsi="New serif" w:cs="Calibri"/>
          <w:color w:val="222222"/>
        </w:rPr>
        <w:t xml:space="preserve">   а </w:t>
      </w:r>
      <w:proofErr w:type="spellStart"/>
      <w:r w:rsidRPr="00C90CC9">
        <w:rPr>
          <w:rFonts w:ascii="New serif" w:hAnsi="New serif" w:cs="Calibri"/>
          <w:color w:val="222222"/>
        </w:rPr>
        <w:t>све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на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основу</w:t>
      </w:r>
      <w:proofErr w:type="spellEnd"/>
    </w:p>
    <w:p w:rsidR="00C90CC9" w:rsidRPr="00C90CC9" w:rsidRDefault="00C90CC9" w:rsidP="00C90CC9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</w:rPr>
      </w:pPr>
      <w:r w:rsidRPr="00C90CC9">
        <w:rPr>
          <w:rFonts w:ascii="New serif" w:hAnsi="New serif" w:cs="Calibri"/>
          <w:b/>
          <w:bCs/>
          <w:color w:val="222222"/>
          <w:lang w:val="ru-RU"/>
        </w:rPr>
        <w:t>       </w:t>
      </w:r>
      <w:r w:rsidRPr="00C90CC9">
        <w:rPr>
          <w:rFonts w:ascii="New serif" w:hAnsi="New serif" w:cs="Calibri"/>
          <w:color w:val="222222"/>
          <w:lang w:val="ru-RU"/>
        </w:rPr>
        <w:t>чл. 72. ст</w:t>
      </w:r>
      <w:r w:rsidRPr="00C90CC9">
        <w:rPr>
          <w:rFonts w:ascii="New serif" w:hAnsi="New serif" w:cs="Calibri"/>
          <w:color w:val="222222"/>
        </w:rPr>
        <w:t>. </w:t>
      </w:r>
      <w:r w:rsidRPr="00C90CC9">
        <w:rPr>
          <w:rFonts w:ascii="New serif" w:hAnsi="New serif" w:cs="Calibri"/>
          <w:color w:val="222222"/>
          <w:lang w:val="ru-RU"/>
        </w:rPr>
        <w:t>1. тач</w:t>
      </w:r>
      <w:r w:rsidRPr="00C90CC9">
        <w:rPr>
          <w:rFonts w:ascii="New serif" w:hAnsi="New serif" w:cs="Calibri"/>
          <w:color w:val="222222"/>
        </w:rPr>
        <w:t>. </w:t>
      </w:r>
      <w:r w:rsidRPr="00C90CC9">
        <w:rPr>
          <w:rFonts w:ascii="New serif" w:hAnsi="New serif" w:cs="Calibri"/>
          <w:color w:val="222222"/>
          <w:lang w:val="ru-RU"/>
        </w:rPr>
        <w:t>1., 2., 3. и 4. и чл. 77. Закона о ветеринарству</w:t>
      </w:r>
      <w:r w:rsidRPr="00C90CC9">
        <w:rPr>
          <w:rFonts w:ascii="New serif" w:hAnsi="New serif" w:cs="Calibri"/>
          <w:b/>
          <w:bCs/>
          <w:color w:val="222222"/>
        </w:rPr>
        <w:t>, </w:t>
      </w:r>
      <w:r w:rsidRPr="00C90CC9">
        <w:rPr>
          <w:rFonts w:ascii="New serif" w:hAnsi="New serif" w:cs="Calibri"/>
          <w:color w:val="222222"/>
        </w:rPr>
        <w:t xml:space="preserve">а </w:t>
      </w:r>
      <w:proofErr w:type="spellStart"/>
      <w:r w:rsidRPr="00C90CC9">
        <w:rPr>
          <w:rFonts w:ascii="New serif" w:hAnsi="New serif" w:cs="Calibri"/>
          <w:color w:val="222222"/>
        </w:rPr>
        <w:t>што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доказује</w:t>
      </w:r>
      <w:proofErr w:type="spellEnd"/>
      <w:r w:rsidRPr="00C90CC9">
        <w:rPr>
          <w:rFonts w:ascii="New serif" w:hAnsi="New serif" w:cs="Calibri"/>
          <w:color w:val="222222"/>
        </w:rPr>
        <w:t xml:space="preserve"> </w:t>
      </w:r>
      <w:proofErr w:type="spellStart"/>
      <w:r w:rsidRPr="00C90CC9">
        <w:rPr>
          <w:rFonts w:ascii="New serif" w:hAnsi="New serif" w:cs="Calibri"/>
          <w:color w:val="222222"/>
        </w:rPr>
        <w:t>одговарајућим</w:t>
      </w:r>
      <w:proofErr w:type="spellEnd"/>
    </w:p>
    <w:p w:rsidR="00C90CC9" w:rsidRPr="00C90CC9" w:rsidRDefault="00C90CC9" w:rsidP="004C0E79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lang w:val="sr-Cyrl-CS"/>
        </w:rPr>
      </w:pPr>
      <w:r w:rsidRPr="00C90CC9">
        <w:rPr>
          <w:rFonts w:ascii="New serif" w:hAnsi="New serif" w:cs="Calibri"/>
          <w:color w:val="222222"/>
        </w:rPr>
        <w:t xml:space="preserve">       </w:t>
      </w:r>
      <w:proofErr w:type="spellStart"/>
      <w:proofErr w:type="gramStart"/>
      <w:r w:rsidRPr="00C90CC9">
        <w:rPr>
          <w:rFonts w:ascii="New serif" w:hAnsi="New serif" w:cs="Calibri"/>
          <w:color w:val="222222"/>
        </w:rPr>
        <w:t>сертификатом</w:t>
      </w:r>
      <w:proofErr w:type="spellEnd"/>
      <w:proofErr w:type="gramEnd"/>
      <w:r w:rsidRPr="00C90CC9">
        <w:rPr>
          <w:rFonts w:ascii="New serif" w:hAnsi="New serif" w:cs="Calibri"/>
          <w:color w:val="222222"/>
        </w:rPr>
        <w:t>.</w:t>
      </w:r>
    </w:p>
    <w:p w:rsidR="00C90CC9" w:rsidRPr="00C90CC9" w:rsidRDefault="00C90CC9" w:rsidP="00C90CC9">
      <w:pPr>
        <w:shd w:val="clear" w:color="auto" w:fill="FFFFFF"/>
        <w:ind w:left="360" w:right="20"/>
        <w:jc w:val="both"/>
        <w:rPr>
          <w:rFonts w:ascii="Calibri" w:hAnsi="Calibri" w:cs="Calibri"/>
          <w:color w:val="222222"/>
        </w:rPr>
      </w:pPr>
      <w:r w:rsidRPr="00C90CC9">
        <w:rPr>
          <w:rFonts w:ascii="New serif" w:hAnsi="New serif" w:cs="Calibri"/>
          <w:b/>
          <w:bCs/>
          <w:color w:val="222222"/>
        </w:rPr>
        <w:t>4.6.</w:t>
      </w:r>
      <w:r w:rsidRPr="00C90CC9">
        <w:rPr>
          <w:rFonts w:ascii="New serif" w:hAnsi="New serif" w:cs="Calibri"/>
          <w:color w:val="000000"/>
        </w:rPr>
        <w:t> </w:t>
      </w:r>
      <w:proofErr w:type="spellStart"/>
      <w:r w:rsidRPr="00C90CC9">
        <w:rPr>
          <w:rFonts w:ascii="New serif" w:hAnsi="New serif" w:cs="Calibri"/>
          <w:color w:val="000000"/>
        </w:rPr>
        <w:t>Уколико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одређене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артикле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понуђач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не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набавља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директно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од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произвођача</w:t>
      </w:r>
      <w:proofErr w:type="spellEnd"/>
      <w:r w:rsidRPr="00C90CC9">
        <w:rPr>
          <w:rFonts w:ascii="New serif" w:hAnsi="New serif" w:cs="Calibri"/>
          <w:color w:val="000000"/>
        </w:rPr>
        <w:t xml:space="preserve">, </w:t>
      </w:r>
      <w:proofErr w:type="spellStart"/>
      <w:r w:rsidRPr="00C90CC9">
        <w:rPr>
          <w:rFonts w:ascii="New serif" w:hAnsi="New serif" w:cs="Calibri"/>
          <w:color w:val="000000"/>
        </w:rPr>
        <w:t>већ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посредством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дистрибутера</w:t>
      </w:r>
      <w:proofErr w:type="spellEnd"/>
      <w:r w:rsidRPr="00C90CC9">
        <w:rPr>
          <w:rFonts w:ascii="New serif" w:hAnsi="New serif" w:cs="Calibri"/>
          <w:color w:val="000000"/>
        </w:rPr>
        <w:t xml:space="preserve">, </w:t>
      </w:r>
      <w:proofErr w:type="spellStart"/>
      <w:r w:rsidRPr="00C90CC9">
        <w:rPr>
          <w:rFonts w:ascii="New serif" w:hAnsi="New serif" w:cs="Calibri"/>
          <w:color w:val="000000"/>
        </w:rPr>
        <w:t>неопходно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је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да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поред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уговора</w:t>
      </w:r>
      <w:proofErr w:type="spellEnd"/>
      <w:r w:rsidRPr="00C90CC9">
        <w:rPr>
          <w:rFonts w:ascii="New serif" w:hAnsi="New serif" w:cs="Calibri"/>
          <w:color w:val="000000"/>
        </w:rPr>
        <w:t xml:space="preserve"> о </w:t>
      </w:r>
      <w:proofErr w:type="spellStart"/>
      <w:r w:rsidRPr="00C90CC9">
        <w:rPr>
          <w:rFonts w:ascii="New serif" w:hAnsi="New serif" w:cs="Calibri"/>
          <w:color w:val="000000"/>
        </w:rPr>
        <w:t>купопродаји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од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дистрибутера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достави</w:t>
      </w:r>
      <w:proofErr w:type="spellEnd"/>
      <w:r w:rsidRPr="00C90CC9">
        <w:rPr>
          <w:rFonts w:ascii="New serif" w:hAnsi="New serif" w:cs="Calibri"/>
          <w:color w:val="000000"/>
        </w:rPr>
        <w:t xml:space="preserve"> и </w:t>
      </w:r>
      <w:proofErr w:type="spellStart"/>
      <w:r w:rsidRPr="00C90CC9">
        <w:rPr>
          <w:rFonts w:ascii="New serif" w:hAnsi="New serif" w:cs="Calibri"/>
          <w:color w:val="000000"/>
        </w:rPr>
        <w:t>уговор</w:t>
      </w:r>
      <w:proofErr w:type="spellEnd"/>
      <w:r w:rsidRPr="00C90CC9">
        <w:rPr>
          <w:rFonts w:ascii="New serif" w:hAnsi="New serif" w:cs="Calibri"/>
          <w:color w:val="000000"/>
        </w:rPr>
        <w:t xml:space="preserve"> о </w:t>
      </w:r>
      <w:proofErr w:type="spellStart"/>
      <w:r w:rsidRPr="00C90CC9">
        <w:rPr>
          <w:rFonts w:ascii="New serif" w:hAnsi="New serif" w:cs="Calibri"/>
          <w:color w:val="000000"/>
        </w:rPr>
        <w:t>сарадњи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између</w:t>
      </w:r>
      <w:proofErr w:type="spellEnd"/>
      <w:r w:rsidRPr="00C90CC9">
        <w:rPr>
          <w:rFonts w:ascii="New serif" w:hAnsi="New serif" w:cs="Calibri"/>
          <w:color w:val="000000"/>
        </w:rPr>
        <w:t xml:space="preserve"> </w:t>
      </w:r>
      <w:proofErr w:type="spellStart"/>
      <w:r w:rsidRPr="00C90CC9">
        <w:rPr>
          <w:rFonts w:ascii="New serif" w:hAnsi="New serif" w:cs="Calibri"/>
          <w:color w:val="000000"/>
        </w:rPr>
        <w:t>произвођача</w:t>
      </w:r>
      <w:proofErr w:type="spellEnd"/>
      <w:r w:rsidRPr="00C90CC9">
        <w:rPr>
          <w:rFonts w:ascii="New serif" w:hAnsi="New serif" w:cs="Calibri"/>
          <w:color w:val="000000"/>
        </w:rPr>
        <w:t xml:space="preserve"> и </w:t>
      </w:r>
      <w:proofErr w:type="spellStart"/>
      <w:r w:rsidRPr="00C90CC9">
        <w:rPr>
          <w:rFonts w:ascii="New serif" w:hAnsi="New serif" w:cs="Calibri"/>
          <w:color w:val="000000"/>
        </w:rPr>
        <w:t>дистрибутера</w:t>
      </w:r>
      <w:proofErr w:type="spellEnd"/>
      <w:r w:rsidRPr="00C90CC9">
        <w:rPr>
          <w:rFonts w:ascii="New serif" w:hAnsi="New serif" w:cs="Calibri"/>
          <w:color w:val="000000"/>
        </w:rPr>
        <w:t>.</w:t>
      </w:r>
    </w:p>
    <w:p w:rsidR="00DD7844" w:rsidRPr="004A6771" w:rsidRDefault="00DD7844" w:rsidP="00862537">
      <w:pPr>
        <w:jc w:val="both"/>
        <w:rPr>
          <w:shd w:val="clear" w:color="auto" w:fill="FFFFFF"/>
          <w:lang w:val="sr-Cyrl-CS"/>
        </w:rPr>
      </w:pPr>
    </w:p>
    <w:p w:rsidR="00DD7844" w:rsidRDefault="00DD7844" w:rsidP="00862537">
      <w:pPr>
        <w:jc w:val="both"/>
        <w:rPr>
          <w:shd w:val="clear" w:color="auto" w:fill="FFFFFF"/>
          <w:lang w:val="sr-Cyrl-CS"/>
        </w:rPr>
      </w:pPr>
      <w:r w:rsidRPr="004A6771">
        <w:rPr>
          <w:shd w:val="clear" w:color="auto" w:fill="FFFFFF"/>
          <w:lang w:val="sr-Cyrl-CS"/>
        </w:rPr>
        <w:t xml:space="preserve">Одговори: </w:t>
      </w:r>
    </w:p>
    <w:p w:rsidR="00C90CC9" w:rsidRPr="004A6771" w:rsidRDefault="00C90CC9" w:rsidP="00862537">
      <w:pPr>
        <w:jc w:val="both"/>
        <w:rPr>
          <w:shd w:val="clear" w:color="auto" w:fill="FFFFFF"/>
          <w:lang w:val="sr-Cyrl-CS"/>
        </w:rPr>
      </w:pPr>
    </w:p>
    <w:p w:rsidR="002A3CE6" w:rsidRDefault="002A3CE6" w:rsidP="002A3CE6">
      <w:pPr>
        <w:pStyle w:val="ListParagraph"/>
        <w:numPr>
          <w:ilvl w:val="0"/>
          <w:numId w:val="39"/>
        </w:num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На страни 15 конкурсне докуметације у поглављу 3.9. ОСТАЛИ ЗАХТЕВИ НАРУЧИОЦА, у тачки 2- Рок испоруке, наведено је да исти износи максимум 3 дана од дана пријема поруџбенице, док је на страни 16 у тачки 5</w:t>
      </w:r>
      <w:r w:rsidR="004C0E79">
        <w:rPr>
          <w:bCs/>
          <w:iCs/>
          <w:lang w:val="sr-Cyrl-CS"/>
        </w:rPr>
        <w:t>,</w:t>
      </w:r>
      <w:r>
        <w:rPr>
          <w:bCs/>
          <w:iCs/>
          <w:lang w:val="sr-Cyrl-CS"/>
        </w:rPr>
        <w:t xml:space="preserve"> наведено да  </w:t>
      </w:r>
      <w:r w:rsidRPr="002A3CE6">
        <w:rPr>
          <w:bCs/>
          <w:iCs/>
          <w:lang w:val="sr-Cyrl-CS"/>
        </w:rPr>
        <w:t>Наручилац, такође условљава, да тражену врсту добара из табеларне спецификације образца понуде и тренутно потребне количине, понуђач  може да испоручи у року од 24 с</w:t>
      </w:r>
      <w:r w:rsidR="004C0E79">
        <w:rPr>
          <w:bCs/>
          <w:iCs/>
          <w:lang w:val="sr-Cyrl-CS"/>
        </w:rPr>
        <w:t>ата након пријема  поруџбенице Н</w:t>
      </w:r>
      <w:r w:rsidRPr="002A3CE6">
        <w:rPr>
          <w:bCs/>
          <w:iCs/>
          <w:lang w:val="sr-Cyrl-CS"/>
        </w:rPr>
        <w:t>аручиоца.</w:t>
      </w:r>
    </w:p>
    <w:p w:rsidR="004C0E79" w:rsidRDefault="004C0E79" w:rsidP="004C0E79">
      <w:pPr>
        <w:jc w:val="both"/>
        <w:rPr>
          <w:rFonts w:eastAsia="Calibri"/>
          <w:lang w:val="sr-Cyrl-CS"/>
        </w:rPr>
      </w:pPr>
      <w:r>
        <w:rPr>
          <w:bCs/>
          <w:iCs/>
          <w:lang w:val="sr-Cyrl-CS"/>
        </w:rPr>
        <w:t xml:space="preserve">                  </w:t>
      </w:r>
      <w:r w:rsidR="002A3CE6">
        <w:rPr>
          <w:bCs/>
          <w:iCs/>
          <w:lang w:val="sr-Cyrl-CS"/>
        </w:rPr>
        <w:t>Такође, чланом</w:t>
      </w:r>
      <w:r w:rsidR="002A3CE6">
        <w:rPr>
          <w:bCs/>
          <w:iCs/>
          <w:lang w:val="sr-Cyrl-CS"/>
        </w:rPr>
        <w:t xml:space="preserve"> 5.</w:t>
      </w:r>
      <w:r w:rsidR="002A3CE6">
        <w:rPr>
          <w:bCs/>
          <w:iCs/>
          <w:lang w:val="sr-Cyrl-CS"/>
        </w:rPr>
        <w:t xml:space="preserve"> став 3</w:t>
      </w:r>
      <w:r w:rsidR="002A3CE6">
        <w:rPr>
          <w:bCs/>
          <w:iCs/>
          <w:lang w:val="sr-Cyrl-CS"/>
        </w:rPr>
        <w:t>. модела Уговора</w:t>
      </w:r>
      <w:r w:rsidR="002A3CE6">
        <w:rPr>
          <w:bCs/>
          <w:iCs/>
          <w:lang w:val="sr-Cyrl-CS"/>
        </w:rPr>
        <w:t>, предвиђено је</w:t>
      </w:r>
      <w:r w:rsidR="002A3CE6" w:rsidRPr="002A3CE6">
        <w:rPr>
          <w:rFonts w:eastAsia="Calibri"/>
          <w:lang w:val="sr-Cyrl-CS"/>
        </w:rPr>
        <w:t xml:space="preserve"> </w:t>
      </w:r>
      <w:r w:rsidR="002A3CE6">
        <w:rPr>
          <w:rFonts w:eastAsia="Calibri"/>
          <w:lang w:val="sr-Cyrl-CS"/>
        </w:rPr>
        <w:t xml:space="preserve">да </w:t>
      </w:r>
      <w:r>
        <w:rPr>
          <w:rFonts w:eastAsia="Calibri"/>
          <w:lang w:val="sr-Cyrl-CS"/>
        </w:rPr>
        <w:t xml:space="preserve">ће </w:t>
      </w:r>
      <w:r w:rsidR="002A3CE6">
        <w:rPr>
          <w:rFonts w:eastAsia="Calibri"/>
          <w:lang w:val="sr-Cyrl-CS"/>
        </w:rPr>
        <w:t>у</w:t>
      </w:r>
      <w:r w:rsidR="002A3CE6" w:rsidRPr="002A3CE6">
        <w:rPr>
          <w:rFonts w:eastAsia="Calibri"/>
          <w:lang w:val="sr-Cyrl-CS"/>
        </w:rPr>
        <w:t xml:space="preserve"> случају хитних </w:t>
      </w:r>
      <w:r>
        <w:rPr>
          <w:rFonts w:eastAsia="Calibri"/>
          <w:lang w:val="sr-Cyrl-CS"/>
        </w:rPr>
        <w:t xml:space="preserve">                  </w:t>
      </w:r>
    </w:p>
    <w:p w:rsidR="004C0E79" w:rsidRDefault="004C0E79" w:rsidP="004C0E79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</w:t>
      </w:r>
      <w:r w:rsidR="002A3CE6" w:rsidRPr="002A3CE6">
        <w:rPr>
          <w:rFonts w:eastAsia="Calibri"/>
          <w:lang w:val="sr-Cyrl-CS"/>
        </w:rPr>
        <w:t xml:space="preserve">(изненадних) испорука, Наручилац усмено путем телефона, или писменим путем </w:t>
      </w:r>
    </w:p>
    <w:p w:rsidR="004C0E79" w:rsidRDefault="004C0E79" w:rsidP="004C0E79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</w:t>
      </w:r>
      <w:r w:rsidR="002A3CE6" w:rsidRPr="002A3CE6">
        <w:rPr>
          <w:rFonts w:eastAsia="Calibri"/>
          <w:lang w:val="sr-Cyrl-CS"/>
        </w:rPr>
        <w:t xml:space="preserve">на напред описани начин извршити наруџбину и нагласити да је у питању хитна </w:t>
      </w:r>
    </w:p>
    <w:p w:rsidR="004C0E79" w:rsidRDefault="004C0E79" w:rsidP="004C0E79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</w:t>
      </w:r>
      <w:r w:rsidR="002A3CE6" w:rsidRPr="002A3CE6">
        <w:rPr>
          <w:rFonts w:eastAsia="Calibri"/>
          <w:lang w:val="sr-Cyrl-CS"/>
        </w:rPr>
        <w:t>испорука, те је Добављач дужан да исп</w:t>
      </w:r>
      <w:r>
        <w:rPr>
          <w:rFonts w:eastAsia="Calibri"/>
          <w:lang w:val="sr-Cyrl-CS"/>
        </w:rPr>
        <w:t>о</w:t>
      </w:r>
      <w:r w:rsidR="002A3CE6" w:rsidRPr="002A3CE6">
        <w:rPr>
          <w:rFonts w:eastAsia="Calibri"/>
          <w:lang w:val="sr-Cyrl-CS"/>
        </w:rPr>
        <w:t xml:space="preserve">руку добара изврши у року од 5 сати од </w:t>
      </w:r>
    </w:p>
    <w:p w:rsidR="002A3CE6" w:rsidRPr="002A3CE6" w:rsidRDefault="004C0E79" w:rsidP="004C0E79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</w:t>
      </w:r>
      <w:r w:rsidR="002A3CE6" w:rsidRPr="002A3CE6">
        <w:rPr>
          <w:rFonts w:eastAsia="Calibri"/>
          <w:lang w:val="sr-Cyrl-CS"/>
        </w:rPr>
        <w:t xml:space="preserve">момента пријема захтева. </w:t>
      </w:r>
    </w:p>
    <w:p w:rsidR="004C0E79" w:rsidRDefault="004C0E79" w:rsidP="004C0E79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           </w:t>
      </w:r>
      <w:r w:rsidR="002A3CE6">
        <w:rPr>
          <w:bCs/>
          <w:iCs/>
          <w:lang w:val="sr-Cyrl-CS"/>
        </w:rPr>
        <w:t xml:space="preserve">Дакле, потребно је да понуђач у члану 5. став 4. модела Уговора наведе рок </w:t>
      </w:r>
      <w:r>
        <w:rPr>
          <w:bCs/>
          <w:iCs/>
          <w:lang w:val="sr-Cyrl-CS"/>
        </w:rPr>
        <w:t xml:space="preserve">     </w:t>
      </w:r>
    </w:p>
    <w:p w:rsidR="004C0E79" w:rsidRDefault="004C0E79" w:rsidP="004C0E79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           </w:t>
      </w:r>
      <w:r w:rsidR="002A3CE6">
        <w:rPr>
          <w:bCs/>
          <w:iCs/>
          <w:lang w:val="sr-Cyrl-CS"/>
        </w:rPr>
        <w:t xml:space="preserve">испоруке који је у складу са предвиђеним распоном </w:t>
      </w:r>
      <w:r w:rsidRPr="002A3CE6">
        <w:rPr>
          <w:bCs/>
          <w:iCs/>
          <w:lang w:val="sr-Cyrl-CS"/>
        </w:rPr>
        <w:t>од 24 сата</w:t>
      </w:r>
      <w:r>
        <w:rPr>
          <w:bCs/>
          <w:iCs/>
          <w:lang w:val="sr-Cyrl-CS"/>
        </w:rPr>
        <w:t xml:space="preserve"> до максимум 3 дана</w:t>
      </w:r>
      <w:r w:rsidRPr="004C0E79">
        <w:rPr>
          <w:bCs/>
          <w:iCs/>
          <w:lang w:val="sr-Cyrl-CS"/>
        </w:rPr>
        <w:t xml:space="preserve"> </w:t>
      </w:r>
    </w:p>
    <w:p w:rsidR="002A3CE6" w:rsidRDefault="004C0E79" w:rsidP="004C0E79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           </w:t>
      </w:r>
      <w:r>
        <w:rPr>
          <w:bCs/>
          <w:iCs/>
          <w:lang w:val="sr-Cyrl-CS"/>
        </w:rPr>
        <w:t>од дана пријема поруџбенице</w:t>
      </w:r>
      <w:r>
        <w:rPr>
          <w:bCs/>
          <w:iCs/>
          <w:lang w:val="sr-Cyrl-CS"/>
        </w:rPr>
        <w:t xml:space="preserve"> Наручиоца.</w:t>
      </w:r>
    </w:p>
    <w:p w:rsidR="004C0E79" w:rsidRDefault="004C0E79" w:rsidP="004C0E79">
      <w:pPr>
        <w:jc w:val="both"/>
        <w:rPr>
          <w:bCs/>
          <w:iCs/>
          <w:lang w:val="sr-Cyrl-CS"/>
        </w:rPr>
      </w:pPr>
    </w:p>
    <w:p w:rsidR="004C0E79" w:rsidRPr="004C0E79" w:rsidRDefault="00503D66" w:rsidP="004C0E79">
      <w:pPr>
        <w:pStyle w:val="ListParagraph"/>
        <w:numPr>
          <w:ilvl w:val="0"/>
          <w:numId w:val="39"/>
        </w:num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Наручилац је у свим предвиђеним условима, за све партије, како у општем смислу, тако и посебно за одређене партије, навео шта је потребно од документације да понуђач поднесе у оквиру своје понуде, што се односи и на робу из увоза. Потребно је једино да понуђач наведе у Обрасцу структуре цене, у ставци 9, уколико је роба из увоза, земљу порекла и лице од кога набавља дате артикле (у случају да је директно не увози), те да достави Уговор о пословној сарадњи са тим лицем.    </w:t>
      </w:r>
    </w:p>
    <w:p w:rsidR="00C90CC9" w:rsidRDefault="00C90CC9" w:rsidP="00503D66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503D66" w:rsidRPr="00503D66" w:rsidRDefault="00503D66" w:rsidP="00503D66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bookmarkStart w:id="0" w:name="_GoBack"/>
      <w:bookmarkEnd w:id="0"/>
    </w:p>
    <w:p w:rsidR="00C90CC9" w:rsidRPr="00C90CC9" w:rsidRDefault="00C90CC9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</w:p>
    <w:p w:rsidR="00862537" w:rsidRPr="00D37028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proofErr w:type="spellStart"/>
      <w:r w:rsidRPr="00D37028">
        <w:rPr>
          <w:bCs/>
          <w:iCs/>
        </w:rPr>
        <w:t>Комисија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за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јавне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набавке</w:t>
      </w:r>
      <w:proofErr w:type="spellEnd"/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B7" w:rsidRDefault="00B279B7">
      <w:r>
        <w:separator/>
      </w:r>
    </w:p>
  </w:endnote>
  <w:endnote w:type="continuationSeparator" w:id="0">
    <w:p w:rsidR="00B279B7" w:rsidRDefault="00B2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B7" w:rsidRDefault="00B279B7">
      <w:r>
        <w:separator/>
      </w:r>
    </w:p>
  </w:footnote>
  <w:footnote w:type="continuationSeparator" w:id="0">
    <w:p w:rsidR="00B279B7" w:rsidRDefault="00B2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2" w:rsidRPr="00574A15" w:rsidRDefault="00B279B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80226"/>
    <w:multiLevelType w:val="hybridMultilevel"/>
    <w:tmpl w:val="7570BEB4"/>
    <w:lvl w:ilvl="0" w:tplc="B82E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7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9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8317A"/>
    <w:multiLevelType w:val="hybridMultilevel"/>
    <w:tmpl w:val="CEE6F906"/>
    <w:lvl w:ilvl="0" w:tplc="B39636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2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3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3"/>
  </w:num>
  <w:num w:numId="5">
    <w:abstractNumId w:val="27"/>
  </w:num>
  <w:num w:numId="6">
    <w:abstractNumId w:val="14"/>
  </w:num>
  <w:num w:numId="7">
    <w:abstractNumId w:val="12"/>
  </w:num>
  <w:num w:numId="8">
    <w:abstractNumId w:val="23"/>
  </w:num>
  <w:num w:numId="9">
    <w:abstractNumId w:val="18"/>
  </w:num>
  <w:num w:numId="10">
    <w:abstractNumId w:val="9"/>
  </w:num>
  <w:num w:numId="11">
    <w:abstractNumId w:val="13"/>
  </w:num>
  <w:num w:numId="12">
    <w:abstractNumId w:val="7"/>
  </w:num>
  <w:num w:numId="13">
    <w:abstractNumId w:val="32"/>
  </w:num>
  <w:num w:numId="14">
    <w:abstractNumId w:val="16"/>
  </w:num>
  <w:num w:numId="15">
    <w:abstractNumId w:val="11"/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8"/>
  </w:num>
  <w:num w:numId="20">
    <w:abstractNumId w:val="3"/>
  </w:num>
  <w:num w:numId="21">
    <w:abstractNumId w:val="3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</w:num>
  <w:num w:numId="27">
    <w:abstractNumId w:val="17"/>
  </w:num>
  <w:num w:numId="28">
    <w:abstractNumId w:val="29"/>
  </w:num>
  <w:num w:numId="29">
    <w:abstractNumId w:val="34"/>
  </w:num>
  <w:num w:numId="30">
    <w:abstractNumId w:val="22"/>
  </w:num>
  <w:num w:numId="31">
    <w:abstractNumId w:val="6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"/>
  </w:num>
  <w:num w:numId="37">
    <w:abstractNumId w:val="15"/>
  </w:num>
  <w:num w:numId="38">
    <w:abstractNumId w:val="3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32C3"/>
    <w:rsid w:val="00005864"/>
    <w:rsid w:val="00010AC0"/>
    <w:rsid w:val="000150FA"/>
    <w:rsid w:val="000177D5"/>
    <w:rsid w:val="00035539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22097"/>
    <w:rsid w:val="00123A69"/>
    <w:rsid w:val="0012439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024"/>
    <w:rsid w:val="001E7B8E"/>
    <w:rsid w:val="001F19E8"/>
    <w:rsid w:val="001F2FAC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63076"/>
    <w:rsid w:val="0026585E"/>
    <w:rsid w:val="00271A4A"/>
    <w:rsid w:val="00272E15"/>
    <w:rsid w:val="002731C6"/>
    <w:rsid w:val="002812D1"/>
    <w:rsid w:val="002A1366"/>
    <w:rsid w:val="002A3CE6"/>
    <w:rsid w:val="002A411D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56CD"/>
    <w:rsid w:val="003004E0"/>
    <w:rsid w:val="00300A3B"/>
    <w:rsid w:val="003011C7"/>
    <w:rsid w:val="00302BBB"/>
    <w:rsid w:val="00320CB5"/>
    <w:rsid w:val="0032619F"/>
    <w:rsid w:val="0032650E"/>
    <w:rsid w:val="003419F0"/>
    <w:rsid w:val="00353172"/>
    <w:rsid w:val="0035413B"/>
    <w:rsid w:val="0035554E"/>
    <w:rsid w:val="0036067E"/>
    <w:rsid w:val="00362419"/>
    <w:rsid w:val="003647C0"/>
    <w:rsid w:val="003668ED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51350"/>
    <w:rsid w:val="004523C2"/>
    <w:rsid w:val="00452ED6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A6771"/>
    <w:rsid w:val="004C0E79"/>
    <w:rsid w:val="004C6A69"/>
    <w:rsid w:val="004D043A"/>
    <w:rsid w:val="004D1245"/>
    <w:rsid w:val="004D1C1B"/>
    <w:rsid w:val="004D6FE1"/>
    <w:rsid w:val="004E521B"/>
    <w:rsid w:val="00501308"/>
    <w:rsid w:val="00501E78"/>
    <w:rsid w:val="00503D66"/>
    <w:rsid w:val="005151DE"/>
    <w:rsid w:val="00516C1D"/>
    <w:rsid w:val="005175B8"/>
    <w:rsid w:val="005205C6"/>
    <w:rsid w:val="00521BF8"/>
    <w:rsid w:val="00526578"/>
    <w:rsid w:val="005369E3"/>
    <w:rsid w:val="00537779"/>
    <w:rsid w:val="00546F91"/>
    <w:rsid w:val="0055368C"/>
    <w:rsid w:val="00574A15"/>
    <w:rsid w:val="005759C8"/>
    <w:rsid w:val="00587100"/>
    <w:rsid w:val="005874C6"/>
    <w:rsid w:val="00590557"/>
    <w:rsid w:val="005917D3"/>
    <w:rsid w:val="005A2C58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30495"/>
    <w:rsid w:val="00631295"/>
    <w:rsid w:val="006333BA"/>
    <w:rsid w:val="00643914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3E27"/>
    <w:rsid w:val="007F4310"/>
    <w:rsid w:val="007F5526"/>
    <w:rsid w:val="007F6A14"/>
    <w:rsid w:val="0080344A"/>
    <w:rsid w:val="00811C87"/>
    <w:rsid w:val="00823511"/>
    <w:rsid w:val="00826107"/>
    <w:rsid w:val="0083156A"/>
    <w:rsid w:val="00832B7B"/>
    <w:rsid w:val="00835CD0"/>
    <w:rsid w:val="00841AEE"/>
    <w:rsid w:val="0086028C"/>
    <w:rsid w:val="00860C3E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4C32"/>
    <w:rsid w:val="008C4E19"/>
    <w:rsid w:val="008C606C"/>
    <w:rsid w:val="008C7AC0"/>
    <w:rsid w:val="008D6497"/>
    <w:rsid w:val="008D70A3"/>
    <w:rsid w:val="008E1C91"/>
    <w:rsid w:val="008E33E8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421F7"/>
    <w:rsid w:val="009435D7"/>
    <w:rsid w:val="00945A30"/>
    <w:rsid w:val="00956744"/>
    <w:rsid w:val="00957F1E"/>
    <w:rsid w:val="0096027D"/>
    <w:rsid w:val="00961591"/>
    <w:rsid w:val="00962835"/>
    <w:rsid w:val="009731D6"/>
    <w:rsid w:val="00990EA1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2BB4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B5B93"/>
    <w:rsid w:val="00AB731B"/>
    <w:rsid w:val="00AC41B2"/>
    <w:rsid w:val="00AC7C3A"/>
    <w:rsid w:val="00AD7686"/>
    <w:rsid w:val="00AE2411"/>
    <w:rsid w:val="00AE6B32"/>
    <w:rsid w:val="00AE7A8B"/>
    <w:rsid w:val="00AF14F6"/>
    <w:rsid w:val="00AF4AF6"/>
    <w:rsid w:val="00B024EB"/>
    <w:rsid w:val="00B10F50"/>
    <w:rsid w:val="00B22F26"/>
    <w:rsid w:val="00B279B7"/>
    <w:rsid w:val="00B40D55"/>
    <w:rsid w:val="00B4600C"/>
    <w:rsid w:val="00B51745"/>
    <w:rsid w:val="00B64F20"/>
    <w:rsid w:val="00B651DC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90CC9"/>
    <w:rsid w:val="00C93DB8"/>
    <w:rsid w:val="00C946BE"/>
    <w:rsid w:val="00CA4ED4"/>
    <w:rsid w:val="00CA7EFF"/>
    <w:rsid w:val="00CC2513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303C5"/>
    <w:rsid w:val="00D32794"/>
    <w:rsid w:val="00D37A7D"/>
    <w:rsid w:val="00D37F64"/>
    <w:rsid w:val="00D40FBD"/>
    <w:rsid w:val="00D65AB9"/>
    <w:rsid w:val="00D6618E"/>
    <w:rsid w:val="00D66811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D7844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1355"/>
    <w:rsid w:val="00E928A4"/>
    <w:rsid w:val="00E94F86"/>
    <w:rsid w:val="00E963D1"/>
    <w:rsid w:val="00EA55F6"/>
    <w:rsid w:val="00EB114F"/>
    <w:rsid w:val="00EB6DF6"/>
    <w:rsid w:val="00EC1DEC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0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8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15" w:color="6D00F6"/>
                <w:bottom w:val="none" w:sz="0" w:space="0" w:color="auto"/>
                <w:right w:val="none" w:sz="0" w:space="0" w:color="auto"/>
              </w:divBdr>
              <w:divsChild>
                <w:div w:id="7108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5EF8-38B0-4D37-A581-51DB83E5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3577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4386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129</cp:revision>
  <cp:lastPrinted>2019-03-13T12:46:00Z</cp:lastPrinted>
  <dcterms:created xsi:type="dcterms:W3CDTF">2017-01-23T08:00:00Z</dcterms:created>
  <dcterms:modified xsi:type="dcterms:W3CDTF">2019-05-07T15:19:00Z</dcterms:modified>
</cp:coreProperties>
</file>