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4F" w:rsidRPr="0061534F" w:rsidRDefault="0061534F" w:rsidP="0061534F">
      <w:pPr>
        <w:ind w:firstLine="720"/>
        <w:rPr>
          <w:color w:val="000000"/>
          <w:lang w:val="sr-Cyrl-CS"/>
        </w:rPr>
      </w:pPr>
      <w:r w:rsidRPr="0061534F">
        <w:rPr>
          <w:color w:val="000000"/>
          <w:lang w:val="sr-Cyrl-CS"/>
        </w:rPr>
        <w:t>Број: По- 3/2019- 1</w:t>
      </w:r>
    </w:p>
    <w:p w:rsidR="0061534F" w:rsidRPr="0061534F" w:rsidRDefault="0061534F" w:rsidP="0061534F">
      <w:pPr>
        <w:ind w:firstLine="720"/>
        <w:rPr>
          <w:color w:val="000000"/>
          <w:lang w:val="sr-Cyrl-CS"/>
        </w:rPr>
      </w:pPr>
      <w:r w:rsidRPr="0061534F">
        <w:rPr>
          <w:color w:val="000000"/>
          <w:lang w:val="sr-Cyrl-CS"/>
        </w:rPr>
        <w:t>Датум: 16.04.2019. године</w:t>
      </w:r>
    </w:p>
    <w:p w:rsidR="0061534F" w:rsidRPr="0061534F" w:rsidRDefault="0061534F" w:rsidP="0061534F">
      <w:pPr>
        <w:ind w:firstLine="720"/>
        <w:rPr>
          <w:color w:val="000000"/>
          <w:lang w:val="sr-Cyrl-CS"/>
        </w:rPr>
      </w:pPr>
    </w:p>
    <w:p w:rsidR="0061534F" w:rsidRPr="0061534F" w:rsidRDefault="0061534F" w:rsidP="0061534F">
      <w:pPr>
        <w:ind w:firstLine="720"/>
        <w:rPr>
          <w:color w:val="000000"/>
          <w:lang w:val="sr-Cyrl-CS"/>
        </w:rPr>
      </w:pPr>
    </w:p>
    <w:p w:rsidR="0061534F" w:rsidRPr="0061534F" w:rsidRDefault="0061534F" w:rsidP="0061534F">
      <w:pPr>
        <w:jc w:val="both"/>
        <w:rPr>
          <w:color w:val="000000"/>
          <w:lang w:val="sr-Cyrl-CS"/>
        </w:rPr>
      </w:pPr>
      <w:r w:rsidRPr="0061534F">
        <w:rPr>
          <w:color w:val="000000"/>
          <w:lang w:val="ru-RU"/>
        </w:rPr>
        <w:t xml:space="preserve">             На основу члана </w:t>
      </w:r>
      <w:r w:rsidRPr="0061534F">
        <w:rPr>
          <w:color w:val="000000"/>
          <w:lang w:val="sr-Cyrl-CS"/>
        </w:rPr>
        <w:t>63</w:t>
      </w:r>
      <w:r w:rsidRPr="0061534F">
        <w:rPr>
          <w:color w:val="000000"/>
          <w:lang w:val="ru-RU"/>
        </w:rPr>
        <w:t>. Закона о јавним набавкама (Сл. гласник РС бр. 1</w:t>
      </w:r>
      <w:r w:rsidRPr="0061534F">
        <w:rPr>
          <w:color w:val="000000"/>
          <w:lang w:val="sr-Cyrl-CS"/>
        </w:rPr>
        <w:t>24</w:t>
      </w:r>
      <w:r w:rsidRPr="0061534F">
        <w:rPr>
          <w:color w:val="000000"/>
          <w:lang w:val="ru-RU"/>
        </w:rPr>
        <w:t>/</w:t>
      </w:r>
      <w:r w:rsidRPr="0061534F">
        <w:rPr>
          <w:color w:val="000000"/>
          <w:lang w:val="sr-Cyrl-CS"/>
        </w:rPr>
        <w:t>12, 14/15 и 68/15</w:t>
      </w:r>
      <w:r w:rsidRPr="0061534F">
        <w:rPr>
          <w:color w:val="000000"/>
          <w:lang w:val="ru-RU"/>
        </w:rPr>
        <w:t xml:space="preserve">), </w:t>
      </w:r>
      <w:r w:rsidRPr="0061534F">
        <w:rPr>
          <w:color w:val="000000"/>
          <w:lang w:val="sr-Cyrl-CS"/>
        </w:rPr>
        <w:t>а у</w:t>
      </w:r>
      <w:r w:rsidRPr="0061534F">
        <w:rPr>
          <w:bCs/>
          <w:color w:val="000000"/>
          <w:lang w:val="sr-Cyrl-CS"/>
        </w:rPr>
        <w:t xml:space="preserve"> вези Вашег питања, </w:t>
      </w:r>
      <w:r w:rsidRPr="0061534F">
        <w:rPr>
          <w:color w:val="000000"/>
          <w:lang w:val="sr-Latn-CS"/>
        </w:rPr>
        <w:t xml:space="preserve">достављамо </w:t>
      </w:r>
      <w:r w:rsidRPr="0061534F">
        <w:rPr>
          <w:color w:val="000000"/>
          <w:lang w:val="sr-Cyrl-CS"/>
        </w:rPr>
        <w:t>В</w:t>
      </w:r>
      <w:r w:rsidRPr="0061534F">
        <w:rPr>
          <w:color w:val="000000"/>
          <w:lang w:val="sr-Latn-CS"/>
        </w:rPr>
        <w:t xml:space="preserve">ам </w:t>
      </w:r>
      <w:r w:rsidRPr="0061534F">
        <w:rPr>
          <w:color w:val="000000"/>
          <w:lang w:val="sr-Cyrl-CS"/>
        </w:rPr>
        <w:t xml:space="preserve">следеће информације </w:t>
      </w:r>
      <w:r w:rsidRPr="0061534F">
        <w:rPr>
          <w:color w:val="000000"/>
          <w:lang w:val="ru-RU"/>
        </w:rPr>
        <w:t xml:space="preserve">везно за јавну набавку </w:t>
      </w:r>
      <w:r w:rsidRPr="0061534F">
        <w:rPr>
          <w:bCs/>
          <w:color w:val="000000"/>
          <w:lang w:val="sl-SI"/>
        </w:rPr>
        <w:t>ЈН</w:t>
      </w:r>
      <w:r w:rsidRPr="0061534F">
        <w:rPr>
          <w:bCs/>
          <w:color w:val="000000"/>
        </w:rPr>
        <w:t>М</w:t>
      </w:r>
      <w:r w:rsidRPr="0061534F">
        <w:rPr>
          <w:bCs/>
          <w:color w:val="000000"/>
          <w:lang w:val="sl-SI"/>
        </w:rPr>
        <w:t>В бр.</w:t>
      </w:r>
      <w:r w:rsidRPr="0061534F">
        <w:rPr>
          <w:bCs/>
          <w:color w:val="000000"/>
          <w:lang w:val="sr-Cyrl-CS"/>
        </w:rPr>
        <w:t xml:space="preserve"> 3/</w:t>
      </w:r>
      <w:r w:rsidRPr="0061534F">
        <w:rPr>
          <w:bCs/>
          <w:color w:val="000000"/>
          <w:lang w:val="sl-SI"/>
        </w:rPr>
        <w:t>201</w:t>
      </w:r>
      <w:r w:rsidRPr="0061534F">
        <w:rPr>
          <w:bCs/>
          <w:color w:val="000000"/>
          <w:lang w:val="sr-Cyrl-CS"/>
        </w:rPr>
        <w:t>9</w:t>
      </w:r>
      <w:r w:rsidRPr="0061534F">
        <w:rPr>
          <w:color w:val="000000"/>
          <w:lang w:val="sr-Latn-CS"/>
        </w:rPr>
        <w:t>:</w:t>
      </w:r>
    </w:p>
    <w:p w:rsidR="0061534F" w:rsidRPr="0061534F" w:rsidRDefault="0061534F" w:rsidP="0061534F">
      <w:pPr>
        <w:ind w:left="720"/>
        <w:jc w:val="both"/>
        <w:rPr>
          <w:color w:val="000000"/>
          <w:lang w:val="sr-Cyrl-CS"/>
        </w:rPr>
      </w:pPr>
    </w:p>
    <w:p w:rsidR="0061534F" w:rsidRPr="0061534F" w:rsidRDefault="0061534F" w:rsidP="0061534F">
      <w:pPr>
        <w:ind w:left="720"/>
        <w:jc w:val="both"/>
        <w:rPr>
          <w:color w:val="000000"/>
          <w:lang w:val="sr-Cyrl-CS"/>
        </w:rPr>
      </w:pPr>
      <w:r w:rsidRPr="0061534F">
        <w:rPr>
          <w:color w:val="000000"/>
        </w:rPr>
        <w:t>Питањ</w:t>
      </w:r>
      <w:r w:rsidRPr="0061534F">
        <w:rPr>
          <w:color w:val="000000"/>
          <w:lang w:val="sr-Cyrl-CS"/>
        </w:rPr>
        <w:t>е</w:t>
      </w:r>
      <w:r w:rsidRPr="0061534F">
        <w:rPr>
          <w:color w:val="000000"/>
        </w:rPr>
        <w:t>:</w:t>
      </w:r>
    </w:p>
    <w:p w:rsidR="0061534F" w:rsidRPr="0061534F" w:rsidRDefault="0061534F" w:rsidP="0061534F">
      <w:pPr>
        <w:ind w:left="720"/>
        <w:jc w:val="both"/>
        <w:rPr>
          <w:color w:val="000000"/>
          <w:lang w:val="sr-Cyrl-CS"/>
        </w:rPr>
      </w:pPr>
    </w:p>
    <w:p w:rsidR="0061534F" w:rsidRPr="0061534F" w:rsidRDefault="0061534F" w:rsidP="0061534F">
      <w:pPr>
        <w:jc w:val="both"/>
        <w:rPr>
          <w:lang w:val="sr-Latn-CS"/>
        </w:rPr>
      </w:pPr>
      <w:r w:rsidRPr="0061534F">
        <w:rPr>
          <w:lang w:val="sr-Latn-CS"/>
        </w:rPr>
        <w:t xml:space="preserve">             U predmeru i predračunu radova se traže brave.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1"/>
      </w:tblGrid>
      <w:tr w:rsidR="0061534F" w:rsidRPr="0061534F" w:rsidTr="00D77F27">
        <w:trPr>
          <w:trHeight w:val="1439"/>
        </w:trPr>
        <w:tc>
          <w:tcPr>
            <w:tcW w:w="4401" w:type="dxa"/>
          </w:tcPr>
          <w:p w:rsidR="0061534F" w:rsidRPr="0061534F" w:rsidRDefault="0061534F" w:rsidP="00D77F27">
            <w:pPr>
              <w:jc w:val="both"/>
            </w:pPr>
            <w:r w:rsidRPr="0061534F">
              <w:t>“Vrataopremitivisokokvalitetnomelektronskombiometriskombravomnaotisakprstasašifromvišestrukinačinotključavanjaimehanizmomzasamozatvaranje. U prednji panel ugrađenatastaturazaotključavanjeodkaljenogstakla, osetljivnadodir u sklopukoje je kvalitetančitačotiskaprstaičitačMifarekartica . Pored otiskaprstiju, šifreikarticemogućnostotključavanjaiobičnimključem.”</w:t>
            </w:r>
          </w:p>
        </w:tc>
      </w:tr>
    </w:tbl>
    <w:p w:rsidR="0061534F" w:rsidRPr="0061534F" w:rsidRDefault="0061534F" w:rsidP="0061534F">
      <w:pPr>
        <w:jc w:val="both"/>
        <w:rPr>
          <w:b/>
          <w:lang w:val="sr-Cyrl-CS"/>
        </w:rPr>
      </w:pPr>
    </w:p>
    <w:p w:rsidR="0061534F" w:rsidRPr="0061534F" w:rsidRDefault="0061534F" w:rsidP="0061534F">
      <w:pPr>
        <w:jc w:val="both"/>
        <w:rPr>
          <w:b/>
          <w:lang w:val="sr-Cyrl-CS"/>
        </w:rPr>
      </w:pPr>
      <w:r w:rsidRPr="0061534F">
        <w:rPr>
          <w:b/>
          <w:lang w:val="sr-Latn-CS"/>
        </w:rPr>
        <w:t>Da li treba Biometrijska brava kao što piše ili kontrola pristupa sa Mifer protokolom zato što su u pitanju dve različite brave?</w:t>
      </w:r>
    </w:p>
    <w:p w:rsidR="0061534F" w:rsidRPr="0061534F" w:rsidRDefault="0061534F" w:rsidP="0061534F">
      <w:pPr>
        <w:jc w:val="both"/>
        <w:rPr>
          <w:b/>
          <w:lang w:val="sr-Cyrl-CS"/>
        </w:rPr>
      </w:pPr>
    </w:p>
    <w:p w:rsidR="0061534F" w:rsidRPr="0061534F" w:rsidRDefault="0061534F" w:rsidP="0061534F">
      <w:pPr>
        <w:jc w:val="both"/>
        <w:rPr>
          <w:lang w:val="sr-Latn-CS"/>
        </w:rPr>
      </w:pPr>
    </w:p>
    <w:p w:rsidR="0061534F" w:rsidRPr="0061534F" w:rsidRDefault="0061534F" w:rsidP="0061534F">
      <w:pPr>
        <w:ind w:left="720"/>
        <w:jc w:val="both"/>
        <w:rPr>
          <w:color w:val="000000"/>
          <w:lang w:val="sr-Cyrl-CS"/>
        </w:rPr>
      </w:pPr>
      <w:r w:rsidRPr="0061534F">
        <w:rPr>
          <w:color w:val="000000"/>
          <w:lang w:val="sr-Cyrl-CS"/>
        </w:rPr>
        <w:t>Одговор: Дат је опис електронске биометријске браве, који подразумева, како је наведено, браву у оквиру које је тастатура, читач отиска прста и читач картица.</w:t>
      </w:r>
    </w:p>
    <w:p w:rsidR="0061534F" w:rsidRPr="0061534F" w:rsidRDefault="0061534F" w:rsidP="0061534F">
      <w:pPr>
        <w:ind w:left="720"/>
        <w:jc w:val="both"/>
        <w:rPr>
          <w:color w:val="000000"/>
          <w:lang w:val="sr-Cyrl-CS"/>
        </w:rPr>
      </w:pPr>
      <w:r w:rsidRPr="0061534F">
        <w:rPr>
          <w:color w:val="000000"/>
          <w:lang w:val="sr-Cyrl-CS"/>
        </w:rPr>
        <w:t xml:space="preserve"> </w:t>
      </w:r>
    </w:p>
    <w:p w:rsidR="0061534F" w:rsidRPr="0061534F" w:rsidRDefault="0061534F" w:rsidP="0061534F">
      <w:pPr>
        <w:ind w:left="720"/>
        <w:jc w:val="both"/>
        <w:rPr>
          <w:color w:val="000000"/>
          <w:lang w:val="sr-Cyrl-CS"/>
        </w:rPr>
      </w:pPr>
    </w:p>
    <w:p w:rsidR="0061534F" w:rsidRPr="0061534F" w:rsidRDefault="0061534F" w:rsidP="0061534F">
      <w:pPr>
        <w:ind w:left="720"/>
        <w:jc w:val="both"/>
        <w:rPr>
          <w:color w:val="000000"/>
          <w:lang w:val="sr-Cyrl-CS"/>
        </w:rPr>
      </w:pPr>
    </w:p>
    <w:p w:rsidR="0061534F" w:rsidRPr="0061534F" w:rsidRDefault="0061534F" w:rsidP="0061534F">
      <w:pPr>
        <w:ind w:left="720"/>
        <w:jc w:val="both"/>
        <w:rPr>
          <w:color w:val="000000"/>
          <w:lang w:val="sr-Cyrl-CS"/>
        </w:rPr>
      </w:pPr>
      <w:r w:rsidRPr="0061534F">
        <w:rPr>
          <w:color w:val="000000"/>
          <w:lang w:val="sr-Cyrl-CS"/>
        </w:rPr>
        <w:t xml:space="preserve">                                                                                                  Комисија за јавне набавке</w:t>
      </w:r>
    </w:p>
    <w:sectPr w:rsidR="0061534F" w:rsidRPr="0061534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E3" w:rsidRDefault="00B267E3">
      <w:r>
        <w:separator/>
      </w:r>
    </w:p>
  </w:endnote>
  <w:endnote w:type="continuationSeparator" w:id="1">
    <w:p w:rsidR="00B267E3" w:rsidRDefault="00B2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E3" w:rsidRDefault="00B267E3">
      <w:r>
        <w:separator/>
      </w:r>
    </w:p>
  </w:footnote>
  <w:footnote w:type="continuationSeparator" w:id="1">
    <w:p w:rsidR="00B267E3" w:rsidRDefault="00B2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D878C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26"/>
  </w:num>
  <w:num w:numId="6">
    <w:abstractNumId w:val="13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0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7"/>
  </w:num>
  <w:num w:numId="20">
    <w:abstractNumId w:val="3"/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28"/>
  </w:num>
  <w:num w:numId="29">
    <w:abstractNumId w:val="32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5155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37380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04B"/>
    <w:rsid w:val="000857A9"/>
    <w:rsid w:val="0008662D"/>
    <w:rsid w:val="000A1D73"/>
    <w:rsid w:val="000A5D70"/>
    <w:rsid w:val="000A7A01"/>
    <w:rsid w:val="000C2668"/>
    <w:rsid w:val="000C2FA5"/>
    <w:rsid w:val="000C510B"/>
    <w:rsid w:val="000D0EB9"/>
    <w:rsid w:val="000D2A04"/>
    <w:rsid w:val="000D2AC8"/>
    <w:rsid w:val="000D67E9"/>
    <w:rsid w:val="000F2498"/>
    <w:rsid w:val="000F2E69"/>
    <w:rsid w:val="000F38A3"/>
    <w:rsid w:val="000F3ACD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729"/>
    <w:rsid w:val="00155C06"/>
    <w:rsid w:val="00162108"/>
    <w:rsid w:val="00162384"/>
    <w:rsid w:val="00165C2A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1B3E"/>
    <w:rsid w:val="001B7DC5"/>
    <w:rsid w:val="001C79DC"/>
    <w:rsid w:val="001D3A93"/>
    <w:rsid w:val="001D6354"/>
    <w:rsid w:val="001D706C"/>
    <w:rsid w:val="001D7EEB"/>
    <w:rsid w:val="001E6F76"/>
    <w:rsid w:val="001E7024"/>
    <w:rsid w:val="001E7B8E"/>
    <w:rsid w:val="001F19E8"/>
    <w:rsid w:val="001F2FAC"/>
    <w:rsid w:val="001F3E78"/>
    <w:rsid w:val="001F3FA4"/>
    <w:rsid w:val="001F5753"/>
    <w:rsid w:val="001F712D"/>
    <w:rsid w:val="001F7BAF"/>
    <w:rsid w:val="0020088E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67CE0"/>
    <w:rsid w:val="00271A4A"/>
    <w:rsid w:val="00272E15"/>
    <w:rsid w:val="002731C6"/>
    <w:rsid w:val="002812D1"/>
    <w:rsid w:val="00287882"/>
    <w:rsid w:val="002945B1"/>
    <w:rsid w:val="002A1366"/>
    <w:rsid w:val="002A411D"/>
    <w:rsid w:val="002A4C2B"/>
    <w:rsid w:val="002A50D5"/>
    <w:rsid w:val="002A6262"/>
    <w:rsid w:val="002B0151"/>
    <w:rsid w:val="002B02DC"/>
    <w:rsid w:val="002B13E0"/>
    <w:rsid w:val="002B1446"/>
    <w:rsid w:val="002B501E"/>
    <w:rsid w:val="002B7592"/>
    <w:rsid w:val="002C12D1"/>
    <w:rsid w:val="002C60BA"/>
    <w:rsid w:val="002C6B95"/>
    <w:rsid w:val="002D3E0E"/>
    <w:rsid w:val="002D68AC"/>
    <w:rsid w:val="002F263C"/>
    <w:rsid w:val="002F56CD"/>
    <w:rsid w:val="003004E0"/>
    <w:rsid w:val="00300A3B"/>
    <w:rsid w:val="003011C7"/>
    <w:rsid w:val="00302BBB"/>
    <w:rsid w:val="003114BC"/>
    <w:rsid w:val="00311C20"/>
    <w:rsid w:val="0031286D"/>
    <w:rsid w:val="00320CB5"/>
    <w:rsid w:val="0032619F"/>
    <w:rsid w:val="0032650E"/>
    <w:rsid w:val="00341231"/>
    <w:rsid w:val="003419F0"/>
    <w:rsid w:val="00353172"/>
    <w:rsid w:val="0035413B"/>
    <w:rsid w:val="0035554E"/>
    <w:rsid w:val="0036067E"/>
    <w:rsid w:val="00362419"/>
    <w:rsid w:val="0036319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0DF1"/>
    <w:rsid w:val="003A5A22"/>
    <w:rsid w:val="003A6CB9"/>
    <w:rsid w:val="003B747B"/>
    <w:rsid w:val="003C0CBC"/>
    <w:rsid w:val="003C0D73"/>
    <w:rsid w:val="003C167A"/>
    <w:rsid w:val="003C3939"/>
    <w:rsid w:val="003C74BA"/>
    <w:rsid w:val="003D05A2"/>
    <w:rsid w:val="003D0794"/>
    <w:rsid w:val="003D2382"/>
    <w:rsid w:val="003D3303"/>
    <w:rsid w:val="003D47D0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68CB"/>
    <w:rsid w:val="0040790D"/>
    <w:rsid w:val="00410B09"/>
    <w:rsid w:val="00416602"/>
    <w:rsid w:val="0042069D"/>
    <w:rsid w:val="00425DC4"/>
    <w:rsid w:val="0042764E"/>
    <w:rsid w:val="004303B7"/>
    <w:rsid w:val="00442125"/>
    <w:rsid w:val="00443D5D"/>
    <w:rsid w:val="00450AA2"/>
    <w:rsid w:val="00451350"/>
    <w:rsid w:val="004523C2"/>
    <w:rsid w:val="00452ED6"/>
    <w:rsid w:val="004554FC"/>
    <w:rsid w:val="0046298D"/>
    <w:rsid w:val="004645BB"/>
    <w:rsid w:val="0046675B"/>
    <w:rsid w:val="00466959"/>
    <w:rsid w:val="00466F01"/>
    <w:rsid w:val="00484EF6"/>
    <w:rsid w:val="00490C05"/>
    <w:rsid w:val="00492118"/>
    <w:rsid w:val="004A33E8"/>
    <w:rsid w:val="004A3B4B"/>
    <w:rsid w:val="004A4EBD"/>
    <w:rsid w:val="004A539E"/>
    <w:rsid w:val="004A6771"/>
    <w:rsid w:val="004C3F7D"/>
    <w:rsid w:val="004C6A69"/>
    <w:rsid w:val="004D043A"/>
    <w:rsid w:val="004D1245"/>
    <w:rsid w:val="004D1C1B"/>
    <w:rsid w:val="004D6FE1"/>
    <w:rsid w:val="004E1D45"/>
    <w:rsid w:val="004E521B"/>
    <w:rsid w:val="004F136B"/>
    <w:rsid w:val="00501308"/>
    <w:rsid w:val="00501E78"/>
    <w:rsid w:val="00502728"/>
    <w:rsid w:val="005151DE"/>
    <w:rsid w:val="00516C1D"/>
    <w:rsid w:val="005175B8"/>
    <w:rsid w:val="005205C6"/>
    <w:rsid w:val="00521BF8"/>
    <w:rsid w:val="00521CFA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96B12"/>
    <w:rsid w:val="005A2C58"/>
    <w:rsid w:val="005C0088"/>
    <w:rsid w:val="005C3A54"/>
    <w:rsid w:val="005C63D5"/>
    <w:rsid w:val="005C71E9"/>
    <w:rsid w:val="005D1B09"/>
    <w:rsid w:val="005E09E9"/>
    <w:rsid w:val="005E1097"/>
    <w:rsid w:val="005E1749"/>
    <w:rsid w:val="005E20C2"/>
    <w:rsid w:val="005E5540"/>
    <w:rsid w:val="005E7312"/>
    <w:rsid w:val="0060056F"/>
    <w:rsid w:val="00602852"/>
    <w:rsid w:val="00603BCC"/>
    <w:rsid w:val="00605217"/>
    <w:rsid w:val="0060673F"/>
    <w:rsid w:val="006068C2"/>
    <w:rsid w:val="00607CF1"/>
    <w:rsid w:val="00610735"/>
    <w:rsid w:val="006111E1"/>
    <w:rsid w:val="00611496"/>
    <w:rsid w:val="00611703"/>
    <w:rsid w:val="00612CD9"/>
    <w:rsid w:val="0061534F"/>
    <w:rsid w:val="00621F53"/>
    <w:rsid w:val="00630495"/>
    <w:rsid w:val="00631295"/>
    <w:rsid w:val="006333BA"/>
    <w:rsid w:val="006346AD"/>
    <w:rsid w:val="00643914"/>
    <w:rsid w:val="00645AAC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4012"/>
    <w:rsid w:val="006960AF"/>
    <w:rsid w:val="0069688E"/>
    <w:rsid w:val="006A0571"/>
    <w:rsid w:val="006A301B"/>
    <w:rsid w:val="006B0FBE"/>
    <w:rsid w:val="006B5B47"/>
    <w:rsid w:val="006C0E5D"/>
    <w:rsid w:val="006D0430"/>
    <w:rsid w:val="006D6633"/>
    <w:rsid w:val="006E0367"/>
    <w:rsid w:val="006E5361"/>
    <w:rsid w:val="006E7F57"/>
    <w:rsid w:val="006F0C9C"/>
    <w:rsid w:val="006F14B5"/>
    <w:rsid w:val="006F4A88"/>
    <w:rsid w:val="006F511B"/>
    <w:rsid w:val="006F5807"/>
    <w:rsid w:val="006F6022"/>
    <w:rsid w:val="00716972"/>
    <w:rsid w:val="00721881"/>
    <w:rsid w:val="007225F3"/>
    <w:rsid w:val="00725F98"/>
    <w:rsid w:val="00727F90"/>
    <w:rsid w:val="007303A4"/>
    <w:rsid w:val="00734F39"/>
    <w:rsid w:val="00744854"/>
    <w:rsid w:val="00745B0C"/>
    <w:rsid w:val="00754769"/>
    <w:rsid w:val="00754DF7"/>
    <w:rsid w:val="00755292"/>
    <w:rsid w:val="00760FC6"/>
    <w:rsid w:val="00761F4E"/>
    <w:rsid w:val="00762E5D"/>
    <w:rsid w:val="007642F5"/>
    <w:rsid w:val="00764FE5"/>
    <w:rsid w:val="0076533C"/>
    <w:rsid w:val="00767DC6"/>
    <w:rsid w:val="00771702"/>
    <w:rsid w:val="00772E86"/>
    <w:rsid w:val="00774AB5"/>
    <w:rsid w:val="007902A9"/>
    <w:rsid w:val="00795806"/>
    <w:rsid w:val="0079723C"/>
    <w:rsid w:val="007A12B4"/>
    <w:rsid w:val="007A1829"/>
    <w:rsid w:val="007A1C60"/>
    <w:rsid w:val="007A1D5C"/>
    <w:rsid w:val="007B24F0"/>
    <w:rsid w:val="007B4D89"/>
    <w:rsid w:val="007B515B"/>
    <w:rsid w:val="007C1787"/>
    <w:rsid w:val="007C1F68"/>
    <w:rsid w:val="007C5419"/>
    <w:rsid w:val="007D0966"/>
    <w:rsid w:val="007D29F8"/>
    <w:rsid w:val="007D320E"/>
    <w:rsid w:val="007D41D6"/>
    <w:rsid w:val="007D53FD"/>
    <w:rsid w:val="007D5E3B"/>
    <w:rsid w:val="007E0A50"/>
    <w:rsid w:val="007E0F3B"/>
    <w:rsid w:val="007E3E27"/>
    <w:rsid w:val="007F4141"/>
    <w:rsid w:val="007F4310"/>
    <w:rsid w:val="007F5526"/>
    <w:rsid w:val="007F6A14"/>
    <w:rsid w:val="0080344A"/>
    <w:rsid w:val="00811C87"/>
    <w:rsid w:val="00813E0D"/>
    <w:rsid w:val="0082287F"/>
    <w:rsid w:val="00823511"/>
    <w:rsid w:val="00826107"/>
    <w:rsid w:val="00827362"/>
    <w:rsid w:val="0083156A"/>
    <w:rsid w:val="00832B7B"/>
    <w:rsid w:val="00835CD0"/>
    <w:rsid w:val="00841AEE"/>
    <w:rsid w:val="0086028C"/>
    <w:rsid w:val="00860C3E"/>
    <w:rsid w:val="00861377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91BF4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8F6312"/>
    <w:rsid w:val="00903418"/>
    <w:rsid w:val="00905A0E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67D1E"/>
    <w:rsid w:val="009716F7"/>
    <w:rsid w:val="009731D6"/>
    <w:rsid w:val="0097659D"/>
    <w:rsid w:val="0097744B"/>
    <w:rsid w:val="00990EA1"/>
    <w:rsid w:val="00993077"/>
    <w:rsid w:val="00993E38"/>
    <w:rsid w:val="00995C03"/>
    <w:rsid w:val="009965DF"/>
    <w:rsid w:val="009A0263"/>
    <w:rsid w:val="009A3767"/>
    <w:rsid w:val="009A4487"/>
    <w:rsid w:val="009A7E2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16E"/>
    <w:rsid w:val="009D6E84"/>
    <w:rsid w:val="009E3132"/>
    <w:rsid w:val="009E38E0"/>
    <w:rsid w:val="009E42B9"/>
    <w:rsid w:val="009E52D6"/>
    <w:rsid w:val="009E7F7A"/>
    <w:rsid w:val="009F4781"/>
    <w:rsid w:val="00A003C0"/>
    <w:rsid w:val="00A0145E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329BF"/>
    <w:rsid w:val="00A41CFB"/>
    <w:rsid w:val="00A41EA3"/>
    <w:rsid w:val="00A41FAE"/>
    <w:rsid w:val="00A42CFA"/>
    <w:rsid w:val="00A46C0C"/>
    <w:rsid w:val="00A527C8"/>
    <w:rsid w:val="00A619E1"/>
    <w:rsid w:val="00A61DE4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5C14"/>
    <w:rsid w:val="00AB731B"/>
    <w:rsid w:val="00AC41B2"/>
    <w:rsid w:val="00AC7C3A"/>
    <w:rsid w:val="00AD4B31"/>
    <w:rsid w:val="00AD7686"/>
    <w:rsid w:val="00AE2411"/>
    <w:rsid w:val="00AE6B32"/>
    <w:rsid w:val="00AE7A8B"/>
    <w:rsid w:val="00AF2E4F"/>
    <w:rsid w:val="00AF4AF6"/>
    <w:rsid w:val="00B024EB"/>
    <w:rsid w:val="00B10F50"/>
    <w:rsid w:val="00B22F26"/>
    <w:rsid w:val="00B267E3"/>
    <w:rsid w:val="00B2704F"/>
    <w:rsid w:val="00B3369F"/>
    <w:rsid w:val="00B40D55"/>
    <w:rsid w:val="00B4600C"/>
    <w:rsid w:val="00B51745"/>
    <w:rsid w:val="00B64F20"/>
    <w:rsid w:val="00B651DC"/>
    <w:rsid w:val="00B65E04"/>
    <w:rsid w:val="00B70A3E"/>
    <w:rsid w:val="00B70E3E"/>
    <w:rsid w:val="00B72054"/>
    <w:rsid w:val="00B7235B"/>
    <w:rsid w:val="00B72522"/>
    <w:rsid w:val="00B7268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4BBC"/>
    <w:rsid w:val="00BE5C4E"/>
    <w:rsid w:val="00BF33F9"/>
    <w:rsid w:val="00BF3BEF"/>
    <w:rsid w:val="00BF67D7"/>
    <w:rsid w:val="00C007F5"/>
    <w:rsid w:val="00C053C9"/>
    <w:rsid w:val="00C15B1D"/>
    <w:rsid w:val="00C1638B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16C8"/>
    <w:rsid w:val="00C730A0"/>
    <w:rsid w:val="00C77165"/>
    <w:rsid w:val="00C804DE"/>
    <w:rsid w:val="00C852DA"/>
    <w:rsid w:val="00C93DB8"/>
    <w:rsid w:val="00C945E2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4882"/>
    <w:rsid w:val="00CE630F"/>
    <w:rsid w:val="00CF3300"/>
    <w:rsid w:val="00D00D2D"/>
    <w:rsid w:val="00D03510"/>
    <w:rsid w:val="00D038AA"/>
    <w:rsid w:val="00D03DB5"/>
    <w:rsid w:val="00D04A16"/>
    <w:rsid w:val="00D0673B"/>
    <w:rsid w:val="00D1235C"/>
    <w:rsid w:val="00D13601"/>
    <w:rsid w:val="00D269F9"/>
    <w:rsid w:val="00D303C5"/>
    <w:rsid w:val="00D32794"/>
    <w:rsid w:val="00D360BA"/>
    <w:rsid w:val="00D37A7D"/>
    <w:rsid w:val="00D37F64"/>
    <w:rsid w:val="00D40FBD"/>
    <w:rsid w:val="00D456AA"/>
    <w:rsid w:val="00D52066"/>
    <w:rsid w:val="00D65AB9"/>
    <w:rsid w:val="00D6618E"/>
    <w:rsid w:val="00D663FE"/>
    <w:rsid w:val="00D66811"/>
    <w:rsid w:val="00D746BC"/>
    <w:rsid w:val="00D805BB"/>
    <w:rsid w:val="00D8444E"/>
    <w:rsid w:val="00D878C7"/>
    <w:rsid w:val="00D941EC"/>
    <w:rsid w:val="00D947E5"/>
    <w:rsid w:val="00DA4331"/>
    <w:rsid w:val="00DA4616"/>
    <w:rsid w:val="00DA4D5A"/>
    <w:rsid w:val="00DA5260"/>
    <w:rsid w:val="00DA62C2"/>
    <w:rsid w:val="00DA73DF"/>
    <w:rsid w:val="00DB0E09"/>
    <w:rsid w:val="00DB4A7E"/>
    <w:rsid w:val="00DB6FF4"/>
    <w:rsid w:val="00DC2C9C"/>
    <w:rsid w:val="00DC3559"/>
    <w:rsid w:val="00DC504E"/>
    <w:rsid w:val="00DD0355"/>
    <w:rsid w:val="00DD1B70"/>
    <w:rsid w:val="00DD48C9"/>
    <w:rsid w:val="00DD7844"/>
    <w:rsid w:val="00DE07CD"/>
    <w:rsid w:val="00DE17A3"/>
    <w:rsid w:val="00DE1BA0"/>
    <w:rsid w:val="00DE468C"/>
    <w:rsid w:val="00DE624A"/>
    <w:rsid w:val="00DF02E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26C28"/>
    <w:rsid w:val="00E30FF6"/>
    <w:rsid w:val="00E3121F"/>
    <w:rsid w:val="00E33DAB"/>
    <w:rsid w:val="00E351B7"/>
    <w:rsid w:val="00E353A4"/>
    <w:rsid w:val="00E35DA2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2494"/>
    <w:rsid w:val="00EA55F6"/>
    <w:rsid w:val="00EB114F"/>
    <w:rsid w:val="00EB6DF6"/>
    <w:rsid w:val="00EC1DEC"/>
    <w:rsid w:val="00EC2E2B"/>
    <w:rsid w:val="00ED6AFA"/>
    <w:rsid w:val="00ED7164"/>
    <w:rsid w:val="00EE681D"/>
    <w:rsid w:val="00EE7952"/>
    <w:rsid w:val="00EF2ACF"/>
    <w:rsid w:val="00EF61FE"/>
    <w:rsid w:val="00EF7C47"/>
    <w:rsid w:val="00F0088A"/>
    <w:rsid w:val="00F12A7B"/>
    <w:rsid w:val="00F137BF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C319D"/>
    <w:rsid w:val="00FD064D"/>
    <w:rsid w:val="00FD4FBF"/>
    <w:rsid w:val="00FD6196"/>
    <w:rsid w:val="00FE489A"/>
    <w:rsid w:val="00FE563C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7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b/>
      <w:bCs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C7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02C-8232-4D2B-ABF5-9FFB70F5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4468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156</cp:revision>
  <cp:lastPrinted>2019-04-12T12:57:00Z</cp:lastPrinted>
  <dcterms:created xsi:type="dcterms:W3CDTF">2017-01-23T08:00:00Z</dcterms:created>
  <dcterms:modified xsi:type="dcterms:W3CDTF">2019-04-16T13:49:00Z</dcterms:modified>
</cp:coreProperties>
</file>