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F" w:rsidRPr="00AE41AF" w:rsidRDefault="00116C64" w:rsidP="00AE41AF">
      <w:pPr>
        <w:spacing w:line="200" w:lineRule="exact"/>
      </w:pPr>
      <w:r>
        <w:rPr>
          <w:lang w:val="sr-Cyrl-CS"/>
        </w:rPr>
        <w:t>Бр</w:t>
      </w:r>
      <w:proofErr w:type="spellStart"/>
      <w:r>
        <w:t>oj</w:t>
      </w:r>
      <w:proofErr w:type="spellEnd"/>
      <w:r w:rsidR="00FE632A">
        <w:rPr>
          <w:lang w:val="sr-Cyrl-CS"/>
        </w:rPr>
        <w:t>:</w:t>
      </w:r>
      <w:r w:rsidR="00FE632A">
        <w:t xml:space="preserve"> </w:t>
      </w:r>
      <w:bookmarkStart w:id="0" w:name="_GoBack"/>
      <w:bookmarkEnd w:id="0"/>
      <w:r w:rsidR="00FE632A">
        <w:t>1828</w:t>
      </w:r>
      <w:r w:rsidR="00C37F88">
        <w:t>/3</w:t>
      </w:r>
    </w:p>
    <w:p w:rsidR="00AE41AF" w:rsidRPr="00377DD8" w:rsidRDefault="00116C64" w:rsidP="00AE41AF">
      <w:pPr>
        <w:spacing w:line="200" w:lineRule="exact"/>
        <w:rPr>
          <w:lang w:val="sr-Cyrl-RS"/>
        </w:rPr>
      </w:pPr>
      <w:r>
        <w:rPr>
          <w:lang w:val="sr-Cyrl-CS"/>
        </w:rPr>
        <w:t>Дана:</w:t>
      </w:r>
      <w:r>
        <w:rPr>
          <w:lang w:val="sr-Cyrl-RS"/>
        </w:rPr>
        <w:t xml:space="preserve"> 09.04.2019. године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60" w:lineRule="exact"/>
        <w:ind w:left="2476"/>
        <w:rPr>
          <w:lang w:val="sr-Cyrl-CS"/>
        </w:rPr>
      </w:pPr>
      <w:r w:rsidRPr="00AE41AF">
        <w:rPr>
          <w:b/>
          <w:spacing w:val="1"/>
          <w:position w:val="-1"/>
          <w:lang w:val="sr-Cyrl-CS"/>
        </w:rPr>
        <w:t>ПОЗИ</w:t>
      </w:r>
      <w:r w:rsidRPr="00AE41AF">
        <w:rPr>
          <w:b/>
          <w:position w:val="-1"/>
          <w:lang w:val="sr-Cyrl-CS"/>
        </w:rPr>
        <w:t>В</w:t>
      </w:r>
      <w:r w:rsidRPr="00AE41AF">
        <w:rPr>
          <w:b/>
          <w:spacing w:val="-7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З</w:t>
      </w:r>
      <w:r w:rsidRPr="00AE41AF">
        <w:rPr>
          <w:b/>
          <w:position w:val="-1"/>
          <w:lang w:val="sr-Cyrl-CS"/>
        </w:rPr>
        <w:t>А</w:t>
      </w:r>
      <w:r w:rsidRPr="00AE41AF">
        <w:rPr>
          <w:b/>
          <w:spacing w:val="-3"/>
          <w:position w:val="-1"/>
          <w:lang w:val="sr-Cyrl-CS"/>
        </w:rPr>
        <w:t xml:space="preserve"> </w:t>
      </w:r>
      <w:r w:rsidRPr="00AE41AF">
        <w:rPr>
          <w:b/>
          <w:spacing w:val="-1"/>
          <w:position w:val="-1"/>
          <w:lang w:val="sr-Cyrl-CS"/>
        </w:rPr>
        <w:t>П</w:t>
      </w:r>
      <w:r w:rsidRPr="00AE41AF">
        <w:rPr>
          <w:b/>
          <w:spacing w:val="1"/>
          <w:position w:val="-1"/>
          <w:lang w:val="sr-Cyrl-CS"/>
        </w:rPr>
        <w:t>ОДНО</w:t>
      </w:r>
      <w:r w:rsidRPr="00AE41AF">
        <w:rPr>
          <w:b/>
          <w:spacing w:val="-1"/>
          <w:position w:val="-1"/>
          <w:lang w:val="sr-Cyrl-CS"/>
        </w:rPr>
        <w:t>Ш</w:t>
      </w:r>
      <w:r w:rsidRPr="00AE41AF">
        <w:rPr>
          <w:b/>
          <w:spacing w:val="1"/>
          <w:position w:val="-1"/>
          <w:lang w:val="sr-Cyrl-CS"/>
        </w:rPr>
        <w:t>Е</w:t>
      </w:r>
      <w:r w:rsidRPr="00AE41AF">
        <w:rPr>
          <w:b/>
          <w:position w:val="-1"/>
          <w:lang w:val="sr-Cyrl-CS"/>
        </w:rPr>
        <w:t>ЊЕ</w:t>
      </w:r>
      <w:r w:rsidRPr="00AE41AF">
        <w:rPr>
          <w:b/>
          <w:spacing w:val="-16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ПОН</w:t>
      </w:r>
      <w:r w:rsidRPr="00AE41AF">
        <w:rPr>
          <w:b/>
          <w:spacing w:val="-1"/>
          <w:position w:val="-1"/>
          <w:lang w:val="sr-Cyrl-CS"/>
        </w:rPr>
        <w:t>У</w:t>
      </w:r>
      <w:r w:rsidRPr="00AE41AF">
        <w:rPr>
          <w:b/>
          <w:spacing w:val="1"/>
          <w:position w:val="-1"/>
          <w:lang w:val="sr-Cyrl-CS"/>
        </w:rPr>
        <w:t>Д</w:t>
      </w:r>
      <w:r w:rsidRPr="00AE41AF">
        <w:rPr>
          <w:b/>
          <w:position w:val="-1"/>
          <w:lang w:val="sr-Cyrl-CS"/>
        </w:rPr>
        <w:t>Е</w:t>
      </w:r>
    </w:p>
    <w:p w:rsidR="00AE41AF" w:rsidRPr="00AE41AF" w:rsidRDefault="00AE41AF" w:rsidP="00AE41AF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AE41AF" w:rsidRPr="00AE41AF" w:rsidTr="00AE41AF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rPr>
                <w:lang w:val="sr-Cyrl-CS"/>
              </w:rPr>
            </w:pPr>
            <w:proofErr w:type="spellStart"/>
            <w:r w:rsidRPr="00AE41AF">
              <w:rPr>
                <w:b/>
                <w:lang w:val="es-ES"/>
              </w:rPr>
              <w:t>Центар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sr-Cyrl-CS"/>
              </w:rPr>
              <w:t>ш</w:t>
            </w:r>
            <w:proofErr w:type="spellStart"/>
            <w:r w:rsidRPr="00AE41AF">
              <w:rPr>
                <w:b/>
                <w:lang w:val="es-ES"/>
              </w:rPr>
              <w:t>титу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одој</w:t>
            </w:r>
            <w:proofErr w:type="spellEnd"/>
            <w:r w:rsidRPr="00AE41AF">
              <w:rPr>
                <w:b/>
                <w:lang w:val="sr-Cyrl-CS"/>
              </w:rPr>
              <w:t>ч</w:t>
            </w:r>
            <w:proofErr w:type="spellStart"/>
            <w:r w:rsidRPr="00AE41AF">
              <w:rPr>
                <w:b/>
                <w:lang w:val="es-ES"/>
              </w:rPr>
              <w:t>ади</w:t>
            </w:r>
            <w:proofErr w:type="spellEnd"/>
            <w:r w:rsidRPr="00AE41AF">
              <w:rPr>
                <w:b/>
                <w:lang w:val="sr-Cyrl-CS"/>
              </w:rPr>
              <w:t xml:space="preserve">, </w:t>
            </w:r>
            <w:proofErr w:type="spellStart"/>
            <w:r w:rsidRPr="00AE41AF">
              <w:rPr>
                <w:b/>
                <w:lang w:val="es-ES"/>
              </w:rPr>
              <w:t>деце</w:t>
            </w:r>
            <w:proofErr w:type="spellEnd"/>
            <w:r w:rsidRPr="00AE41AF">
              <w:rPr>
                <w:b/>
                <w:lang w:val="es-ES"/>
              </w:rPr>
              <w:t xml:space="preserve"> и </w:t>
            </w:r>
            <w:proofErr w:type="spellStart"/>
            <w:r w:rsidRPr="00AE41AF">
              <w:rPr>
                <w:b/>
                <w:lang w:val="es-ES"/>
              </w:rPr>
              <w:t>омладине</w:t>
            </w:r>
            <w:proofErr w:type="spellEnd"/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AE41AF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Адр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огр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 xml:space="preserve">л. </w:t>
            </w:r>
            <w:proofErr w:type="spellStart"/>
            <w:r w:rsidRPr="00AE41AF">
              <w:rPr>
                <w:lang w:val="es-ES"/>
              </w:rPr>
              <w:t>Зве</w:t>
            </w:r>
            <w:proofErr w:type="spellEnd"/>
            <w:r w:rsidRPr="00AE41AF">
              <w:rPr>
                <w:lang w:val="sr-Cyrl-CS"/>
              </w:rPr>
              <w:t>ч</w:t>
            </w:r>
            <w:proofErr w:type="spellStart"/>
            <w:r w:rsidRPr="00AE41AF">
              <w:rPr>
                <w:lang w:val="es-ES"/>
              </w:rPr>
              <w:t>анска</w:t>
            </w:r>
            <w:proofErr w:type="spellEnd"/>
            <w:r w:rsidRPr="00AE41AF">
              <w:rPr>
                <w:lang w:val="sr-Cyrl-CS"/>
              </w:rPr>
              <w:t xml:space="preserve"> 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Установа</w:t>
            </w:r>
          </w:p>
        </w:tc>
      </w:tr>
      <w:tr w:rsidR="00AE41AF" w:rsidRPr="00AE41AF" w:rsidTr="00AE41AF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к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</w:p>
          <w:p w:rsidR="00AE41AF" w:rsidRPr="00377DD8" w:rsidRDefault="00AE41AF" w:rsidP="00377DD8">
            <w:pPr>
              <w:ind w:left="102"/>
              <w:rPr>
                <w:lang w:val="sr-Cyrl-RS"/>
              </w:rPr>
            </w:pPr>
            <w:r w:rsidRPr="00AE41AF">
              <w:rPr>
                <w:lang w:val="sr-Cyrl-CS"/>
              </w:rPr>
              <w:t>ЈН</w:t>
            </w: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бр. 08</w:t>
            </w:r>
            <w:r w:rsidRPr="00AE41AF">
              <w:t>/201</w:t>
            </w:r>
            <w:r w:rsidR="00116C64">
              <w:rPr>
                <w:lang w:val="sr-Cyrl-RS"/>
              </w:rPr>
              <w:t>9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rPr>
                <w:lang w:val="sr-Cyrl-CS"/>
              </w:rPr>
            </w:pPr>
            <w:r w:rsidRPr="00AE41AF">
              <w:rPr>
                <w:lang w:val="sr-Cyrl-CS"/>
              </w:rPr>
              <w:t>Услуге</w:t>
            </w:r>
          </w:p>
        </w:tc>
      </w:tr>
      <w:tr w:rsidR="00F523F9" w:rsidRPr="00F523F9" w:rsidTr="00AE41AF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26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26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о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з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F523F9" w:rsidRDefault="00116C64" w:rsidP="00AE41AF">
            <w:pPr>
              <w:rPr>
                <w:iCs/>
                <w:lang w:val="sr-Cyrl-CS"/>
              </w:rPr>
            </w:pPr>
            <w:r w:rsidRPr="00F523F9">
              <w:rPr>
                <w:lang w:val="sr-Cyrl-CS"/>
              </w:rPr>
              <w:t>Физичко</w:t>
            </w:r>
            <w:r w:rsidR="00AE41AF" w:rsidRPr="00F523F9">
              <w:rPr>
                <w:lang w:val="sr-Cyrl-CS"/>
              </w:rPr>
              <w:t>–</w:t>
            </w:r>
            <w:r w:rsidRPr="00F523F9">
              <w:rPr>
                <w:lang w:val="sr-Cyrl-CS"/>
              </w:rPr>
              <w:t xml:space="preserve"> </w:t>
            </w:r>
            <w:r w:rsidR="00AE41AF" w:rsidRPr="00F523F9">
              <w:rPr>
                <w:lang w:val="sr-Cyrl-CS"/>
              </w:rPr>
              <w:t>техничко обезбеђење  објек</w:t>
            </w:r>
            <w:r w:rsidR="00377DD8" w:rsidRPr="00F523F9">
              <w:rPr>
                <w:lang w:val="sr-Cyrl-CS"/>
              </w:rPr>
              <w:t>а</w:t>
            </w:r>
            <w:r w:rsidR="00AE41AF" w:rsidRPr="00F523F9">
              <w:rPr>
                <w:lang w:val="sr-Cyrl-CS"/>
              </w:rPr>
              <w:t xml:space="preserve">та Центра за заштиту одојчади, деце и омладине </w:t>
            </w:r>
            <w:r w:rsidR="00F523F9" w:rsidRPr="00F523F9">
              <w:rPr>
                <w:lang w:val="sr-Cyrl-CS"/>
              </w:rPr>
              <w:t>(</w:t>
            </w:r>
            <w:r w:rsidR="00AE41AF" w:rsidRPr="00F523F9">
              <w:rPr>
                <w:lang w:val="sr-Cyrl-CS"/>
              </w:rPr>
              <w:t>Стационар за мајку  и дете</w:t>
            </w:r>
            <w:r w:rsidR="00377DD8" w:rsidRPr="00F523F9">
              <w:rPr>
                <w:lang w:val="sr-Cyrl-CS"/>
              </w:rPr>
              <w:t>, Звечанска 7</w:t>
            </w:r>
            <w:r w:rsidR="00AE41AF" w:rsidRPr="00F523F9">
              <w:rPr>
                <w:lang w:val="sr-Cyrl-CS"/>
              </w:rPr>
              <w:t>)</w:t>
            </w:r>
          </w:p>
          <w:p w:rsidR="00AE41AF" w:rsidRPr="00F523F9" w:rsidRDefault="00AE41AF" w:rsidP="00AE41AF">
            <w:pPr>
              <w:ind w:left="102" w:right="147"/>
              <w:rPr>
                <w:lang w:val="sr-Cyrl-CS"/>
              </w:rPr>
            </w:pPr>
            <w:r w:rsidRPr="00F523F9">
              <w:rPr>
                <w:lang w:val="sr-Cyrl-CS"/>
              </w:rPr>
              <w:t xml:space="preserve">ОРН </w:t>
            </w:r>
            <w:r w:rsidRPr="00F523F9">
              <w:rPr>
                <w:lang w:val="sr-Latn-RS"/>
              </w:rPr>
              <w:t>79710000</w:t>
            </w:r>
          </w:p>
        </w:tc>
      </w:tr>
    </w:tbl>
    <w:p w:rsidR="00AE41AF" w:rsidRPr="00AE41AF" w:rsidRDefault="00AE41AF" w:rsidP="00AE41AF">
      <w:pPr>
        <w:spacing w:line="1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  <w:gridCol w:w="54"/>
      </w:tblGrid>
      <w:tr w:rsidR="00AE41AF" w:rsidRPr="00AE41AF" w:rsidTr="00AE41A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лу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жа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AE41A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, 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ес</w:t>
            </w:r>
            <w:r w:rsidRPr="00AE41AF">
              <w:rPr>
                <w:lang w:val="sr-Cyrl-CS"/>
              </w:rPr>
              <w:t>а г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711"/>
              <w:jc w:val="both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ц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ла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7"/>
                <w:lang w:val="sr-Cyrl-CS"/>
              </w:rPr>
              <w:t xml:space="preserve"> 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before="17" w:line="2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 и рок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ње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87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а о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ис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4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116C64" w:rsidP="00AE41AF">
            <w:pPr>
              <w:ind w:left="102"/>
              <w:rPr>
                <w:lang w:val="sr-Cyrl-CS"/>
              </w:rPr>
            </w:pPr>
            <w:r>
              <w:rPr>
                <w:lang w:val="sr-Cyrl-RS"/>
              </w:rPr>
              <w:t>17.04.2019.</w:t>
            </w:r>
            <w:r w:rsidR="00AE41AF" w:rsidRPr="00AE41AF">
              <w:rPr>
                <w:spacing w:val="3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AE41AF" w:rsidRPr="00AE41AF">
              <w:rPr>
                <w:spacing w:val="-16"/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 w:rsidR="00F523F9">
              <w:t>11</w:t>
            </w:r>
            <w:r w:rsidR="00F523F9">
              <w:rPr>
                <w:lang w:val="sr-Cyrl-CS"/>
              </w:rPr>
              <w:t>:</w:t>
            </w:r>
            <w:r w:rsidR="00F523F9">
              <w:t>30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7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3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 xml:space="preserve">ом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5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5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5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5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5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же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3"/>
                <w:lang w:val="sr-Cyrl-CS"/>
              </w:rPr>
              <w:t>ћ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рви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spacing w:line="243" w:lineRule="auto"/>
              <w:ind w:left="102" w:right="37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о</w:t>
            </w:r>
          </w:p>
          <w:p w:rsidR="00AE41AF" w:rsidRPr="00AE41AF" w:rsidRDefault="00AE41AF" w:rsidP="00AE41AF">
            <w:pPr>
              <w:spacing w:line="260" w:lineRule="exact"/>
              <w:rPr>
                <w:lang w:val="sr-Cyrl-CS"/>
              </w:rPr>
            </w:pPr>
            <w:r w:rsidRPr="00AE41AF">
              <w:rPr>
                <w:b/>
                <w:lang w:val="sr-Cyrl-CS"/>
              </w:rPr>
              <w:t xml:space="preserve"> </w:t>
            </w:r>
            <w:r w:rsidR="00116C64">
              <w:rPr>
                <w:b/>
                <w:lang w:val="sr-Cyrl-RS"/>
              </w:rPr>
              <w:t>17.04.2019.</w:t>
            </w:r>
            <w:r w:rsidR="00C37F88">
              <w:rPr>
                <w:b/>
              </w:rPr>
              <w:t xml:space="preserve">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="00F523F9">
              <w:t>1</w:t>
            </w:r>
            <w:r w:rsidR="00F523F9">
              <w:rPr>
                <w:lang w:val="sr-Cyrl-CS"/>
              </w:rPr>
              <w:t>1:30</w:t>
            </w:r>
            <w:r w:rsidR="00C37F88">
              <w:t xml:space="preserve"> 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њој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</w:p>
          <w:p w:rsidR="00AE41AF" w:rsidRPr="00AE41AF" w:rsidRDefault="00AE41AF" w:rsidP="00AE41AF">
            <w:pPr>
              <w:ind w:left="102" w:right="81"/>
              <w:jc w:val="both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b/>
                <w:spacing w:val="-1"/>
                <w:lang w:val="sr-Cyrl-CS"/>
              </w:rPr>
              <w:t>"П</w:t>
            </w:r>
            <w:r w:rsidRPr="00AE41AF">
              <w:rPr>
                <w:b/>
                <w:spacing w:val="1"/>
                <w:lang w:val="sr-Cyrl-CS"/>
              </w:rPr>
              <w:t>ОН</w:t>
            </w:r>
            <w:r w:rsidRPr="00AE41AF">
              <w:rPr>
                <w:b/>
                <w:spacing w:val="-1"/>
                <w:lang w:val="sr-Cyrl-CS"/>
              </w:rPr>
              <w:t>У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А</w:t>
            </w:r>
            <w:r w:rsidRPr="00AE41AF">
              <w:rPr>
                <w:b/>
                <w:spacing w:val="-1"/>
                <w:lang w:val="sr-Cyrl-CS"/>
              </w:rPr>
              <w:t>-</w:t>
            </w:r>
            <w:r w:rsidRPr="00AE41AF">
              <w:rPr>
                <w:b/>
                <w:spacing w:val="1"/>
                <w:lang w:val="sr-Cyrl-CS"/>
              </w:rPr>
              <w:t>Н</w:t>
            </w:r>
            <w:r w:rsidRPr="00AE41AF">
              <w:rPr>
                <w:b/>
                <w:lang w:val="sr-Cyrl-CS"/>
              </w:rPr>
              <w:t>Е</w:t>
            </w:r>
            <w:r w:rsidRPr="00AE41AF">
              <w:rPr>
                <w:b/>
                <w:spacing w:val="-19"/>
                <w:lang w:val="sr-Cyrl-CS"/>
              </w:rPr>
              <w:t xml:space="preserve"> </w:t>
            </w:r>
            <w:r w:rsidRPr="00AE41AF">
              <w:rPr>
                <w:b/>
                <w:spacing w:val="-1"/>
                <w:lang w:val="sr-Cyrl-CS"/>
              </w:rPr>
              <w:t>О</w:t>
            </w:r>
            <w:r w:rsidRPr="00AE41AF">
              <w:rPr>
                <w:b/>
                <w:spacing w:val="1"/>
                <w:lang w:val="sr-Cyrl-CS"/>
              </w:rPr>
              <w:t>ТВ</w:t>
            </w:r>
            <w:r w:rsidRPr="00AE41AF">
              <w:rPr>
                <w:b/>
                <w:lang w:val="sr-Cyrl-CS"/>
              </w:rPr>
              <w:t>АРАЈ</w:t>
            </w:r>
            <w:r w:rsidRPr="00AE41AF">
              <w:rPr>
                <w:b/>
                <w:spacing w:val="-1"/>
                <w:lang w:val="sr-Cyrl-CS"/>
              </w:rPr>
              <w:t>"</w:t>
            </w:r>
            <w:r w:rsidRPr="00AE41AF">
              <w:rPr>
                <w:b/>
                <w:lang w:val="sr-Cyrl-CS"/>
              </w:rPr>
              <w:t>,</w:t>
            </w:r>
            <w:r w:rsidRPr="00AE41AF">
              <w:rPr>
                <w:b/>
                <w:spacing w:val="-8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број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в,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ф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5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ш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116C64">
              <w:rPr>
                <w:lang w:val="sr-Cyrl-RS"/>
              </w:rPr>
              <w:t>17.04.2019</w:t>
            </w:r>
            <w:r w:rsidRPr="00AE41AF">
              <w:rPr>
                <w:lang w:val="sr-Cyrl-CS"/>
              </w:rPr>
              <w:t xml:space="preserve">. 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rPr>
                <w:b/>
              </w:rPr>
              <w:t>1</w:t>
            </w:r>
            <w:r w:rsidR="00F523F9">
              <w:rPr>
                <w:b/>
                <w:lang w:val="sr-Cyrl-CS"/>
              </w:rPr>
              <w:t>1</w:t>
            </w:r>
            <w:r w:rsidR="00AE41AF" w:rsidRPr="00AE41AF">
              <w:rPr>
                <w:b/>
                <w:spacing w:val="-1"/>
                <w:lang w:val="sr-Cyrl-CS"/>
              </w:rPr>
              <w:t>:</w:t>
            </w:r>
            <w:r w:rsidR="00F523F9">
              <w:rPr>
                <w:b/>
                <w:lang w:val="sr-Cyrl-CS"/>
              </w:rPr>
              <w:t>3</w:t>
            </w:r>
            <w:r w:rsidR="00AE41AF" w:rsidRPr="00AE41AF">
              <w:rPr>
                <w:b/>
                <w:lang w:val="sr-Cyrl-CS"/>
              </w:rPr>
              <w:t>0</w:t>
            </w:r>
            <w:r w:rsidR="00AE41AF" w:rsidRPr="00AE41AF">
              <w:rPr>
                <w:b/>
                <w:spacing w:val="-3"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ч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2"/>
                <w:lang w:val="sr-Cyrl-CS"/>
              </w:rPr>
              <w:t>с</w:t>
            </w:r>
            <w:r w:rsidR="00AE41AF" w:rsidRPr="00AE41AF">
              <w:rPr>
                <w:b/>
                <w:lang w:val="sr-Cyrl-CS"/>
              </w:rPr>
              <w:t>ов</w:t>
            </w:r>
            <w:r w:rsidR="00AE41AF" w:rsidRPr="00AE41AF">
              <w:rPr>
                <w:b/>
                <w:spacing w:val="-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13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="00F523F9">
              <w:t>1</w:t>
            </w:r>
            <w:r w:rsidR="00F523F9">
              <w:rPr>
                <w:lang w:val="sr-Cyrl-CS"/>
              </w:rPr>
              <w:t>1</w:t>
            </w:r>
            <w:r w:rsidR="00F523F9">
              <w:rPr>
                <w:spacing w:val="1"/>
                <w:lang w:val="sr-Cyrl-CS"/>
              </w:rPr>
              <w:t>:3</w:t>
            </w:r>
            <w:r w:rsidRPr="00AE41AF">
              <w:rPr>
                <w:lang w:val="sr-Cyrl-CS"/>
              </w:rPr>
              <w:t>0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="00116C64">
              <w:rPr>
                <w:lang w:val="sr-Cyrl-RS"/>
              </w:rPr>
              <w:t>17.04.2019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не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.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ц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 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њу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о. 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може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lang w:val="sr-Cyrl-CS"/>
              </w:rPr>
              <w:t>мо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99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ва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3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116C64">
              <w:rPr>
                <w:lang w:val="sr-Cyrl-RS"/>
              </w:rPr>
              <w:t>17.04.2019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="00F523F9">
              <w:rPr>
                <w:spacing w:val="-2"/>
              </w:rPr>
              <w:t>1</w:t>
            </w:r>
            <w:r w:rsidR="00F523F9">
              <w:rPr>
                <w:spacing w:val="-2"/>
                <w:lang w:val="sr-Cyrl-CS"/>
              </w:rPr>
              <w:t>1:30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BD7063">
        <w:trPr>
          <w:gridAfter w:val="1"/>
          <w:wAfter w:w="54" w:type="dxa"/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28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6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377DD8">
            <w:pPr>
              <w:spacing w:before="7"/>
              <w:ind w:left="102" w:right="113"/>
              <w:rPr>
                <w:lang w:val="sr-Cyrl-CS"/>
              </w:rPr>
            </w:pPr>
            <w:r w:rsidRPr="00AE41AF">
              <w:rPr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одр</w:t>
            </w:r>
            <w:r w:rsidRPr="00AE41AF">
              <w:rPr>
                <w:spacing w:val="-2"/>
                <w:lang w:val="sr-Cyrl-CS"/>
              </w:rPr>
              <w:t>ж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="00116C64">
              <w:rPr>
                <w:lang w:val="sr-Cyrl-RS"/>
              </w:rPr>
              <w:t>17.04.2019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 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="00F523F9">
              <w:t>1</w:t>
            </w:r>
            <w:r w:rsidR="00F523F9">
              <w:rPr>
                <w:lang w:val="sr-Cyrl-CS"/>
              </w:rPr>
              <w:t>2</w:t>
            </w:r>
            <w:r w:rsidRPr="00AE41AF">
              <w:rPr>
                <w:spacing w:val="1"/>
                <w:lang w:val="sr-Cyrl-CS"/>
              </w:rPr>
              <w:t>:</w:t>
            </w:r>
            <w:r w:rsidR="00F523F9">
              <w:rPr>
                <w:lang w:val="sr-Cyrl-CS"/>
              </w:rPr>
              <w:t>0</w:t>
            </w:r>
            <w:r w:rsidRPr="00AE41AF">
              <w:rPr>
                <w:lang w:val="sr-Cyrl-CS"/>
              </w:rPr>
              <w:t>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ас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еси</w:t>
            </w:r>
            <w:r w:rsidRPr="00AE41AF">
              <w:rPr>
                <w:lang w:val="sr-Cyrl-CS"/>
              </w:rPr>
              <w:t>: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лови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</w:p>
          <w:p w:rsidR="00AE41AF" w:rsidRPr="00AE41AF" w:rsidRDefault="00AE41AF" w:rsidP="00AE41AF">
            <w:pPr>
              <w:ind w:left="102" w:right="406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ча могу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уч</w:t>
            </w:r>
            <w:r w:rsidRPr="00AE41AF">
              <w:rPr>
                <w:spacing w:val="2"/>
                <w:lang w:val="sr-Cyrl-CS"/>
              </w:rPr>
              <w:t>ес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4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Пре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 w:right="83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ж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4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шћ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з</w:t>
            </w:r>
            <w:r w:rsidRPr="00AE41AF">
              <w:rPr>
                <w:lang w:val="sr-Cyrl-CS"/>
              </w:rPr>
              <w:t>а уч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шће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-1"/>
                <w:w w:val="99"/>
                <w:lang w:val="sr-Cyrl-CS"/>
              </w:rPr>
              <w:t>н</w:t>
            </w:r>
            <w:r w:rsidRPr="00AE41AF">
              <w:rPr>
                <w:w w:val="99"/>
                <w:lang w:val="sr-Cyrl-CS"/>
              </w:rPr>
              <w:t>ог о</w:t>
            </w:r>
            <w:r w:rsidRPr="00AE41AF">
              <w:rPr>
                <w:spacing w:val="1"/>
                <w:w w:val="99"/>
                <w:lang w:val="sr-Cyrl-CS"/>
              </w:rPr>
              <w:t>т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р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spacing w:val="-3"/>
                <w:w w:val="99"/>
                <w:lang w:val="sr-Cyrl-CS"/>
              </w:rPr>
              <w:t>њ</w:t>
            </w:r>
            <w:r w:rsidRPr="00AE41AF">
              <w:rPr>
                <w:w w:val="99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ро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иц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116C64">
            <w:pPr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Име и презиме : </w:t>
            </w:r>
            <w:hyperlink r:id="rId9" w:history="1">
              <w:r w:rsidRPr="00116C64">
                <w:rPr>
                  <w:lang w:val="sr-Cyrl-CS"/>
                </w:rPr>
                <w:t>jovanka.jakovljevic@yahoo.com</w:t>
              </w:r>
            </w:hyperlink>
            <w:r w:rsidRPr="00116C64">
              <w:rPr>
                <w:lang w:val="sr-Cyrl-CS"/>
              </w:rPr>
              <w:t xml:space="preserve">; </w:t>
            </w:r>
            <w:r w:rsidRPr="00AE41AF">
              <w:rPr>
                <w:lang w:val="sr-Cyrl-CS"/>
              </w:rPr>
              <w:t xml:space="preserve"> </w:t>
            </w:r>
            <w:r w:rsidR="00C37F88" w:rsidRPr="00116C64">
              <w:t>stefan_jevtic86@hotmail.rs</w:t>
            </w:r>
          </w:p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</w:p>
        </w:tc>
      </w:tr>
    </w:tbl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before="12" w:line="2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B0" w:rsidRDefault="001F50B0">
      <w:r>
        <w:separator/>
      </w:r>
    </w:p>
  </w:endnote>
  <w:endnote w:type="continuationSeparator" w:id="0">
    <w:p w:rsidR="001F50B0" w:rsidRDefault="001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B0" w:rsidRDefault="001F50B0">
      <w:r>
        <w:separator/>
      </w:r>
    </w:p>
  </w:footnote>
  <w:footnote w:type="continuationSeparator" w:id="0">
    <w:p w:rsidR="001F50B0" w:rsidRDefault="001F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16C64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50B0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7DD8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618D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74F40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5FF2"/>
    <w:rsid w:val="009C60BB"/>
    <w:rsid w:val="009E38E0"/>
    <w:rsid w:val="009E7F7A"/>
    <w:rsid w:val="00A041D8"/>
    <w:rsid w:val="00A062C7"/>
    <w:rsid w:val="00A1309E"/>
    <w:rsid w:val="00A1766E"/>
    <w:rsid w:val="00A25DC5"/>
    <w:rsid w:val="00A532C8"/>
    <w:rsid w:val="00A72530"/>
    <w:rsid w:val="00AE2411"/>
    <w:rsid w:val="00AE41AF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37F88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76AF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523F9"/>
    <w:rsid w:val="00F80C36"/>
    <w:rsid w:val="00FB71D6"/>
    <w:rsid w:val="00FD064D"/>
    <w:rsid w:val="00FE632A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3341-AE0F-4BEF-81C1-FC89A73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2015-08-13T06:54:00Z</cp:lastPrinted>
  <dcterms:created xsi:type="dcterms:W3CDTF">2017-04-05T09:26:00Z</dcterms:created>
  <dcterms:modified xsi:type="dcterms:W3CDTF">2019-04-09T12:50:00Z</dcterms:modified>
</cp:coreProperties>
</file>