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B" w:rsidRPr="00BA279F" w:rsidRDefault="0078184B" w:rsidP="0078184B">
      <w:pPr>
        <w:rPr>
          <w:lang w:val="sr-Cyrl-RS"/>
        </w:rPr>
      </w:pPr>
      <w:proofErr w:type="spellStart"/>
      <w:r w:rsidRPr="0027377B">
        <w:t>Бр</w:t>
      </w:r>
      <w:proofErr w:type="spellEnd"/>
      <w:r w:rsidRPr="0027377B">
        <w:t>.</w:t>
      </w:r>
      <w:r w:rsidR="00135316">
        <w:rPr>
          <w:lang w:val="sr-Cyrl-RS"/>
        </w:rPr>
        <w:t>3017</w:t>
      </w:r>
      <w:r w:rsidR="00BA279F">
        <w:rPr>
          <w:lang w:val="sr-Cyrl-RS"/>
        </w:rPr>
        <w:t>/</w:t>
      </w:r>
      <w:r w:rsidR="00135316">
        <w:rPr>
          <w:lang w:val="sr-Cyrl-RS"/>
        </w:rPr>
        <w:t>3</w:t>
      </w:r>
    </w:p>
    <w:p w:rsidR="0078184B" w:rsidRPr="0007467C" w:rsidRDefault="0078184B" w:rsidP="0078184B">
      <w:proofErr w:type="spellStart"/>
      <w:r w:rsidRPr="0027377B">
        <w:t>Дана</w:t>
      </w:r>
      <w:proofErr w:type="spellEnd"/>
      <w:r>
        <w:t>:</w:t>
      </w:r>
      <w:r w:rsidRPr="0027377B">
        <w:t xml:space="preserve"> </w:t>
      </w:r>
      <w:r w:rsidR="00BA279F">
        <w:rPr>
          <w:lang w:val="sr-Cyrl-RS"/>
        </w:rPr>
        <w:t>1</w:t>
      </w:r>
      <w:r w:rsidR="00135316">
        <w:rPr>
          <w:lang w:val="sr-Cyrl-RS"/>
        </w:rPr>
        <w:t>4</w:t>
      </w:r>
      <w:r w:rsidR="00BA279F">
        <w:rPr>
          <w:lang w:val="sr-Cyrl-RS"/>
        </w:rPr>
        <w:t>.0</w:t>
      </w:r>
      <w:r w:rsidR="00135316">
        <w:rPr>
          <w:lang w:val="sr-Cyrl-RS"/>
        </w:rPr>
        <w:t>6</w:t>
      </w:r>
      <w:r w:rsidR="00BA279F">
        <w:rPr>
          <w:lang w:val="sr-Cyrl-RS"/>
        </w:rPr>
        <w:t>.2019</w:t>
      </w:r>
      <w:r w:rsidRPr="0027377B">
        <w:t xml:space="preserve"> </w:t>
      </w:r>
    </w:p>
    <w:p w:rsidR="0078184B" w:rsidRPr="0027377B" w:rsidRDefault="0078184B" w:rsidP="0078184B">
      <w:pPr>
        <w:spacing w:line="200" w:lineRule="exact"/>
      </w:pPr>
    </w:p>
    <w:p w:rsidR="0078184B" w:rsidRPr="0027377B" w:rsidRDefault="0078184B" w:rsidP="0078184B">
      <w:pPr>
        <w:spacing w:line="260" w:lineRule="exact"/>
        <w:ind w:left="2476"/>
      </w:pPr>
      <w:r w:rsidRPr="0027377B">
        <w:rPr>
          <w:b/>
          <w:spacing w:val="1"/>
          <w:position w:val="-1"/>
        </w:rPr>
        <w:t>ПОЗИ</w:t>
      </w:r>
      <w:r w:rsidRPr="0027377B">
        <w:rPr>
          <w:b/>
          <w:position w:val="-1"/>
        </w:rPr>
        <w:t>В</w:t>
      </w:r>
      <w:r w:rsidRPr="0027377B">
        <w:rPr>
          <w:b/>
          <w:spacing w:val="-7"/>
          <w:position w:val="-1"/>
        </w:rPr>
        <w:t xml:space="preserve"> </w:t>
      </w:r>
      <w:r w:rsidRPr="0027377B">
        <w:rPr>
          <w:b/>
          <w:spacing w:val="1"/>
          <w:position w:val="-1"/>
        </w:rPr>
        <w:t>З</w:t>
      </w:r>
      <w:r w:rsidRPr="0027377B">
        <w:rPr>
          <w:b/>
          <w:position w:val="-1"/>
        </w:rPr>
        <w:t>А</w:t>
      </w:r>
      <w:r w:rsidRPr="0027377B">
        <w:rPr>
          <w:b/>
          <w:spacing w:val="-3"/>
          <w:position w:val="-1"/>
        </w:rPr>
        <w:t xml:space="preserve"> </w:t>
      </w:r>
      <w:r w:rsidRPr="0027377B">
        <w:rPr>
          <w:b/>
          <w:spacing w:val="-1"/>
          <w:position w:val="-1"/>
        </w:rPr>
        <w:t>П</w:t>
      </w:r>
      <w:r w:rsidRPr="0027377B">
        <w:rPr>
          <w:b/>
          <w:spacing w:val="1"/>
          <w:position w:val="-1"/>
        </w:rPr>
        <w:t>ОДНО</w:t>
      </w:r>
      <w:r w:rsidRPr="0027377B">
        <w:rPr>
          <w:b/>
          <w:spacing w:val="-1"/>
          <w:position w:val="-1"/>
        </w:rPr>
        <w:t>Ш</w:t>
      </w:r>
      <w:r w:rsidRPr="0027377B">
        <w:rPr>
          <w:b/>
          <w:spacing w:val="1"/>
          <w:position w:val="-1"/>
        </w:rPr>
        <w:t>Е</w:t>
      </w:r>
      <w:r w:rsidRPr="0027377B">
        <w:rPr>
          <w:b/>
          <w:position w:val="-1"/>
        </w:rPr>
        <w:t>ЊЕ</w:t>
      </w:r>
      <w:r w:rsidRPr="0027377B">
        <w:rPr>
          <w:b/>
          <w:spacing w:val="-16"/>
          <w:position w:val="-1"/>
        </w:rPr>
        <w:t xml:space="preserve"> </w:t>
      </w:r>
      <w:r w:rsidRPr="0027377B">
        <w:rPr>
          <w:b/>
          <w:spacing w:val="1"/>
          <w:position w:val="-1"/>
        </w:rPr>
        <w:t>ПОН</w:t>
      </w:r>
      <w:r w:rsidRPr="0027377B">
        <w:rPr>
          <w:b/>
          <w:spacing w:val="-1"/>
          <w:position w:val="-1"/>
        </w:rPr>
        <w:t>У</w:t>
      </w:r>
      <w:r w:rsidRPr="0027377B">
        <w:rPr>
          <w:b/>
          <w:spacing w:val="1"/>
          <w:position w:val="-1"/>
        </w:rPr>
        <w:t>Д</w:t>
      </w:r>
      <w:r w:rsidRPr="0027377B">
        <w:rPr>
          <w:b/>
          <w:position w:val="-1"/>
        </w:rPr>
        <w:t>Е</w:t>
      </w:r>
    </w:p>
    <w:p w:rsidR="0078184B" w:rsidRPr="0027377B" w:rsidRDefault="0078184B" w:rsidP="0078184B">
      <w:pPr>
        <w:spacing w:before="19" w:line="260" w:lineRule="exact"/>
        <w:rPr>
          <w:sz w:val="26"/>
          <w:szCs w:val="26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78184B" w:rsidRPr="0007467C" w:rsidTr="007379B1">
        <w:trPr>
          <w:trHeight w:hRule="exact" w:val="52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1"/>
              </w:rPr>
              <w:t>зи</w:t>
            </w:r>
            <w:r w:rsidRPr="0007467C">
              <w:t>в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rPr>
                <w:spacing w:val="2"/>
              </w:rPr>
              <w:t>ч</w:t>
            </w:r>
            <w:r w:rsidRPr="0007467C">
              <w:rPr>
                <w:spacing w:val="-1"/>
              </w:rPr>
              <w:t>и</w:t>
            </w:r>
            <w:r w:rsidRPr="0007467C"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rPr>
                <w:b/>
                <w:lang w:val="es-ES"/>
              </w:rPr>
              <w:t>Центар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за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за</w:t>
            </w:r>
            <w:proofErr w:type="spellEnd"/>
            <w:r w:rsidRPr="0007467C">
              <w:rPr>
                <w:b/>
              </w:rPr>
              <w:t>ш</w:t>
            </w:r>
            <w:proofErr w:type="spellStart"/>
            <w:r w:rsidRPr="0007467C">
              <w:rPr>
                <w:b/>
                <w:lang w:val="es-ES"/>
              </w:rPr>
              <w:t>титу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одој</w:t>
            </w:r>
            <w:proofErr w:type="spellEnd"/>
            <w:r w:rsidRPr="0007467C">
              <w:rPr>
                <w:b/>
              </w:rPr>
              <w:t>ч</w:t>
            </w:r>
            <w:proofErr w:type="spellStart"/>
            <w:r w:rsidRPr="0007467C">
              <w:rPr>
                <w:b/>
                <w:lang w:val="es-ES"/>
              </w:rPr>
              <w:t>ади</w:t>
            </w:r>
            <w:proofErr w:type="spellEnd"/>
            <w:r w:rsidRPr="0007467C">
              <w:rPr>
                <w:b/>
              </w:rPr>
              <w:t xml:space="preserve">, </w:t>
            </w:r>
            <w:proofErr w:type="spellStart"/>
            <w:r w:rsidRPr="0007467C">
              <w:rPr>
                <w:b/>
                <w:lang w:val="es-ES"/>
              </w:rPr>
              <w:t>деце</w:t>
            </w:r>
            <w:proofErr w:type="spellEnd"/>
            <w:r w:rsidRPr="0007467C">
              <w:rPr>
                <w:b/>
                <w:lang w:val="es-ES"/>
              </w:rPr>
              <w:t xml:space="preserve"> и </w:t>
            </w:r>
            <w:proofErr w:type="spellStart"/>
            <w:r w:rsidRPr="0007467C">
              <w:rPr>
                <w:b/>
                <w:lang w:val="es-ES"/>
              </w:rPr>
              <w:t>омладине</w:t>
            </w:r>
            <w:proofErr w:type="spellEnd"/>
          </w:p>
          <w:p w:rsidR="0078184B" w:rsidRPr="0007467C" w:rsidRDefault="0078184B" w:rsidP="007379B1">
            <w:pPr>
              <w:ind w:left="102"/>
            </w:pPr>
          </w:p>
        </w:tc>
      </w:tr>
      <w:tr w:rsidR="0078184B" w:rsidRPr="0007467C" w:rsidTr="007379B1">
        <w:trPr>
          <w:trHeight w:hRule="exact" w:val="52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t>Адр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с</w:t>
            </w:r>
            <w:r w:rsidRPr="0007467C">
              <w:t>а</w:t>
            </w:r>
            <w:proofErr w:type="spellEnd"/>
            <w:r w:rsidRPr="0007467C">
              <w:rPr>
                <w:spacing w:val="-5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t>ч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3"/>
              </w:rPr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rPr>
                <w:spacing w:val="-1"/>
              </w:rPr>
              <w:t>Б</w:t>
            </w:r>
            <w:r w:rsidRPr="0007467C">
              <w:rPr>
                <w:spacing w:val="2"/>
              </w:rPr>
              <w:t>е</w:t>
            </w:r>
            <w:r w:rsidRPr="0007467C">
              <w:t>огр</w:t>
            </w:r>
            <w:r w:rsidRPr="0007467C">
              <w:rPr>
                <w:spacing w:val="2"/>
              </w:rPr>
              <w:t>а</w:t>
            </w:r>
            <w:r w:rsidRPr="0007467C">
              <w:t>д</w:t>
            </w:r>
            <w:proofErr w:type="spellEnd"/>
            <w:r w:rsidRPr="0007467C">
              <w:rPr>
                <w:spacing w:val="-8"/>
              </w:rPr>
              <w:t xml:space="preserve"> </w:t>
            </w:r>
            <w:proofErr w:type="spellStart"/>
            <w:r w:rsidRPr="0007467C">
              <w:rPr>
                <w:spacing w:val="-2"/>
              </w:rPr>
              <w:t>у</w:t>
            </w:r>
            <w:r w:rsidRPr="0007467C">
              <w:t>л</w:t>
            </w:r>
            <w:proofErr w:type="spellEnd"/>
            <w:r w:rsidRPr="0007467C">
              <w:t xml:space="preserve">. </w:t>
            </w:r>
            <w:proofErr w:type="spellStart"/>
            <w:r w:rsidRPr="0007467C">
              <w:rPr>
                <w:lang w:val="es-ES"/>
              </w:rPr>
              <w:t>Зве</w:t>
            </w:r>
            <w:proofErr w:type="spellEnd"/>
            <w:r w:rsidRPr="0007467C">
              <w:t>ч</w:t>
            </w:r>
            <w:proofErr w:type="spellStart"/>
            <w:r w:rsidRPr="0007467C">
              <w:rPr>
                <w:lang w:val="es-ES"/>
              </w:rPr>
              <w:t>анска</w:t>
            </w:r>
            <w:proofErr w:type="spellEnd"/>
            <w:r w:rsidRPr="0007467C">
              <w:t xml:space="preserve"> 7</w:t>
            </w:r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t>ч</w:t>
            </w:r>
            <w:r w:rsidRPr="0007467C">
              <w:rPr>
                <w:spacing w:val="-1"/>
              </w:rPr>
              <w:t>и</w:t>
            </w:r>
            <w:r w:rsidRPr="0007467C"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</w:pPr>
            <w:proofErr w:type="spellStart"/>
            <w:r w:rsidRPr="0007467C">
              <w:t>Установа</w:t>
            </w:r>
            <w:proofErr w:type="spellEnd"/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155B0D" w:rsidRDefault="0078184B" w:rsidP="007379B1">
            <w:pPr>
              <w:spacing w:before="77"/>
              <w:rPr>
                <w:spacing w:val="1"/>
                <w:lang w:val="sr-Cyrl-RS"/>
              </w:rPr>
            </w:pPr>
            <w:r>
              <w:rPr>
                <w:spacing w:val="1"/>
                <w:lang w:val="sr-Cyrl-RS"/>
              </w:rPr>
              <w:t>Интернет страница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155B0D" w:rsidRDefault="0078184B" w:rsidP="007379B1">
            <w:pPr>
              <w:spacing w:before="77"/>
            </w:pPr>
            <w:r>
              <w:t>www.zvecanska.org.rs</w:t>
            </w:r>
          </w:p>
        </w:tc>
      </w:tr>
      <w:tr w:rsidR="0078184B" w:rsidRPr="0007467C" w:rsidTr="007379B1">
        <w:trPr>
          <w:trHeight w:hRule="exact" w:val="56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о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-2"/>
              </w:rPr>
              <w:t>у</w:t>
            </w:r>
            <w:r w:rsidRPr="0007467C">
              <w:rPr>
                <w:spacing w:val="-1"/>
              </w:rPr>
              <w:t>п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10"/>
              </w:rPr>
              <w:t xml:space="preserve"> </w:t>
            </w:r>
            <w:proofErr w:type="spellStart"/>
            <w:r w:rsidRPr="0007467C">
              <w:rPr>
                <w:spacing w:val="1"/>
              </w:rPr>
              <w:t>ј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-1"/>
              </w:rPr>
              <w:t>н</w:t>
            </w:r>
            <w:r w:rsidRPr="0007467C">
              <w:t>е</w:t>
            </w:r>
            <w:proofErr w:type="spellEnd"/>
          </w:p>
          <w:p w:rsidR="0078184B" w:rsidRPr="0007467C" w:rsidRDefault="0078184B" w:rsidP="007379B1"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-1"/>
              </w:rPr>
              <w:t>к</w:t>
            </w:r>
            <w:r w:rsidRPr="0007467C">
              <w:rPr>
                <w:spacing w:val="2"/>
              </w:rPr>
              <w:t>е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</w:pPr>
            <w:proofErr w:type="spellStart"/>
            <w:r w:rsidRPr="0007467C">
              <w:t>Отворени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поступак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јавне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набавке</w:t>
            </w:r>
            <w:proofErr w:type="spellEnd"/>
          </w:p>
          <w:p w:rsidR="0078184B" w:rsidRPr="00BA279F" w:rsidRDefault="0078184B" w:rsidP="00135316">
            <w:pPr>
              <w:rPr>
                <w:color w:val="FF0000"/>
                <w:lang w:val="sr-Cyrl-RS"/>
              </w:rPr>
            </w:pPr>
            <w:r w:rsidRPr="0007467C">
              <w:rPr>
                <w:spacing w:val="-3"/>
              </w:rPr>
              <w:t xml:space="preserve"> </w:t>
            </w:r>
            <w:proofErr w:type="spellStart"/>
            <w:r w:rsidRPr="0007467C">
              <w:t>бр</w:t>
            </w:r>
            <w:proofErr w:type="spellEnd"/>
            <w:r w:rsidRPr="0007467C">
              <w:t>.</w:t>
            </w:r>
            <w:r w:rsidR="00135316">
              <w:rPr>
                <w:lang w:val="sr-Cyrl-RS"/>
              </w:rPr>
              <w:t>09</w:t>
            </w:r>
            <w:r w:rsidRPr="0007467C">
              <w:t xml:space="preserve"> /201</w:t>
            </w:r>
            <w:r w:rsidR="00BA279F">
              <w:rPr>
                <w:lang w:val="sr-Cyrl-RS"/>
              </w:rPr>
              <w:t>9</w:t>
            </w:r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BA279F" w:rsidRDefault="0078184B" w:rsidP="007379B1">
            <w:pPr>
              <w:spacing w:before="77"/>
              <w:rPr>
                <w:lang w:val="sr-Cyrl-RS"/>
              </w:rPr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1"/>
              </w:rPr>
              <w:t>д</w:t>
            </w:r>
            <w:r w:rsidRPr="0007467C">
              <w:t>м</w:t>
            </w:r>
            <w:r w:rsidRPr="0007467C">
              <w:rPr>
                <w:spacing w:val="-1"/>
              </w:rPr>
              <w:t>е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402564" w:rsidRDefault="00135316" w:rsidP="007379B1">
            <w:pPr>
              <w:spacing w:before="77"/>
              <w:rPr>
                <w:lang w:val="sr-Cyrl-RS"/>
              </w:rPr>
            </w:pPr>
            <w:r>
              <w:rPr>
                <w:lang w:val="sr-Cyrl-RS"/>
              </w:rPr>
              <w:t xml:space="preserve">Добра </w:t>
            </w:r>
          </w:p>
        </w:tc>
      </w:tr>
      <w:tr w:rsidR="0078184B" w:rsidRPr="0007467C" w:rsidTr="00BA279F">
        <w:trPr>
          <w:trHeight w:hRule="exact" w:val="26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ind w:right="262"/>
            </w:pPr>
            <w:proofErr w:type="spellStart"/>
            <w:r w:rsidRPr="0007467C">
              <w:t>О</w:t>
            </w:r>
            <w:r w:rsidRPr="0007467C">
              <w:rPr>
                <w:spacing w:val="-1"/>
              </w:rPr>
              <w:t>пи</w:t>
            </w:r>
            <w:r w:rsidRPr="0007467C">
              <w:t>с</w:t>
            </w:r>
            <w:proofErr w:type="spellEnd"/>
            <w:r w:rsidRPr="0007467C">
              <w:rPr>
                <w:spacing w:val="-1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1"/>
              </w:rPr>
              <w:t>д</w:t>
            </w:r>
            <w:r w:rsidRPr="0007467C">
              <w:t>м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7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2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1"/>
              </w:rPr>
              <w:t>к</w:t>
            </w:r>
            <w:r w:rsidRPr="0007467C">
              <w:rPr>
                <w:spacing w:val="-1"/>
              </w:rPr>
              <w:t>е</w:t>
            </w:r>
            <w:proofErr w:type="spellEnd"/>
            <w:r w:rsidRPr="0007467C">
              <w:t xml:space="preserve">,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1"/>
              </w:rPr>
              <w:t>зи</w:t>
            </w:r>
            <w:r w:rsidRPr="0007467C">
              <w:t>в</w:t>
            </w:r>
            <w:proofErr w:type="spellEnd"/>
            <w:r w:rsidRPr="0007467C">
              <w:rPr>
                <w:spacing w:val="-4"/>
              </w:rPr>
              <w:t xml:space="preserve"> </w:t>
            </w:r>
            <w:r w:rsidRPr="0007467C">
              <w:t xml:space="preserve">и </w:t>
            </w:r>
            <w:proofErr w:type="spellStart"/>
            <w:r w:rsidRPr="0007467C">
              <w:t>о</w:t>
            </w:r>
            <w:r w:rsidRPr="0007467C">
              <w:rPr>
                <w:spacing w:val="-1"/>
              </w:rPr>
              <w:t>зн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5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и</w:t>
            </w:r>
            <w:r w:rsidRPr="0007467C">
              <w:t>з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07467C">
              <w:t>о</w:t>
            </w:r>
            <w:r w:rsidRPr="0007467C">
              <w:rPr>
                <w:spacing w:val="-1"/>
              </w:rPr>
              <w:t>п</w:t>
            </w:r>
            <w:r w:rsidRPr="0007467C">
              <w:t>ш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е</w:t>
            </w:r>
            <w:r w:rsidRPr="0007467C">
              <w:t>г</w:t>
            </w:r>
            <w:proofErr w:type="spellEnd"/>
            <w:r w:rsidRPr="0007467C">
              <w:rPr>
                <w:spacing w:val="-5"/>
              </w:rPr>
              <w:t xml:space="preserve"> </w:t>
            </w:r>
            <w:r w:rsidRPr="0007467C">
              <w:rPr>
                <w:spacing w:val="-2"/>
              </w:rPr>
              <w:t>р</w:t>
            </w:r>
            <w:r>
              <w:rPr>
                <w:spacing w:val="2"/>
                <w:lang w:val="sr-Cyrl-RS"/>
              </w:rPr>
              <w:t>е</w:t>
            </w:r>
            <w:proofErr w:type="spellStart"/>
            <w:r w:rsidRPr="0007467C">
              <w:t>ч</w:t>
            </w:r>
            <w:r w:rsidRPr="0007467C">
              <w:rPr>
                <w:spacing w:val="-1"/>
              </w:rPr>
              <w:t>ни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6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3"/>
              </w:rPr>
              <w:t>в</w:t>
            </w:r>
            <w:r w:rsidRPr="0007467C">
              <w:rPr>
                <w:spacing w:val="-1"/>
              </w:rPr>
              <w:t>к</w:t>
            </w:r>
            <w:r w:rsidRPr="0007467C">
              <w:rPr>
                <w:spacing w:val="2"/>
              </w:rPr>
              <w:t>е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9F" w:rsidRPr="00135316" w:rsidRDefault="00135316" w:rsidP="00BA279F">
            <w:pPr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sr-Cyrl-RS" w:eastAsia="ar-SA"/>
              </w:rPr>
            </w:pPr>
            <w:r>
              <w:rPr>
                <w:rFonts w:eastAsia="Arial Unicode MS"/>
                <w:bCs/>
                <w:kern w:val="2"/>
                <w:lang w:val="sr-Cyrl-RS" w:eastAsia="ar-SA"/>
              </w:rPr>
              <w:t xml:space="preserve">Набавка опреме за кухињу и вешерај </w:t>
            </w:r>
          </w:p>
          <w:p w:rsidR="00BA279F" w:rsidRPr="00BA279F" w:rsidRDefault="00BA279F" w:rsidP="00BA279F">
            <w:pPr>
              <w:jc w:val="both"/>
              <w:rPr>
                <w:rFonts w:eastAsia="Arial Unicode MS"/>
                <w:kern w:val="2"/>
                <w:lang w:val="sr-Cyrl-RS" w:eastAsia="ar-SA"/>
              </w:rPr>
            </w:pPr>
          </w:p>
          <w:p w:rsidR="00BA279F" w:rsidRPr="00BA279F" w:rsidRDefault="00BA279F" w:rsidP="00BA279F">
            <w:pPr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sr-Cyrl-CS" w:eastAsia="ar-SA"/>
              </w:rPr>
            </w:pPr>
            <w:r w:rsidRPr="00BA279F">
              <w:rPr>
                <w:rFonts w:eastAsia="Arial Unicode MS"/>
                <w:kern w:val="2"/>
                <w:lang w:val="sr-Cyrl-CS" w:eastAsia="ar-SA"/>
              </w:rPr>
              <w:t>Шифра и назив из општег речника набавки:</w:t>
            </w:r>
          </w:p>
          <w:p w:rsidR="00135316" w:rsidRPr="002776CA" w:rsidRDefault="00135316" w:rsidP="00135316">
            <w:pPr>
              <w:jc w:val="both"/>
              <w:rPr>
                <w:color w:val="000000"/>
                <w:kern w:val="1"/>
                <w:lang w:val="sr-Cyrl-RS" w:eastAsia="ar-SA"/>
              </w:rPr>
            </w:pPr>
            <w:r w:rsidRPr="002776CA">
              <w:rPr>
                <w:bCs/>
                <w:color w:val="000000"/>
                <w:kern w:val="1"/>
                <w:lang w:eastAsia="ar-SA"/>
              </w:rPr>
              <w:t>39221000-7</w:t>
            </w:r>
            <w:r w:rsidRPr="002776CA">
              <w:rPr>
                <w:color w:val="000000"/>
                <w:kern w:val="1"/>
                <w:lang w:eastAsia="ar-SA"/>
              </w:rPr>
              <w:t xml:space="preserve">– </w:t>
            </w:r>
            <w:proofErr w:type="spellStart"/>
            <w:r w:rsidRPr="002776CA">
              <w:rPr>
                <w:color w:val="000000"/>
                <w:kern w:val="1"/>
                <w:lang w:eastAsia="ar-SA"/>
              </w:rPr>
              <w:t>кухињска</w:t>
            </w:r>
            <w:proofErr w:type="spellEnd"/>
            <w:r w:rsidRPr="002776CA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2776CA">
              <w:rPr>
                <w:color w:val="000000"/>
                <w:kern w:val="1"/>
                <w:lang w:eastAsia="ar-SA"/>
              </w:rPr>
              <w:t>опрема</w:t>
            </w:r>
            <w:proofErr w:type="spellEnd"/>
          </w:p>
          <w:p w:rsidR="00135316" w:rsidRDefault="00135316" w:rsidP="00135316">
            <w:pPr>
              <w:suppressAutoHyphens/>
              <w:spacing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3D2AE2">
              <w:rPr>
                <w:rFonts w:eastAsia="Calibri"/>
              </w:rPr>
              <w:t xml:space="preserve">42716000-8 </w:t>
            </w:r>
            <w:proofErr w:type="spellStart"/>
            <w:r w:rsidRPr="003D2AE2">
              <w:rPr>
                <w:rFonts w:eastAsia="Calibri"/>
              </w:rPr>
              <w:t>Машине</w:t>
            </w:r>
            <w:proofErr w:type="spellEnd"/>
            <w:r w:rsidRPr="003D2AE2">
              <w:rPr>
                <w:rFonts w:eastAsia="Calibri"/>
              </w:rPr>
              <w:t xml:space="preserve"> </w:t>
            </w:r>
            <w:proofErr w:type="spellStart"/>
            <w:r w:rsidRPr="003D2AE2">
              <w:rPr>
                <w:rFonts w:eastAsia="Calibri"/>
              </w:rPr>
              <w:t>за</w:t>
            </w:r>
            <w:proofErr w:type="spellEnd"/>
            <w:r w:rsidRPr="003D2AE2">
              <w:rPr>
                <w:rFonts w:eastAsia="Calibri"/>
              </w:rPr>
              <w:t xml:space="preserve"> </w:t>
            </w:r>
            <w:proofErr w:type="spellStart"/>
            <w:r w:rsidRPr="003D2AE2">
              <w:rPr>
                <w:rFonts w:eastAsia="Calibri"/>
              </w:rPr>
              <w:t>прање</w:t>
            </w:r>
            <w:proofErr w:type="spellEnd"/>
            <w:r w:rsidRPr="003D2AE2">
              <w:rPr>
                <w:rFonts w:eastAsia="Calibri"/>
              </w:rPr>
              <w:t xml:space="preserve"> </w:t>
            </w:r>
            <w:proofErr w:type="spellStart"/>
            <w:r w:rsidRPr="003D2AE2">
              <w:rPr>
                <w:rFonts w:eastAsia="Calibri"/>
              </w:rPr>
              <w:t>рубља</w:t>
            </w:r>
            <w:proofErr w:type="spellEnd"/>
            <w:r w:rsidRPr="003D2AE2">
              <w:rPr>
                <w:rFonts w:eastAsia="Calibri"/>
              </w:rPr>
              <w:t xml:space="preserve">, </w:t>
            </w:r>
            <w:proofErr w:type="spellStart"/>
            <w:r w:rsidRPr="003D2AE2">
              <w:rPr>
                <w:rFonts w:eastAsia="Calibri"/>
              </w:rPr>
              <w:t>хемијско</w:t>
            </w:r>
            <w:proofErr w:type="spellEnd"/>
            <w:r w:rsidRPr="003D2AE2">
              <w:rPr>
                <w:rFonts w:eastAsia="Calibri"/>
              </w:rPr>
              <w:t xml:space="preserve"> </w:t>
            </w:r>
            <w:proofErr w:type="spellStart"/>
            <w:r w:rsidRPr="003D2AE2">
              <w:rPr>
                <w:rFonts w:eastAsia="Calibri"/>
              </w:rPr>
              <w:t>чишћење</w:t>
            </w:r>
            <w:proofErr w:type="spellEnd"/>
            <w:r w:rsidRPr="003D2AE2">
              <w:rPr>
                <w:rFonts w:eastAsia="Calibri"/>
              </w:rPr>
              <w:t xml:space="preserve"> и </w:t>
            </w:r>
            <w:proofErr w:type="spellStart"/>
            <w:r w:rsidRPr="003D2AE2">
              <w:rPr>
                <w:rFonts w:eastAsia="Calibri"/>
              </w:rPr>
              <w:t>сушење</w:t>
            </w:r>
            <w:proofErr w:type="spellEnd"/>
            <w:r w:rsidRPr="003D2AE2">
              <w:rPr>
                <w:color w:val="000000"/>
                <w:kern w:val="1"/>
                <w:lang w:eastAsia="ar-SA"/>
              </w:rPr>
              <w:t xml:space="preserve"> </w:t>
            </w:r>
          </w:p>
          <w:p w:rsidR="00135316" w:rsidRPr="003D2AE2" w:rsidRDefault="00135316" w:rsidP="00135316">
            <w:pPr>
              <w:suppressAutoHyphens/>
              <w:spacing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</w:p>
          <w:p w:rsidR="0078184B" w:rsidRPr="0007467C" w:rsidRDefault="0078184B" w:rsidP="00135316">
            <w:pPr>
              <w:suppressAutoHyphens/>
              <w:spacing w:line="100" w:lineRule="atLeast"/>
              <w:jc w:val="both"/>
              <w:rPr>
                <w:color w:val="FF0000"/>
              </w:rPr>
            </w:pPr>
          </w:p>
        </w:tc>
      </w:tr>
      <w:tr w:rsidR="0078184B" w:rsidRPr="0007467C" w:rsidTr="007379B1">
        <w:trPr>
          <w:trHeight w:hRule="exact" w:val="5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  <w:ind w:left="102"/>
            </w:pPr>
            <w:proofErr w:type="spellStart"/>
            <w:r w:rsidRPr="0007467C">
              <w:rPr>
                <w:spacing w:val="1"/>
              </w:rPr>
              <w:t>Л</w:t>
            </w:r>
            <w:r w:rsidRPr="0007467C">
              <w:rPr>
                <w:spacing w:val="-1"/>
              </w:rPr>
              <w:t>иц</w:t>
            </w:r>
            <w:r w:rsidRPr="0007467C">
              <w:t>е</w:t>
            </w:r>
            <w:proofErr w:type="spellEnd"/>
            <w:r w:rsidRPr="0007467C">
              <w:rPr>
                <w:spacing w:val="-1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з</w:t>
            </w:r>
            <w:r w:rsidRPr="0007467C">
              <w:t>а</w:t>
            </w:r>
            <w:proofErr w:type="spellEnd"/>
            <w:r w:rsidRPr="0007467C">
              <w:t xml:space="preserve"> </w:t>
            </w:r>
            <w:proofErr w:type="spellStart"/>
            <w:r w:rsidRPr="0007467C">
              <w:rPr>
                <w:spacing w:val="1"/>
              </w:rPr>
              <w:t>к</w:t>
            </w:r>
            <w:r w:rsidRPr="0007467C">
              <w:t>о</w:t>
            </w:r>
            <w:r w:rsidRPr="0007467C">
              <w:rPr>
                <w:spacing w:val="-1"/>
              </w:rPr>
              <w:t>нт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к</w:t>
            </w:r>
            <w:r w:rsidRPr="0007467C">
              <w:rPr>
                <w:spacing w:val="-1"/>
              </w:rPr>
              <w:t>т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135316" w:rsidRDefault="0078184B" w:rsidP="007379B1">
            <w:pPr>
              <w:spacing w:before="77"/>
            </w:pPr>
            <w:r w:rsidRPr="00C6644F">
              <w:rPr>
                <w:rFonts w:eastAsia="Arial Unicode MS"/>
                <w:kern w:val="1"/>
                <w:lang w:eastAsia="ar-SA"/>
              </w:rPr>
              <w:t xml:space="preserve"> </w:t>
            </w:r>
            <w:hyperlink r:id="rId9" w:history="1">
              <w:r w:rsidRPr="002B31B5">
                <w:rPr>
                  <w:rStyle w:val="Hyperlink"/>
                  <w:rFonts w:eastAsia="Arial Unicode MS"/>
                  <w:kern w:val="1"/>
                  <w:lang w:val="sr-Latn-CS" w:eastAsia="ar-SA"/>
                </w:rPr>
                <w:t>jovanka.jakovljevic@yahoo.com</w:t>
              </w:r>
            </w:hyperlink>
            <w:r w:rsidRPr="002B31B5">
              <w:rPr>
                <w:rFonts w:eastAsia="Arial Unicode MS"/>
                <w:kern w:val="1"/>
                <w:lang w:val="sr-Cyrl-RS" w:eastAsia="ar-SA"/>
              </w:rPr>
              <w:t xml:space="preserve">; </w:t>
            </w:r>
            <w:proofErr w:type="spellStart"/>
            <w:r w:rsidR="00BA279F">
              <w:rPr>
                <w:rFonts w:eastAsia="Arial Unicode MS"/>
                <w:kern w:val="1"/>
                <w:lang w:eastAsia="ar-SA"/>
              </w:rPr>
              <w:t>stefan</w:t>
            </w:r>
            <w:proofErr w:type="spellEnd"/>
            <w:r w:rsidR="00BA279F">
              <w:rPr>
                <w:rFonts w:eastAsia="Arial Unicode MS"/>
                <w:kern w:val="1"/>
                <w:lang w:val="sr-Cyrl-RS" w:eastAsia="ar-SA"/>
              </w:rPr>
              <w:t>.</w:t>
            </w:r>
            <w:r w:rsidR="00216DB6">
              <w:rPr>
                <w:rFonts w:eastAsia="Arial Unicode MS"/>
                <w:kern w:val="1"/>
                <w:lang w:eastAsia="ar-SA"/>
              </w:rPr>
              <w:t>jevtic</w:t>
            </w:r>
            <w:r w:rsidRPr="002B31B5">
              <w:rPr>
                <w:rFonts w:eastAsia="Arial Unicode MS"/>
                <w:kern w:val="1"/>
                <w:lang w:eastAsia="ar-SA"/>
              </w:rPr>
              <w:t>@</w:t>
            </w:r>
            <w:r w:rsidR="00BA279F">
              <w:rPr>
                <w:rFonts w:eastAsia="Arial Unicode MS"/>
                <w:kern w:val="1"/>
                <w:lang w:eastAsia="ar-SA"/>
              </w:rPr>
              <w:t>czodo</w:t>
            </w:r>
            <w:r w:rsidRPr="002B31B5">
              <w:rPr>
                <w:rFonts w:eastAsia="Arial Unicode MS"/>
                <w:kern w:val="1"/>
                <w:lang w:eastAsia="ar-SA"/>
              </w:rPr>
              <w:t>.rs</w:t>
            </w:r>
            <w:r w:rsidR="00135316">
              <w:rPr>
                <w:rFonts w:eastAsia="Arial Unicode MS"/>
                <w:kern w:val="1"/>
                <w:lang w:val="sr-Cyrl-RS" w:eastAsia="ar-SA"/>
              </w:rPr>
              <w:t>,</w:t>
            </w:r>
            <w:r w:rsidR="00135316">
              <w:rPr>
                <w:rFonts w:eastAsia="Arial Unicode MS"/>
                <w:kern w:val="1"/>
                <w:lang w:eastAsia="ar-SA"/>
              </w:rPr>
              <w:t>ivanar@czodo.rs</w:t>
            </w:r>
          </w:p>
          <w:p w:rsidR="0078184B" w:rsidRDefault="0078184B" w:rsidP="007379B1">
            <w:pPr>
              <w:spacing w:before="77"/>
              <w:ind w:left="102"/>
            </w:pPr>
          </w:p>
          <w:p w:rsidR="0078184B" w:rsidRDefault="0078184B" w:rsidP="007379B1">
            <w:pPr>
              <w:spacing w:before="77"/>
              <w:ind w:left="102"/>
            </w:pPr>
          </w:p>
          <w:p w:rsidR="0078184B" w:rsidRPr="002B31B5" w:rsidRDefault="0078184B" w:rsidP="007379B1">
            <w:pPr>
              <w:spacing w:before="77"/>
              <w:ind w:left="102"/>
            </w:pPr>
            <w:r w:rsidRPr="00C6644F">
              <w:rPr>
                <w:rFonts w:eastAsia="Arial Unicode MS"/>
                <w:kern w:val="1"/>
                <w:lang w:eastAsia="ar-SA"/>
              </w:rPr>
              <w:t xml:space="preserve">: </w:t>
            </w:r>
            <w:hyperlink r:id="rId10" w:history="1">
              <w:r w:rsidRPr="00A16240">
                <w:rPr>
                  <w:rStyle w:val="Hyperlink"/>
                  <w:rFonts w:eastAsia="Arial Unicode MS"/>
                  <w:kern w:val="1"/>
                  <w:lang w:val="sr-Latn-CS" w:eastAsia="ar-SA"/>
                </w:rPr>
                <w:t>jovanka.jakovljevic@yahoo.com</w:t>
              </w:r>
            </w:hyperlink>
            <w:r>
              <w:rPr>
                <w:rFonts w:eastAsia="Arial Unicode MS"/>
                <w:color w:val="000000"/>
                <w:kern w:val="1"/>
                <w:lang w:val="sr-Cyrl-RS" w:eastAsia="ar-SA"/>
              </w:rPr>
              <w:t xml:space="preserve">; 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>jelena.misic@czodo.rs</w:t>
            </w:r>
          </w:p>
        </w:tc>
      </w:tr>
    </w:tbl>
    <w:p w:rsidR="0078184B" w:rsidRPr="00161F0C" w:rsidRDefault="0078184B" w:rsidP="0078184B">
      <w:pPr>
        <w:spacing w:line="200" w:lineRule="exact"/>
        <w:rPr>
          <w:lang w:val="sr-Cyrl-RS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78184B" w:rsidRPr="0007467C" w:rsidTr="007379B1">
        <w:trPr>
          <w:trHeight w:hRule="exact" w:val="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  <w:ind w:left="102"/>
            </w:pPr>
            <w:proofErr w:type="spellStart"/>
            <w:r w:rsidRPr="0007467C">
              <w:rPr>
                <w:spacing w:val="1"/>
              </w:rPr>
              <w:t>К</w:t>
            </w:r>
            <w:r w:rsidRPr="0007467C">
              <w:t>р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е</w:t>
            </w:r>
            <w:r w:rsidRPr="0007467C">
              <w:t>р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3"/>
              </w:rPr>
              <w:t>ј</w:t>
            </w:r>
            <w:r w:rsidRPr="0007467C">
              <w:rPr>
                <w:spacing w:val="-2"/>
              </w:rPr>
              <w:t>у</w:t>
            </w:r>
            <w:r w:rsidRPr="0007467C">
              <w:t>м</w:t>
            </w:r>
            <w:proofErr w:type="spellEnd"/>
            <w:r w:rsidRPr="0007467C">
              <w:rPr>
                <w:spacing w:val="-9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з</w:t>
            </w:r>
            <w:r w:rsidRPr="0007467C">
              <w:t>а</w:t>
            </w:r>
            <w:proofErr w:type="spellEnd"/>
            <w:r w:rsidRPr="0007467C">
              <w:t xml:space="preserve"> </w:t>
            </w:r>
            <w:proofErr w:type="spellStart"/>
            <w:r w:rsidRPr="0007467C">
              <w:rPr>
                <w:spacing w:val="1"/>
              </w:rPr>
              <w:t>д</w:t>
            </w:r>
            <w:r w:rsidRPr="0007467C">
              <w:t>о</w:t>
            </w:r>
            <w:r w:rsidRPr="0007467C">
              <w:rPr>
                <w:spacing w:val="-2"/>
              </w:rPr>
              <w:t>д</w:t>
            </w:r>
            <w:r w:rsidRPr="0007467C">
              <w:rPr>
                <w:spacing w:val="2"/>
              </w:rPr>
              <w:t>е</w:t>
            </w:r>
            <w:r w:rsidRPr="0007467C">
              <w:t>лу</w:t>
            </w:r>
            <w:proofErr w:type="spellEnd"/>
          </w:p>
          <w:p w:rsidR="0078184B" w:rsidRPr="0007467C" w:rsidRDefault="0078184B" w:rsidP="007379B1">
            <w:pPr>
              <w:ind w:left="102"/>
            </w:pPr>
            <w:proofErr w:type="spellStart"/>
            <w:r w:rsidRPr="0007467C">
              <w:rPr>
                <w:spacing w:val="-2"/>
              </w:rPr>
              <w:t>у</w:t>
            </w:r>
            <w:r w:rsidRPr="0007467C">
              <w:t>говор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5" w:line="120" w:lineRule="exact"/>
            </w:pPr>
          </w:p>
          <w:p w:rsidR="0078184B" w:rsidRPr="0007467C" w:rsidRDefault="0078184B" w:rsidP="007379B1">
            <w:pPr>
              <w:ind w:left="102"/>
            </w:pPr>
            <w:proofErr w:type="spellStart"/>
            <w:r w:rsidRPr="0007467C">
              <w:t>Н</w:t>
            </w:r>
            <w:r w:rsidRPr="0007467C">
              <w:rPr>
                <w:spacing w:val="-1"/>
              </w:rPr>
              <w:t>а</w:t>
            </w:r>
            <w:r w:rsidRPr="0007467C">
              <w:rPr>
                <w:spacing w:val="3"/>
              </w:rPr>
              <w:t>ј</w:t>
            </w:r>
            <w:r w:rsidRPr="0007467C">
              <w:rPr>
                <w:spacing w:val="-1"/>
              </w:rPr>
              <w:t>ни</w:t>
            </w:r>
            <w:r w:rsidRPr="0007467C">
              <w:t>жа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о</w:t>
            </w:r>
            <w:r w:rsidRPr="0007467C">
              <w:rPr>
                <w:spacing w:val="-1"/>
              </w:rPr>
              <w:t>н</w:t>
            </w:r>
            <w:r w:rsidRPr="0007467C">
              <w:rPr>
                <w:spacing w:val="-2"/>
              </w:rPr>
              <w:t>у</w:t>
            </w:r>
            <w:r w:rsidRPr="0007467C">
              <w:t>ђ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н</w:t>
            </w:r>
            <w:r w:rsidRPr="0007467C">
              <w:t>а</w:t>
            </w:r>
            <w:proofErr w:type="spellEnd"/>
            <w:r w:rsidRPr="0007467C">
              <w:rPr>
                <w:spacing w:val="-6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н</w:t>
            </w:r>
            <w:r w:rsidRPr="0007467C">
              <w:t>а</w:t>
            </w:r>
            <w:proofErr w:type="spellEnd"/>
          </w:p>
        </w:tc>
      </w:tr>
      <w:tr w:rsidR="0078184B" w:rsidRPr="0027377B" w:rsidTr="007379B1">
        <w:trPr>
          <w:trHeight w:hRule="exact" w:val="116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60" w:lineRule="exact"/>
              <w:ind w:left="102"/>
            </w:pPr>
            <w:proofErr w:type="spellStart"/>
            <w:r w:rsidRPr="0027377B"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з</w:t>
            </w:r>
            <w:r w:rsidRPr="0027377B">
              <w:rPr>
                <w:spacing w:val="-1"/>
              </w:rPr>
              <w:t>и</w:t>
            </w:r>
            <w:r w:rsidRPr="0027377B">
              <w:t>м</w:t>
            </w:r>
            <w:r w:rsidRPr="0027377B">
              <w:rPr>
                <w:spacing w:val="2"/>
              </w:rPr>
              <w:t>а</w:t>
            </w:r>
            <w:r w:rsidRPr="0027377B">
              <w:t>ња</w:t>
            </w:r>
            <w:proofErr w:type="spellEnd"/>
          </w:p>
          <w:p w:rsidR="0078184B" w:rsidRPr="00161F0C" w:rsidRDefault="0078184B" w:rsidP="007379B1">
            <w:pPr>
              <w:ind w:left="102" w:right="142"/>
              <w:rPr>
                <w:lang w:val="sr-Cyrl-RS"/>
              </w:rPr>
            </w:pPr>
            <w:proofErr w:type="spellStart"/>
            <w:r w:rsidRPr="0027377B">
              <w:rPr>
                <w:spacing w:val="1"/>
              </w:rPr>
              <w:t>к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р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е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-2"/>
              </w:rPr>
              <w:t>о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ци</w:t>
            </w:r>
            <w:r w:rsidRPr="0027377B">
              <w:rPr>
                <w:spacing w:val="3"/>
              </w:rPr>
              <w:t>ј</w:t>
            </w:r>
            <w:r w:rsidRPr="0027377B">
              <w:rPr>
                <w:spacing w:val="-1"/>
              </w:rPr>
              <w:t>е</w:t>
            </w:r>
            <w:proofErr w:type="spellEnd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before="5" w:line="120" w:lineRule="exact"/>
              <w:rPr>
                <w:sz w:val="12"/>
                <w:szCs w:val="12"/>
              </w:rPr>
            </w:pPr>
          </w:p>
          <w:p w:rsidR="0078184B" w:rsidRPr="00155B0D" w:rsidRDefault="0078184B" w:rsidP="007379B1">
            <w:pPr>
              <w:ind w:left="102" w:right="711"/>
              <w:jc w:val="both"/>
              <w:rPr>
                <w:lang w:val="sr-Cyrl-RS"/>
              </w:rPr>
            </w:pPr>
            <w:proofErr w:type="spellStart"/>
            <w:r w:rsidRPr="0027377B">
              <w:rPr>
                <w:spacing w:val="1"/>
              </w:rPr>
              <w:t>К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р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ц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3"/>
              </w:rPr>
              <w:t>ј</w:t>
            </w:r>
            <w:r w:rsidRPr="0027377B">
              <w:t>а</w:t>
            </w:r>
            <w:proofErr w:type="spellEnd"/>
            <w:r w:rsidRPr="0027377B">
              <w:rPr>
                <w:spacing w:val="-1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с</w:t>
            </w:r>
            <w:r w:rsidRPr="0027377B">
              <w:t>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-1"/>
              </w:rPr>
              <w:t>з</w:t>
            </w:r>
            <w:r w:rsidRPr="0027377B">
              <w:rPr>
                <w:spacing w:val="1"/>
              </w:rPr>
              <w:t>и</w:t>
            </w:r>
            <w:r w:rsidRPr="0027377B">
              <w:t>ма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Пор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ла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ни</w:t>
            </w:r>
            <w:r w:rsidRPr="0027377B">
              <w:t>х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1"/>
              </w:rPr>
              <w:t>к</w:t>
            </w:r>
            <w:r w:rsidRPr="0027377B">
              <w:t>и</w:t>
            </w:r>
            <w:proofErr w:type="spellEnd"/>
            <w:r w:rsidRPr="0027377B">
              <w:rPr>
                <w:spacing w:val="-7"/>
              </w:rPr>
              <w:t xml:space="preserve"> </w:t>
            </w:r>
            <w:r>
              <w:rPr>
                <w:spacing w:val="-7"/>
                <w:lang w:val="sr-Cyrl-RS"/>
              </w:rPr>
              <w:t xml:space="preserve">или са интернет странице наручиоца </w:t>
            </w:r>
            <w:r>
              <w:t>www.zvecanska.org.rs</w:t>
            </w:r>
          </w:p>
        </w:tc>
      </w:tr>
    </w:tbl>
    <w:p w:rsidR="0078184B" w:rsidRPr="00161F0C" w:rsidRDefault="0078184B" w:rsidP="0078184B">
      <w:pPr>
        <w:spacing w:before="4" w:line="80" w:lineRule="exact"/>
        <w:rPr>
          <w:sz w:val="9"/>
          <w:szCs w:val="9"/>
          <w:lang w:val="sr-Cyrl-RS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410"/>
      </w:tblGrid>
      <w:tr w:rsidR="0078184B" w:rsidRPr="0027377B" w:rsidTr="007379B1">
        <w:trPr>
          <w:trHeight w:hRule="exact" w:val="284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00" w:lineRule="exact"/>
            </w:pPr>
          </w:p>
          <w:p w:rsidR="0078184B" w:rsidRPr="0027377B" w:rsidRDefault="0078184B" w:rsidP="007379B1">
            <w:pPr>
              <w:spacing w:line="200" w:lineRule="exact"/>
            </w:pPr>
          </w:p>
          <w:p w:rsidR="0078184B" w:rsidRPr="0027377B" w:rsidRDefault="0078184B" w:rsidP="007379B1">
            <w:pPr>
              <w:spacing w:line="200" w:lineRule="exact"/>
            </w:pPr>
          </w:p>
          <w:p w:rsidR="0078184B" w:rsidRPr="00161F0C" w:rsidRDefault="0078184B" w:rsidP="007379B1">
            <w:pPr>
              <w:spacing w:before="17" w:line="220" w:lineRule="exact"/>
              <w:rPr>
                <w:sz w:val="22"/>
                <w:szCs w:val="22"/>
                <w:lang w:val="sr-Cyrl-RS"/>
              </w:rPr>
            </w:pPr>
          </w:p>
          <w:p w:rsidR="0078184B" w:rsidRPr="0027377B" w:rsidRDefault="0078184B" w:rsidP="007379B1">
            <w:pPr>
              <w:ind w:left="102" w:right="142"/>
            </w:pPr>
            <w:proofErr w:type="spellStart"/>
            <w:r w:rsidRPr="0027377B"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t xml:space="preserve"> и </w:t>
            </w:r>
            <w:proofErr w:type="spellStart"/>
            <w:r w:rsidRPr="0027377B">
              <w:t>рок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е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60" w:lineRule="exact"/>
              <w:ind w:left="102"/>
              <w:jc w:val="both"/>
            </w:pPr>
            <w:proofErr w:type="spellStart"/>
            <w:r w:rsidRPr="0027377B">
              <w:t>По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t>ђ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3"/>
              </w:rPr>
              <w:t>д</w:t>
            </w:r>
            <w:r w:rsidRPr="0027377B">
              <w:t>у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3"/>
              </w:rPr>
              <w:t>о</w:t>
            </w:r>
            <w:r w:rsidRPr="0027377B">
              <w:rPr>
                <w:spacing w:val="2"/>
              </w:rPr>
              <w:t>с</w:t>
            </w:r>
            <w:r w:rsidRPr="0027377B">
              <w:t>и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и</w:t>
            </w:r>
            <w:r w:rsidRPr="0027377B">
              <w:t>ли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е</w:t>
            </w:r>
            <w:r w:rsidRPr="0027377B">
              <w:t>м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ош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1"/>
              </w:rPr>
              <w:t>е</w:t>
            </w:r>
            <w:proofErr w:type="spellEnd"/>
            <w:r w:rsidRPr="0027377B">
              <w:t>.</w:t>
            </w:r>
          </w:p>
          <w:p w:rsidR="0078184B" w:rsidRPr="0027377B" w:rsidRDefault="0078184B" w:rsidP="007379B1">
            <w:pPr>
              <w:ind w:left="102" w:right="87"/>
              <w:jc w:val="both"/>
            </w:pPr>
            <w:proofErr w:type="spellStart"/>
            <w:r w:rsidRPr="0027377B">
              <w:rPr>
                <w:spacing w:val="1"/>
              </w:rPr>
              <w:t>Ук</w:t>
            </w:r>
            <w:r w:rsidRPr="0027377B">
              <w:t>ол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1"/>
              </w:rPr>
              <w:t>к</w:t>
            </w:r>
            <w:r w:rsidRPr="0027377B">
              <w:t>о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уђ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</w:t>
            </w:r>
            <w:r w:rsidRPr="0027377B">
              <w:rPr>
                <w:spacing w:val="1"/>
              </w:rPr>
              <w:t>д</w:t>
            </w:r>
            <w:r w:rsidRPr="0027377B">
              <w:t>у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t>и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е</w:t>
            </w:r>
            <w:r w:rsidRPr="0027377B">
              <w:t>м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ош</w:t>
            </w:r>
            <w:r w:rsidRPr="0027377B">
              <w:rPr>
                <w:spacing w:val="1"/>
              </w:rPr>
              <w:t>т</w:t>
            </w:r>
            <w:r w:rsidRPr="0027377B">
              <w:t>е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мора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з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1"/>
              </w:rPr>
              <w:t>д</w:t>
            </w:r>
            <w:r w:rsidRPr="0027377B">
              <w:t>и</w:t>
            </w:r>
            <w:proofErr w:type="spellEnd"/>
            <w:r w:rsidRPr="0027377B">
              <w:rPr>
                <w:spacing w:val="-10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ис</w:t>
            </w:r>
            <w:r w:rsidRPr="0027377B">
              <w:rPr>
                <w:spacing w:val="1"/>
              </w:rPr>
              <w:t>т</w:t>
            </w:r>
            <w:r w:rsidRPr="0027377B">
              <w:t>а</w:t>
            </w:r>
            <w:proofErr w:type="spellEnd"/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4"/>
              </w:rPr>
              <w:t>п</w:t>
            </w:r>
            <w:r w:rsidRPr="0027377B">
              <w:t>р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2"/>
              </w:rPr>
              <w:t>м</w:t>
            </w:r>
            <w:r w:rsidRPr="0027377B">
              <w:rPr>
                <w:spacing w:val="-1"/>
              </w:rPr>
              <w:t>љ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t>од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е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2"/>
              </w:rPr>
              <w:t>ру</w:t>
            </w:r>
            <w:r w:rsidRPr="0027377B">
              <w:rPr>
                <w:spacing w:val="2"/>
              </w:rPr>
              <w:t>ч</w:t>
            </w:r>
            <w:r w:rsidRPr="0027377B">
              <w:rPr>
                <w:spacing w:val="-1"/>
              </w:rPr>
              <w:t>и</w:t>
            </w:r>
            <w:r w:rsidRPr="0027377B">
              <w:t>о</w:t>
            </w:r>
            <w:r w:rsidRPr="0027377B">
              <w:rPr>
                <w:spacing w:val="-1"/>
              </w:rPr>
              <w:t>ц</w:t>
            </w:r>
            <w:r w:rsidRPr="0027377B">
              <w:t>а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</w:p>
          <w:p w:rsidR="0078184B" w:rsidRPr="0027377B" w:rsidRDefault="00BA279F" w:rsidP="007379B1">
            <w:pPr>
              <w:ind w:left="102"/>
              <w:jc w:val="both"/>
            </w:pPr>
            <w:r>
              <w:t>15.0</w:t>
            </w:r>
            <w:r w:rsidR="00135316">
              <w:t>7</w:t>
            </w:r>
            <w:r>
              <w:t>.2019</w:t>
            </w:r>
            <w:r w:rsidR="0078184B" w:rsidRPr="00402564">
              <w:rPr>
                <w:color w:val="FF0000"/>
                <w:spacing w:val="3"/>
              </w:rPr>
              <w:t>.</w:t>
            </w:r>
            <w:r w:rsidR="0078184B" w:rsidRPr="0027377B">
              <w:rPr>
                <w:spacing w:val="3"/>
              </w:rPr>
              <w:t xml:space="preserve"> </w:t>
            </w:r>
            <w:proofErr w:type="spellStart"/>
            <w:proofErr w:type="gramStart"/>
            <w:r w:rsidR="0078184B" w:rsidRPr="0027377B">
              <w:t>го</w:t>
            </w:r>
            <w:r w:rsidR="0078184B" w:rsidRPr="0027377B">
              <w:rPr>
                <w:spacing w:val="1"/>
              </w:rPr>
              <w:t>д</w:t>
            </w:r>
            <w:r w:rsidR="0078184B" w:rsidRPr="0027377B">
              <w:rPr>
                <w:spacing w:val="-1"/>
              </w:rPr>
              <w:t>ин</w:t>
            </w:r>
            <w:r w:rsidR="0078184B" w:rsidRPr="0027377B">
              <w:t>е</w:t>
            </w:r>
            <w:proofErr w:type="spellEnd"/>
            <w:proofErr w:type="gramEnd"/>
            <w:r w:rsidR="0078184B" w:rsidRPr="0027377B">
              <w:rPr>
                <w:spacing w:val="-16"/>
              </w:rPr>
              <w:t xml:space="preserve"> </w:t>
            </w:r>
            <w:proofErr w:type="spellStart"/>
            <w:r w:rsidR="0078184B" w:rsidRPr="0027377B">
              <w:rPr>
                <w:spacing w:val="1"/>
              </w:rPr>
              <w:t>д</w:t>
            </w:r>
            <w:r w:rsidR="0078184B" w:rsidRPr="0027377B">
              <w:t>о</w:t>
            </w:r>
            <w:proofErr w:type="spellEnd"/>
            <w:r w:rsidR="0078184B" w:rsidRPr="0027377B">
              <w:rPr>
                <w:spacing w:val="-2"/>
              </w:rPr>
              <w:t xml:space="preserve"> </w:t>
            </w:r>
            <w:r w:rsidR="0078184B" w:rsidRPr="0027377B">
              <w:t>10</w:t>
            </w:r>
            <w:r w:rsidR="0078184B" w:rsidRPr="0027377B">
              <w:rPr>
                <w:spacing w:val="-2"/>
              </w:rPr>
              <w:t xml:space="preserve"> </w:t>
            </w:r>
            <w:proofErr w:type="spellStart"/>
            <w:r w:rsidR="0078184B" w:rsidRPr="0027377B">
              <w:t>ч</w:t>
            </w:r>
            <w:r w:rsidR="0078184B" w:rsidRPr="0027377B">
              <w:rPr>
                <w:spacing w:val="-1"/>
              </w:rPr>
              <w:t>а</w:t>
            </w:r>
            <w:r w:rsidR="0078184B" w:rsidRPr="0027377B">
              <w:rPr>
                <w:spacing w:val="2"/>
              </w:rPr>
              <w:t>с</w:t>
            </w:r>
            <w:r w:rsidR="0078184B" w:rsidRPr="0027377B">
              <w:t>ов</w:t>
            </w:r>
            <w:r w:rsidR="0078184B" w:rsidRPr="0027377B">
              <w:rPr>
                <w:spacing w:val="-1"/>
              </w:rPr>
              <w:t>а</w:t>
            </w:r>
            <w:proofErr w:type="spellEnd"/>
            <w:r w:rsidR="0078184B" w:rsidRPr="0027377B">
              <w:t>.</w:t>
            </w:r>
          </w:p>
          <w:p w:rsidR="0078184B" w:rsidRPr="0027377B" w:rsidRDefault="0078184B" w:rsidP="007379B1">
            <w:pPr>
              <w:spacing w:line="243" w:lineRule="auto"/>
              <w:ind w:left="102" w:right="378"/>
              <w:jc w:val="both"/>
            </w:pPr>
            <w:proofErr w:type="spellStart"/>
            <w:r w:rsidRPr="0027377B">
              <w:t>По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t>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-2"/>
              </w:rPr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ља</w:t>
            </w:r>
            <w:r w:rsidRPr="0027377B">
              <w:rPr>
                <w:spacing w:val="3"/>
              </w:rPr>
              <w:t>ј</w:t>
            </w:r>
            <w:r w:rsidRPr="0027377B">
              <w:t>у</w:t>
            </w:r>
            <w:proofErr w:type="spellEnd"/>
            <w:r w:rsidRPr="0027377B">
              <w:rPr>
                <w:spacing w:val="-11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2"/>
              </w:rPr>
              <w:t>а</w:t>
            </w:r>
            <w:r w:rsidRPr="0027377B">
              <w:t>д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-1"/>
              </w:rPr>
              <w:t>е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2"/>
              </w:rPr>
              <w:t>у</w:t>
            </w:r>
            <w:proofErr w:type="spellEnd"/>
            <w:r w:rsidRPr="0027377B">
              <w:t xml:space="preserve">: </w:t>
            </w:r>
            <w:proofErr w:type="spellStart"/>
            <w:r w:rsidRPr="0027377B">
              <w:t>Центра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заштиту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одојчади</w:t>
            </w:r>
            <w:proofErr w:type="spellEnd"/>
            <w:proofErr w:type="gramStart"/>
            <w:r w:rsidRPr="0027377B">
              <w:t xml:space="preserve">,  </w:t>
            </w:r>
            <w:proofErr w:type="spellStart"/>
            <w:r w:rsidRPr="0027377B">
              <w:t>деце</w:t>
            </w:r>
            <w:proofErr w:type="spellEnd"/>
            <w:proofErr w:type="gramEnd"/>
            <w:r w:rsidRPr="0027377B">
              <w:t xml:space="preserve"> и </w:t>
            </w:r>
            <w:proofErr w:type="spellStart"/>
            <w:r w:rsidRPr="0027377B">
              <w:t>омладине</w:t>
            </w:r>
            <w:proofErr w:type="spellEnd"/>
            <w:r w:rsidRPr="0027377B">
              <w:t xml:space="preserve">, </w:t>
            </w:r>
            <w:proofErr w:type="spellStart"/>
            <w:r w:rsidRPr="0027377B">
              <w:t>ул</w:t>
            </w:r>
            <w:proofErr w:type="spellEnd"/>
            <w:r w:rsidRPr="0027377B">
              <w:t xml:space="preserve">. </w:t>
            </w:r>
            <w:proofErr w:type="spellStart"/>
            <w:r w:rsidRPr="0027377B">
              <w:t>Звечанска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бр</w:t>
            </w:r>
            <w:proofErr w:type="spellEnd"/>
            <w:r w:rsidRPr="0027377B">
              <w:t>. 7,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B31B5">
              <w:rPr>
                <w:spacing w:val="1"/>
              </w:rPr>
              <w:t>д</w:t>
            </w:r>
            <w:r w:rsidRPr="002B31B5">
              <w:t>о</w:t>
            </w:r>
            <w:proofErr w:type="spellEnd"/>
          </w:p>
          <w:p w:rsidR="0078184B" w:rsidRPr="0027377B" w:rsidRDefault="00BA279F" w:rsidP="007379B1">
            <w:pPr>
              <w:spacing w:line="260" w:lineRule="exact"/>
              <w:ind w:left="102"/>
              <w:jc w:val="both"/>
            </w:pPr>
            <w:r>
              <w:t>15.0</w:t>
            </w:r>
            <w:r w:rsidR="00135316">
              <w:t>7</w:t>
            </w:r>
            <w:r>
              <w:t>.2019</w:t>
            </w:r>
            <w:r w:rsidR="0078184B" w:rsidRPr="00195C64">
              <w:rPr>
                <w:spacing w:val="3"/>
              </w:rPr>
              <w:t xml:space="preserve">. </w:t>
            </w:r>
            <w:proofErr w:type="spellStart"/>
            <w:r w:rsidR="0078184B" w:rsidRPr="0027377B">
              <w:t>го</w:t>
            </w:r>
            <w:r w:rsidR="0078184B" w:rsidRPr="0027377B">
              <w:rPr>
                <w:spacing w:val="1"/>
              </w:rPr>
              <w:t>д</w:t>
            </w:r>
            <w:r w:rsidR="0078184B" w:rsidRPr="0027377B">
              <w:rPr>
                <w:spacing w:val="-1"/>
              </w:rPr>
              <w:t>ин</w:t>
            </w:r>
            <w:r w:rsidR="0078184B" w:rsidRPr="0027377B">
              <w:t>е</w:t>
            </w:r>
            <w:proofErr w:type="spellEnd"/>
            <w:r w:rsidR="0078184B" w:rsidRPr="0027377B">
              <w:rPr>
                <w:spacing w:val="-16"/>
              </w:rPr>
              <w:t xml:space="preserve"> </w:t>
            </w:r>
            <w:proofErr w:type="spellStart"/>
            <w:r w:rsidR="0078184B" w:rsidRPr="0027377B">
              <w:rPr>
                <w:spacing w:val="1"/>
              </w:rPr>
              <w:t>д</w:t>
            </w:r>
            <w:r w:rsidR="0078184B" w:rsidRPr="0027377B">
              <w:t>о</w:t>
            </w:r>
            <w:proofErr w:type="spellEnd"/>
            <w:r w:rsidR="0078184B" w:rsidRPr="0027377B">
              <w:rPr>
                <w:spacing w:val="-2"/>
              </w:rPr>
              <w:t xml:space="preserve"> </w:t>
            </w:r>
            <w:r w:rsidR="0078184B" w:rsidRPr="0027377B">
              <w:t>10</w:t>
            </w:r>
            <w:r w:rsidR="0078184B" w:rsidRPr="0027377B">
              <w:rPr>
                <w:spacing w:val="-2"/>
              </w:rPr>
              <w:t xml:space="preserve"> </w:t>
            </w:r>
            <w:proofErr w:type="spellStart"/>
            <w:r w:rsidR="0078184B" w:rsidRPr="0027377B">
              <w:t>ч</w:t>
            </w:r>
            <w:r w:rsidR="0078184B" w:rsidRPr="0027377B">
              <w:rPr>
                <w:spacing w:val="-1"/>
              </w:rPr>
              <w:t>а</w:t>
            </w:r>
            <w:r w:rsidR="0078184B" w:rsidRPr="0027377B">
              <w:rPr>
                <w:spacing w:val="2"/>
              </w:rPr>
              <w:t>с</w:t>
            </w:r>
            <w:r w:rsidR="0078184B" w:rsidRPr="0027377B">
              <w:t>ов</w:t>
            </w:r>
            <w:r w:rsidR="0078184B" w:rsidRPr="0027377B">
              <w:rPr>
                <w:spacing w:val="-1"/>
              </w:rPr>
              <w:t>а</w:t>
            </w:r>
            <w:proofErr w:type="spellEnd"/>
          </w:p>
          <w:p w:rsidR="0078184B" w:rsidRPr="00161F0C" w:rsidRDefault="0078184B" w:rsidP="00135316">
            <w:pPr>
              <w:ind w:left="102" w:right="99"/>
              <w:jc w:val="both"/>
              <w:rPr>
                <w:lang w:val="sr-Cyrl-RS"/>
              </w:rPr>
            </w:pPr>
            <w:proofErr w:type="spellStart"/>
            <w:r w:rsidRPr="0027377B">
              <w:rPr>
                <w:spacing w:val="-1"/>
              </w:rPr>
              <w:t>Р</w:t>
            </w:r>
            <w:r w:rsidRPr="0027377B">
              <w:t>ок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rPr>
                <w:spacing w:val="-10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t>е</w:t>
            </w:r>
            <w:proofErr w:type="spellEnd"/>
            <w:r w:rsidRPr="0027377B">
              <w:rPr>
                <w:spacing w:val="1"/>
              </w:rPr>
              <w:t xml:space="preserve"> </w:t>
            </w:r>
            <w:r w:rsidRPr="009517AE">
              <w:t>30</w:t>
            </w:r>
            <w:r w:rsidRPr="0027377B">
              <w:rPr>
                <w:color w:val="FF0000"/>
                <w:spacing w:val="-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од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-2"/>
              </w:rPr>
              <w:t>бј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љи</w:t>
            </w:r>
            <w:r w:rsidRPr="0027377B">
              <w:t>в</w:t>
            </w:r>
            <w:r w:rsidRPr="0027377B">
              <w:rPr>
                <w:spacing w:val="1"/>
              </w:rPr>
              <w:t>а</w:t>
            </w:r>
            <w:r w:rsidRPr="0027377B">
              <w:t>ња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з</w:t>
            </w:r>
            <w:r w:rsidRPr="0027377B">
              <w:rPr>
                <w:spacing w:val="-1"/>
              </w:rPr>
              <w:t>и</w:t>
            </w:r>
            <w:r w:rsidRPr="0027377B">
              <w:t>ва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Пор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лу</w:t>
            </w:r>
            <w:proofErr w:type="spellEnd"/>
            <w:r w:rsidRPr="0027377B">
              <w:rPr>
                <w:spacing w:val="-1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ни</w:t>
            </w:r>
            <w:r w:rsidRPr="0027377B">
              <w:t>х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3"/>
              </w:rPr>
              <w:t>и</w:t>
            </w:r>
            <w:proofErr w:type="spellEnd"/>
            <w:r w:rsidRPr="0027377B">
              <w:t>,</w:t>
            </w:r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  <w:r w:rsidRPr="0027377B">
              <w:t xml:space="preserve"> </w:t>
            </w:r>
            <w:r w:rsidR="00BA279F">
              <w:t>15.0</w:t>
            </w:r>
            <w:r w:rsidR="00135316">
              <w:t>7</w:t>
            </w:r>
            <w:r w:rsidR="00BA279F">
              <w:t xml:space="preserve">.2019 </w:t>
            </w:r>
            <w:proofErr w:type="spellStart"/>
            <w:r w:rsidRPr="0027377B">
              <w:t>го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ин</w:t>
            </w:r>
            <w:r w:rsidRPr="0027377B">
              <w:t>е</w:t>
            </w:r>
            <w:proofErr w:type="spellEnd"/>
            <w:r w:rsidRPr="0027377B">
              <w:rPr>
                <w:spacing w:val="-1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  <w:r w:rsidRPr="0027377B">
              <w:rPr>
                <w:spacing w:val="-2"/>
              </w:rPr>
              <w:t xml:space="preserve"> </w:t>
            </w:r>
            <w:r w:rsidRPr="0027377B">
              <w:t>10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t>ч</w:t>
            </w:r>
            <w:r w:rsidRPr="0027377B">
              <w:rPr>
                <w:spacing w:val="-1"/>
              </w:rPr>
              <w:t>а</w:t>
            </w:r>
            <w:r w:rsidRPr="0027377B">
              <w:rPr>
                <w:spacing w:val="2"/>
              </w:rPr>
              <w:t>с</w:t>
            </w:r>
            <w:r w:rsidRPr="0027377B">
              <w:t>ов</w:t>
            </w:r>
            <w:r w:rsidRPr="0027377B">
              <w:rPr>
                <w:spacing w:val="-1"/>
              </w:rPr>
              <w:t>а</w:t>
            </w:r>
            <w:proofErr w:type="spellEnd"/>
          </w:p>
        </w:tc>
      </w:tr>
      <w:tr w:rsidR="00DA7832" w:rsidRPr="0027377B" w:rsidTr="007379B1">
        <w:trPr>
          <w:trHeight w:hRule="exact" w:val="1154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before="4" w:line="280" w:lineRule="exact"/>
              <w:rPr>
                <w:sz w:val="28"/>
                <w:szCs w:val="28"/>
              </w:rPr>
            </w:pPr>
          </w:p>
          <w:p w:rsidR="00DA7832" w:rsidRPr="0027377B" w:rsidRDefault="00DA7832" w:rsidP="007379B1">
            <w:pPr>
              <w:ind w:left="102" w:right="602"/>
            </w:pPr>
            <w:proofErr w:type="spellStart"/>
            <w:r w:rsidRPr="0027377B">
              <w:rPr>
                <w:spacing w:val="1"/>
              </w:rPr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с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2"/>
              </w:rPr>
              <w:t>о</w:t>
            </w:r>
            <w:proofErr w:type="spellEnd"/>
            <w:r w:rsidRPr="0027377B">
              <w:t>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вр</w:t>
            </w:r>
            <w:r w:rsidRPr="0027377B">
              <w:rPr>
                <w:spacing w:val="2"/>
              </w:rPr>
              <w:t>е</w:t>
            </w:r>
            <w:r w:rsidRPr="0027377B">
              <w:t>ме</w:t>
            </w:r>
            <w:proofErr w:type="spellEnd"/>
            <w:r w:rsidRPr="0027377B">
              <w:rPr>
                <w:spacing w:val="-4"/>
              </w:rPr>
              <w:t xml:space="preserve"> </w:t>
            </w:r>
            <w:r w:rsidRPr="0027377B">
              <w:t>и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135316">
            <w:pPr>
              <w:spacing w:before="7"/>
              <w:ind w:left="102" w:right="113"/>
            </w:pPr>
            <w:proofErr w:type="spellStart"/>
            <w:r w:rsidRPr="0027377B"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е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1"/>
              </w:rPr>
              <w:t>и</w:t>
            </w:r>
            <w:r w:rsidRPr="0027377B">
              <w:t>ће</w:t>
            </w:r>
            <w:proofErr w:type="spellEnd"/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t>одр</w:t>
            </w:r>
            <w:r w:rsidRPr="0027377B">
              <w:rPr>
                <w:spacing w:val="-2"/>
              </w:rPr>
              <w:t>ж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6"/>
              </w:rPr>
              <w:t xml:space="preserve"> </w:t>
            </w:r>
            <w:r w:rsidR="00BA279F">
              <w:t>15.0</w:t>
            </w:r>
            <w:r w:rsidR="00135316">
              <w:t>7</w:t>
            </w:r>
            <w:bookmarkStart w:id="0" w:name="_GoBack"/>
            <w:bookmarkEnd w:id="0"/>
            <w:r w:rsidR="00BA279F">
              <w:t>.2019</w:t>
            </w:r>
            <w:r w:rsidRPr="00195C64">
              <w:rPr>
                <w:spacing w:val="-8"/>
              </w:rPr>
              <w:t xml:space="preserve"> </w:t>
            </w:r>
            <w:proofErr w:type="spellStart"/>
            <w:r w:rsidRPr="0027377B">
              <w:t>го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ин</w:t>
            </w:r>
            <w:r w:rsidRPr="0027377B">
              <w:t>е</w:t>
            </w:r>
            <w:proofErr w:type="spellEnd"/>
            <w:r w:rsidRPr="0027377B">
              <w:t xml:space="preserve"> у</w:t>
            </w:r>
            <w:r w:rsidRPr="0027377B">
              <w:rPr>
                <w:spacing w:val="-1"/>
              </w:rPr>
              <w:t xml:space="preserve"> </w:t>
            </w:r>
            <w:r w:rsidRPr="0027377B">
              <w:t>10</w:t>
            </w:r>
            <w:r w:rsidRPr="0027377B">
              <w:rPr>
                <w:spacing w:val="1"/>
              </w:rPr>
              <w:t>:</w:t>
            </w:r>
            <w:r w:rsidRPr="0027377B">
              <w:t>30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-3"/>
              </w:rPr>
              <w:t>ч</w:t>
            </w:r>
            <w:r w:rsidRPr="0027377B">
              <w:rPr>
                <w:spacing w:val="2"/>
              </w:rPr>
              <w:t>ас</w:t>
            </w:r>
            <w:r w:rsidRPr="0027377B">
              <w:t>о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-1"/>
              </w:rPr>
              <w:t>а</w:t>
            </w:r>
            <w:proofErr w:type="spellEnd"/>
            <w:r w:rsidRPr="0027377B">
              <w:t>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2"/>
              </w:rPr>
              <w:t>а</w:t>
            </w:r>
            <w:r w:rsidRPr="0027377B">
              <w:t>д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-1"/>
              </w:rPr>
              <w:t>еси</w:t>
            </w:r>
            <w:proofErr w:type="spellEnd"/>
            <w:r w:rsidRPr="0027377B">
              <w:t>: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Центра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заштиту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одојчади</w:t>
            </w:r>
            <w:proofErr w:type="spellEnd"/>
            <w:proofErr w:type="gramStart"/>
            <w:r w:rsidRPr="0027377B">
              <w:t xml:space="preserve">,  </w:t>
            </w:r>
            <w:proofErr w:type="spellStart"/>
            <w:r w:rsidRPr="0027377B">
              <w:t>деце</w:t>
            </w:r>
            <w:proofErr w:type="spellEnd"/>
            <w:proofErr w:type="gramEnd"/>
            <w:r w:rsidRPr="0027377B">
              <w:t xml:space="preserve"> и </w:t>
            </w:r>
            <w:proofErr w:type="spellStart"/>
            <w:r w:rsidRPr="0027377B">
              <w:t>омладине</w:t>
            </w:r>
            <w:proofErr w:type="spellEnd"/>
            <w:r w:rsidRPr="0027377B">
              <w:t xml:space="preserve">, </w:t>
            </w:r>
            <w:proofErr w:type="spellStart"/>
            <w:r w:rsidRPr="0027377B">
              <w:t>ул</w:t>
            </w:r>
            <w:proofErr w:type="spellEnd"/>
            <w:r w:rsidRPr="0027377B">
              <w:t xml:space="preserve">. </w:t>
            </w:r>
            <w:proofErr w:type="spellStart"/>
            <w:r w:rsidRPr="0027377B">
              <w:t>Звечанска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бр</w:t>
            </w:r>
            <w:proofErr w:type="spellEnd"/>
            <w:r w:rsidRPr="0027377B">
              <w:t>. 7</w:t>
            </w:r>
          </w:p>
        </w:tc>
      </w:tr>
      <w:tr w:rsidR="00DA7832" w:rsidRPr="0027377B" w:rsidTr="007379B1">
        <w:trPr>
          <w:trHeight w:hRule="exact" w:val="56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before="5" w:line="120" w:lineRule="exact"/>
              <w:rPr>
                <w:sz w:val="12"/>
                <w:szCs w:val="12"/>
              </w:rPr>
            </w:pPr>
          </w:p>
          <w:p w:rsidR="00DA7832" w:rsidRPr="0027377B" w:rsidRDefault="00DA7832" w:rsidP="007379B1">
            <w:pPr>
              <w:ind w:left="102"/>
            </w:pPr>
            <w:proofErr w:type="spellStart"/>
            <w:r w:rsidRPr="0027377B">
              <w:rPr>
                <w:spacing w:val="-1"/>
              </w:rPr>
              <w:t>Р</w:t>
            </w:r>
            <w:r w:rsidRPr="0027377B">
              <w:t>ок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-2"/>
              </w:rPr>
              <w:t>д</w:t>
            </w:r>
            <w:r w:rsidRPr="0027377B">
              <w:t>л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2"/>
              </w:rPr>
              <w:t>е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line="260" w:lineRule="exact"/>
              <w:ind w:left="102"/>
            </w:pPr>
            <w:proofErr w:type="spellStart"/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t>л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к</w:t>
            </w:r>
            <w:r w:rsidRPr="0027377B">
              <w:t>а</w:t>
            </w:r>
            <w:proofErr w:type="spellEnd"/>
            <w:r w:rsidRPr="0027377B">
              <w:rPr>
                <w:spacing w:val="-4"/>
              </w:rPr>
              <w:t xml:space="preserve"> </w:t>
            </w:r>
            <w:r w:rsidRPr="0027377B">
              <w:t>о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е</w:t>
            </w:r>
            <w:r w:rsidRPr="0027377B">
              <w:t>ли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у</w:t>
            </w:r>
            <w:r w:rsidRPr="0027377B">
              <w:t>говора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1"/>
              </w:rPr>
              <w:t>и</w:t>
            </w:r>
            <w:r w:rsidRPr="0027377B">
              <w:t>ће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т</w:t>
            </w:r>
            <w:r w:rsidRPr="0027377B">
              <w:t>а</w:t>
            </w:r>
            <w:proofErr w:type="spellEnd"/>
            <w:r w:rsidRPr="0027377B">
              <w:rPr>
                <w:spacing w:val="-5"/>
              </w:rPr>
              <w:t xml:space="preserve"> </w:t>
            </w:r>
            <w:r w:rsidRPr="0027377B">
              <w:t>у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t>ро</w:t>
            </w:r>
            <w:r w:rsidRPr="0027377B">
              <w:rPr>
                <w:spacing w:val="1"/>
              </w:rPr>
              <w:t>к</w:t>
            </w:r>
            <w:r w:rsidRPr="0027377B">
              <w:t>у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о</w:t>
            </w:r>
            <w:r w:rsidRPr="0027377B">
              <w:t>д</w:t>
            </w:r>
            <w:proofErr w:type="spellEnd"/>
            <w:r w:rsidRPr="0027377B">
              <w:rPr>
                <w:spacing w:val="1"/>
              </w:rPr>
              <w:t xml:space="preserve"> </w:t>
            </w:r>
            <w:r>
              <w:t>20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на</w:t>
            </w:r>
            <w:proofErr w:type="spellEnd"/>
            <w:r w:rsidRPr="0027377B">
              <w:t>,</w:t>
            </w:r>
          </w:p>
          <w:p w:rsidR="00DA7832" w:rsidRPr="0027377B" w:rsidRDefault="00DA7832" w:rsidP="007379B1">
            <w:pPr>
              <w:ind w:left="102"/>
            </w:pPr>
            <w:proofErr w:type="spellStart"/>
            <w:r w:rsidRPr="0027377B">
              <w:t>од</w:t>
            </w:r>
            <w:proofErr w:type="spellEnd"/>
            <w:r w:rsidRPr="0027377B">
              <w:rPr>
                <w:spacing w:val="1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</w:t>
            </w:r>
            <w:r w:rsidRPr="0027377B">
              <w:t>ог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</w:p>
        </w:tc>
      </w:tr>
    </w:tbl>
    <w:p w:rsidR="00BA713D" w:rsidRPr="0070693D" w:rsidRDefault="00BA713D" w:rsidP="0070693D"/>
    <w:sectPr w:rsidR="00BA713D" w:rsidRPr="0070693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AB" w:rsidRDefault="005213AB">
      <w:r>
        <w:separator/>
      </w:r>
    </w:p>
  </w:endnote>
  <w:endnote w:type="continuationSeparator" w:id="0">
    <w:p w:rsidR="005213AB" w:rsidRDefault="0052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AB" w:rsidRDefault="005213AB">
      <w:r>
        <w:separator/>
      </w:r>
    </w:p>
  </w:footnote>
  <w:footnote w:type="continuationSeparator" w:id="0">
    <w:p w:rsidR="005213AB" w:rsidRDefault="0052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35316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16DB6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14CE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13AB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8184B"/>
    <w:rsid w:val="007B24F0"/>
    <w:rsid w:val="007C05E6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365E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749CD"/>
    <w:rsid w:val="00B83AB7"/>
    <w:rsid w:val="00B87149"/>
    <w:rsid w:val="00BA279F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A7832"/>
    <w:rsid w:val="00DD1B70"/>
    <w:rsid w:val="00DD3FA7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04D0-39AA-4A80-9FEC-0AFF9B5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7</cp:revision>
  <cp:lastPrinted>2015-08-13T06:54:00Z</cp:lastPrinted>
  <dcterms:created xsi:type="dcterms:W3CDTF">2017-05-29T08:58:00Z</dcterms:created>
  <dcterms:modified xsi:type="dcterms:W3CDTF">2019-06-14T10:53:00Z</dcterms:modified>
</cp:coreProperties>
</file>