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DF" w:rsidRDefault="009965DF" w:rsidP="009965DF">
      <w:pPr>
        <w:rPr>
          <w:color w:val="000000"/>
          <w:lang w:val="sr-Cyrl-CS"/>
        </w:rPr>
      </w:pPr>
    </w:p>
    <w:p w:rsidR="00996265" w:rsidRPr="00ED77CB" w:rsidRDefault="00304DF9" w:rsidP="009965DF">
      <w:pPr>
        <w:rPr>
          <w:color w:val="000000"/>
        </w:rPr>
      </w:pPr>
      <w:r w:rsidRPr="00304DF9">
        <w:rPr>
          <w:color w:val="000000"/>
          <w:lang w:val="sr-Cyrl-CS"/>
        </w:rPr>
        <w:t xml:space="preserve">Број: </w:t>
      </w:r>
      <w:r w:rsidR="003978CB">
        <w:rPr>
          <w:color w:val="000000"/>
          <w:lang w:val="sr-Cyrl-CS"/>
        </w:rPr>
        <w:t>ИД</w:t>
      </w:r>
      <w:r w:rsidR="00ED77CB">
        <w:rPr>
          <w:color w:val="000000"/>
          <w:lang w:val="sr-Cyrl-CS"/>
        </w:rPr>
        <w:t>- КД 1</w:t>
      </w:r>
      <w:r w:rsidR="00924D72">
        <w:rPr>
          <w:color w:val="000000"/>
        </w:rPr>
        <w:t>62</w:t>
      </w:r>
      <w:r w:rsidR="00924D72">
        <w:rPr>
          <w:color w:val="000000"/>
          <w:lang w:val="sr-Cyrl-CS"/>
        </w:rPr>
        <w:t>/</w:t>
      </w:r>
      <w:r w:rsidR="00924D72">
        <w:rPr>
          <w:color w:val="000000"/>
        </w:rPr>
        <w:t>4</w:t>
      </w:r>
      <w:r w:rsidR="00ED77CB">
        <w:rPr>
          <w:color w:val="000000"/>
          <w:lang w:val="sr-Cyrl-CS"/>
        </w:rPr>
        <w:t>-</w:t>
      </w:r>
      <w:r w:rsidR="00924D72">
        <w:rPr>
          <w:color w:val="000000"/>
        </w:rPr>
        <w:t xml:space="preserve"> 1</w:t>
      </w:r>
    </w:p>
    <w:p w:rsidR="009965DF" w:rsidRPr="00304DF9" w:rsidRDefault="009965DF" w:rsidP="009965DF">
      <w:pPr>
        <w:rPr>
          <w:color w:val="000000"/>
          <w:lang w:val="sr-Cyrl-CS"/>
        </w:rPr>
      </w:pPr>
      <w:r w:rsidRPr="00304DF9">
        <w:rPr>
          <w:color w:val="000000"/>
          <w:lang w:val="sr-Cyrl-CS"/>
        </w:rPr>
        <w:t xml:space="preserve">Дана: </w:t>
      </w:r>
      <w:r w:rsidR="00924D72">
        <w:rPr>
          <w:color w:val="000000"/>
        </w:rPr>
        <w:t>20</w:t>
      </w:r>
      <w:r w:rsidRPr="00304DF9">
        <w:rPr>
          <w:color w:val="000000"/>
        </w:rPr>
        <w:t>.</w:t>
      </w:r>
      <w:r w:rsidR="00924D72">
        <w:rPr>
          <w:color w:val="000000"/>
        </w:rPr>
        <w:t>01.2020</w:t>
      </w:r>
      <w:r w:rsidRPr="00304DF9">
        <w:rPr>
          <w:color w:val="000000"/>
          <w:lang w:val="sr-Cyrl-CS"/>
        </w:rPr>
        <w:t>. године</w:t>
      </w:r>
    </w:p>
    <w:p w:rsidR="009965DF" w:rsidRPr="00E5451C" w:rsidRDefault="009965DF" w:rsidP="009965DF">
      <w:pPr>
        <w:rPr>
          <w:color w:val="000000"/>
          <w:lang w:val="sr-Cyrl-CS"/>
        </w:rPr>
      </w:pPr>
    </w:p>
    <w:p w:rsidR="009965DF" w:rsidRPr="00605C3B" w:rsidRDefault="009965DF" w:rsidP="009965DF">
      <w:pPr>
        <w:ind w:firstLine="720"/>
        <w:rPr>
          <w:lang w:val="sr-Cyrl-CS"/>
        </w:rPr>
      </w:pPr>
      <w:r w:rsidRPr="00605C3B">
        <w:rPr>
          <w:b/>
          <w:color w:val="000000"/>
          <w:lang w:val="sr-Cyrl-CS" w:eastAsia="sr-Cyrl-CS"/>
        </w:rPr>
        <w:t>На основу чл. 63. ст. 5. Закона о јавним набавкама ("Службени гласник РС"</w:t>
      </w:r>
      <w:r w:rsidR="00ED77CB" w:rsidRPr="00605C3B">
        <w:rPr>
          <w:b/>
          <w:color w:val="000000"/>
          <w:lang w:val="sr-Cyrl-CS" w:eastAsia="sr-Cyrl-CS"/>
        </w:rPr>
        <w:t>број</w:t>
      </w:r>
      <w:r w:rsidR="00BC0EC8">
        <w:rPr>
          <w:b/>
          <w:color w:val="000000"/>
          <w:lang w:val="sr-Cyrl-CS" w:eastAsia="sr-Cyrl-CS"/>
        </w:rPr>
        <w:t xml:space="preserve"> </w:t>
      </w:r>
      <w:r w:rsidR="00ED77CB" w:rsidRPr="00ED77CB">
        <w:rPr>
          <w:b/>
          <w:lang w:val="sr-Cyrl-CS"/>
        </w:rPr>
        <w:t>124/12, 14/2015</w:t>
      </w:r>
      <w:r w:rsidR="00BC0EC8">
        <w:rPr>
          <w:b/>
          <w:lang w:val="sr-Cyrl-CS"/>
        </w:rPr>
        <w:t xml:space="preserve"> </w:t>
      </w:r>
      <w:r w:rsidR="00ED77CB">
        <w:rPr>
          <w:b/>
          <w:color w:val="000000"/>
          <w:lang w:val="sr-Cyrl-CS" w:eastAsia="sr-Cyrl-CS"/>
        </w:rPr>
        <w:t xml:space="preserve">и </w:t>
      </w:r>
      <w:r>
        <w:rPr>
          <w:b/>
          <w:color w:val="000000"/>
          <w:lang w:val="sr-Cyrl-CS" w:eastAsia="sr-Cyrl-CS"/>
        </w:rPr>
        <w:t>68/15</w:t>
      </w:r>
      <w:r w:rsidRPr="00605C3B">
        <w:rPr>
          <w:b/>
          <w:color w:val="000000"/>
          <w:lang w:val="sr-Cyrl-CS" w:eastAsia="sr-Cyrl-CS"/>
        </w:rPr>
        <w:t>)</w:t>
      </w:r>
      <w:r w:rsidRPr="0098700E">
        <w:rPr>
          <w:b/>
          <w:color w:val="000000"/>
          <w:lang w:val="sr-Cyrl-CS" w:eastAsia="sr-Cyrl-CS"/>
        </w:rPr>
        <w:t>,</w:t>
      </w:r>
      <w:r w:rsidR="00BC0EC8">
        <w:rPr>
          <w:b/>
          <w:color w:val="000000"/>
          <w:lang w:val="sr-Cyrl-CS" w:eastAsia="sr-Cyrl-CS"/>
        </w:rPr>
        <w:t xml:space="preserve"> </w:t>
      </w:r>
      <w:r w:rsidRPr="00605C3B">
        <w:rPr>
          <w:b/>
          <w:lang w:val="es-ES"/>
        </w:rPr>
        <w:t>Центар</w:t>
      </w:r>
      <w:r w:rsidR="00BC0EC8">
        <w:rPr>
          <w:b/>
          <w:lang w:val="sr-Cyrl-CS"/>
        </w:rPr>
        <w:t xml:space="preserve"> </w:t>
      </w:r>
      <w:r w:rsidRPr="00605C3B">
        <w:rPr>
          <w:b/>
          <w:lang w:val="es-ES"/>
        </w:rPr>
        <w:t>за</w:t>
      </w:r>
      <w:r w:rsidR="00BC0EC8">
        <w:rPr>
          <w:b/>
          <w:lang w:val="sr-Cyrl-CS"/>
        </w:rPr>
        <w:t xml:space="preserve"> </w:t>
      </w:r>
      <w:r w:rsidRPr="00605C3B">
        <w:rPr>
          <w:b/>
          <w:lang w:val="es-ES"/>
        </w:rPr>
        <w:t>за</w:t>
      </w:r>
      <w:r w:rsidRPr="00605C3B">
        <w:rPr>
          <w:b/>
          <w:lang w:val="sr-Cyrl-CS"/>
        </w:rPr>
        <w:t>ш</w:t>
      </w:r>
      <w:r w:rsidRPr="00605C3B">
        <w:rPr>
          <w:b/>
          <w:lang w:val="es-ES"/>
        </w:rPr>
        <w:t>титу</w:t>
      </w:r>
      <w:r w:rsidR="00BC0EC8">
        <w:rPr>
          <w:b/>
          <w:lang w:val="sr-Cyrl-CS"/>
        </w:rPr>
        <w:t xml:space="preserve"> </w:t>
      </w:r>
      <w:r w:rsidRPr="00605C3B">
        <w:rPr>
          <w:b/>
          <w:lang w:val="es-ES"/>
        </w:rPr>
        <w:t>одој</w:t>
      </w:r>
      <w:r w:rsidRPr="00605C3B">
        <w:rPr>
          <w:b/>
          <w:lang w:val="sr-Cyrl-CS"/>
        </w:rPr>
        <w:t>ч</w:t>
      </w:r>
      <w:r w:rsidRPr="00605C3B">
        <w:rPr>
          <w:b/>
          <w:lang w:val="es-ES"/>
        </w:rPr>
        <w:t>ади</w:t>
      </w:r>
      <w:r w:rsidRPr="00605C3B">
        <w:rPr>
          <w:b/>
          <w:lang w:val="sr-Cyrl-CS"/>
        </w:rPr>
        <w:t xml:space="preserve">, </w:t>
      </w:r>
      <w:r w:rsidRPr="00605C3B">
        <w:rPr>
          <w:b/>
          <w:lang w:val="es-ES"/>
        </w:rPr>
        <w:t>деце и омладине</w:t>
      </w:r>
      <w:r w:rsidRPr="0098700E">
        <w:rPr>
          <w:lang w:val="sr-Cyrl-CS"/>
        </w:rPr>
        <w:t xml:space="preserve">, </w:t>
      </w:r>
      <w:r w:rsidRPr="00605C3B">
        <w:rPr>
          <w:b/>
          <w:lang w:val="es-ES"/>
        </w:rPr>
        <w:t>Београд</w:t>
      </w:r>
      <w:r w:rsidRPr="00605C3B">
        <w:rPr>
          <w:lang w:val="sr-Cyrl-CS"/>
        </w:rPr>
        <w:t xml:space="preserve">, </w:t>
      </w:r>
      <w:r w:rsidRPr="00F960D5">
        <w:rPr>
          <w:b/>
          <w:lang w:val="es-ES"/>
        </w:rPr>
        <w:t>Зве</w:t>
      </w:r>
      <w:r w:rsidRPr="00F960D5">
        <w:rPr>
          <w:b/>
          <w:lang w:val="sr-Cyrl-CS"/>
        </w:rPr>
        <w:t>ч</w:t>
      </w:r>
      <w:r w:rsidRPr="00F960D5">
        <w:rPr>
          <w:b/>
          <w:lang w:val="es-ES"/>
        </w:rPr>
        <w:t>анска</w:t>
      </w:r>
      <w:r w:rsidRPr="00F960D5">
        <w:rPr>
          <w:b/>
          <w:lang w:val="sr-Cyrl-CS"/>
        </w:rPr>
        <w:t xml:space="preserve"> 7</w:t>
      </w:r>
      <w:r w:rsidR="00ED77CB">
        <w:rPr>
          <w:b/>
          <w:color w:val="000000"/>
          <w:lang w:val="sr-Cyrl-CS" w:eastAsia="sr-Cyrl-CS"/>
        </w:rPr>
        <w:t xml:space="preserve"> (у даљем тексту: н</w:t>
      </w:r>
      <w:r w:rsidRPr="00605C3B">
        <w:rPr>
          <w:b/>
          <w:color w:val="000000"/>
          <w:lang w:val="sr-Cyrl-CS" w:eastAsia="sr-Cyrl-CS"/>
        </w:rPr>
        <w:t>аручилац) дана</w:t>
      </w:r>
      <w:r w:rsidR="00BC0EC8">
        <w:rPr>
          <w:b/>
          <w:color w:val="000000"/>
          <w:lang w:val="sr-Cyrl-CS" w:eastAsia="sr-Cyrl-CS"/>
        </w:rPr>
        <w:t xml:space="preserve"> </w:t>
      </w:r>
      <w:r w:rsidR="00924D72">
        <w:rPr>
          <w:b/>
          <w:color w:val="000000"/>
          <w:lang w:eastAsia="sr-Cyrl-CS"/>
        </w:rPr>
        <w:t>20</w:t>
      </w:r>
      <w:r w:rsidR="00304DF9">
        <w:rPr>
          <w:b/>
          <w:color w:val="000000"/>
          <w:lang w:val="sr-Cyrl-CS" w:eastAsia="sr-Cyrl-CS"/>
        </w:rPr>
        <w:t>.</w:t>
      </w:r>
      <w:r w:rsidR="00924D72">
        <w:rPr>
          <w:b/>
          <w:color w:val="000000"/>
          <w:lang w:eastAsia="sr-Cyrl-CS"/>
        </w:rPr>
        <w:t>01</w:t>
      </w:r>
      <w:r w:rsidR="00924D72">
        <w:rPr>
          <w:b/>
          <w:color w:val="000000"/>
          <w:lang w:val="sr-Cyrl-CS" w:eastAsia="sr-Cyrl-CS"/>
        </w:rPr>
        <w:t>.20</w:t>
      </w:r>
      <w:r w:rsidR="00924D72">
        <w:rPr>
          <w:b/>
          <w:color w:val="000000"/>
          <w:lang w:eastAsia="sr-Cyrl-CS"/>
        </w:rPr>
        <w:t>20</w:t>
      </w:r>
      <w:r w:rsidRPr="00605C3B">
        <w:rPr>
          <w:b/>
          <w:color w:val="000000"/>
          <w:lang w:val="sr-Cyrl-CS" w:eastAsia="sr-Cyrl-CS"/>
        </w:rPr>
        <w:t>. године</w:t>
      </w:r>
      <w:r w:rsidR="00BC0EC8">
        <w:rPr>
          <w:b/>
          <w:color w:val="000000"/>
          <w:lang w:val="sr-Cyrl-CS" w:eastAsia="sr-Cyrl-CS"/>
        </w:rPr>
        <w:t>,</w:t>
      </w:r>
      <w:r w:rsidRPr="00605C3B">
        <w:rPr>
          <w:b/>
          <w:color w:val="000000"/>
          <w:lang w:val="sr-Cyrl-CS" w:eastAsia="sr-Cyrl-CS"/>
        </w:rPr>
        <w:t xml:space="preserve"> врши </w:t>
      </w:r>
    </w:p>
    <w:p w:rsidR="009965DF" w:rsidRPr="00605C3B" w:rsidRDefault="009965DF" w:rsidP="009965DF">
      <w:pPr>
        <w:jc w:val="both"/>
        <w:rPr>
          <w:b/>
          <w:color w:val="000000"/>
          <w:lang w:val="sr-Cyrl-CS" w:eastAsia="sr-Cyrl-CS"/>
        </w:rPr>
      </w:pPr>
    </w:p>
    <w:p w:rsidR="009965DF" w:rsidRDefault="009965DF" w:rsidP="009965DF">
      <w:pPr>
        <w:jc w:val="center"/>
        <w:rPr>
          <w:b/>
          <w:color w:val="000000"/>
          <w:lang w:val="sr-Cyrl-CS" w:eastAsia="sr-Cyrl-CS"/>
        </w:rPr>
      </w:pPr>
      <w:r w:rsidRPr="00605C3B">
        <w:rPr>
          <w:b/>
          <w:color w:val="000000"/>
          <w:lang w:val="sr-Cyrl-CS" w:eastAsia="sr-Cyrl-CS"/>
        </w:rPr>
        <w:t>ИЗМЕНУ КОНКУРСНЕ ДОКУМЕНТАЦИЈЕ</w:t>
      </w:r>
    </w:p>
    <w:p w:rsidR="009965DF" w:rsidRPr="00605C3B" w:rsidRDefault="009965DF" w:rsidP="009965DF">
      <w:pPr>
        <w:jc w:val="center"/>
        <w:rPr>
          <w:b/>
          <w:color w:val="000000"/>
          <w:lang w:val="sr-Cyrl-CS" w:eastAsia="sr-Cyrl-CS"/>
        </w:rPr>
      </w:pPr>
    </w:p>
    <w:p w:rsidR="009965DF" w:rsidRPr="00924D72" w:rsidRDefault="009965DF" w:rsidP="00304DF9">
      <w:pPr>
        <w:spacing w:after="200" w:line="276" w:lineRule="auto"/>
        <w:jc w:val="center"/>
        <w:rPr>
          <w:rFonts w:eastAsia="Calibri"/>
          <w:b/>
          <w:color w:val="FF0000"/>
          <w:lang/>
        </w:rPr>
      </w:pPr>
      <w:r w:rsidRPr="00A079FC">
        <w:rPr>
          <w:b/>
          <w:color w:val="000000"/>
          <w:lang w:val="sr-Cyrl-CS" w:eastAsia="sr-Cyrl-CS"/>
        </w:rPr>
        <w:t>у  поступку јавне набавке</w:t>
      </w:r>
      <w:r w:rsidR="00BD15E6">
        <w:rPr>
          <w:b/>
          <w:color w:val="000000"/>
          <w:lang w:val="sr-Cyrl-CS" w:eastAsia="sr-Cyrl-CS"/>
        </w:rPr>
        <w:t xml:space="preserve"> </w:t>
      </w:r>
      <w:r w:rsidRPr="00A079FC">
        <w:rPr>
          <w:rFonts w:eastAsia="TimesNewRomanPSMT"/>
          <w:b/>
          <w:lang w:val="sr-Cyrl-CS"/>
        </w:rPr>
        <w:t xml:space="preserve">мале вредности- </w:t>
      </w:r>
      <w:r w:rsidR="00304DF9" w:rsidRPr="00304DF9">
        <w:rPr>
          <w:rFonts w:eastAsia="Calibri"/>
          <w:b/>
          <w:lang w:val="sr-Cyrl-CS"/>
        </w:rPr>
        <w:t xml:space="preserve">НАБАВКА </w:t>
      </w:r>
      <w:r w:rsidR="00924D72">
        <w:rPr>
          <w:rFonts w:eastAsia="Calibri"/>
          <w:b/>
          <w:lang w:val="sr-Cyrl-CS"/>
        </w:rPr>
        <w:t>УСЛУГЕ- Текуће поправке и одржавање котларница у објектима</w:t>
      </w:r>
      <w:r w:rsidRPr="00A079FC">
        <w:rPr>
          <w:b/>
          <w:lang w:val="sr-Cyrl-CS"/>
        </w:rPr>
        <w:t xml:space="preserve"> Центра за за</w:t>
      </w:r>
      <w:r>
        <w:rPr>
          <w:b/>
          <w:lang w:val="sr-Cyrl-CS"/>
        </w:rPr>
        <w:t xml:space="preserve">штиту одојчади, деце и омладине </w:t>
      </w:r>
      <w:r w:rsidRPr="00A079FC">
        <w:rPr>
          <w:b/>
          <w:bCs/>
        </w:rPr>
        <w:t>ЈН</w:t>
      </w:r>
      <w:r>
        <w:rPr>
          <w:b/>
          <w:bCs/>
          <w:lang w:val="sr-Cyrl-CS"/>
        </w:rPr>
        <w:t>М</w:t>
      </w:r>
      <w:r w:rsidRPr="00A079FC">
        <w:rPr>
          <w:b/>
          <w:bCs/>
        </w:rPr>
        <w:t xml:space="preserve">В </w:t>
      </w:r>
      <w:r w:rsidRPr="00A079FC">
        <w:rPr>
          <w:b/>
        </w:rPr>
        <w:t xml:space="preserve">бр. </w:t>
      </w:r>
      <w:r w:rsidR="00924D72">
        <w:rPr>
          <w:b/>
          <w:lang/>
        </w:rPr>
        <w:t>7</w:t>
      </w:r>
      <w:r w:rsidRPr="00A079FC">
        <w:rPr>
          <w:b/>
          <w:bCs/>
        </w:rPr>
        <w:t>/20</w:t>
      </w:r>
      <w:r w:rsidR="00924D72">
        <w:rPr>
          <w:b/>
          <w:bCs/>
          <w:lang w:val="sr-Cyrl-CS"/>
        </w:rPr>
        <w:t>20</w:t>
      </w:r>
    </w:p>
    <w:p w:rsidR="009965DF" w:rsidRPr="00BB0D5E" w:rsidRDefault="009965DF" w:rsidP="009965DF">
      <w:pPr>
        <w:jc w:val="both"/>
        <w:rPr>
          <w:lang w:val="sr-Cyrl-CS"/>
        </w:rPr>
      </w:pPr>
    </w:p>
    <w:p w:rsidR="00A16585" w:rsidRPr="00F75492" w:rsidRDefault="009965DF" w:rsidP="00F75492">
      <w:pPr>
        <w:pStyle w:val="ListParagraph"/>
        <w:numPr>
          <w:ilvl w:val="0"/>
          <w:numId w:val="26"/>
        </w:numPr>
        <w:tabs>
          <w:tab w:val="left" w:pos="9040"/>
        </w:tabs>
        <w:spacing w:before="32" w:after="200" w:line="276" w:lineRule="auto"/>
        <w:jc w:val="center"/>
        <w:rPr>
          <w:rFonts w:eastAsia="Calibri"/>
          <w:b/>
          <w:color w:val="365F91"/>
          <w:u w:val="single"/>
          <w:lang w:val="sr-Cyrl-CS"/>
        </w:rPr>
      </w:pPr>
      <w:r w:rsidRPr="001005AB">
        <w:rPr>
          <w:b/>
          <w:lang w:val="sr-Cyrl-CS"/>
        </w:rPr>
        <w:t>Мења се конкурсна документацијау</w:t>
      </w:r>
      <w:r w:rsidR="00BD15E6">
        <w:rPr>
          <w:b/>
          <w:lang w:val="sr-Cyrl-CS"/>
        </w:rPr>
        <w:t xml:space="preserve">  </w:t>
      </w:r>
      <w:r w:rsidR="001005AB" w:rsidRPr="001005AB">
        <w:rPr>
          <w:rFonts w:eastAsia="Calibri"/>
          <w:b/>
          <w:color w:val="548DD4"/>
          <w:spacing w:val="-1"/>
          <w:u w:val="single"/>
        </w:rPr>
        <w:t>III</w:t>
      </w:r>
      <w:r w:rsidR="00BD15E6">
        <w:rPr>
          <w:rFonts w:eastAsia="Calibri"/>
          <w:b/>
          <w:color w:val="548DD4"/>
          <w:spacing w:val="-1"/>
          <w:u w:val="single"/>
          <w:lang w:val="sr-Cyrl-CS"/>
        </w:rPr>
        <w:t xml:space="preserve"> </w:t>
      </w:r>
      <w:r w:rsidR="001005AB" w:rsidRPr="001005AB">
        <w:rPr>
          <w:rFonts w:eastAsia="TimesNewRomanPSMT"/>
          <w:b/>
          <w:color w:val="548DD4"/>
          <w:u w:val="single"/>
          <w:lang w:val="sr-Cyrl-CS"/>
        </w:rPr>
        <w:t>Врста, техничке карактеристике, квалитет, количина и опис добара, начин спровођења контроле и обезбеђења гаранције квалитета, рок извршења, место извршења или испоруке добара, евентуалне додатне услуге и сл.</w:t>
      </w:r>
      <w:r w:rsidR="00BC0EC8" w:rsidRPr="00BC0EC8">
        <w:rPr>
          <w:rFonts w:eastAsia="TimesNewRomanPSMT"/>
          <w:b/>
          <w:color w:val="548DD4"/>
          <w:lang w:val="sr-Cyrl-CS"/>
        </w:rPr>
        <w:t xml:space="preserve">   </w:t>
      </w:r>
      <w:r w:rsidR="001005AB" w:rsidRPr="001005AB">
        <w:rPr>
          <w:rFonts w:eastAsia="TimesNewRomanPSMT"/>
          <w:b/>
          <w:lang w:val="sr-Cyrl-CS"/>
        </w:rPr>
        <w:t xml:space="preserve">и  у  </w:t>
      </w:r>
      <w:r w:rsidR="001005AB" w:rsidRPr="001005AB">
        <w:rPr>
          <w:rFonts w:eastAsia="Calibri"/>
          <w:b/>
          <w:color w:val="365F91"/>
          <w:u w:val="single"/>
          <w:lang w:val="sr-Cyrl-CS"/>
        </w:rPr>
        <w:t>XI  ОБРАЗАЦ СТУКТУРЕ ПОНУЂЕНЕ ЦЕНЕ СА УПУСТВОМ  КАКО ДА СЕ ПОПУНИ,</w:t>
      </w:r>
      <w:r w:rsidR="00924D72">
        <w:rPr>
          <w:rFonts w:eastAsia="Calibri"/>
          <w:b/>
          <w:color w:val="365F91"/>
          <w:u w:val="single"/>
          <w:lang w:val="sr-Cyrl-CS"/>
        </w:rPr>
        <w:t xml:space="preserve"> </w:t>
      </w:r>
      <w:r w:rsidR="001005AB" w:rsidRPr="00ED77CB">
        <w:rPr>
          <w:rFonts w:eastAsia="TimesNewRomanPS-BoldMT"/>
          <w:b/>
          <w:bCs/>
          <w:color w:val="000000"/>
          <w:lang w:val="sr-Cyrl-CS"/>
        </w:rPr>
        <w:t>и сада</w:t>
      </w:r>
      <w:r w:rsidR="00B15B12">
        <w:rPr>
          <w:rFonts w:eastAsia="TimesNewRomanPS-BoldMT"/>
          <w:b/>
          <w:bCs/>
          <w:color w:val="000000"/>
          <w:lang w:val="sr-Cyrl-CS"/>
        </w:rPr>
        <w:t xml:space="preserve"> исте</w:t>
      </w:r>
      <w:r w:rsidR="00ED77CB" w:rsidRPr="00ED77CB">
        <w:rPr>
          <w:rFonts w:eastAsia="TimesNewRomanPS-BoldMT"/>
          <w:b/>
          <w:bCs/>
          <w:color w:val="000000"/>
          <w:lang w:val="sr-Cyrl-CS"/>
        </w:rPr>
        <w:t xml:space="preserve"> </w:t>
      </w:r>
      <w:r w:rsidR="007A4C83" w:rsidRPr="00ED77CB">
        <w:rPr>
          <w:rFonts w:eastAsia="TimesNewRomanPS-BoldMT"/>
          <w:b/>
          <w:bCs/>
          <w:color w:val="000000"/>
          <w:lang w:val="sr-Cyrl-CS"/>
        </w:rPr>
        <w:t>глас</w:t>
      </w:r>
      <w:r w:rsidR="00B15B12">
        <w:rPr>
          <w:rFonts w:eastAsia="TimesNewRomanPS-BoldMT"/>
          <w:b/>
          <w:bCs/>
          <w:color w:val="000000"/>
          <w:lang w:val="sr-Cyrl-CS"/>
        </w:rPr>
        <w:t>е</w:t>
      </w:r>
      <w:r w:rsidR="00EE679B" w:rsidRPr="00ED77CB">
        <w:rPr>
          <w:rFonts w:eastAsia="TimesNewRomanPS-BoldMT"/>
          <w:b/>
          <w:bCs/>
          <w:color w:val="000000"/>
          <w:lang w:val="sr-Cyrl-CS"/>
        </w:rPr>
        <w:t>:</w:t>
      </w:r>
    </w:p>
    <w:p w:rsidR="00F94BDC" w:rsidRDefault="00F94BDC" w:rsidP="00F94BDC">
      <w:pPr>
        <w:jc w:val="both"/>
        <w:rPr>
          <w:rFonts w:eastAsia="TimesNewRomanPSMT"/>
          <w:b/>
          <w:u w:val="single"/>
          <w:lang/>
        </w:rPr>
      </w:pPr>
      <w:r w:rsidRPr="00571A48">
        <w:rPr>
          <w:b/>
          <w:spacing w:val="-1"/>
          <w:u w:val="single"/>
        </w:rPr>
        <w:t>III</w:t>
      </w:r>
      <w:r>
        <w:rPr>
          <w:b/>
          <w:spacing w:val="-1"/>
          <w:u w:val="single"/>
        </w:rPr>
        <w:t xml:space="preserve"> </w:t>
      </w:r>
      <w:r w:rsidRPr="00571A48">
        <w:rPr>
          <w:rFonts w:eastAsia="TimesNewRomanPSMT"/>
          <w:b/>
          <w:u w:val="single"/>
        </w:rPr>
        <w:t>Врста, техничке карактеристике, квалитет, количина и описуслуга, начин спровођења контроле и обезбеђења гаранције квалитета, рок извршења, место извршења или исп</w:t>
      </w:r>
      <w:r w:rsidRPr="00571A48">
        <w:rPr>
          <w:rFonts w:eastAsia="TimesNewRomanPSMT"/>
          <w:b/>
          <w:u w:val="single"/>
          <w:lang w:val="sr-Cyrl-CS"/>
        </w:rPr>
        <w:t>о</w:t>
      </w:r>
      <w:r w:rsidRPr="00571A48">
        <w:rPr>
          <w:rFonts w:eastAsia="TimesNewRomanPSMT"/>
          <w:b/>
          <w:u w:val="single"/>
        </w:rPr>
        <w:t>руке добара, евентуалне додатне услуге и сл.</w:t>
      </w:r>
    </w:p>
    <w:p w:rsidR="00F94BDC" w:rsidRPr="00F94BDC" w:rsidRDefault="00F94BDC" w:rsidP="00F94BDC">
      <w:pPr>
        <w:jc w:val="both"/>
        <w:rPr>
          <w:rFonts w:eastAsia="TimesNewRomanPSMT"/>
          <w:b/>
          <w:u w:val="single"/>
          <w:lang/>
        </w:rPr>
      </w:pPr>
    </w:p>
    <w:p w:rsidR="00F94BDC" w:rsidRPr="007F2FE4" w:rsidRDefault="00F94BDC" w:rsidP="00F94BDC">
      <w:pPr>
        <w:ind w:left="360"/>
        <w:jc w:val="center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8"/>
        <w:gridCol w:w="2648"/>
        <w:gridCol w:w="146"/>
        <w:gridCol w:w="691"/>
        <w:gridCol w:w="788"/>
        <w:gridCol w:w="773"/>
        <w:gridCol w:w="908"/>
        <w:gridCol w:w="908"/>
        <w:gridCol w:w="999"/>
        <w:gridCol w:w="999"/>
      </w:tblGrid>
      <w:tr w:rsidR="00F94BDC" w:rsidRPr="007F2FE4" w:rsidTr="008B4C8B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СТАЦИОНАР ЗА МАЈКУ И ДЕТЕ ,Звечанска 7</w:t>
            </w:r>
          </w:p>
        </w:tc>
      </w:tr>
      <w:tr w:rsidR="00F94BDC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Комплетно сервисирање  горионика 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5</w:t>
            </w:r>
          </w:p>
        </w:tc>
        <w:tc>
          <w:tcPr>
            <w:tcW w:w="4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2.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 w:rsidR="00EA0F6F">
              <w:rPr>
                <w:bCs/>
              </w:rPr>
              <w:t>(</w:t>
            </w:r>
            <w:r w:rsidR="00EA0F6F">
              <w:rPr>
                <w:bCs/>
                <w:lang/>
              </w:rPr>
              <w:t xml:space="preserve">ПО ПОТРЕБИ) </w:t>
            </w:r>
            <w:r w:rsidRPr="007F2FE4">
              <w:rPr>
                <w:bCs/>
                <w:lang w:val="sr-Cyrl-CS"/>
              </w:rPr>
              <w:t>нових дизни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3.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F75492" w:rsidRDefault="00F94BDC" w:rsidP="008B4C8B">
            <w:pPr>
              <w:rPr>
                <w:bCs/>
                <w:lang w:val="sr-Cyrl-CS"/>
              </w:rPr>
            </w:pPr>
            <w:r w:rsidRPr="00F75492">
              <w:rPr>
                <w:bCs/>
                <w:lang w:val="sr-Cyrl-CS"/>
              </w:rPr>
              <w:t xml:space="preserve">Испорука и уградња </w:t>
            </w:r>
            <w:r w:rsidR="00EA0F6F">
              <w:rPr>
                <w:bCs/>
              </w:rPr>
              <w:t>(</w:t>
            </w:r>
            <w:r w:rsidR="00EA0F6F">
              <w:rPr>
                <w:bCs/>
                <w:lang/>
              </w:rPr>
              <w:t xml:space="preserve">ПО ПОТРЕБИ) </w:t>
            </w:r>
            <w:r w:rsidRPr="00F75492">
              <w:rPr>
                <w:bCs/>
                <w:lang w:val="sr-Cyrl-CS"/>
              </w:rPr>
              <w:t>високонапонских електрода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4.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Комплетан сервис котловских нивостата,пресостата и термостата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145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5.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  <w:lang w:val="sr-Cyrl-CS"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 xml:space="preserve">нових </w:t>
            </w:r>
            <w:r w:rsidRPr="007F2FE4">
              <w:rPr>
                <w:lang w:val="sr-Cyrl-CS"/>
              </w:rPr>
              <w:t>високо притисних пумпи „</w:t>
            </w:r>
            <w:r w:rsidRPr="007F2FE4">
              <w:t>SUNTEC</w:t>
            </w:r>
            <w:r w:rsidRPr="007F2FE4">
              <w:rPr>
                <w:lang w:val="sr-Cyrl-CS"/>
              </w:rPr>
              <w:t xml:space="preserve">“  </w:t>
            </w:r>
            <w:r w:rsidRPr="007F2FE4">
              <w:t>tipJ</w:t>
            </w:r>
            <w:r w:rsidRPr="007F2FE4">
              <w:rPr>
                <w:lang w:val="sr-Cyrl-CS"/>
              </w:rPr>
              <w:t>4</w:t>
            </w:r>
            <w:r w:rsidRPr="007F2FE4">
              <w:t>CAC</w:t>
            </w:r>
            <w:r w:rsidRPr="007F2FE4">
              <w:rPr>
                <w:lang w:val="sr-Cyrl-CS"/>
              </w:rPr>
              <w:t xml:space="preserve">  1001 десни смер</w:t>
            </w:r>
          </w:p>
          <w:p w:rsidR="00F94BDC" w:rsidRPr="007F2FE4" w:rsidRDefault="00F94BDC" w:rsidP="008B4C8B">
            <w:pPr>
              <w:rPr>
                <w:bCs/>
                <w:color w:val="FF0000"/>
                <w:lang w:val="sr-Cyrl-CS"/>
              </w:rPr>
            </w:pPr>
            <w:r w:rsidRPr="007F2FE4">
              <w:rPr>
                <w:lang w:val="sr-Cyrl-CS"/>
              </w:rPr>
              <w:t xml:space="preserve">са подешавањем на </w:t>
            </w:r>
            <w:r w:rsidRPr="007F2FE4">
              <w:rPr>
                <w:lang w:val="sr-Cyrl-CS"/>
              </w:rPr>
              <w:lastRenderedPageBreak/>
              <w:t>радне притиске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lastRenderedPageBreak/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69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</w:rPr>
            </w:pPr>
            <w:r w:rsidRPr="007F2FE4">
              <w:rPr>
                <w:bCs/>
                <w:lang w:val="sr-Cyrl-CS"/>
              </w:rPr>
              <w:lastRenderedPageBreak/>
              <w:t>6</w:t>
            </w:r>
            <w:r w:rsidRPr="007F2FE4">
              <w:rPr>
                <w:bCs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F75492" w:rsidRDefault="00F94BDC" w:rsidP="00F75492">
            <w:pPr>
              <w:rPr>
                <w:bCs/>
                <w:lang w:val="sr-Cyrl-CS"/>
              </w:rPr>
            </w:pPr>
            <w:r w:rsidRPr="00F75492">
              <w:rPr>
                <w:bCs/>
                <w:lang w:val="sr-Cyrl-CS"/>
              </w:rPr>
              <w:t xml:space="preserve">Испорука и уградња </w:t>
            </w:r>
            <w:r w:rsidR="00EA0F6F">
              <w:rPr>
                <w:bCs/>
              </w:rPr>
              <w:t>(</w:t>
            </w:r>
            <w:r w:rsidR="00EA0F6F">
              <w:rPr>
                <w:bCs/>
                <w:lang/>
              </w:rPr>
              <w:t xml:space="preserve">ПО ПОТРЕБИ) </w:t>
            </w:r>
            <w:r w:rsidRPr="00F75492">
              <w:rPr>
                <w:bCs/>
                <w:lang w:val="sr-Cyrl-CS"/>
              </w:rPr>
              <w:t xml:space="preserve">нових  </w:t>
            </w:r>
            <w:r w:rsidRPr="00F75492">
              <w:rPr>
                <w:lang w:val="sr-Cyrl-CS"/>
              </w:rPr>
              <w:t>фотоћелија „</w:t>
            </w:r>
            <w:r w:rsidRPr="00F75492">
              <w:t>SIMENS</w:t>
            </w:r>
            <w:r w:rsidRPr="00F75492">
              <w:rPr>
                <w:lang w:val="sr-Cyrl-CS"/>
              </w:rPr>
              <w:t>“</w:t>
            </w:r>
            <w:r w:rsidRPr="00F75492">
              <w:t xml:space="preserve"> QRB1 A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</w:rPr>
            </w:pPr>
            <w:r w:rsidRPr="007F2FE4">
              <w:rPr>
                <w:bCs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87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color w:val="FF0000"/>
              </w:rPr>
            </w:pPr>
            <w:r w:rsidRPr="007F2FE4">
              <w:rPr>
                <w:bCs/>
                <w:lang w:val="sr-Cyrl-CS"/>
              </w:rPr>
              <w:t>7</w:t>
            </w:r>
            <w:r w:rsidRPr="007F2FE4">
              <w:rPr>
                <w:bCs/>
                <w:color w:val="FF0000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 w:rsidR="008B4C8B">
              <w:rPr>
                <w:bCs/>
                <w:lang w:val="sr-Cyrl-CS"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нових</w:t>
            </w:r>
            <w:r w:rsidRPr="007F2FE4">
              <w:rPr>
                <w:lang w:val="sr-Cyrl-CS"/>
              </w:rPr>
              <w:t>-</w:t>
            </w:r>
            <w:r w:rsidRPr="007F2FE4">
              <w:t xml:space="preserve"> a</w:t>
            </w:r>
            <w:r w:rsidRPr="007F2FE4">
              <w:rPr>
                <w:lang w:val="sr-Cyrl-CS"/>
              </w:rPr>
              <w:t>утоматика „</w:t>
            </w:r>
            <w:r w:rsidRPr="007F2FE4">
              <w:t>SIMENS</w:t>
            </w:r>
            <w:r w:rsidRPr="007F2FE4">
              <w:rPr>
                <w:lang w:val="sr-Cyrl-CS"/>
              </w:rPr>
              <w:t>“</w:t>
            </w:r>
            <w:r w:rsidRPr="007F2FE4">
              <w:t xml:space="preserve"> LAL 2.25 </w:t>
            </w:r>
            <w:r w:rsidRPr="007F2FE4">
              <w:rPr>
                <w:lang w:val="sr-Cyrl-CS"/>
              </w:rPr>
              <w:t xml:space="preserve"> са постољем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</w:rPr>
            </w:pPr>
            <w:r w:rsidRPr="007F2FE4">
              <w:rPr>
                <w:bCs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54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</w:rPr>
            </w:pPr>
            <w:r w:rsidRPr="007F2FE4">
              <w:rPr>
                <w:bCs/>
                <w:lang w:val="sr-Cyrl-CS"/>
              </w:rPr>
              <w:t>8</w:t>
            </w:r>
            <w:r w:rsidRPr="007F2FE4">
              <w:rPr>
                <w:bCs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 w:rsidR="008B4C8B">
              <w:rPr>
                <w:bCs/>
                <w:lang w:val="sr-Cyrl-CS"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нових</w:t>
            </w:r>
            <w:r w:rsidRPr="007F2FE4">
              <w:rPr>
                <w:lang w:val="sr-Cyrl-CS"/>
              </w:rPr>
              <w:t>серво мотора</w:t>
            </w:r>
            <w:r w:rsidRPr="007F2FE4">
              <w:t>„WEISHAUPT“ 1055/23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70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  9.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Замена</w:t>
            </w:r>
            <w:r w:rsidR="00EA0F6F">
              <w:rPr>
                <w:bCs/>
                <w:lang w:val="sr-Cyrl-CS"/>
              </w:rPr>
              <w:t xml:space="preserve"> </w:t>
            </w:r>
            <w:r w:rsidR="00EA0F6F">
              <w:rPr>
                <w:bCs/>
              </w:rPr>
              <w:t>(</w:t>
            </w:r>
            <w:r w:rsidR="00EA0F6F">
              <w:rPr>
                <w:bCs/>
                <w:lang/>
              </w:rPr>
              <w:t xml:space="preserve">ПО ПОТРЕБИ) </w:t>
            </w:r>
            <w:r w:rsidRPr="007F2FE4">
              <w:rPr>
                <w:bCs/>
                <w:lang w:val="sr-Cyrl-CS"/>
              </w:rPr>
              <w:t xml:space="preserve"> комплетног ожичења веза аутоматике и веза серво мотора горионика 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1266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10.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Демонтажа </w:t>
            </w:r>
            <w:r w:rsidR="00EA0F6F">
              <w:rPr>
                <w:bCs/>
              </w:rPr>
              <w:t>(</w:t>
            </w:r>
            <w:r w:rsidR="00EA0F6F">
              <w:rPr>
                <w:bCs/>
                <w:lang/>
              </w:rPr>
              <w:t xml:space="preserve">ПО ПОТРЕБИ) </w:t>
            </w:r>
            <w:r w:rsidRPr="007F2FE4">
              <w:rPr>
                <w:bCs/>
                <w:lang w:val="sr-Cyrl-CS"/>
              </w:rPr>
              <w:t>горионика„Вентерм“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  <w:r w:rsidRPr="007F2FE4">
              <w:rPr>
                <w:bCs/>
                <w:lang w:val="sr-Cyrl-CS"/>
              </w:rPr>
              <w:t xml:space="preserve"> са дотрајалих врата котлова и демонтажа предњих врата котлова марке„</w:t>
            </w:r>
            <w:r w:rsidRPr="007F2FE4">
              <w:rPr>
                <w:bCs/>
                <w:lang w:val="sr-Latn-CS"/>
              </w:rPr>
              <w:t>Ferroli“</w:t>
            </w:r>
            <w:r w:rsidRPr="007F2FE4">
              <w:rPr>
                <w:bCs/>
                <w:lang w:val="sr-Cyrl-CS"/>
              </w:rPr>
              <w:t xml:space="preserve"> тип </w:t>
            </w:r>
            <w:r w:rsidRPr="007F2FE4">
              <w:rPr>
                <w:bCs/>
              </w:rPr>
              <w:t>RSW</w:t>
            </w:r>
            <w:r w:rsidRPr="007F2FE4">
              <w:rPr>
                <w:bCs/>
                <w:lang w:val="sr-Cyrl-CS"/>
              </w:rPr>
              <w:t xml:space="preserve"> 399 и изношење у круг дома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322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 11.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 w:rsidR="008B4C8B">
              <w:rPr>
                <w:bCs/>
                <w:lang w:val="sr-Cyrl-CS"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комплетних нових предњих врата котлова марке„</w:t>
            </w:r>
            <w:r w:rsidRPr="007F2FE4">
              <w:rPr>
                <w:bCs/>
                <w:lang w:val="sr-Latn-CS"/>
              </w:rPr>
              <w:t>Ferroli“</w:t>
            </w:r>
            <w:r w:rsidRPr="007F2FE4">
              <w:rPr>
                <w:bCs/>
                <w:lang w:val="sr-Cyrl-CS"/>
              </w:rPr>
              <w:t xml:space="preserve"> тип </w:t>
            </w:r>
            <w:r w:rsidRPr="007F2FE4">
              <w:rPr>
                <w:bCs/>
              </w:rPr>
              <w:t>RSW</w:t>
            </w:r>
            <w:r w:rsidRPr="007F2FE4">
              <w:rPr>
                <w:bCs/>
                <w:lang w:val="sr-Cyrl-CS"/>
              </w:rPr>
              <w:t xml:space="preserve"> 399 година производње 2006. са монтажом горионика„Вентерм“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  <w:r w:rsidRPr="007F2FE4">
              <w:rPr>
                <w:bCs/>
                <w:lang w:val="sr-Cyrl-CS"/>
              </w:rPr>
              <w:t xml:space="preserve"> на предња врата котлова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1093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12.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Механичко чишћење котлова са димоводне стране и димњача-обавеза Наручиоца је да збрине отпад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198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</w:rPr>
            </w:pPr>
            <w:r w:rsidRPr="007F2FE4">
              <w:rPr>
                <w:bCs/>
              </w:rPr>
              <w:lastRenderedPageBreak/>
              <w:t>1</w:t>
            </w:r>
            <w:r w:rsidRPr="007F2FE4">
              <w:rPr>
                <w:bCs/>
                <w:lang w:val="sr-Cyrl-CS"/>
              </w:rPr>
              <w:t>3</w:t>
            </w:r>
            <w:r w:rsidRPr="007F2FE4">
              <w:rPr>
                <w:bCs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Регулација сагоревања горива на свим степенима оптерећења са компјутерском анализом димних гасова на свим степенима оптерећења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,</w:t>
            </w:r>
            <w:r w:rsidRPr="007F2FE4">
              <w:rPr>
                <w:lang w:val="sr-Cyrl-CS"/>
              </w:rPr>
              <w:t>ДОМ ,,ДРИНКА ПАВЛОВИЋ''</w:t>
            </w:r>
            <w:r w:rsidRPr="007F2FE4">
              <w:rPr>
                <w:b/>
                <w:lang w:val="sr-Cyrl-CS"/>
              </w:rPr>
              <w:t xml:space="preserve">, </w:t>
            </w:r>
            <w:r w:rsidRPr="007F2FE4">
              <w:rPr>
                <w:bCs/>
                <w:lang w:val="sr-Cyrl-CS"/>
              </w:rPr>
              <w:t>Косте Главинића 14</w:t>
            </w:r>
          </w:p>
        </w:tc>
      </w:tr>
      <w:tr w:rsidR="00F94BDC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Комплетно сервисирање  горионика „Вентерм“ 31ЛВДП и</w:t>
            </w:r>
          </w:p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Горионик „Елко“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2.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 w:rsidR="00EA0F6F">
              <w:rPr>
                <w:bCs/>
              </w:rPr>
              <w:t>(</w:t>
            </w:r>
            <w:r w:rsidR="00EA0F6F">
              <w:rPr>
                <w:bCs/>
                <w:lang/>
              </w:rPr>
              <w:t xml:space="preserve">ПО ПОТРЕБИ) </w:t>
            </w:r>
            <w:r w:rsidRPr="007F2FE4">
              <w:rPr>
                <w:bCs/>
                <w:lang w:val="sr-Cyrl-CS"/>
              </w:rPr>
              <w:t xml:space="preserve">нових дизни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3.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 w:rsidR="00EA0F6F">
              <w:rPr>
                <w:bCs/>
              </w:rPr>
              <w:t>(</w:t>
            </w:r>
            <w:r w:rsidR="00EA0F6F">
              <w:rPr>
                <w:bCs/>
                <w:lang/>
              </w:rPr>
              <w:t xml:space="preserve">ПО ПОТРЕБИ) </w:t>
            </w:r>
            <w:r w:rsidRPr="007F2FE4">
              <w:rPr>
                <w:bCs/>
                <w:lang w:val="sr-Cyrl-CS"/>
              </w:rPr>
              <w:t>високонапонских електрода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114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4.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Сервис високо прит.пумпи и подешавање на радне вредности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123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</w:rPr>
            </w:pPr>
            <w:r w:rsidRPr="007F2FE4">
              <w:rPr>
                <w:bCs/>
                <w:lang w:val="sr-Cyrl-CS"/>
              </w:rPr>
              <w:t>5</w:t>
            </w:r>
            <w:r w:rsidRPr="007F2FE4">
              <w:rPr>
                <w:bCs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 w:rsidR="0098659E">
              <w:rPr>
                <w:bCs/>
                <w:lang w:val="sr-Cyrl-CS"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 xml:space="preserve">нове </w:t>
            </w:r>
            <w:r w:rsidRPr="007F2FE4">
              <w:rPr>
                <w:lang w:val="sr-Cyrl-CS"/>
              </w:rPr>
              <w:t>високо притисне пумпе</w:t>
            </w:r>
            <w:r w:rsidRPr="007F2FE4">
              <w:t>„SUNTEC“  tip  J</w:t>
            </w:r>
            <w:r w:rsidRPr="007F2FE4">
              <w:rPr>
                <w:lang w:val="sr-Cyrl-CS"/>
              </w:rPr>
              <w:t>4</w:t>
            </w:r>
            <w:r w:rsidRPr="007F2FE4">
              <w:t>CAC  1001</w:t>
            </w:r>
            <w:r w:rsidR="0098659E">
              <w:rPr>
                <w:lang/>
              </w:rPr>
              <w:t xml:space="preserve"> </w:t>
            </w:r>
            <w:r w:rsidRPr="007F2FE4">
              <w:rPr>
                <w:lang w:val="sr-Cyrl-CS"/>
              </w:rPr>
              <w:t>десни смерса подешавањем на радне притиске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</w:rPr>
            </w:pPr>
            <w:r w:rsidRPr="007F2FE4">
              <w:rPr>
                <w:bCs/>
                <w:lang w:val="sr-Cyrl-CS"/>
              </w:rPr>
              <w:t>6</w:t>
            </w:r>
            <w:r w:rsidRPr="007F2FE4">
              <w:rPr>
                <w:bCs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 w:rsidR="00EA0F6F">
              <w:rPr>
                <w:bCs/>
              </w:rPr>
              <w:t>(</w:t>
            </w:r>
            <w:r w:rsidR="00EA0F6F">
              <w:rPr>
                <w:bCs/>
                <w:lang/>
              </w:rPr>
              <w:t xml:space="preserve">ПО ПОТРЕБИ) </w:t>
            </w:r>
            <w:r w:rsidRPr="007F2FE4">
              <w:rPr>
                <w:bCs/>
                <w:lang w:val="sr-Cyrl-CS"/>
              </w:rPr>
              <w:t xml:space="preserve">нове  </w:t>
            </w:r>
            <w:r w:rsidRPr="007F2FE4">
              <w:rPr>
                <w:lang w:val="sr-Cyrl-CS"/>
              </w:rPr>
              <w:t>фотоћелије „</w:t>
            </w:r>
            <w:r w:rsidRPr="007F2FE4">
              <w:t>SIMENS</w:t>
            </w:r>
            <w:r w:rsidRPr="007F2FE4">
              <w:rPr>
                <w:lang w:val="sr-Cyrl-CS"/>
              </w:rPr>
              <w:t>“</w:t>
            </w:r>
            <w:r w:rsidRPr="007F2FE4">
              <w:t xml:space="preserve"> QRB1 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94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color w:val="FF0000"/>
              </w:rPr>
            </w:pPr>
            <w:r w:rsidRPr="007F2FE4">
              <w:rPr>
                <w:bCs/>
                <w:lang w:val="sr-Cyrl-CS"/>
              </w:rPr>
              <w:t>7</w:t>
            </w:r>
            <w:r w:rsidRPr="007F2FE4">
              <w:rPr>
                <w:bCs/>
                <w:color w:val="FF0000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 w:rsidR="0098659E">
              <w:rPr>
                <w:bCs/>
                <w:lang w:val="sr-Cyrl-CS"/>
              </w:rPr>
              <w:t xml:space="preserve">(ПО ПОТРЕБИ)  </w:t>
            </w:r>
            <w:r w:rsidRPr="007F2FE4">
              <w:rPr>
                <w:bCs/>
                <w:lang w:val="sr-Cyrl-CS"/>
              </w:rPr>
              <w:t>нове</w:t>
            </w:r>
            <w:r w:rsidRPr="007F2FE4">
              <w:rPr>
                <w:lang w:val="sr-Cyrl-CS"/>
              </w:rPr>
              <w:t>-</w:t>
            </w:r>
            <w:r w:rsidRPr="007F2FE4">
              <w:t xml:space="preserve"> a</w:t>
            </w:r>
            <w:r w:rsidRPr="007F2FE4">
              <w:rPr>
                <w:lang w:val="sr-Cyrl-CS"/>
              </w:rPr>
              <w:t>утоматике „</w:t>
            </w:r>
            <w:r w:rsidRPr="007F2FE4">
              <w:t>SIMENS</w:t>
            </w:r>
            <w:r w:rsidRPr="007F2FE4">
              <w:rPr>
                <w:lang w:val="sr-Cyrl-CS"/>
              </w:rPr>
              <w:t>“</w:t>
            </w:r>
            <w:r w:rsidRPr="007F2FE4">
              <w:t xml:space="preserve"> LAL 2.25 </w:t>
            </w:r>
            <w:r w:rsidRPr="007F2FE4">
              <w:rPr>
                <w:lang w:val="sr-Cyrl-CS"/>
              </w:rPr>
              <w:t xml:space="preserve">са постољем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87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color w:val="FF0000"/>
              </w:rPr>
            </w:pPr>
            <w:r w:rsidRPr="007F2FE4">
              <w:rPr>
                <w:bCs/>
                <w:lang w:val="sr-Cyrl-CS"/>
              </w:rPr>
              <w:t>8</w:t>
            </w:r>
            <w:r w:rsidRPr="007F2FE4">
              <w:rPr>
                <w:bCs/>
                <w:color w:val="FF0000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 w:rsidR="003273CC">
              <w:rPr>
                <w:bCs/>
              </w:rPr>
              <w:t>(</w:t>
            </w:r>
            <w:r w:rsidR="003273CC">
              <w:rPr>
                <w:bCs/>
                <w:lang/>
              </w:rPr>
              <w:t xml:space="preserve">ПО ПОТРЕБИ) </w:t>
            </w:r>
            <w:r w:rsidRPr="007F2FE4">
              <w:rPr>
                <w:bCs/>
                <w:lang w:val="sr-Cyrl-CS"/>
              </w:rPr>
              <w:t>новог</w:t>
            </w:r>
            <w:r w:rsidRPr="007F2FE4">
              <w:rPr>
                <w:lang w:val="sr-Cyrl-CS"/>
              </w:rPr>
              <w:t>серво мотора</w:t>
            </w:r>
            <w:r w:rsidRPr="007F2FE4">
              <w:t>„WEISHAUPT“ 1055/23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1961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  9.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Замена </w:t>
            </w:r>
            <w:r w:rsidR="00EA0F6F">
              <w:rPr>
                <w:bCs/>
              </w:rPr>
              <w:t>(</w:t>
            </w:r>
            <w:r w:rsidR="00EA0F6F">
              <w:rPr>
                <w:bCs/>
                <w:lang/>
              </w:rPr>
              <w:t xml:space="preserve">ПО ПОТРЕБИ) </w:t>
            </w:r>
            <w:r w:rsidRPr="007F2FE4">
              <w:rPr>
                <w:bCs/>
                <w:lang w:val="sr-Cyrl-CS"/>
              </w:rPr>
              <w:t>комплетног ожичења веза аутоматике и веза серво мотора горионика 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274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10.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Демонтажа </w:t>
            </w:r>
            <w:r w:rsidR="00EA0F6F">
              <w:rPr>
                <w:bCs/>
              </w:rPr>
              <w:t>(</w:t>
            </w:r>
            <w:r w:rsidR="00EA0F6F">
              <w:rPr>
                <w:bCs/>
                <w:lang/>
              </w:rPr>
              <w:t xml:space="preserve">ПО ПОТРЕБИ) </w:t>
            </w:r>
            <w:r w:rsidRPr="007F2FE4">
              <w:rPr>
                <w:bCs/>
                <w:lang w:val="sr-Cyrl-CS"/>
              </w:rPr>
              <w:lastRenderedPageBreak/>
              <w:t>горионика„Вентерм“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  <w:r w:rsidRPr="007F2FE4">
              <w:rPr>
                <w:bCs/>
                <w:lang w:val="sr-Cyrl-CS"/>
              </w:rPr>
              <w:t xml:space="preserve"> са дотрајалих врата котла и демонтажа предњих врата котла марке„</w:t>
            </w:r>
            <w:r w:rsidRPr="007F2FE4">
              <w:rPr>
                <w:bCs/>
                <w:lang w:val="sr-Latn-CS"/>
              </w:rPr>
              <w:t>Ferroli“</w:t>
            </w:r>
            <w:r w:rsidRPr="007F2FE4">
              <w:rPr>
                <w:bCs/>
                <w:lang w:val="sr-Cyrl-CS"/>
              </w:rPr>
              <w:t xml:space="preserve"> тип </w:t>
            </w:r>
            <w:r w:rsidRPr="007F2FE4">
              <w:rPr>
                <w:bCs/>
              </w:rPr>
              <w:t>RSW</w:t>
            </w:r>
            <w:r w:rsidRPr="007F2FE4">
              <w:rPr>
                <w:bCs/>
                <w:lang w:val="sr-Cyrl-CS"/>
              </w:rPr>
              <w:t xml:space="preserve"> 399 и изношење у круг дома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lastRenderedPageBreak/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70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lastRenderedPageBreak/>
              <w:t xml:space="preserve"> 11.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 w:rsidR="0098659E">
              <w:rPr>
                <w:bCs/>
                <w:lang w:val="sr-Cyrl-CS"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комплетних нових предњих врата котлова марке„</w:t>
            </w:r>
            <w:r w:rsidRPr="007F2FE4">
              <w:rPr>
                <w:bCs/>
                <w:lang w:val="sr-Latn-CS"/>
              </w:rPr>
              <w:t>Ferroli“</w:t>
            </w:r>
            <w:r w:rsidRPr="007F2FE4">
              <w:rPr>
                <w:bCs/>
                <w:lang w:val="sr-Cyrl-CS"/>
              </w:rPr>
              <w:t xml:space="preserve"> тип </w:t>
            </w:r>
            <w:r w:rsidRPr="007F2FE4">
              <w:rPr>
                <w:bCs/>
              </w:rPr>
              <w:t>RSW</w:t>
            </w:r>
            <w:r w:rsidRPr="007F2FE4">
              <w:rPr>
                <w:bCs/>
                <w:lang w:val="sr-Cyrl-CS"/>
              </w:rPr>
              <w:t xml:space="preserve"> 399 година производње 2006. са монтажом горионика„Вентерм“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  <w:r w:rsidRPr="007F2FE4">
              <w:rPr>
                <w:bCs/>
                <w:lang w:val="sr-Cyrl-CS"/>
              </w:rPr>
              <w:t xml:space="preserve"> на предња врата котла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88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12.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Механичко чишћење котлова са димоводне стране, обавеза Наручиоца је да збрине отпад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124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13.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Регулација сагоревања горива на свим степенима оптерећења са компјутерском анализом димних гасова на свим степенима оптерећења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lang w:val="sr-Cyrl-CS"/>
              </w:rPr>
              <w:t xml:space="preserve"> ДОМ ЗА СРЕДЊОШКОЛСКУ И СТУДЕНТСКУ ОМЛАДИНУ</w:t>
            </w:r>
            <w:r w:rsidRPr="007F2FE4">
              <w:rPr>
                <w:bCs/>
                <w:lang w:val="sr-Cyrl-CS"/>
              </w:rPr>
              <w:t>,Звечанска 52</w:t>
            </w:r>
          </w:p>
        </w:tc>
      </w:tr>
      <w:tr w:rsidR="00F94BDC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Комплетан сервис горионика „</w:t>
            </w:r>
            <w:r w:rsidRPr="007F2FE4">
              <w:rPr>
                <w:bCs/>
              </w:rPr>
              <w:t>Burnit  Pell 150“</w:t>
            </w:r>
            <w:r w:rsidRPr="007F2FE4">
              <w:rPr>
                <w:bCs/>
                <w:lang w:val="sr-Cyrl-CS"/>
              </w:rPr>
              <w:t>и компјутерска анализом димних гасова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2.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Механичко чишћење котла „</w:t>
            </w:r>
            <w:r w:rsidRPr="007F2FE4">
              <w:rPr>
                <w:bCs/>
              </w:rPr>
              <w:t>MIP 150 TVK''</w:t>
            </w:r>
            <w:r w:rsidRPr="007F2FE4">
              <w:rPr>
                <w:bCs/>
                <w:lang w:val="sr-Cyrl-CS"/>
              </w:rPr>
              <w:t xml:space="preserve"> са димоводне стране са конзервацијом</w:t>
            </w:r>
            <w:r w:rsidRPr="007F2FE4">
              <w:rPr>
                <w:bCs/>
              </w:rPr>
              <w:t>,</w:t>
            </w:r>
            <w:r w:rsidRPr="007F2FE4">
              <w:rPr>
                <w:bCs/>
                <w:lang w:val="sr-Cyrl-CS"/>
              </w:rPr>
              <w:t xml:space="preserve"> обавеза Наручиоца је да збрине отпад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lang w:val="sr-Cyrl-CS"/>
              </w:rPr>
            </w:pPr>
          </w:p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lang w:val="sr-Cyrl-CS"/>
              </w:rPr>
              <w:t>ДОМ „ЈОВАН ЈОВАНОВИЋ-ЗМАЈ</w:t>
            </w:r>
            <w:r w:rsidRPr="007F2FE4">
              <w:rPr>
                <w:bCs/>
                <w:lang w:val="sr-Cyrl-CS"/>
              </w:rPr>
              <w:t>,Браће Јерковић 119</w:t>
            </w:r>
          </w:p>
        </w:tc>
      </w:tr>
      <w:tr w:rsidR="00F94BDC" w:rsidRPr="007F2FE4" w:rsidTr="008B4C8B">
        <w:trPr>
          <w:trHeight w:val="84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105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</w:rPr>
            </w:pPr>
            <w:r w:rsidRPr="007F2FE4">
              <w:rPr>
                <w:bCs/>
              </w:rPr>
              <w:t>2.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</w:rPr>
            </w:pPr>
            <w:r w:rsidRPr="007F2FE4">
              <w:rPr>
                <w:bCs/>
              </w:rPr>
              <w:t xml:space="preserve">Поправка и комплетан сервис моторних погона „ИМП“  (замена потребних кондезатора и микропрекидача) трокраких мешних </w:t>
            </w:r>
            <w:r w:rsidRPr="007F2FE4">
              <w:rPr>
                <w:bCs/>
              </w:rPr>
              <w:lastRenderedPageBreak/>
              <w:t xml:space="preserve">вентила No50 Pn16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lastRenderedPageBreak/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lang w:val="sr-Cyrl-CS"/>
              </w:rPr>
              <w:lastRenderedPageBreak/>
              <w:t>ДОМ „МОША ПИЈАДЕ“</w:t>
            </w:r>
            <w:r w:rsidRPr="007F2FE4">
              <w:rPr>
                <w:bCs/>
                <w:lang w:val="sr-Cyrl-CS"/>
              </w:rPr>
              <w:t>,Устаничка 19</w:t>
            </w:r>
          </w:p>
        </w:tc>
      </w:tr>
      <w:tr w:rsidR="00F94BDC" w:rsidRPr="007F2FE4" w:rsidTr="008B4C8B">
        <w:trPr>
          <w:trHeight w:val="115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Демонтажа старих,испорука и уградња радијаторског вентила и навијка 1/2"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115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2.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</w:rPr>
              <w:t>Поправка и комплетан сервис моторних погона „ИМП“  (замена потребних кондезатора и микропрекидача) трокраких мешних вентила No50 Pn16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lang w:val="sr-Cyrl-CS"/>
              </w:rPr>
              <w:t>ДОМ „ДРАГУТИН ФИЛИПОВИЋ-ЈУСА“</w:t>
            </w:r>
            <w:r w:rsidRPr="007F2FE4">
              <w:rPr>
                <w:bCs/>
                <w:lang w:val="sr-Cyrl-CS"/>
              </w:rPr>
              <w:t>,Радослава Грујића 17</w:t>
            </w:r>
          </w:p>
        </w:tc>
      </w:tr>
      <w:tr w:rsidR="00F94BDC" w:rsidRPr="007F2FE4" w:rsidTr="008B4C8B">
        <w:trPr>
          <w:trHeight w:val="85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766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2.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</w:rPr>
              <w:t>Поправка и комплетан сервис моторних погона „ИМП“  (замена потребних кондезатора и микропрекидача) трокраких мешних вентила No50 Pn16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lang w:val="sr-Cyrl-CS"/>
              </w:rPr>
              <w:t>ДОМ „ЗАКЛОПАЧА“</w:t>
            </w:r>
            <w:r w:rsidRPr="007F2FE4">
              <w:rPr>
                <w:bCs/>
                <w:lang w:val="sr-Cyrl-CS"/>
              </w:rPr>
              <w:t>,Смедеревски пут</w:t>
            </w:r>
          </w:p>
        </w:tc>
      </w:tr>
      <w:tr w:rsidR="00F94BDC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</w:tbl>
    <w:p w:rsidR="00F94BDC" w:rsidRPr="007F2FE4" w:rsidRDefault="00F94BDC" w:rsidP="00F94BDC">
      <w:pPr>
        <w:rPr>
          <w:b/>
          <w:bCs/>
          <w:color w:val="548DD4"/>
          <w:u w:val="single"/>
          <w:lang w:val="sr-Cyrl-CS"/>
        </w:rPr>
      </w:pPr>
    </w:p>
    <w:p w:rsidR="00F94BDC" w:rsidRPr="007F2FE4" w:rsidRDefault="00F94BDC" w:rsidP="00F94BDC"/>
    <w:p w:rsidR="00F94BDC" w:rsidRPr="007F2FE4" w:rsidRDefault="00F94BDC" w:rsidP="00F94BDC"/>
    <w:p w:rsidR="00F94BDC" w:rsidRPr="007F2FE4" w:rsidRDefault="00F94BDC" w:rsidP="00F94BDC"/>
    <w:p w:rsidR="00F94BDC" w:rsidRPr="007F2FE4" w:rsidRDefault="00F94BDC" w:rsidP="00F94BDC">
      <w:pPr>
        <w:rPr>
          <w:b/>
          <w:bCs/>
          <w:u w:val="single"/>
        </w:rPr>
      </w:pPr>
      <w:r w:rsidRPr="007F2FE4">
        <w:rPr>
          <w:b/>
          <w:bCs/>
          <w:u w:val="single"/>
          <w:lang w:val="sr-Cyrl-CS"/>
        </w:rPr>
        <w:t>СТАЦИОНАР ЗА МАЈКУ И ДЕТЕ ,Звечанска 7</w:t>
      </w:r>
    </w:p>
    <w:p w:rsidR="00F94BDC" w:rsidRPr="007F2FE4" w:rsidRDefault="00F94BDC" w:rsidP="00F94BDC"/>
    <w:p w:rsidR="00F94BDC" w:rsidRPr="007F2FE4" w:rsidRDefault="00F94BDC" w:rsidP="00F94BDC">
      <w:pPr>
        <w:rPr>
          <w:lang w:val="sr-Cyrl-CS"/>
        </w:rPr>
      </w:pPr>
      <w:r w:rsidRPr="007F2FE4">
        <w:rPr>
          <w:lang w:val="sr-Cyrl-CS"/>
        </w:rPr>
        <w:t>Сви котлови су на течна горива,  а горионици су за лака течна горива.</w:t>
      </w:r>
    </w:p>
    <w:p w:rsidR="00F94BDC" w:rsidRPr="007F2FE4" w:rsidRDefault="00F94BDC" w:rsidP="00F94BDC">
      <w:pPr>
        <w:rPr>
          <w:lang w:val="sr-Cyrl-CS"/>
        </w:rPr>
      </w:pPr>
      <w:r w:rsidRPr="007F2FE4">
        <w:rPr>
          <w:lang w:val="sr-Cyrl-CS"/>
        </w:rPr>
        <w:t>- Топловодни котлови режим рада 90/70</w:t>
      </w:r>
      <w:r w:rsidRPr="007F2FE4">
        <w:rPr>
          <w:vertAlign w:val="superscript"/>
          <w:lang w:val="sr-Cyrl-CS"/>
        </w:rPr>
        <w:t>о</w:t>
      </w:r>
      <w:r w:rsidRPr="007F2FE4">
        <w:rPr>
          <w:lang w:val="sr-Latn-CS"/>
        </w:rPr>
        <w:t xml:space="preserve">c </w:t>
      </w:r>
      <w:r w:rsidRPr="007F2FE4">
        <w:rPr>
          <w:lang w:val="sr-Cyrl-CS"/>
        </w:rPr>
        <w:t>„</w:t>
      </w:r>
      <w:r w:rsidRPr="007F2FE4">
        <w:rPr>
          <w:lang w:val="sr-Latn-CS"/>
        </w:rPr>
        <w:t>FEROLLI 399</w:t>
      </w:r>
      <w:r w:rsidRPr="007F2FE4">
        <w:rPr>
          <w:lang w:val="sr-Cyrl-CS"/>
        </w:rPr>
        <w:t>“…….</w:t>
      </w:r>
      <w:r w:rsidRPr="007F2FE4">
        <w:t>...</w:t>
      </w:r>
      <w:r w:rsidRPr="007F2FE4">
        <w:rPr>
          <w:lang w:val="sr-Latn-CS"/>
        </w:rPr>
        <w:t>………</w:t>
      </w:r>
      <w:r w:rsidRPr="007F2FE4">
        <w:rPr>
          <w:lang w:val="sr-Cyrl-CS"/>
        </w:rPr>
        <w:t>…ком.2</w:t>
      </w:r>
    </w:p>
    <w:p w:rsidR="00F94BDC" w:rsidRPr="007F2FE4" w:rsidRDefault="00F94BDC" w:rsidP="00F94BDC">
      <w:r w:rsidRPr="007F2FE4">
        <w:rPr>
          <w:lang w:val="sr-Cyrl-CS"/>
        </w:rPr>
        <w:t xml:space="preserve">- Парни котлови </w:t>
      </w:r>
      <w:r w:rsidRPr="007F2FE4">
        <w:rPr>
          <w:lang w:val="sr-Latn-CS"/>
        </w:rPr>
        <w:t xml:space="preserve">„Robyy“ RP300 </w:t>
      </w:r>
      <w:r w:rsidRPr="007F2FE4">
        <w:rPr>
          <w:lang w:val="sr-Cyrl-CS"/>
        </w:rPr>
        <w:t>…………………….</w:t>
      </w:r>
      <w:r w:rsidRPr="007F2FE4">
        <w:rPr>
          <w:lang w:val="sr-Latn-CS"/>
        </w:rPr>
        <w:t>…………</w:t>
      </w:r>
      <w:r w:rsidRPr="007F2FE4">
        <w:rPr>
          <w:lang w:val="sr-Cyrl-CS"/>
        </w:rPr>
        <w:t>………………..ком.3</w:t>
      </w:r>
    </w:p>
    <w:p w:rsidR="00F94BDC" w:rsidRPr="007F2FE4" w:rsidRDefault="00F94BDC" w:rsidP="00F94BDC"/>
    <w:p w:rsidR="00F94BDC" w:rsidRPr="007F2FE4" w:rsidRDefault="00F94BDC" w:rsidP="00F94BDC">
      <w:pPr>
        <w:rPr>
          <w:b/>
          <w:bCs/>
          <w:u w:val="single"/>
          <w:lang w:val="sr-Cyrl-CS"/>
        </w:rPr>
      </w:pPr>
      <w:r w:rsidRPr="007F2FE4">
        <w:rPr>
          <w:b/>
          <w:u w:val="single"/>
          <w:lang w:val="sr-Cyrl-CS"/>
        </w:rPr>
        <w:t>ДОМ ЗА СРЕДЊОШКОЛСКУ И СТУДЕНТСКУ ОМЛАДИНУ</w:t>
      </w:r>
      <w:r w:rsidRPr="007F2FE4">
        <w:rPr>
          <w:bCs/>
          <w:u w:val="single"/>
          <w:lang w:val="sr-Cyrl-CS"/>
        </w:rPr>
        <w:t>,</w:t>
      </w:r>
      <w:r w:rsidRPr="00EC61B8">
        <w:rPr>
          <w:b/>
          <w:bCs/>
          <w:u w:val="single"/>
          <w:lang w:val="sr-Cyrl-CS"/>
        </w:rPr>
        <w:t>Звечанска 52,</w:t>
      </w:r>
    </w:p>
    <w:p w:rsidR="00F94BDC" w:rsidRPr="007F2FE4" w:rsidRDefault="00F94BDC" w:rsidP="00F94BDC">
      <w:pPr>
        <w:rPr>
          <w:b/>
          <w:bCs/>
          <w:u w:val="single"/>
          <w:lang w:val="sr-Cyrl-CS"/>
        </w:rPr>
      </w:pPr>
    </w:p>
    <w:p w:rsidR="00F94BDC" w:rsidRPr="007F2FE4" w:rsidRDefault="00F94BDC" w:rsidP="00F94BDC">
      <w:pPr>
        <w:rPr>
          <w:bCs/>
        </w:rPr>
      </w:pPr>
      <w:r w:rsidRPr="007F2FE4">
        <w:rPr>
          <w:bCs/>
          <w:lang w:val="sr-Cyrl-CS"/>
        </w:rPr>
        <w:t>Горионик за сагоревање пелета</w:t>
      </w:r>
    </w:p>
    <w:p w:rsidR="00F94BDC" w:rsidRPr="007F2FE4" w:rsidRDefault="00F94BDC" w:rsidP="00F94BDC">
      <w:r w:rsidRPr="007F2FE4">
        <w:rPr>
          <w:lang w:val="sr-Cyrl-CS"/>
        </w:rPr>
        <w:t>- Топловодни котао режим рада 90/70</w:t>
      </w:r>
      <w:r w:rsidRPr="007F2FE4">
        <w:rPr>
          <w:vertAlign w:val="superscript"/>
          <w:lang w:val="sr-Cyrl-CS"/>
        </w:rPr>
        <w:t>о</w:t>
      </w:r>
      <w:r w:rsidRPr="007F2FE4">
        <w:rPr>
          <w:lang w:val="sr-Latn-CS"/>
        </w:rPr>
        <w:t xml:space="preserve">c </w:t>
      </w:r>
      <w:r w:rsidRPr="007F2FE4">
        <w:rPr>
          <w:lang w:val="sr-Cyrl-CS"/>
        </w:rPr>
        <w:t>„</w:t>
      </w:r>
      <w:r w:rsidRPr="007F2FE4">
        <w:t>MIP 150 TVK“</w:t>
      </w:r>
      <w:r w:rsidRPr="007F2FE4">
        <w:rPr>
          <w:lang w:val="sr-Cyrl-CS"/>
        </w:rPr>
        <w:t xml:space="preserve"> …...................……ком.</w:t>
      </w:r>
      <w:r w:rsidRPr="007F2FE4">
        <w:t>1</w:t>
      </w:r>
    </w:p>
    <w:p w:rsidR="00F94BDC" w:rsidRPr="007F2FE4" w:rsidRDefault="00F94BDC" w:rsidP="00F94BDC">
      <w:pPr>
        <w:rPr>
          <w:u w:val="single"/>
          <w:lang w:val="sr-Cyrl-CS"/>
        </w:rPr>
      </w:pPr>
    </w:p>
    <w:p w:rsidR="00F94BDC" w:rsidRPr="007F2FE4" w:rsidRDefault="00F94BDC" w:rsidP="00F94BDC">
      <w:pPr>
        <w:rPr>
          <w:caps/>
          <w:lang w:val="sr-Latn-CS"/>
        </w:rPr>
      </w:pPr>
    </w:p>
    <w:p w:rsidR="00F94BDC" w:rsidRPr="007F2FE4" w:rsidRDefault="00F94BDC" w:rsidP="00F94BDC">
      <w:pPr>
        <w:rPr>
          <w:b/>
          <w:bCs/>
          <w:u w:val="single"/>
        </w:rPr>
      </w:pPr>
      <w:r w:rsidRPr="007F2FE4">
        <w:rPr>
          <w:b/>
          <w:u w:val="single"/>
          <w:lang w:val="sr-Cyrl-CS"/>
        </w:rPr>
        <w:t>ДОМ ,,ДРИНКА ПАВЛОВИЋ''</w:t>
      </w:r>
      <w:r w:rsidRPr="007F2FE4">
        <w:rPr>
          <w:b/>
          <w:bCs/>
          <w:u w:val="single"/>
          <w:lang w:val="sr-Cyrl-CS"/>
        </w:rPr>
        <w:t>,Косте Главинића 14</w:t>
      </w:r>
    </w:p>
    <w:p w:rsidR="00F94BDC" w:rsidRPr="007F2FE4" w:rsidRDefault="00F94BDC" w:rsidP="00F94BDC">
      <w:pPr>
        <w:rPr>
          <w:b/>
          <w:bCs/>
          <w:u w:val="single"/>
        </w:rPr>
      </w:pPr>
    </w:p>
    <w:p w:rsidR="00F94BDC" w:rsidRPr="007F2FE4" w:rsidRDefault="00F94BDC" w:rsidP="00F94BDC">
      <w:pPr>
        <w:rPr>
          <w:lang w:val="sr-Cyrl-CS"/>
        </w:rPr>
      </w:pPr>
      <w:r w:rsidRPr="007F2FE4">
        <w:rPr>
          <w:lang w:val="sr-Cyrl-CS"/>
        </w:rPr>
        <w:t>Сви котлови су на течна горива,  а горионици су за лака течна горива.</w:t>
      </w:r>
    </w:p>
    <w:p w:rsidR="00F94BDC" w:rsidRPr="007F2FE4" w:rsidRDefault="00F94BDC" w:rsidP="00F94BDC">
      <w:pPr>
        <w:tabs>
          <w:tab w:val="left" w:pos="8280"/>
        </w:tabs>
        <w:rPr>
          <w:lang w:val="sr-Cyrl-CS"/>
        </w:rPr>
      </w:pPr>
      <w:r w:rsidRPr="007F2FE4">
        <w:rPr>
          <w:lang w:val="sr-Cyrl-CS"/>
        </w:rPr>
        <w:t>- Топловодни котао режим рада 90/70</w:t>
      </w:r>
      <w:r w:rsidRPr="007F2FE4">
        <w:rPr>
          <w:vertAlign w:val="superscript"/>
          <w:lang w:val="sr-Cyrl-CS"/>
        </w:rPr>
        <w:t>о</w:t>
      </w:r>
      <w:r w:rsidRPr="007F2FE4">
        <w:rPr>
          <w:lang w:val="sr-Latn-CS"/>
        </w:rPr>
        <w:t xml:space="preserve">c </w:t>
      </w:r>
      <w:r w:rsidRPr="007F2FE4">
        <w:rPr>
          <w:lang w:val="sr-Cyrl-CS"/>
        </w:rPr>
        <w:t>„</w:t>
      </w:r>
      <w:r w:rsidRPr="007F2FE4">
        <w:rPr>
          <w:lang w:val="sr-Latn-CS"/>
        </w:rPr>
        <w:t>FEROLLI 399</w:t>
      </w:r>
      <w:r w:rsidRPr="007F2FE4">
        <w:rPr>
          <w:lang w:val="sr-Cyrl-CS"/>
        </w:rPr>
        <w:t>“……</w:t>
      </w:r>
      <w:r w:rsidRPr="007F2FE4">
        <w:rPr>
          <w:lang w:val="sr-Latn-CS"/>
        </w:rPr>
        <w:t>…………</w:t>
      </w:r>
      <w:r w:rsidRPr="007F2FE4">
        <w:rPr>
          <w:lang w:val="sr-Cyrl-CS"/>
        </w:rPr>
        <w:t>….…ком.1</w:t>
      </w:r>
    </w:p>
    <w:p w:rsidR="00F94BDC" w:rsidRPr="007F2FE4" w:rsidRDefault="00F94BDC" w:rsidP="00F94BDC">
      <w:r w:rsidRPr="007F2FE4">
        <w:rPr>
          <w:lang w:val="sr-Cyrl-CS"/>
        </w:rPr>
        <w:lastRenderedPageBreak/>
        <w:t>- Топловодни котлови режим рада 90/70</w:t>
      </w:r>
      <w:r w:rsidRPr="007F2FE4">
        <w:rPr>
          <w:vertAlign w:val="superscript"/>
          <w:lang w:val="sr-Cyrl-CS"/>
        </w:rPr>
        <w:t>о</w:t>
      </w:r>
      <w:r w:rsidRPr="007F2FE4">
        <w:rPr>
          <w:lang w:val="sr-Latn-CS"/>
        </w:rPr>
        <w:t xml:space="preserve">c </w:t>
      </w:r>
      <w:r w:rsidRPr="007F2FE4">
        <w:rPr>
          <w:lang w:val="sr-Cyrl-CS"/>
        </w:rPr>
        <w:t>„</w:t>
      </w:r>
      <w:r w:rsidRPr="007F2FE4">
        <w:rPr>
          <w:lang w:val="sr-Latn-CS"/>
        </w:rPr>
        <w:t>Radijator –Zrenjanin</w:t>
      </w:r>
      <w:r w:rsidRPr="007F2FE4">
        <w:rPr>
          <w:lang w:val="sr-Cyrl-CS"/>
        </w:rPr>
        <w:t>“…</w:t>
      </w:r>
      <w:r w:rsidRPr="007F2FE4">
        <w:t>..</w:t>
      </w:r>
      <w:r w:rsidRPr="007F2FE4">
        <w:rPr>
          <w:lang w:val="sr-Cyrl-CS"/>
        </w:rPr>
        <w:t>…</w:t>
      </w:r>
      <w:r w:rsidRPr="007F2FE4">
        <w:rPr>
          <w:lang w:val="sr-Latn-CS"/>
        </w:rPr>
        <w:t>…</w:t>
      </w:r>
      <w:r w:rsidRPr="007F2FE4">
        <w:rPr>
          <w:lang w:val="sr-Cyrl-CS"/>
        </w:rPr>
        <w:t>…ком.1</w:t>
      </w:r>
    </w:p>
    <w:p w:rsidR="00F94BDC" w:rsidRPr="007F2FE4" w:rsidRDefault="00F94BDC" w:rsidP="00F94BDC"/>
    <w:p w:rsidR="00F94BDC" w:rsidRPr="007F2FE4" w:rsidRDefault="00F94BDC" w:rsidP="00F94BDC">
      <w:pPr>
        <w:rPr>
          <w:b/>
          <w:bCs/>
          <w:u w:val="single"/>
          <w:lang w:val="sr-Cyrl-CS"/>
        </w:rPr>
      </w:pPr>
      <w:r w:rsidRPr="007F2FE4">
        <w:rPr>
          <w:b/>
          <w:u w:val="single"/>
          <w:lang w:val="sr-Cyrl-CS"/>
        </w:rPr>
        <w:t>ДОМ ,,</w:t>
      </w:r>
      <w:r w:rsidRPr="007F2FE4">
        <w:rPr>
          <w:b/>
          <w:u w:val="single"/>
        </w:rPr>
        <w:t>ЈОВАН ЈОВАНОВИЋ-ЗМАЈ</w:t>
      </w:r>
      <w:r w:rsidRPr="007F2FE4">
        <w:rPr>
          <w:b/>
          <w:u w:val="single"/>
          <w:lang w:val="sr-Cyrl-CS"/>
        </w:rPr>
        <w:t>''</w:t>
      </w:r>
      <w:r w:rsidRPr="007F2FE4">
        <w:rPr>
          <w:b/>
          <w:bCs/>
          <w:u w:val="single"/>
          <w:lang w:val="sr-Cyrl-CS"/>
        </w:rPr>
        <w:t>,Браће Јерковић 119а</w:t>
      </w:r>
    </w:p>
    <w:p w:rsidR="00F94BDC" w:rsidRPr="007F2FE4" w:rsidRDefault="00F94BDC" w:rsidP="00F94BDC">
      <w:pPr>
        <w:rPr>
          <w:b/>
          <w:bCs/>
          <w:u w:val="single"/>
          <w:lang w:val="sr-Cyrl-CS"/>
        </w:rPr>
      </w:pPr>
    </w:p>
    <w:p w:rsidR="00F94BDC" w:rsidRPr="007F2FE4" w:rsidRDefault="00F94BDC" w:rsidP="00F94BDC">
      <w:pPr>
        <w:rPr>
          <w:b/>
          <w:bCs/>
        </w:rPr>
      </w:pPr>
      <w:r w:rsidRPr="007F2FE4">
        <w:rPr>
          <w:b/>
          <w:bCs/>
          <w:lang w:val="sr-Cyrl-CS"/>
        </w:rPr>
        <w:t>Систем даљинског грејања „Београдских електрана“</w:t>
      </w:r>
    </w:p>
    <w:p w:rsidR="00F94BDC" w:rsidRPr="007F2FE4" w:rsidRDefault="00F94BDC" w:rsidP="00F94BDC"/>
    <w:p w:rsidR="00F94BDC" w:rsidRPr="007F2FE4" w:rsidRDefault="00F94BDC" w:rsidP="00F94BDC">
      <w:pPr>
        <w:rPr>
          <w:b/>
          <w:bCs/>
          <w:u w:val="single"/>
          <w:lang w:val="sr-Cyrl-CS"/>
        </w:rPr>
      </w:pPr>
      <w:r w:rsidRPr="007F2FE4">
        <w:rPr>
          <w:b/>
          <w:u w:val="single"/>
          <w:lang w:val="sr-Cyrl-CS"/>
        </w:rPr>
        <w:t>ДОМ ,,</w:t>
      </w:r>
      <w:r w:rsidRPr="007F2FE4">
        <w:rPr>
          <w:b/>
          <w:u w:val="single"/>
        </w:rPr>
        <w:t>МОША ПИЈАДЕ</w:t>
      </w:r>
      <w:r w:rsidRPr="007F2FE4">
        <w:rPr>
          <w:b/>
          <w:u w:val="single"/>
          <w:lang w:val="sr-Cyrl-CS"/>
        </w:rPr>
        <w:t>''</w:t>
      </w:r>
      <w:r w:rsidRPr="007F2FE4">
        <w:rPr>
          <w:b/>
          <w:bCs/>
          <w:u w:val="single"/>
          <w:lang w:val="sr-Cyrl-CS"/>
        </w:rPr>
        <w:t>, Устаничка 19</w:t>
      </w:r>
    </w:p>
    <w:p w:rsidR="00F94BDC" w:rsidRPr="007F2FE4" w:rsidRDefault="00F94BDC" w:rsidP="00F94BDC">
      <w:pPr>
        <w:rPr>
          <w:b/>
          <w:bCs/>
          <w:u w:val="single"/>
          <w:lang w:val="sr-Cyrl-CS"/>
        </w:rPr>
      </w:pPr>
    </w:p>
    <w:p w:rsidR="00F94BDC" w:rsidRPr="007F2FE4" w:rsidRDefault="00F94BDC" w:rsidP="00F94BDC">
      <w:pPr>
        <w:rPr>
          <w:b/>
          <w:bCs/>
          <w:lang w:val="sr-Cyrl-CS"/>
        </w:rPr>
      </w:pPr>
      <w:r w:rsidRPr="007F2FE4">
        <w:rPr>
          <w:b/>
          <w:bCs/>
          <w:lang w:val="sr-Cyrl-CS"/>
        </w:rPr>
        <w:t>Систем даљинског грејања „Београдских електрана“</w:t>
      </w:r>
    </w:p>
    <w:p w:rsidR="00F94BDC" w:rsidRPr="007F2FE4" w:rsidRDefault="00F94BDC" w:rsidP="00F94BDC">
      <w:pPr>
        <w:rPr>
          <w:b/>
          <w:bCs/>
          <w:lang w:val="sr-Cyrl-CS"/>
        </w:rPr>
      </w:pPr>
    </w:p>
    <w:p w:rsidR="00F94BDC" w:rsidRPr="007F2FE4" w:rsidRDefault="00F94BDC" w:rsidP="00F94BDC">
      <w:pPr>
        <w:rPr>
          <w:b/>
          <w:bCs/>
          <w:u w:val="single"/>
          <w:lang w:val="sr-Cyrl-CS"/>
        </w:rPr>
      </w:pPr>
      <w:r w:rsidRPr="007F2FE4">
        <w:rPr>
          <w:b/>
          <w:u w:val="single"/>
          <w:lang w:val="sr-Cyrl-CS"/>
        </w:rPr>
        <w:t>ДОМ ,,</w:t>
      </w:r>
      <w:r w:rsidRPr="007F2FE4">
        <w:rPr>
          <w:b/>
          <w:u w:val="single"/>
        </w:rPr>
        <w:t>ДРАГУТИН ФИЛИПОВИЋ-ЈУСА</w:t>
      </w:r>
      <w:r w:rsidRPr="007F2FE4">
        <w:rPr>
          <w:b/>
          <w:u w:val="single"/>
          <w:lang w:val="sr-Cyrl-CS"/>
        </w:rPr>
        <w:t>''</w:t>
      </w:r>
      <w:r w:rsidRPr="007F2FE4">
        <w:rPr>
          <w:b/>
          <w:bCs/>
          <w:u w:val="single"/>
          <w:lang w:val="sr-Cyrl-CS"/>
        </w:rPr>
        <w:t>,Радослава Грујића 17</w:t>
      </w:r>
    </w:p>
    <w:p w:rsidR="00F94BDC" w:rsidRPr="007F2FE4" w:rsidRDefault="00F94BDC" w:rsidP="00F94BDC">
      <w:pPr>
        <w:rPr>
          <w:b/>
          <w:bCs/>
          <w:u w:val="single"/>
          <w:lang w:val="sr-Cyrl-CS"/>
        </w:rPr>
      </w:pPr>
    </w:p>
    <w:p w:rsidR="00F94BDC" w:rsidRPr="007F2FE4" w:rsidRDefault="00F94BDC" w:rsidP="00F94BDC">
      <w:pPr>
        <w:rPr>
          <w:b/>
          <w:bCs/>
        </w:rPr>
      </w:pPr>
      <w:r w:rsidRPr="007F2FE4">
        <w:rPr>
          <w:b/>
          <w:bCs/>
          <w:lang w:val="sr-Cyrl-CS"/>
        </w:rPr>
        <w:t>Систем даљинског грејања „Београдских електрана“</w:t>
      </w:r>
    </w:p>
    <w:p w:rsidR="00F94BDC" w:rsidRPr="007F2FE4" w:rsidRDefault="00F94BDC" w:rsidP="00F94BDC">
      <w:pPr>
        <w:rPr>
          <w:b/>
          <w:bCs/>
        </w:rPr>
      </w:pPr>
    </w:p>
    <w:p w:rsidR="00F94BDC" w:rsidRPr="007F2FE4" w:rsidRDefault="00F94BDC" w:rsidP="00F94BDC">
      <w:pPr>
        <w:jc w:val="center"/>
        <w:rPr>
          <w:b/>
          <w:bCs/>
          <w:color w:val="548DD4"/>
          <w:u w:val="single"/>
          <w:lang w:val="sr-Cyrl-CS"/>
        </w:rPr>
      </w:pPr>
    </w:p>
    <w:p w:rsidR="00F94BDC" w:rsidRPr="007F2FE4" w:rsidRDefault="00F94BDC" w:rsidP="00F94BDC">
      <w:pPr>
        <w:rPr>
          <w:b/>
          <w:bCs/>
          <w:u w:val="single"/>
          <w:lang w:val="sr-Cyrl-CS"/>
        </w:rPr>
      </w:pPr>
      <w:r w:rsidRPr="007F2FE4">
        <w:rPr>
          <w:b/>
          <w:u w:val="single"/>
          <w:lang w:val="sr-Cyrl-CS"/>
        </w:rPr>
        <w:t>ДОМ ,,</w:t>
      </w:r>
      <w:r w:rsidRPr="007F2FE4">
        <w:rPr>
          <w:b/>
          <w:u w:val="single"/>
        </w:rPr>
        <w:t>ЗАКЛОПАЧА</w:t>
      </w:r>
      <w:r w:rsidRPr="007F2FE4">
        <w:rPr>
          <w:b/>
          <w:u w:val="single"/>
          <w:lang w:val="sr-Cyrl-CS"/>
        </w:rPr>
        <w:t>''</w:t>
      </w:r>
      <w:r w:rsidRPr="007F2FE4">
        <w:rPr>
          <w:b/>
          <w:bCs/>
          <w:u w:val="single"/>
          <w:lang w:val="sr-Cyrl-CS"/>
        </w:rPr>
        <w:t>,Смедеревски пут</w:t>
      </w:r>
    </w:p>
    <w:p w:rsidR="00F94BDC" w:rsidRPr="007F2FE4" w:rsidRDefault="00F94BDC" w:rsidP="00F94BDC">
      <w:pPr>
        <w:rPr>
          <w:b/>
          <w:bCs/>
          <w:u w:val="single"/>
          <w:lang w:val="sr-Cyrl-CS"/>
        </w:rPr>
      </w:pPr>
    </w:p>
    <w:p w:rsidR="00F94BDC" w:rsidRPr="00AB62E3" w:rsidRDefault="00F94BDC" w:rsidP="00F94BDC">
      <w:r w:rsidRPr="007F2FE4">
        <w:rPr>
          <w:b/>
          <w:bCs/>
          <w:lang w:val="sr-Cyrl-CS"/>
        </w:rPr>
        <w:t>Систем етажног грејања.Електрични котао снаге  24</w:t>
      </w:r>
      <w:r w:rsidRPr="007F2FE4">
        <w:rPr>
          <w:b/>
          <w:bCs/>
        </w:rPr>
        <w:t>kW</w:t>
      </w:r>
      <w:r w:rsidRPr="007F2FE4">
        <w:rPr>
          <w:lang w:val="sr-Cyrl-CS"/>
        </w:rPr>
        <w:t>…</w:t>
      </w:r>
      <w:r w:rsidRPr="007F2FE4">
        <w:t>..</w:t>
      </w:r>
      <w:r w:rsidRPr="007F2FE4">
        <w:rPr>
          <w:lang w:val="sr-Cyrl-CS"/>
        </w:rPr>
        <w:t>…</w:t>
      </w:r>
      <w:r w:rsidRPr="007F2FE4">
        <w:rPr>
          <w:lang w:val="sr-Latn-CS"/>
        </w:rPr>
        <w:t>…</w:t>
      </w:r>
      <w:r w:rsidRPr="007F2FE4">
        <w:t>...........</w:t>
      </w:r>
      <w:r w:rsidRPr="007F2FE4">
        <w:rPr>
          <w:lang w:val="sr-Cyrl-CS"/>
        </w:rPr>
        <w:t>…ком.1</w:t>
      </w:r>
    </w:p>
    <w:p w:rsidR="008B5FBC" w:rsidRPr="00A16585" w:rsidRDefault="008B5FBC" w:rsidP="00A16585">
      <w:pPr>
        <w:tabs>
          <w:tab w:val="left" w:pos="9040"/>
        </w:tabs>
        <w:spacing w:before="32" w:after="200" w:line="276" w:lineRule="auto"/>
        <w:jc w:val="center"/>
        <w:rPr>
          <w:rFonts w:eastAsia="Calibri"/>
          <w:b/>
          <w:color w:val="365F91"/>
          <w:u w:val="single"/>
          <w:lang w:val="sr-Cyrl-CS"/>
        </w:rPr>
      </w:pPr>
    </w:p>
    <w:p w:rsidR="0098659E" w:rsidRPr="00F80A05" w:rsidRDefault="0098659E" w:rsidP="0098659E">
      <w:pPr>
        <w:rPr>
          <w:b/>
          <w:u w:val="single"/>
          <w:lang w:val="sr-Cyrl-CS"/>
        </w:rPr>
      </w:pPr>
      <w:r w:rsidRPr="00F80A05">
        <w:rPr>
          <w:b/>
          <w:u w:val="single"/>
          <w:lang w:val="sr-Cyrl-CS"/>
        </w:rPr>
        <w:t>IX ОБРАЗАЦ -СТРУКТУРЕ ПОНУЂЕНЕ ЦЕНЕ</w:t>
      </w:r>
    </w:p>
    <w:p w:rsidR="0098659E" w:rsidRPr="00F80A05" w:rsidRDefault="0098659E" w:rsidP="0098659E">
      <w:pPr>
        <w:autoSpaceDE w:val="0"/>
        <w:autoSpaceDN w:val="0"/>
        <w:adjustRightInd w:val="0"/>
        <w:jc w:val="both"/>
        <w:rPr>
          <w:b/>
          <w:bCs/>
          <w:iCs/>
          <w:color w:val="002060"/>
          <w:lang w:val="sr-Cyrl-CS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8"/>
        <w:gridCol w:w="2647"/>
        <w:gridCol w:w="147"/>
        <w:gridCol w:w="691"/>
        <w:gridCol w:w="788"/>
        <w:gridCol w:w="773"/>
        <w:gridCol w:w="908"/>
        <w:gridCol w:w="908"/>
        <w:gridCol w:w="1000"/>
        <w:gridCol w:w="1000"/>
      </w:tblGrid>
      <w:tr w:rsidR="0098659E" w:rsidRPr="00B73457" w:rsidTr="00CE73C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Р.Б.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Опис услуга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Ј.М.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659E" w:rsidRPr="00B73457" w:rsidRDefault="0098659E" w:rsidP="00CE73CB">
            <w:pPr>
              <w:ind w:left="113" w:right="113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Количина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659E" w:rsidRPr="00B73457" w:rsidRDefault="0098659E" w:rsidP="00CE73CB">
            <w:pPr>
              <w:ind w:left="113" w:right="113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Стопа ПДВ-а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Цена по ј/м без ПДВ-а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Цена по ј/м са ПДВ-ом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Укупна цена без ПДВ-а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Укупна цена са ПДВ-ом</w:t>
            </w:r>
          </w:p>
        </w:tc>
      </w:tr>
      <w:tr w:rsidR="0098659E" w:rsidRPr="00B73457" w:rsidTr="00CE73C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I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II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II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IV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V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VI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VII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VIII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IX</w:t>
            </w:r>
          </w:p>
        </w:tc>
      </w:tr>
      <w:tr w:rsidR="0098659E" w:rsidRPr="00B73457" w:rsidTr="00CE73CB">
        <w:tc>
          <w:tcPr>
            <w:tcW w:w="9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СТАЦИОНАР ЗА МАЈКУ И ДЕТЕ ,Звечанска 7</w:t>
            </w:r>
          </w:p>
        </w:tc>
      </w:tr>
      <w:tr w:rsidR="0098659E" w:rsidRPr="00B73457" w:rsidTr="00CE73C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Комплетно сервисирање  горионика „Вентерм“</w:t>
            </w:r>
            <w:r w:rsidRPr="00B73457">
              <w:rPr>
                <w:bCs/>
                <w:lang w:val="sr-Latn-CS"/>
              </w:rPr>
              <w:t xml:space="preserve"> 31ЛВДП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2.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Испорука и уградња нових дизни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3.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Испорука и уградња високонапонских електрода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4.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Комплетан сервис котловских нивостата,пресостата и термостата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rPr>
          <w:trHeight w:val="145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5.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r w:rsidRPr="00B73457">
              <w:rPr>
                <w:bCs/>
                <w:lang w:val="sr-Cyrl-CS"/>
              </w:rPr>
              <w:t xml:space="preserve">Испорука и уградња </w:t>
            </w:r>
            <w:r w:rsidR="004E5BAE">
              <w:rPr>
                <w:bCs/>
              </w:rPr>
              <w:t>(</w:t>
            </w:r>
            <w:r w:rsidR="004E5BAE">
              <w:rPr>
                <w:bCs/>
                <w:lang/>
              </w:rPr>
              <w:t xml:space="preserve">ПО ПОТРЕБИ) </w:t>
            </w:r>
            <w:r w:rsidRPr="00B73457">
              <w:rPr>
                <w:bCs/>
                <w:lang w:val="sr-Cyrl-CS"/>
              </w:rPr>
              <w:t xml:space="preserve">нових </w:t>
            </w:r>
            <w:r w:rsidRPr="00B73457">
              <w:rPr>
                <w:lang w:val="sr-Cyrl-CS"/>
              </w:rPr>
              <w:t>високо притисних пумпи „</w:t>
            </w:r>
            <w:r w:rsidRPr="00B73457">
              <w:t>SUNTEC</w:t>
            </w:r>
            <w:r w:rsidRPr="00B73457">
              <w:rPr>
                <w:lang w:val="sr-Cyrl-CS"/>
              </w:rPr>
              <w:t xml:space="preserve">“  </w:t>
            </w:r>
            <w:r w:rsidRPr="00B73457">
              <w:t>tip</w:t>
            </w:r>
            <w:r w:rsidR="001F18C6">
              <w:t xml:space="preserve"> </w:t>
            </w:r>
            <w:r w:rsidRPr="00B73457">
              <w:t>J</w:t>
            </w:r>
            <w:r w:rsidRPr="00B73457">
              <w:rPr>
                <w:lang w:val="sr-Cyrl-CS"/>
              </w:rPr>
              <w:t>4</w:t>
            </w:r>
            <w:r w:rsidRPr="00B73457">
              <w:t>CAC</w:t>
            </w:r>
            <w:r w:rsidRPr="00B73457">
              <w:rPr>
                <w:lang w:val="sr-Cyrl-CS"/>
              </w:rPr>
              <w:t xml:space="preserve">  1001 десни смер</w:t>
            </w:r>
          </w:p>
          <w:p w:rsidR="0098659E" w:rsidRPr="00B73457" w:rsidRDefault="0098659E" w:rsidP="00CE73CB">
            <w:pPr>
              <w:rPr>
                <w:bCs/>
                <w:color w:val="FF0000"/>
                <w:lang w:val="sr-Cyrl-CS"/>
              </w:rPr>
            </w:pPr>
            <w:r w:rsidRPr="00B73457">
              <w:rPr>
                <w:lang w:val="sr-Cyrl-CS"/>
              </w:rPr>
              <w:t>са подешавањем на радне притиске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rPr>
          <w:trHeight w:val="69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</w:rPr>
            </w:pPr>
            <w:r w:rsidRPr="00B73457">
              <w:rPr>
                <w:bCs/>
                <w:lang w:val="sr-Cyrl-CS"/>
              </w:rPr>
              <w:lastRenderedPageBreak/>
              <w:t>6</w:t>
            </w:r>
            <w:r w:rsidRPr="00B73457">
              <w:rPr>
                <w:bCs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 xml:space="preserve">Испорука и уградња </w:t>
            </w:r>
            <w:r w:rsidR="004E5BAE">
              <w:rPr>
                <w:bCs/>
              </w:rPr>
              <w:t>(</w:t>
            </w:r>
            <w:r w:rsidR="004E5BAE">
              <w:rPr>
                <w:bCs/>
                <w:lang/>
              </w:rPr>
              <w:t xml:space="preserve">ПО ПОТРЕБИ) </w:t>
            </w:r>
            <w:r w:rsidRPr="00B73457">
              <w:rPr>
                <w:bCs/>
                <w:lang w:val="sr-Cyrl-CS"/>
              </w:rPr>
              <w:t xml:space="preserve">нових  </w:t>
            </w:r>
            <w:r w:rsidRPr="00B73457">
              <w:rPr>
                <w:lang w:val="sr-Cyrl-CS"/>
              </w:rPr>
              <w:t>фотоћелија „</w:t>
            </w:r>
            <w:r w:rsidRPr="00B73457">
              <w:t>SIMENS</w:t>
            </w:r>
            <w:r w:rsidRPr="00B73457">
              <w:rPr>
                <w:lang w:val="sr-Cyrl-CS"/>
              </w:rPr>
              <w:t>“</w:t>
            </w:r>
            <w:r w:rsidRPr="00B73457">
              <w:t xml:space="preserve"> QRB1 A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</w:rPr>
            </w:pPr>
            <w:r w:rsidRPr="00B73457">
              <w:rPr>
                <w:bCs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rPr>
          <w:trHeight w:val="87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  <w:color w:val="FF0000"/>
              </w:rPr>
            </w:pPr>
            <w:r w:rsidRPr="00B73457">
              <w:rPr>
                <w:bCs/>
                <w:lang w:val="sr-Cyrl-CS"/>
              </w:rPr>
              <w:t>7</w:t>
            </w:r>
            <w:r w:rsidRPr="00B73457">
              <w:rPr>
                <w:bCs/>
                <w:color w:val="FF0000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</w:rPr>
            </w:pPr>
            <w:r w:rsidRPr="00B73457">
              <w:rPr>
                <w:bCs/>
                <w:lang w:val="sr-Cyrl-CS"/>
              </w:rPr>
              <w:t xml:space="preserve">Испорука и уградња </w:t>
            </w:r>
            <w:r w:rsidR="004E5BAE">
              <w:rPr>
                <w:bCs/>
              </w:rPr>
              <w:t>(</w:t>
            </w:r>
            <w:r w:rsidR="004E5BAE">
              <w:rPr>
                <w:bCs/>
                <w:lang/>
              </w:rPr>
              <w:t xml:space="preserve">ПО ПОТРЕБИ) </w:t>
            </w:r>
            <w:r w:rsidRPr="00B73457">
              <w:rPr>
                <w:bCs/>
                <w:lang w:val="sr-Cyrl-CS"/>
              </w:rPr>
              <w:t>нових</w:t>
            </w:r>
            <w:r w:rsidRPr="00B73457">
              <w:rPr>
                <w:lang w:val="sr-Cyrl-CS"/>
              </w:rPr>
              <w:t>-</w:t>
            </w:r>
            <w:r w:rsidRPr="00B73457">
              <w:t xml:space="preserve"> a</w:t>
            </w:r>
            <w:r w:rsidRPr="00B73457">
              <w:rPr>
                <w:lang w:val="sr-Cyrl-CS"/>
              </w:rPr>
              <w:t>утоматика „</w:t>
            </w:r>
            <w:r w:rsidRPr="00B73457">
              <w:t>SIMENS</w:t>
            </w:r>
            <w:r w:rsidRPr="00B73457">
              <w:rPr>
                <w:lang w:val="sr-Cyrl-CS"/>
              </w:rPr>
              <w:t>“</w:t>
            </w:r>
            <w:r w:rsidRPr="00B73457">
              <w:t xml:space="preserve"> LAL 2.25 </w:t>
            </w:r>
            <w:r w:rsidRPr="00B73457">
              <w:rPr>
                <w:lang w:val="sr-Cyrl-CS"/>
              </w:rPr>
              <w:t xml:space="preserve"> са постољем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</w:rPr>
            </w:pPr>
            <w:r w:rsidRPr="00B73457">
              <w:rPr>
                <w:bCs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rPr>
          <w:trHeight w:val="54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</w:rPr>
            </w:pPr>
            <w:r w:rsidRPr="00B73457">
              <w:rPr>
                <w:bCs/>
                <w:lang w:val="sr-Cyrl-CS"/>
              </w:rPr>
              <w:t>8</w:t>
            </w:r>
            <w:r w:rsidRPr="00B73457">
              <w:rPr>
                <w:bCs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 xml:space="preserve">Испорука и уградња </w:t>
            </w:r>
            <w:r w:rsidR="004E5BAE">
              <w:rPr>
                <w:bCs/>
              </w:rPr>
              <w:t>(</w:t>
            </w:r>
            <w:r w:rsidR="004E5BAE">
              <w:rPr>
                <w:bCs/>
                <w:lang/>
              </w:rPr>
              <w:t xml:space="preserve">ПО ПОТРЕБИ) </w:t>
            </w:r>
            <w:r w:rsidRPr="00B73457">
              <w:rPr>
                <w:bCs/>
                <w:lang w:val="sr-Cyrl-CS"/>
              </w:rPr>
              <w:t>нових</w:t>
            </w:r>
            <w:r w:rsidRPr="00B73457">
              <w:rPr>
                <w:lang w:val="sr-Cyrl-CS"/>
              </w:rPr>
              <w:t>серво мотора</w:t>
            </w:r>
            <w:r w:rsidRPr="00B73457">
              <w:t>„WEISHAUPT“ 1055/23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rPr>
          <w:trHeight w:val="70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 xml:space="preserve">  9.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Замена комплетног ожичења веза аутоматике и веза серво мотора горионика „Вентерм“</w:t>
            </w:r>
            <w:r w:rsidRPr="00B73457">
              <w:rPr>
                <w:bCs/>
                <w:lang w:val="sr-Latn-CS"/>
              </w:rPr>
              <w:t xml:space="preserve"> 31ЛВДП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rPr>
          <w:trHeight w:val="196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10.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Демонтажа горионика„Вентерм“</w:t>
            </w:r>
            <w:r w:rsidRPr="00B73457">
              <w:rPr>
                <w:bCs/>
                <w:lang w:val="sr-Latn-CS"/>
              </w:rPr>
              <w:t xml:space="preserve"> 31ЛВДП</w:t>
            </w:r>
            <w:r w:rsidRPr="00B73457">
              <w:rPr>
                <w:bCs/>
                <w:lang w:val="sr-Cyrl-CS"/>
              </w:rPr>
              <w:t xml:space="preserve"> са дотрајалих врата котлова и демонтажа предњих врата котлова марке„</w:t>
            </w:r>
            <w:r w:rsidRPr="00B73457">
              <w:rPr>
                <w:bCs/>
                <w:lang w:val="sr-Latn-CS"/>
              </w:rPr>
              <w:t>Ferroli“</w:t>
            </w:r>
            <w:r w:rsidRPr="00B73457">
              <w:rPr>
                <w:bCs/>
                <w:lang w:val="sr-Cyrl-CS"/>
              </w:rPr>
              <w:t xml:space="preserve"> тип </w:t>
            </w:r>
            <w:r w:rsidRPr="00B73457">
              <w:rPr>
                <w:bCs/>
              </w:rPr>
              <w:t>RSW</w:t>
            </w:r>
            <w:r w:rsidRPr="00B73457">
              <w:rPr>
                <w:bCs/>
                <w:lang w:val="sr-Cyrl-CS"/>
              </w:rPr>
              <w:t xml:space="preserve"> 399 и изношење у круг дома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rPr>
          <w:trHeight w:val="322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 xml:space="preserve"> 11.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 xml:space="preserve">Испорука и уградња </w:t>
            </w:r>
            <w:r w:rsidR="004E5BAE">
              <w:rPr>
                <w:bCs/>
              </w:rPr>
              <w:t>(</w:t>
            </w:r>
            <w:r w:rsidR="004E5BAE">
              <w:rPr>
                <w:bCs/>
                <w:lang/>
              </w:rPr>
              <w:t xml:space="preserve">ПО ПОТРЕБИ) </w:t>
            </w:r>
            <w:r w:rsidRPr="00B73457">
              <w:rPr>
                <w:bCs/>
                <w:lang w:val="sr-Cyrl-CS"/>
              </w:rPr>
              <w:t>комплетних нових предњих врата котлова марке„</w:t>
            </w:r>
            <w:r w:rsidRPr="00B73457">
              <w:rPr>
                <w:bCs/>
                <w:lang w:val="sr-Latn-CS"/>
              </w:rPr>
              <w:t>Ferroli“</w:t>
            </w:r>
            <w:r w:rsidRPr="00B73457">
              <w:rPr>
                <w:bCs/>
                <w:lang w:val="sr-Cyrl-CS"/>
              </w:rPr>
              <w:t xml:space="preserve"> тип </w:t>
            </w:r>
            <w:r w:rsidRPr="00B73457">
              <w:rPr>
                <w:bCs/>
              </w:rPr>
              <w:t>RSW</w:t>
            </w:r>
            <w:r w:rsidRPr="00B73457">
              <w:rPr>
                <w:bCs/>
                <w:lang w:val="sr-Cyrl-CS"/>
              </w:rPr>
              <w:t xml:space="preserve"> 399 година производње 2006. са монтажом горионика„Вентерм“</w:t>
            </w:r>
            <w:r w:rsidRPr="00B73457">
              <w:rPr>
                <w:bCs/>
                <w:lang w:val="sr-Latn-CS"/>
              </w:rPr>
              <w:t xml:space="preserve"> 31ЛВДП</w:t>
            </w:r>
            <w:r w:rsidRPr="00B73457">
              <w:rPr>
                <w:bCs/>
                <w:lang w:val="sr-Cyrl-CS"/>
              </w:rPr>
              <w:t xml:space="preserve"> на предња врата котлова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rPr>
          <w:trHeight w:val="1093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12.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Механичко чишћење котлова са димоводне стране и димњача обавеза Наручиоца је да збрине отпад,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rPr>
          <w:trHeight w:val="198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</w:rPr>
            </w:pPr>
            <w:r w:rsidRPr="00B73457">
              <w:rPr>
                <w:bCs/>
              </w:rPr>
              <w:lastRenderedPageBreak/>
              <w:t>1</w:t>
            </w:r>
            <w:r w:rsidRPr="00B73457">
              <w:rPr>
                <w:bCs/>
                <w:lang w:val="sr-Cyrl-CS"/>
              </w:rPr>
              <w:t>3</w:t>
            </w:r>
            <w:r w:rsidRPr="00B73457">
              <w:rPr>
                <w:bCs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Регулација сагоревања горива на свим степенима оптерећења са компјутерском анализом димних гасова на свим степенима оптерећења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c>
          <w:tcPr>
            <w:tcW w:w="9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,</w:t>
            </w:r>
            <w:r w:rsidRPr="00B73457">
              <w:rPr>
                <w:lang w:val="sr-Cyrl-CS"/>
              </w:rPr>
              <w:t>ДОМ ,,ДРИНКА ПАВЛОВИЋ''</w:t>
            </w:r>
            <w:r w:rsidRPr="00B73457">
              <w:rPr>
                <w:b/>
                <w:lang w:val="sr-Cyrl-CS"/>
              </w:rPr>
              <w:t xml:space="preserve">, </w:t>
            </w:r>
            <w:r w:rsidRPr="00B73457">
              <w:rPr>
                <w:bCs/>
                <w:lang w:val="sr-Cyrl-CS"/>
              </w:rPr>
              <w:t>Косте Главинића 14</w:t>
            </w:r>
          </w:p>
        </w:tc>
      </w:tr>
      <w:tr w:rsidR="0098659E" w:rsidRPr="00B73457" w:rsidTr="00CE73C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Комплетно сервисирање  горионика „Вентерм“ 31ЛВДП и</w:t>
            </w:r>
          </w:p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Горионик „Елко“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2.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 xml:space="preserve">Испорука и уградња нових дизни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3.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Испорука и уградња високонапонских електрода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rPr>
          <w:trHeight w:val="114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4.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Сервис високо прит.пумпи и подешавање на радне вредности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rPr>
          <w:trHeight w:val="123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</w:rPr>
            </w:pPr>
            <w:r w:rsidRPr="00B73457">
              <w:rPr>
                <w:bCs/>
                <w:lang w:val="sr-Cyrl-CS"/>
              </w:rPr>
              <w:t>5</w:t>
            </w:r>
            <w:r w:rsidRPr="00B73457">
              <w:rPr>
                <w:bCs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lang w:val="sr-Cyrl-CS"/>
              </w:rPr>
            </w:pPr>
            <w:r w:rsidRPr="00B73457">
              <w:rPr>
                <w:bCs/>
                <w:lang w:val="sr-Cyrl-CS"/>
              </w:rPr>
              <w:t xml:space="preserve">Испорука и уградња </w:t>
            </w:r>
            <w:r w:rsidR="004E5BAE">
              <w:rPr>
                <w:bCs/>
              </w:rPr>
              <w:t>(</w:t>
            </w:r>
            <w:r w:rsidR="004E5BAE">
              <w:rPr>
                <w:bCs/>
                <w:lang/>
              </w:rPr>
              <w:t xml:space="preserve">ПО ПОТРЕБИ) </w:t>
            </w:r>
            <w:r w:rsidRPr="00B73457">
              <w:rPr>
                <w:bCs/>
                <w:lang w:val="sr-Cyrl-CS"/>
              </w:rPr>
              <w:t xml:space="preserve">нове </w:t>
            </w:r>
            <w:r w:rsidRPr="00B73457">
              <w:rPr>
                <w:lang w:val="sr-Cyrl-CS"/>
              </w:rPr>
              <w:t>високо притисне пумпе</w:t>
            </w:r>
            <w:r w:rsidRPr="00B73457">
              <w:t>„SUNTEC“  tip  J</w:t>
            </w:r>
            <w:r w:rsidRPr="00B73457">
              <w:rPr>
                <w:lang w:val="sr-Cyrl-CS"/>
              </w:rPr>
              <w:t>4</w:t>
            </w:r>
            <w:r w:rsidRPr="00B73457">
              <w:t>CAC  1001</w:t>
            </w:r>
            <w:r w:rsidRPr="00B73457">
              <w:rPr>
                <w:lang w:val="sr-Cyrl-CS"/>
              </w:rPr>
              <w:t>десни смерса подешавањем на радне притиске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</w:rPr>
            </w:pPr>
            <w:r w:rsidRPr="00B73457">
              <w:rPr>
                <w:bCs/>
                <w:lang w:val="sr-Cyrl-CS"/>
              </w:rPr>
              <w:t>6</w:t>
            </w:r>
            <w:r w:rsidRPr="00B73457">
              <w:rPr>
                <w:bCs/>
              </w:rPr>
              <w:t>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 xml:space="preserve">Испорука и уградња </w:t>
            </w:r>
            <w:r w:rsidR="004E5BAE">
              <w:rPr>
                <w:bCs/>
              </w:rPr>
              <w:t>(</w:t>
            </w:r>
            <w:r w:rsidR="004E5BAE">
              <w:rPr>
                <w:bCs/>
                <w:lang/>
              </w:rPr>
              <w:t xml:space="preserve">ПО ПОТРЕБИ) </w:t>
            </w:r>
            <w:r w:rsidRPr="00B73457">
              <w:rPr>
                <w:bCs/>
                <w:lang w:val="sr-Cyrl-CS"/>
              </w:rPr>
              <w:t xml:space="preserve">нове  </w:t>
            </w:r>
            <w:r w:rsidRPr="00B73457">
              <w:rPr>
                <w:lang w:val="sr-Cyrl-CS"/>
              </w:rPr>
              <w:t>фотоћелије „</w:t>
            </w:r>
            <w:r w:rsidRPr="00B73457">
              <w:t>SIMENS</w:t>
            </w:r>
            <w:r w:rsidRPr="00B73457">
              <w:rPr>
                <w:lang w:val="sr-Cyrl-CS"/>
              </w:rPr>
              <w:t>“</w:t>
            </w:r>
            <w:r w:rsidRPr="00B73457">
              <w:t xml:space="preserve"> QRB1 A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rPr>
          <w:trHeight w:val="94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  <w:color w:val="FF0000"/>
              </w:rPr>
            </w:pPr>
            <w:r w:rsidRPr="00B73457">
              <w:rPr>
                <w:bCs/>
                <w:lang w:val="sr-Cyrl-CS"/>
              </w:rPr>
              <w:t>7</w:t>
            </w:r>
            <w:r w:rsidRPr="00B73457">
              <w:rPr>
                <w:bCs/>
                <w:color w:val="FF0000"/>
              </w:rPr>
              <w:t>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</w:rPr>
            </w:pPr>
            <w:r w:rsidRPr="00B73457">
              <w:rPr>
                <w:bCs/>
                <w:lang w:val="sr-Cyrl-CS"/>
              </w:rPr>
              <w:t xml:space="preserve">Испорука и уградња </w:t>
            </w:r>
            <w:r w:rsidR="004E5BAE">
              <w:rPr>
                <w:bCs/>
              </w:rPr>
              <w:t>(</w:t>
            </w:r>
            <w:r w:rsidR="004E5BAE">
              <w:rPr>
                <w:bCs/>
                <w:lang/>
              </w:rPr>
              <w:t xml:space="preserve">ПО ПОТРЕБИ) </w:t>
            </w:r>
            <w:r w:rsidRPr="00B73457">
              <w:rPr>
                <w:bCs/>
                <w:lang w:val="sr-Cyrl-CS"/>
              </w:rPr>
              <w:t>нове</w:t>
            </w:r>
            <w:r w:rsidRPr="00B73457">
              <w:rPr>
                <w:lang w:val="sr-Cyrl-CS"/>
              </w:rPr>
              <w:t>-</w:t>
            </w:r>
            <w:r w:rsidRPr="00B73457">
              <w:t xml:space="preserve"> a</w:t>
            </w:r>
            <w:r w:rsidRPr="00B73457">
              <w:rPr>
                <w:lang w:val="sr-Cyrl-CS"/>
              </w:rPr>
              <w:t>утоматике „</w:t>
            </w:r>
            <w:r w:rsidRPr="00B73457">
              <w:t>SIMENS</w:t>
            </w:r>
            <w:r w:rsidRPr="00B73457">
              <w:rPr>
                <w:lang w:val="sr-Cyrl-CS"/>
              </w:rPr>
              <w:t>“</w:t>
            </w:r>
            <w:r w:rsidRPr="00B73457">
              <w:t xml:space="preserve"> LAL 2.25 </w:t>
            </w:r>
            <w:r w:rsidRPr="00B73457">
              <w:rPr>
                <w:lang w:val="sr-Cyrl-CS"/>
              </w:rPr>
              <w:t xml:space="preserve">са постољем 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rPr>
          <w:trHeight w:val="87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  <w:color w:val="FF0000"/>
              </w:rPr>
            </w:pPr>
            <w:r w:rsidRPr="00B73457">
              <w:rPr>
                <w:bCs/>
                <w:lang w:val="sr-Cyrl-CS"/>
              </w:rPr>
              <w:t>8</w:t>
            </w:r>
            <w:r w:rsidRPr="00B73457">
              <w:rPr>
                <w:bCs/>
                <w:color w:val="FF0000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 xml:space="preserve">Испорука и уградња </w:t>
            </w:r>
            <w:r w:rsidR="004E5BAE">
              <w:rPr>
                <w:bCs/>
              </w:rPr>
              <w:t>(</w:t>
            </w:r>
            <w:r w:rsidR="004E5BAE">
              <w:rPr>
                <w:bCs/>
                <w:lang/>
              </w:rPr>
              <w:t xml:space="preserve">ПО ПОТРЕБИ) </w:t>
            </w:r>
            <w:r w:rsidRPr="00B73457">
              <w:rPr>
                <w:bCs/>
                <w:lang w:val="sr-Cyrl-CS"/>
              </w:rPr>
              <w:t>новог</w:t>
            </w:r>
            <w:r w:rsidRPr="00B73457">
              <w:rPr>
                <w:lang w:val="sr-Cyrl-CS"/>
              </w:rPr>
              <w:t>серво мотора</w:t>
            </w:r>
            <w:r w:rsidRPr="00B73457">
              <w:t>„WEISHAUPT“ 1055/23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rPr>
          <w:trHeight w:val="54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 xml:space="preserve">  9.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Замена комплетног ожичења веза аутоматике и веза серво мотора горионика „Вентерм“</w:t>
            </w:r>
            <w:r w:rsidRPr="00B73457">
              <w:rPr>
                <w:bCs/>
                <w:lang w:val="sr-Latn-CS"/>
              </w:rPr>
              <w:t xml:space="preserve"> 31ЛВДП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rPr>
          <w:trHeight w:val="285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lastRenderedPageBreak/>
              <w:t>10.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Демонтажа горионика„Вентерм“</w:t>
            </w:r>
            <w:r w:rsidRPr="00B73457">
              <w:rPr>
                <w:bCs/>
                <w:lang w:val="sr-Latn-CS"/>
              </w:rPr>
              <w:t xml:space="preserve"> 31ЛВДП</w:t>
            </w:r>
            <w:r w:rsidRPr="00B73457">
              <w:rPr>
                <w:bCs/>
                <w:lang w:val="sr-Cyrl-CS"/>
              </w:rPr>
              <w:t xml:space="preserve"> са дотрајалих врата котла и демонтажа предњих врата котла марке„</w:t>
            </w:r>
            <w:r w:rsidRPr="00B73457">
              <w:rPr>
                <w:bCs/>
                <w:lang w:val="sr-Latn-CS"/>
              </w:rPr>
              <w:t>Ferroli“</w:t>
            </w:r>
            <w:r w:rsidRPr="00B73457">
              <w:rPr>
                <w:bCs/>
                <w:lang w:val="sr-Cyrl-CS"/>
              </w:rPr>
              <w:t xml:space="preserve"> тип </w:t>
            </w:r>
            <w:r w:rsidRPr="00B73457">
              <w:rPr>
                <w:bCs/>
              </w:rPr>
              <w:t>RSW</w:t>
            </w:r>
            <w:r w:rsidRPr="00B73457">
              <w:rPr>
                <w:bCs/>
                <w:lang w:val="sr-Cyrl-CS"/>
              </w:rPr>
              <w:t xml:space="preserve"> 399 и изношење у круг дома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rPr>
          <w:trHeight w:val="70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 xml:space="preserve"> 11.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 xml:space="preserve">Испорука и уградња </w:t>
            </w:r>
            <w:r w:rsidR="004E5BAE">
              <w:rPr>
                <w:bCs/>
              </w:rPr>
              <w:t>(</w:t>
            </w:r>
            <w:r w:rsidR="004E5BAE">
              <w:rPr>
                <w:bCs/>
                <w:lang/>
              </w:rPr>
              <w:t xml:space="preserve">ПО ПОТРЕБИ) </w:t>
            </w:r>
            <w:r w:rsidRPr="00B73457">
              <w:rPr>
                <w:bCs/>
                <w:lang w:val="sr-Cyrl-CS"/>
              </w:rPr>
              <w:t>комплетних нових предњих врата котлова марке„</w:t>
            </w:r>
            <w:r w:rsidRPr="00B73457">
              <w:rPr>
                <w:bCs/>
                <w:lang w:val="sr-Latn-CS"/>
              </w:rPr>
              <w:t>Ferroli“</w:t>
            </w:r>
            <w:r w:rsidRPr="00B73457">
              <w:rPr>
                <w:bCs/>
                <w:lang w:val="sr-Cyrl-CS"/>
              </w:rPr>
              <w:t xml:space="preserve"> тип </w:t>
            </w:r>
            <w:r w:rsidRPr="00B73457">
              <w:rPr>
                <w:bCs/>
              </w:rPr>
              <w:t>RSW</w:t>
            </w:r>
            <w:r w:rsidRPr="00B73457">
              <w:rPr>
                <w:bCs/>
                <w:lang w:val="sr-Cyrl-CS"/>
              </w:rPr>
              <w:t xml:space="preserve"> 399 година производње 2006. са монтажом горионика„Вентерм“</w:t>
            </w:r>
            <w:r w:rsidRPr="00B73457">
              <w:rPr>
                <w:bCs/>
                <w:lang w:val="sr-Latn-CS"/>
              </w:rPr>
              <w:t xml:space="preserve"> 31ЛВДП</w:t>
            </w:r>
            <w:r w:rsidRPr="00B73457">
              <w:rPr>
                <w:bCs/>
                <w:lang w:val="sr-Cyrl-CS"/>
              </w:rPr>
              <w:t xml:space="preserve"> на предња врата котла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rPr>
          <w:trHeight w:val="88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12.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Механичко чишћење котлова са димоводне стране, обавеза Наручиоца је да збрине отпад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rPr>
          <w:trHeight w:val="124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13.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Регулација сагоревања горива на свим степенима оптерећења са компјутерском анализом димних гасова на свим степенима оптерећења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c>
          <w:tcPr>
            <w:tcW w:w="9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lang w:val="sr-Cyrl-CS"/>
              </w:rPr>
              <w:t>ДОМ ЗА СРЕДЊОШКОЛСКУ И СТУДЕНТСКУ ОМЛАДИНУ</w:t>
            </w:r>
            <w:r w:rsidRPr="00B73457">
              <w:rPr>
                <w:bCs/>
                <w:lang w:val="sr-Cyrl-CS"/>
              </w:rPr>
              <w:t>,Звечанска 52</w:t>
            </w:r>
          </w:p>
        </w:tc>
      </w:tr>
      <w:tr w:rsidR="0098659E" w:rsidRPr="00B73457" w:rsidTr="00CE73C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Комплетан сервис горионика „</w:t>
            </w:r>
            <w:r w:rsidRPr="00B73457">
              <w:rPr>
                <w:bCs/>
              </w:rPr>
              <w:t>Burnit  Pell 150“</w:t>
            </w:r>
            <w:r w:rsidRPr="00B73457">
              <w:rPr>
                <w:bCs/>
                <w:lang w:val="sr-Cyrl-CS"/>
              </w:rPr>
              <w:t>и компјутерска анализоа димних гасова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2.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Механичко чишћење котла „</w:t>
            </w:r>
            <w:r w:rsidRPr="00B73457">
              <w:rPr>
                <w:bCs/>
              </w:rPr>
              <w:t>MIP 150 TVK''</w:t>
            </w:r>
            <w:r w:rsidRPr="00B73457">
              <w:rPr>
                <w:bCs/>
                <w:lang w:val="sr-Cyrl-CS"/>
              </w:rPr>
              <w:t xml:space="preserve"> са димоводне стране са конзервацијом</w:t>
            </w:r>
            <w:r w:rsidRPr="00B73457">
              <w:rPr>
                <w:bCs/>
              </w:rPr>
              <w:t>,</w:t>
            </w:r>
            <w:r w:rsidRPr="00B73457">
              <w:rPr>
                <w:bCs/>
                <w:lang w:val="sr-Cyrl-CS"/>
              </w:rPr>
              <w:t xml:space="preserve"> обавеза Наручиоца је да збрине отпад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c>
          <w:tcPr>
            <w:tcW w:w="9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lang w:val="sr-Cyrl-CS"/>
              </w:rPr>
              <w:t>ДОМ „ЈОВАН ЈОВАНОВИЋ-ЗМАЈ</w:t>
            </w:r>
            <w:r w:rsidRPr="00B73457">
              <w:rPr>
                <w:bCs/>
                <w:lang w:val="sr-Cyrl-CS"/>
              </w:rPr>
              <w:t>,Браће Јерковић 119</w:t>
            </w:r>
          </w:p>
        </w:tc>
      </w:tr>
      <w:tr w:rsidR="0098659E" w:rsidRPr="00B73457" w:rsidTr="00CE73CB">
        <w:trPr>
          <w:trHeight w:val="7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rPr>
          <w:trHeight w:val="63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</w:rPr>
            </w:pPr>
            <w:r w:rsidRPr="00B73457">
              <w:rPr>
                <w:bCs/>
              </w:rPr>
              <w:t>2.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</w:rPr>
            </w:pPr>
            <w:r w:rsidRPr="00B73457">
              <w:rPr>
                <w:bCs/>
              </w:rPr>
              <w:t xml:space="preserve">Поправка и комплетан сервис моторних погона „ИМП“  (замена </w:t>
            </w:r>
            <w:r w:rsidRPr="00B73457">
              <w:rPr>
                <w:bCs/>
              </w:rPr>
              <w:lastRenderedPageBreak/>
              <w:t xml:space="preserve">потребних кондезатора и микропрекидача) трокраких мешних вентила No50 Pn16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lastRenderedPageBreak/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c>
          <w:tcPr>
            <w:tcW w:w="9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lang w:val="sr-Cyrl-CS"/>
              </w:rPr>
              <w:lastRenderedPageBreak/>
              <w:t>ДОМ „МОША ПИЈАДЕ“</w:t>
            </w:r>
            <w:r w:rsidRPr="00B73457">
              <w:rPr>
                <w:bCs/>
                <w:lang w:val="sr-Cyrl-CS"/>
              </w:rPr>
              <w:t>,Устаничка 19</w:t>
            </w:r>
          </w:p>
        </w:tc>
      </w:tr>
      <w:tr w:rsidR="0098659E" w:rsidRPr="00B73457" w:rsidTr="00CE73CB">
        <w:trPr>
          <w:trHeight w:val="85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</w:rPr>
            </w:pPr>
            <w:r w:rsidRPr="00B73457">
              <w:rPr>
                <w:bCs/>
              </w:rPr>
              <w:t>2.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</w:rPr>
            </w:pPr>
            <w:r w:rsidRPr="00B73457">
              <w:rPr>
                <w:bCs/>
              </w:rPr>
              <w:t xml:space="preserve">Поправка и комплетан сервис моторних погона „ИМП“  (замена потребних кондезатора и микропрекидача) трокраких мешних вентила No50 Pn16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c>
          <w:tcPr>
            <w:tcW w:w="9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lang w:val="sr-Cyrl-CS"/>
              </w:rPr>
              <w:t>ДОМ „ДРАГУТИН ФИЛИПОВИЋ-ЈУСА“</w:t>
            </w:r>
            <w:r w:rsidRPr="00B73457">
              <w:rPr>
                <w:bCs/>
                <w:lang w:val="sr-Cyrl-CS"/>
              </w:rPr>
              <w:t>,Радослава Грујића 17</w:t>
            </w:r>
          </w:p>
        </w:tc>
      </w:tr>
      <w:tr w:rsidR="0098659E" w:rsidRPr="00B73457" w:rsidTr="00CE73CB">
        <w:trPr>
          <w:trHeight w:val="78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rPr>
          <w:trHeight w:val="711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</w:rPr>
            </w:pPr>
            <w:r w:rsidRPr="00B73457">
              <w:rPr>
                <w:bCs/>
              </w:rPr>
              <w:t>2.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</w:rPr>
            </w:pPr>
            <w:r w:rsidRPr="00B73457">
              <w:rPr>
                <w:bCs/>
              </w:rPr>
              <w:t xml:space="preserve">Поправка и комплетан сервис моторних погона „ИМП“  (замена потребних кондезатора и микропрекидача) трокраких мешних вентила No50 Pn16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  <w:tr w:rsidR="0098659E" w:rsidRPr="00B73457" w:rsidTr="00CE73CB">
        <w:tc>
          <w:tcPr>
            <w:tcW w:w="9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lang w:val="sr-Cyrl-CS"/>
              </w:rPr>
              <w:t>ДОМ „ЗАКЛОПАЧА“</w:t>
            </w:r>
            <w:r w:rsidRPr="00B73457">
              <w:rPr>
                <w:bCs/>
                <w:lang w:val="sr-Cyrl-CS"/>
              </w:rPr>
              <w:t>,Смедеревски пут</w:t>
            </w:r>
          </w:p>
        </w:tc>
      </w:tr>
      <w:tr w:rsidR="0098659E" w:rsidRPr="00B73457" w:rsidTr="00CE73C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jc w:val="right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E73CB">
            <w:pPr>
              <w:rPr>
                <w:bCs/>
                <w:lang w:val="sr-Cyrl-CS"/>
              </w:rPr>
            </w:pPr>
          </w:p>
        </w:tc>
      </w:tr>
    </w:tbl>
    <w:p w:rsidR="0098659E" w:rsidRPr="00B73457" w:rsidRDefault="0098659E" w:rsidP="0098659E">
      <w:pPr>
        <w:rPr>
          <w:b/>
          <w:bCs/>
          <w:color w:val="FF0000"/>
          <w:lang w:val="sr-Cyrl-CS"/>
        </w:rPr>
      </w:pPr>
    </w:p>
    <w:p w:rsidR="0098659E" w:rsidRPr="00B73457" w:rsidRDefault="0098659E" w:rsidP="0098659E">
      <w:pPr>
        <w:autoSpaceDE w:val="0"/>
        <w:autoSpaceDN w:val="0"/>
        <w:adjustRightInd w:val="0"/>
        <w:jc w:val="both"/>
        <w:rPr>
          <w:b/>
          <w:bCs/>
          <w:iCs/>
          <w:lang w:val="sr-Cyrl-CS"/>
        </w:rPr>
      </w:pPr>
      <w:r w:rsidRPr="00B73457">
        <w:rPr>
          <w:b/>
          <w:bCs/>
          <w:iCs/>
          <w:lang w:val="sr-Cyrl-CS"/>
        </w:rPr>
        <w:t>Укупна цена без ПДВ-а за све ставке:_________________</w:t>
      </w:r>
    </w:p>
    <w:p w:rsidR="0098659E" w:rsidRPr="00B73457" w:rsidRDefault="0098659E" w:rsidP="0098659E">
      <w:pPr>
        <w:autoSpaceDE w:val="0"/>
        <w:autoSpaceDN w:val="0"/>
        <w:adjustRightInd w:val="0"/>
        <w:jc w:val="both"/>
        <w:rPr>
          <w:b/>
          <w:bCs/>
          <w:iCs/>
          <w:lang w:val="sr-Cyrl-CS"/>
        </w:rPr>
      </w:pPr>
      <w:r w:rsidRPr="00B73457">
        <w:rPr>
          <w:b/>
          <w:bCs/>
          <w:iCs/>
          <w:lang w:val="sr-Cyrl-CS"/>
        </w:rPr>
        <w:t>Укупна цена са ПДВ-ом за све ставке:_________________</w:t>
      </w:r>
    </w:p>
    <w:p w:rsidR="0098659E" w:rsidRPr="00B73457" w:rsidRDefault="0098659E" w:rsidP="0098659E">
      <w:pPr>
        <w:autoSpaceDE w:val="0"/>
        <w:autoSpaceDN w:val="0"/>
        <w:adjustRightInd w:val="0"/>
        <w:jc w:val="both"/>
        <w:rPr>
          <w:b/>
          <w:bCs/>
          <w:iCs/>
          <w:color w:val="002060"/>
          <w:lang w:val="sr-Cyrl-CS"/>
        </w:rPr>
      </w:pPr>
    </w:p>
    <w:tbl>
      <w:tblPr>
        <w:tblW w:w="0" w:type="auto"/>
        <w:tblInd w:w="108" w:type="dxa"/>
        <w:tblLook w:val="00A0"/>
      </w:tblPr>
      <w:tblGrid>
        <w:gridCol w:w="3081"/>
        <w:gridCol w:w="3216"/>
        <w:gridCol w:w="3336"/>
      </w:tblGrid>
      <w:tr w:rsidR="0098659E" w:rsidRPr="00B73457" w:rsidTr="00CE73CB">
        <w:tc>
          <w:tcPr>
            <w:tcW w:w="3081" w:type="dxa"/>
          </w:tcPr>
          <w:p w:rsidR="0098659E" w:rsidRPr="00B73457" w:rsidRDefault="0098659E" w:rsidP="00CE73CB">
            <w:pPr>
              <w:jc w:val="center"/>
              <w:rPr>
                <w:lang w:val="sr-Cyrl-CS"/>
              </w:rPr>
            </w:pPr>
            <w:r w:rsidRPr="00B73457">
              <w:rPr>
                <w:lang w:val="sr-Cyrl-CS"/>
              </w:rPr>
              <w:t>Датум:</w:t>
            </w:r>
          </w:p>
        </w:tc>
        <w:tc>
          <w:tcPr>
            <w:tcW w:w="3081" w:type="dxa"/>
          </w:tcPr>
          <w:p w:rsidR="0098659E" w:rsidRPr="00B73457" w:rsidRDefault="0098659E" w:rsidP="00CE73CB">
            <w:pPr>
              <w:jc w:val="center"/>
              <w:rPr>
                <w:lang w:val="sr-Cyrl-CS"/>
              </w:rPr>
            </w:pPr>
            <w:r w:rsidRPr="00B73457">
              <w:rPr>
                <w:lang w:val="sr-Cyrl-CS"/>
              </w:rPr>
              <w:t>М.П.</w:t>
            </w:r>
          </w:p>
        </w:tc>
        <w:tc>
          <w:tcPr>
            <w:tcW w:w="3081" w:type="dxa"/>
          </w:tcPr>
          <w:p w:rsidR="0098659E" w:rsidRPr="00B73457" w:rsidRDefault="0098659E" w:rsidP="00CE73CB">
            <w:pPr>
              <w:jc w:val="center"/>
              <w:rPr>
                <w:lang w:val="sr-Cyrl-CS"/>
              </w:rPr>
            </w:pPr>
            <w:r w:rsidRPr="00B73457">
              <w:rPr>
                <w:lang w:val="sr-Cyrl-CS"/>
              </w:rPr>
              <w:t>Потпис одговорног лица понуђача</w:t>
            </w:r>
          </w:p>
        </w:tc>
      </w:tr>
      <w:tr w:rsidR="0098659E" w:rsidRPr="00B73457" w:rsidTr="00CE73CB">
        <w:tc>
          <w:tcPr>
            <w:tcW w:w="3081" w:type="dxa"/>
          </w:tcPr>
          <w:p w:rsidR="0098659E" w:rsidRPr="00B73457" w:rsidRDefault="0098659E" w:rsidP="00CE73CB">
            <w:pPr>
              <w:rPr>
                <w:lang w:val="sr-Cyrl-CS"/>
              </w:rPr>
            </w:pPr>
            <w:r w:rsidRPr="00B73457">
              <w:rPr>
                <w:u w:val="single"/>
                <w:lang w:val="sr-Cyrl-CS"/>
              </w:rPr>
              <w:t>__</w:t>
            </w:r>
          </w:p>
        </w:tc>
        <w:tc>
          <w:tcPr>
            <w:tcW w:w="3081" w:type="dxa"/>
          </w:tcPr>
          <w:p w:rsidR="0098659E" w:rsidRPr="00B73457" w:rsidRDefault="0098659E" w:rsidP="00CE73CB">
            <w:pPr>
              <w:rPr>
                <w:lang w:val="sr-Cyrl-CS"/>
              </w:rPr>
            </w:pPr>
            <w:r w:rsidRPr="00B73457">
              <w:rPr>
                <w:lang w:val="sr-Cyrl-CS"/>
              </w:rPr>
              <w:t>_________________________</w:t>
            </w:r>
          </w:p>
        </w:tc>
        <w:tc>
          <w:tcPr>
            <w:tcW w:w="3081" w:type="dxa"/>
          </w:tcPr>
          <w:p w:rsidR="0098659E" w:rsidRPr="00B73457" w:rsidRDefault="0098659E" w:rsidP="00CE73CB">
            <w:pPr>
              <w:rPr>
                <w:lang w:val="sr-Cyrl-CS"/>
              </w:rPr>
            </w:pPr>
            <w:r w:rsidRPr="00B73457">
              <w:rPr>
                <w:lang w:val="sr-Cyrl-CS"/>
              </w:rPr>
              <w:t>__________________________</w:t>
            </w:r>
          </w:p>
        </w:tc>
      </w:tr>
    </w:tbl>
    <w:p w:rsidR="0098659E" w:rsidRPr="00B73457" w:rsidRDefault="0098659E" w:rsidP="0098659E">
      <w:pPr>
        <w:spacing w:line="266" w:lineRule="exact"/>
        <w:rPr>
          <w:lang w:val="sr-Cyrl-CS"/>
        </w:rPr>
      </w:pPr>
      <w:r w:rsidRPr="00B73457">
        <w:rPr>
          <w:b/>
          <w:noProof/>
          <w:color w:val="000000"/>
          <w:w w:val="93"/>
          <w:lang w:val="sr-Cyrl-CS"/>
        </w:rPr>
        <w:t>Напомена:</w:t>
      </w:r>
      <w:r w:rsidRPr="00B73457">
        <w:rPr>
          <w:b/>
          <w:noProof/>
          <w:color w:val="000000"/>
          <w:w w:val="91"/>
          <w:lang w:val="sr-Cyrl-CS"/>
        </w:rPr>
        <w:t xml:space="preserve"> Образац</w:t>
      </w:r>
      <w:r w:rsidRPr="00B73457">
        <w:rPr>
          <w:b/>
          <w:noProof/>
          <w:color w:val="000000"/>
          <w:w w:val="96"/>
        </w:rPr>
        <w:t> </w:t>
      </w:r>
      <w:r w:rsidRPr="00B73457">
        <w:rPr>
          <w:b/>
          <w:noProof/>
          <w:color w:val="000000"/>
          <w:w w:val="91"/>
          <w:lang w:val="sr-Cyrl-CS"/>
        </w:rPr>
        <w:t>структуре</w:t>
      </w:r>
      <w:r w:rsidRPr="00B73457">
        <w:rPr>
          <w:b/>
          <w:noProof/>
          <w:color w:val="000000"/>
          <w:w w:val="96"/>
        </w:rPr>
        <w:t> </w:t>
      </w:r>
      <w:r w:rsidRPr="00B73457">
        <w:rPr>
          <w:b/>
          <w:noProof/>
          <w:color w:val="000000"/>
          <w:spacing w:val="-2"/>
          <w:w w:val="91"/>
          <w:lang w:val="sr-Cyrl-CS"/>
        </w:rPr>
        <w:t>цене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–</w:t>
      </w:r>
      <w:r w:rsidRPr="00B73457">
        <w:rPr>
          <w:b/>
          <w:noProof/>
          <w:color w:val="000000"/>
          <w:w w:val="96"/>
        </w:rPr>
        <w:t> </w:t>
      </w:r>
      <w:r w:rsidRPr="00B73457">
        <w:rPr>
          <w:b/>
          <w:noProof/>
          <w:color w:val="000000"/>
          <w:w w:val="91"/>
          <w:lang w:val="sr-Cyrl-CS"/>
        </w:rPr>
        <w:t>Спецификација</w:t>
      </w:r>
      <w:r w:rsidRPr="00B73457">
        <w:rPr>
          <w:b/>
          <w:noProof/>
          <w:color w:val="000000"/>
          <w:w w:val="96"/>
        </w:rPr>
        <w:t> </w:t>
      </w:r>
      <w:r w:rsidRPr="00B73457">
        <w:rPr>
          <w:b/>
          <w:noProof/>
          <w:color w:val="000000"/>
          <w:w w:val="91"/>
          <w:lang w:val="sr-Cyrl-CS"/>
        </w:rPr>
        <w:t>услуга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У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спецификацији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spacing w:val="-1"/>
          <w:w w:val="96"/>
          <w:lang w:val="sr-Cyrl-CS"/>
        </w:rPr>
        <w:t>услуга</w:t>
      </w:r>
    </w:p>
    <w:p w:rsidR="0098659E" w:rsidRPr="00B73457" w:rsidRDefault="0098659E" w:rsidP="0098659E">
      <w:pPr>
        <w:tabs>
          <w:tab w:val="left" w:pos="9360"/>
        </w:tabs>
        <w:spacing w:line="253" w:lineRule="exact"/>
        <w:rPr>
          <w:lang w:val="sr-Cyrl-CS"/>
        </w:rPr>
      </w:pPr>
      <w:r w:rsidRPr="00B73457">
        <w:rPr>
          <w:noProof/>
          <w:color w:val="000000"/>
          <w:spacing w:val="-1"/>
          <w:w w:val="96"/>
          <w:lang w:val="sr-Cyrl-CS"/>
        </w:rPr>
        <w:t>морају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бити</w:t>
      </w:r>
      <w:r w:rsidRPr="00B73457">
        <w:rPr>
          <w:noProof/>
          <w:color w:val="000000"/>
          <w:spacing w:val="-1"/>
          <w:w w:val="96"/>
        </w:rPr>
        <w:t>  </w:t>
      </w:r>
      <w:r w:rsidRPr="00B73457">
        <w:rPr>
          <w:noProof/>
          <w:color w:val="000000"/>
          <w:spacing w:val="-1"/>
          <w:w w:val="96"/>
          <w:lang w:val="sr-Cyrl-CS"/>
        </w:rPr>
        <w:t>унете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јединичне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цене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сваке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позиције</w:t>
      </w:r>
      <w:r w:rsidRPr="00B73457">
        <w:rPr>
          <w:noProof/>
          <w:color w:val="000000"/>
          <w:spacing w:val="-1"/>
          <w:w w:val="96"/>
        </w:rPr>
        <w:t>  </w:t>
      </w:r>
      <w:r w:rsidRPr="00B73457">
        <w:rPr>
          <w:noProof/>
          <w:color w:val="000000"/>
          <w:spacing w:val="-1"/>
          <w:w w:val="96"/>
          <w:lang w:val="sr-Cyrl-CS"/>
        </w:rPr>
        <w:t>услуга</w:t>
      </w:r>
      <w:r w:rsidRPr="00B73457">
        <w:rPr>
          <w:noProof/>
          <w:color w:val="000000"/>
          <w:spacing w:val="-1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без</w:t>
      </w:r>
      <w:r w:rsidRPr="00B73457">
        <w:rPr>
          <w:noProof/>
          <w:color w:val="000000"/>
          <w:spacing w:val="-3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ПДВ</w:t>
      </w:r>
      <w:r w:rsidRPr="00B73457">
        <w:rPr>
          <w:noProof/>
          <w:color w:val="000000"/>
          <w:spacing w:val="-1"/>
          <w:w w:val="96"/>
          <w:lang w:val="sr-Cyrl-CS"/>
        </w:rPr>
        <w:t>-а,</w:t>
      </w:r>
      <w:r w:rsidRPr="00B73457">
        <w:rPr>
          <w:noProof/>
          <w:color w:val="000000"/>
          <w:w w:val="96"/>
          <w:lang w:val="sr-Cyrl-CS"/>
        </w:rPr>
        <w:t xml:space="preserve"> јединичне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цене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сваке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позиције</w:t>
      </w:r>
      <w:r w:rsidRPr="00B73457">
        <w:rPr>
          <w:noProof/>
          <w:color w:val="000000"/>
          <w:spacing w:val="-1"/>
          <w:w w:val="96"/>
        </w:rPr>
        <w:t>  </w:t>
      </w:r>
      <w:r w:rsidRPr="00B73457">
        <w:rPr>
          <w:noProof/>
          <w:color w:val="000000"/>
          <w:spacing w:val="-1"/>
          <w:w w:val="96"/>
          <w:lang w:val="sr-Cyrl-CS"/>
        </w:rPr>
        <w:t>услуга</w:t>
      </w:r>
      <w:r w:rsidRPr="00B73457">
        <w:rPr>
          <w:noProof/>
          <w:color w:val="000000"/>
          <w:spacing w:val="-1"/>
          <w:w w:val="96"/>
        </w:rPr>
        <w:t> </w:t>
      </w:r>
      <w:r w:rsidRPr="00B73457">
        <w:rPr>
          <w:noProof/>
          <w:color w:val="000000"/>
          <w:spacing w:val="-1"/>
          <w:w w:val="96"/>
          <w:lang w:val="sr-Cyrl-CS"/>
        </w:rPr>
        <w:t xml:space="preserve">са ПДВ-ом, 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spacing w:val="-1"/>
          <w:w w:val="96"/>
          <w:lang w:val="sr-Cyrl-CS"/>
        </w:rPr>
        <w:t>укупна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цена</w:t>
      </w:r>
      <w:r w:rsidRPr="00B73457">
        <w:rPr>
          <w:noProof/>
          <w:color w:val="000000"/>
          <w:spacing w:val="-3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за</w:t>
      </w:r>
    </w:p>
    <w:p w:rsidR="0098659E" w:rsidRPr="00B73457" w:rsidRDefault="0098659E" w:rsidP="0098659E">
      <w:pPr>
        <w:tabs>
          <w:tab w:val="left" w:pos="9360"/>
        </w:tabs>
        <w:spacing w:line="253" w:lineRule="exact"/>
        <w:rPr>
          <w:lang w:val="sr-Cyrl-CS"/>
        </w:rPr>
      </w:pPr>
      <w:r w:rsidRPr="00B73457">
        <w:rPr>
          <w:noProof/>
          <w:color w:val="000000"/>
          <w:w w:val="96"/>
          <w:lang w:val="sr-Cyrl-CS"/>
        </w:rPr>
        <w:t>сваку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позицију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spacing w:val="-1"/>
          <w:w w:val="96"/>
          <w:lang w:val="sr-Cyrl-CS"/>
        </w:rPr>
        <w:t>услуга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без</w:t>
      </w:r>
      <w:r w:rsidRPr="00B73457">
        <w:rPr>
          <w:noProof/>
          <w:color w:val="000000"/>
          <w:spacing w:val="-4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ПДВ</w:t>
      </w:r>
      <w:r w:rsidRPr="00B73457">
        <w:rPr>
          <w:noProof/>
          <w:color w:val="000000"/>
          <w:spacing w:val="-1"/>
          <w:w w:val="96"/>
          <w:lang w:val="sr-Cyrl-CS"/>
        </w:rPr>
        <w:t>-а,</w:t>
      </w:r>
      <w:r w:rsidRPr="00B73457">
        <w:rPr>
          <w:noProof/>
          <w:color w:val="000000"/>
          <w:spacing w:val="-2"/>
          <w:w w:val="96"/>
        </w:rPr>
        <w:t> </w:t>
      </w:r>
      <w:r w:rsidRPr="00B73457">
        <w:rPr>
          <w:noProof/>
          <w:color w:val="000000"/>
          <w:spacing w:val="-1"/>
          <w:w w:val="96"/>
          <w:lang w:val="sr-Cyrl-CS"/>
        </w:rPr>
        <w:t>укупна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цена</w:t>
      </w:r>
      <w:r w:rsidRPr="00B73457">
        <w:rPr>
          <w:noProof/>
          <w:color w:val="000000"/>
          <w:spacing w:val="-3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засваку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позицију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spacing w:val="-1"/>
          <w:w w:val="96"/>
          <w:lang w:val="sr-Cyrl-CS"/>
        </w:rPr>
        <w:t>услуга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са</w:t>
      </w:r>
      <w:r w:rsidRPr="00B73457">
        <w:rPr>
          <w:noProof/>
          <w:color w:val="000000"/>
          <w:spacing w:val="-4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ПДВ</w:t>
      </w:r>
      <w:r w:rsidRPr="00B73457">
        <w:rPr>
          <w:noProof/>
          <w:color w:val="000000"/>
          <w:spacing w:val="-1"/>
          <w:w w:val="96"/>
          <w:lang w:val="sr-Cyrl-CS"/>
        </w:rPr>
        <w:t>-ом,</w:t>
      </w:r>
      <w:r w:rsidRPr="00B73457">
        <w:rPr>
          <w:noProof/>
          <w:color w:val="000000"/>
          <w:spacing w:val="-2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као</w:t>
      </w:r>
      <w:r w:rsidRPr="00B73457">
        <w:rPr>
          <w:noProof/>
          <w:color w:val="000000"/>
          <w:spacing w:val="-3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и</w:t>
      </w:r>
      <w:r w:rsidRPr="00B73457">
        <w:rPr>
          <w:noProof/>
          <w:color w:val="000000"/>
          <w:spacing w:val="-3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збирна</w:t>
      </w:r>
      <w:r w:rsidRPr="00B73457">
        <w:rPr>
          <w:noProof/>
          <w:color w:val="000000"/>
          <w:spacing w:val="-3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рекапитулација</w:t>
      </w:r>
      <w:r w:rsidRPr="00B73457">
        <w:rPr>
          <w:noProof/>
          <w:color w:val="000000"/>
          <w:spacing w:val="-3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са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укупним</w:t>
      </w:r>
      <w:r w:rsidRPr="00B73457">
        <w:rPr>
          <w:noProof/>
          <w:color w:val="000000"/>
          <w:spacing w:val="-3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износомисказаним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без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ПДВ</w:t>
      </w:r>
      <w:r w:rsidRPr="00B73457">
        <w:rPr>
          <w:noProof/>
          <w:color w:val="000000"/>
          <w:spacing w:val="-1"/>
          <w:w w:val="96"/>
          <w:lang w:val="sr-Cyrl-CS"/>
        </w:rPr>
        <w:t>-а,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spacing w:val="-1"/>
          <w:w w:val="96"/>
          <w:lang w:val="sr-Cyrl-CS"/>
        </w:rPr>
        <w:t>посебно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исказаним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ПДВ</w:t>
      </w:r>
      <w:r w:rsidRPr="00B73457">
        <w:rPr>
          <w:noProof/>
          <w:color w:val="000000"/>
          <w:spacing w:val="-1"/>
          <w:w w:val="96"/>
          <w:lang w:val="sr-Cyrl-CS"/>
        </w:rPr>
        <w:t>-ом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и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spacing w:val="-1"/>
          <w:w w:val="96"/>
          <w:lang w:val="sr-Cyrl-CS"/>
        </w:rPr>
        <w:t>укупном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ценом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са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ПДВ</w:t>
      </w:r>
      <w:r w:rsidRPr="00B73457">
        <w:rPr>
          <w:noProof/>
          <w:color w:val="000000"/>
          <w:spacing w:val="-1"/>
          <w:w w:val="96"/>
          <w:lang w:val="sr-Cyrl-CS"/>
        </w:rPr>
        <w:t>-ом.</w:t>
      </w:r>
    </w:p>
    <w:p w:rsidR="0098659E" w:rsidRPr="00B73457" w:rsidRDefault="0098659E" w:rsidP="0098659E">
      <w:pPr>
        <w:tabs>
          <w:tab w:val="left" w:pos="9360"/>
        </w:tabs>
        <w:spacing w:line="252" w:lineRule="exact"/>
        <w:rPr>
          <w:lang w:val="sr-Cyrl-CS"/>
        </w:rPr>
      </w:pPr>
      <w:r w:rsidRPr="00B73457">
        <w:rPr>
          <w:noProof/>
          <w:color w:val="000000"/>
          <w:w w:val="96"/>
          <w:lang w:val="sr-Cyrl-CS"/>
        </w:rPr>
        <w:t>Спецификација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spacing w:val="-1"/>
          <w:w w:val="96"/>
          <w:lang w:val="sr-Cyrl-CS"/>
        </w:rPr>
        <w:t>услуга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spacing w:val="-1"/>
          <w:w w:val="96"/>
          <w:lang w:val="sr-Cyrl-CS"/>
        </w:rPr>
        <w:t>мора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бити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spacing w:val="-1"/>
          <w:w w:val="96"/>
          <w:lang w:val="sr-Cyrl-CS"/>
        </w:rPr>
        <w:t>попуњена,</w:t>
      </w:r>
      <w:r w:rsidRPr="00B73457">
        <w:rPr>
          <w:noProof/>
          <w:color w:val="000000"/>
          <w:spacing w:val="-3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потписана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и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оверена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spacing w:val="-1"/>
          <w:w w:val="96"/>
          <w:lang w:val="sr-Cyrl-CS"/>
        </w:rPr>
        <w:t>печатом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од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стране</w:t>
      </w:r>
    </w:p>
    <w:p w:rsidR="0098659E" w:rsidRPr="00B73457" w:rsidRDefault="0098659E" w:rsidP="0098659E">
      <w:pPr>
        <w:spacing w:line="255" w:lineRule="exact"/>
        <w:rPr>
          <w:lang w:val="sr-Cyrl-CS"/>
        </w:rPr>
      </w:pPr>
      <w:r w:rsidRPr="00B73457">
        <w:rPr>
          <w:noProof/>
          <w:color w:val="000000"/>
          <w:spacing w:val="-1"/>
          <w:w w:val="96"/>
          <w:lang w:val="sr-Cyrl-CS"/>
        </w:rPr>
        <w:t>одговорног-</w:t>
      </w:r>
      <w:r w:rsidRPr="00B73457">
        <w:rPr>
          <w:noProof/>
          <w:color w:val="000000"/>
          <w:w w:val="96"/>
          <w:lang w:val="sr-Cyrl-CS"/>
        </w:rPr>
        <w:t>овлашћеног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лица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spacing w:val="-1"/>
          <w:w w:val="96"/>
          <w:lang w:val="sr-Cyrl-CS"/>
        </w:rPr>
        <w:t>понуђача.</w:t>
      </w:r>
    </w:p>
    <w:p w:rsidR="008B5FBC" w:rsidRDefault="008B5FBC" w:rsidP="004A3B4B">
      <w:pPr>
        <w:jc w:val="both"/>
        <w:rPr>
          <w:rFonts w:eastAsia="Calibri"/>
          <w:b/>
          <w:color w:val="365F91"/>
          <w:u w:val="single"/>
          <w:lang w:val="sr-Cyrl-CS"/>
        </w:rPr>
      </w:pPr>
    </w:p>
    <w:p w:rsidR="009965DF" w:rsidRPr="0098659E" w:rsidRDefault="004A3B4B" w:rsidP="009965DF">
      <w:pPr>
        <w:jc w:val="both"/>
        <w:rPr>
          <w:b/>
          <w:sz w:val="28"/>
          <w:szCs w:val="28"/>
          <w:lang w:val="sr-Latn-CS"/>
        </w:rPr>
      </w:pPr>
      <w:r w:rsidRPr="0098659E">
        <w:rPr>
          <w:b/>
          <w:sz w:val="28"/>
          <w:szCs w:val="28"/>
          <w:lang w:val="sr-Latn-CS"/>
        </w:rPr>
        <w:t xml:space="preserve">II. </w:t>
      </w:r>
      <w:r w:rsidR="009965DF" w:rsidRPr="0098659E">
        <w:rPr>
          <w:b/>
          <w:sz w:val="28"/>
          <w:szCs w:val="28"/>
          <w:lang w:val="sr-Cyrl-CS"/>
        </w:rPr>
        <w:t>Обавештавамосве заинтересоване да смо исправили конкурсну документацију у претходно наведеном делу и да је рок за подношење понуда пром</w:t>
      </w:r>
      <w:r w:rsidR="00970A28" w:rsidRPr="0098659E">
        <w:rPr>
          <w:b/>
          <w:sz w:val="28"/>
          <w:szCs w:val="28"/>
          <w:lang w:val="sr-Cyrl-CS"/>
        </w:rPr>
        <w:t xml:space="preserve">ењен и да је исти продужен до </w:t>
      </w:r>
      <w:r w:rsidR="00F015E9" w:rsidRPr="0098659E">
        <w:rPr>
          <w:b/>
          <w:sz w:val="28"/>
          <w:szCs w:val="28"/>
        </w:rPr>
        <w:t>2</w:t>
      </w:r>
      <w:r w:rsidR="00F015E9" w:rsidRPr="0098659E">
        <w:rPr>
          <w:b/>
          <w:sz w:val="28"/>
          <w:szCs w:val="28"/>
          <w:lang w:val="sr-Cyrl-CS"/>
        </w:rPr>
        <w:t>7</w:t>
      </w:r>
      <w:bookmarkStart w:id="0" w:name="_GoBack"/>
      <w:bookmarkEnd w:id="0"/>
      <w:r w:rsidR="00EA1649" w:rsidRPr="0098659E">
        <w:rPr>
          <w:b/>
          <w:sz w:val="28"/>
          <w:szCs w:val="28"/>
          <w:lang w:val="sr-Cyrl-CS"/>
        </w:rPr>
        <w:t>.</w:t>
      </w:r>
      <w:r w:rsidR="0098659E" w:rsidRPr="0098659E">
        <w:rPr>
          <w:b/>
          <w:sz w:val="28"/>
          <w:szCs w:val="28"/>
        </w:rPr>
        <w:t>0</w:t>
      </w:r>
      <w:r w:rsidR="0098659E" w:rsidRPr="0098659E">
        <w:rPr>
          <w:b/>
          <w:sz w:val="28"/>
          <w:szCs w:val="28"/>
          <w:lang/>
        </w:rPr>
        <w:t>1</w:t>
      </w:r>
      <w:r w:rsidR="0098659E" w:rsidRPr="0098659E">
        <w:rPr>
          <w:b/>
          <w:sz w:val="28"/>
          <w:szCs w:val="28"/>
          <w:lang w:val="sr-Cyrl-CS"/>
        </w:rPr>
        <w:t>.2020</w:t>
      </w:r>
      <w:r w:rsidR="009965DF" w:rsidRPr="0098659E">
        <w:rPr>
          <w:b/>
          <w:sz w:val="28"/>
          <w:szCs w:val="28"/>
          <w:lang w:val="sr-Cyrl-CS"/>
        </w:rPr>
        <w:t xml:space="preserve">. године до 10 часова, а да ће отварање понуда бити одржано истог дана у 10:30 часова. </w:t>
      </w:r>
    </w:p>
    <w:p w:rsidR="009965DF" w:rsidRPr="004A3B4B" w:rsidRDefault="009965DF" w:rsidP="009965DF">
      <w:pPr>
        <w:rPr>
          <w:lang w:val="sr-Latn-CS"/>
        </w:rPr>
      </w:pPr>
    </w:p>
    <w:p w:rsidR="009965DF" w:rsidRPr="0098659E" w:rsidRDefault="0098659E" w:rsidP="0098659E">
      <w:pPr>
        <w:rPr>
          <w:b/>
          <w:lang w:val="sr-Latn-CS"/>
        </w:rPr>
      </w:pPr>
      <w:r>
        <w:rPr>
          <w:b/>
        </w:rPr>
        <w:lastRenderedPageBreak/>
        <w:t>III</w:t>
      </w:r>
      <w:r>
        <w:rPr>
          <w:b/>
          <w:lang/>
        </w:rPr>
        <w:t>.</w:t>
      </w:r>
      <w:r w:rsidR="009965DF" w:rsidRPr="0098659E">
        <w:rPr>
          <w:b/>
          <w:lang w:val="sr-Cyrl-CS"/>
        </w:rPr>
        <w:t>Сви остали услови из конкурсне документације остају непромењени.</w:t>
      </w:r>
    </w:p>
    <w:p w:rsidR="004A3B4B" w:rsidRPr="004A3B4B" w:rsidRDefault="004A3B4B" w:rsidP="009965DF">
      <w:pPr>
        <w:rPr>
          <w:lang w:val="sr-Latn-CS"/>
        </w:rPr>
      </w:pPr>
    </w:p>
    <w:p w:rsidR="009965DF" w:rsidRPr="001F18C6" w:rsidRDefault="009965DF" w:rsidP="009965DF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b/>
        </w:rPr>
        <w:t>I</w:t>
      </w:r>
      <w:r w:rsidRPr="000D3E80">
        <w:rPr>
          <w:b/>
        </w:rPr>
        <w:t>V</w:t>
      </w:r>
      <w:r w:rsidR="00EA1649">
        <w:rPr>
          <w:b/>
          <w:lang w:val="sr-Cyrl-CS"/>
        </w:rPr>
        <w:t>.</w:t>
      </w:r>
      <w:r w:rsidRPr="000D3E80">
        <w:rPr>
          <w:b/>
          <w:lang w:val="sr-Cyrl-CS"/>
        </w:rPr>
        <w:t>Контакт особа:</w:t>
      </w:r>
      <w:r w:rsidR="0098659E">
        <w:rPr>
          <w:b/>
          <w:lang w:val="sr-Cyrl-CS"/>
        </w:rPr>
        <w:t xml:space="preserve"> Ивана Радуловић, </w:t>
      </w:r>
      <w:r w:rsidR="0098659E">
        <w:rPr>
          <w:b/>
          <w:lang/>
        </w:rPr>
        <w:t>ivanar</w:t>
      </w:r>
      <w:r w:rsidR="0098659E">
        <w:rPr>
          <w:b/>
        </w:rPr>
        <w:t>@czodo.rs</w:t>
      </w:r>
      <w:r w:rsidRPr="00DE7F1B">
        <w:rPr>
          <w:b/>
          <w:color w:val="000000" w:themeColor="text1"/>
        </w:rPr>
        <w:t xml:space="preserve">; </w:t>
      </w:r>
      <w:r w:rsidRPr="00DE7F1B">
        <w:rPr>
          <w:b/>
          <w:color w:val="000000" w:themeColor="text1"/>
          <w:lang w:val="sr-Cyrl-CS"/>
        </w:rPr>
        <w:t>Стефан Јевтић</w:t>
      </w:r>
      <w:r w:rsidR="00304DF9">
        <w:rPr>
          <w:b/>
          <w:color w:val="000000" w:themeColor="text1"/>
        </w:rPr>
        <w:t xml:space="preserve">, </w:t>
      </w:r>
      <w:hyperlink r:id="rId8" w:history="1">
        <w:r w:rsidR="001F18C6" w:rsidRPr="001F18C6">
          <w:rPr>
            <w:rStyle w:val="Hyperlink"/>
            <w:rFonts w:eastAsia="Calibri"/>
            <w:b/>
            <w:color w:val="auto"/>
            <w:u w:val="none"/>
          </w:rPr>
          <w:t>stefan.jevtic@czodo.rs</w:t>
        </w:r>
      </w:hyperlink>
    </w:p>
    <w:p w:rsidR="004A3B4B" w:rsidRPr="00DE7F1B" w:rsidRDefault="004A3B4B" w:rsidP="009965DF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 w:themeColor="text1"/>
        </w:rPr>
      </w:pPr>
    </w:p>
    <w:p w:rsidR="009965DF" w:rsidRDefault="009965DF" w:rsidP="009965DF">
      <w:pPr>
        <w:ind w:right="-144"/>
        <w:jc w:val="both"/>
        <w:rPr>
          <w:b/>
          <w:lang w:val="sr-Latn-CS"/>
        </w:rPr>
      </w:pPr>
      <w:r w:rsidRPr="000D3E80">
        <w:rPr>
          <w:b/>
        </w:rPr>
        <w:t>V</w:t>
      </w:r>
      <w:r w:rsidRPr="000D3E80">
        <w:rPr>
          <w:b/>
          <w:lang w:val="sr-Cyrl-CS"/>
        </w:rPr>
        <w:t>. Ова измена чини саставни део конкурсне документације</w:t>
      </w:r>
      <w:r>
        <w:rPr>
          <w:b/>
          <w:lang w:val="sr-Cyrl-CS"/>
        </w:rPr>
        <w:t>.</w:t>
      </w:r>
    </w:p>
    <w:p w:rsidR="004A3B4B" w:rsidRPr="004A3B4B" w:rsidRDefault="004A3B4B" w:rsidP="009965DF">
      <w:pPr>
        <w:ind w:right="-144"/>
        <w:jc w:val="both"/>
        <w:rPr>
          <w:b/>
          <w:lang w:val="sr-Latn-CS"/>
        </w:rPr>
      </w:pPr>
    </w:p>
    <w:p w:rsidR="009965DF" w:rsidRPr="000D3E80" w:rsidRDefault="009965DF" w:rsidP="009965DF">
      <w:pPr>
        <w:jc w:val="right"/>
        <w:rPr>
          <w:sz w:val="20"/>
          <w:szCs w:val="20"/>
          <w:lang w:val="sr-Cyrl-CS"/>
        </w:rPr>
      </w:pPr>
      <w:r w:rsidRPr="000D3E80">
        <w:rPr>
          <w:b/>
          <w:lang w:val="sr-Cyrl-CS"/>
        </w:rPr>
        <w:t>Комисија за јавне набавке</w:t>
      </w:r>
    </w:p>
    <w:p w:rsidR="009965DF" w:rsidRDefault="009965DF" w:rsidP="009965DF"/>
    <w:p w:rsidR="00C235D4" w:rsidRPr="009965DF" w:rsidRDefault="00C235D4" w:rsidP="009965DF"/>
    <w:sectPr w:rsidR="00C235D4" w:rsidRPr="009965DF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529" w:rsidRDefault="00A20529">
      <w:r>
        <w:separator/>
      </w:r>
    </w:p>
  </w:endnote>
  <w:endnote w:type="continuationSeparator" w:id="1">
    <w:p w:rsidR="00A20529" w:rsidRDefault="00A20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529" w:rsidRDefault="00A20529">
      <w:r>
        <w:separator/>
      </w:r>
    </w:p>
  </w:footnote>
  <w:footnote w:type="continuationSeparator" w:id="1">
    <w:p w:rsidR="00A20529" w:rsidRDefault="00A20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8B" w:rsidRPr="00574A15" w:rsidRDefault="008B4C8B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8B4C8B" w:rsidRPr="003D05A2" w:rsidRDefault="008B4C8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8B4C8B" w:rsidRPr="003D05A2" w:rsidRDefault="008B4C8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8B4C8B" w:rsidRPr="003D05A2" w:rsidRDefault="008B4C8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8B4C8B" w:rsidRPr="003D05A2" w:rsidRDefault="008B4C8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8B4C8B" w:rsidRPr="003D05A2" w:rsidRDefault="008B4C8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8B4C8B" w:rsidRPr="003D05A2" w:rsidRDefault="008B4C8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8B4C8B" w:rsidRPr="003D05A2" w:rsidRDefault="008B4C8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8B4C8B" w:rsidRDefault="008B4C8B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2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FD4EA0"/>
    <w:multiLevelType w:val="hybridMultilevel"/>
    <w:tmpl w:val="4CD03A8C"/>
    <w:lvl w:ilvl="0" w:tplc="EE32B5D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19">
    <w:nsid w:val="745B1C71"/>
    <w:multiLevelType w:val="hybridMultilevel"/>
    <w:tmpl w:val="C8888264"/>
    <w:lvl w:ilvl="0" w:tplc="5CAA6BB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1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2"/>
  </w:num>
  <w:num w:numId="5">
    <w:abstractNumId w:val="17"/>
  </w:num>
  <w:num w:numId="6">
    <w:abstractNumId w:val="10"/>
  </w:num>
  <w:num w:numId="7">
    <w:abstractNumId w:val="8"/>
  </w:num>
  <w:num w:numId="8">
    <w:abstractNumId w:val="14"/>
  </w:num>
  <w:num w:numId="9">
    <w:abstractNumId w:val="12"/>
  </w:num>
  <w:num w:numId="10">
    <w:abstractNumId w:val="6"/>
  </w:num>
  <w:num w:numId="11">
    <w:abstractNumId w:val="9"/>
  </w:num>
  <w:num w:numId="12">
    <w:abstractNumId w:val="4"/>
  </w:num>
  <w:num w:numId="13">
    <w:abstractNumId w:val="21"/>
  </w:num>
  <w:num w:numId="14">
    <w:abstractNumId w:val="11"/>
  </w:num>
  <w:num w:numId="15">
    <w:abstractNumId w:val="7"/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18"/>
  </w:num>
  <w:num w:numId="20">
    <w:abstractNumId w:val="2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177D5"/>
    <w:rsid w:val="00035539"/>
    <w:rsid w:val="00046674"/>
    <w:rsid w:val="0006353D"/>
    <w:rsid w:val="00081C13"/>
    <w:rsid w:val="0009548C"/>
    <w:rsid w:val="000A7A01"/>
    <w:rsid w:val="000D0EB9"/>
    <w:rsid w:val="000D2A04"/>
    <w:rsid w:val="000D2AC8"/>
    <w:rsid w:val="000D67E9"/>
    <w:rsid w:val="001005AB"/>
    <w:rsid w:val="00114472"/>
    <w:rsid w:val="00131D25"/>
    <w:rsid w:val="00134DEE"/>
    <w:rsid w:val="00136132"/>
    <w:rsid w:val="00145C20"/>
    <w:rsid w:val="00155C06"/>
    <w:rsid w:val="00162384"/>
    <w:rsid w:val="001735BF"/>
    <w:rsid w:val="00173C6F"/>
    <w:rsid w:val="00175328"/>
    <w:rsid w:val="001770AD"/>
    <w:rsid w:val="001978CF"/>
    <w:rsid w:val="001B0590"/>
    <w:rsid w:val="001D6354"/>
    <w:rsid w:val="001F18C6"/>
    <w:rsid w:val="001F348D"/>
    <w:rsid w:val="001F4100"/>
    <w:rsid w:val="00224292"/>
    <w:rsid w:val="00224669"/>
    <w:rsid w:val="00233C47"/>
    <w:rsid w:val="00243518"/>
    <w:rsid w:val="002543B9"/>
    <w:rsid w:val="0026585E"/>
    <w:rsid w:val="00271A4A"/>
    <w:rsid w:val="00272E15"/>
    <w:rsid w:val="002731C6"/>
    <w:rsid w:val="002A50D5"/>
    <w:rsid w:val="002B0151"/>
    <w:rsid w:val="002B02DC"/>
    <w:rsid w:val="002B13E0"/>
    <w:rsid w:val="002B1446"/>
    <w:rsid w:val="002B501E"/>
    <w:rsid w:val="002B7592"/>
    <w:rsid w:val="002C12D1"/>
    <w:rsid w:val="003004E0"/>
    <w:rsid w:val="00300A3B"/>
    <w:rsid w:val="003011C7"/>
    <w:rsid w:val="00304DF9"/>
    <w:rsid w:val="00320CB5"/>
    <w:rsid w:val="003273CC"/>
    <w:rsid w:val="00337EA9"/>
    <w:rsid w:val="003843B2"/>
    <w:rsid w:val="0038498D"/>
    <w:rsid w:val="0038516B"/>
    <w:rsid w:val="003978CB"/>
    <w:rsid w:val="003A56CE"/>
    <w:rsid w:val="003B747B"/>
    <w:rsid w:val="003C0CBC"/>
    <w:rsid w:val="003D05A2"/>
    <w:rsid w:val="003D2382"/>
    <w:rsid w:val="003D738F"/>
    <w:rsid w:val="003E2B22"/>
    <w:rsid w:val="003E59CF"/>
    <w:rsid w:val="003F2407"/>
    <w:rsid w:val="003F422C"/>
    <w:rsid w:val="003F78F8"/>
    <w:rsid w:val="004062D8"/>
    <w:rsid w:val="0040790D"/>
    <w:rsid w:val="0042069D"/>
    <w:rsid w:val="00425DC4"/>
    <w:rsid w:val="004420B7"/>
    <w:rsid w:val="00451350"/>
    <w:rsid w:val="004554FC"/>
    <w:rsid w:val="004666AF"/>
    <w:rsid w:val="00466F01"/>
    <w:rsid w:val="004A33E8"/>
    <w:rsid w:val="004A3B4B"/>
    <w:rsid w:val="004A4EBD"/>
    <w:rsid w:val="004A539E"/>
    <w:rsid w:val="004D1245"/>
    <w:rsid w:val="004E521B"/>
    <w:rsid w:val="004E5BAE"/>
    <w:rsid w:val="00501308"/>
    <w:rsid w:val="00501E78"/>
    <w:rsid w:val="005205C6"/>
    <w:rsid w:val="00526578"/>
    <w:rsid w:val="00537779"/>
    <w:rsid w:val="00565B56"/>
    <w:rsid w:val="00574A15"/>
    <w:rsid w:val="00590557"/>
    <w:rsid w:val="005917D3"/>
    <w:rsid w:val="005A2C58"/>
    <w:rsid w:val="005E5540"/>
    <w:rsid w:val="005E689A"/>
    <w:rsid w:val="005F0034"/>
    <w:rsid w:val="0060056F"/>
    <w:rsid w:val="00603BCC"/>
    <w:rsid w:val="0060673F"/>
    <w:rsid w:val="006068C2"/>
    <w:rsid w:val="00607CF1"/>
    <w:rsid w:val="00621F53"/>
    <w:rsid w:val="00631295"/>
    <w:rsid w:val="00652EED"/>
    <w:rsid w:val="006535E5"/>
    <w:rsid w:val="006709CD"/>
    <w:rsid w:val="00680FF3"/>
    <w:rsid w:val="00686579"/>
    <w:rsid w:val="00687532"/>
    <w:rsid w:val="00687F6B"/>
    <w:rsid w:val="00692436"/>
    <w:rsid w:val="006A0571"/>
    <w:rsid w:val="006D0430"/>
    <w:rsid w:val="006E0367"/>
    <w:rsid w:val="006E7F26"/>
    <w:rsid w:val="006F14B5"/>
    <w:rsid w:val="006F6022"/>
    <w:rsid w:val="00716972"/>
    <w:rsid w:val="00721881"/>
    <w:rsid w:val="007303A4"/>
    <w:rsid w:val="00744854"/>
    <w:rsid w:val="00745B0C"/>
    <w:rsid w:val="00754769"/>
    <w:rsid w:val="00754DF7"/>
    <w:rsid w:val="0076533C"/>
    <w:rsid w:val="00767DC6"/>
    <w:rsid w:val="00774AB5"/>
    <w:rsid w:val="00795806"/>
    <w:rsid w:val="007A4C83"/>
    <w:rsid w:val="007B24F0"/>
    <w:rsid w:val="007C1F68"/>
    <w:rsid w:val="007D1613"/>
    <w:rsid w:val="007D320E"/>
    <w:rsid w:val="007D5E3B"/>
    <w:rsid w:val="007E3E27"/>
    <w:rsid w:val="007F2FF3"/>
    <w:rsid w:val="00810DE0"/>
    <w:rsid w:val="00823511"/>
    <w:rsid w:val="0083156A"/>
    <w:rsid w:val="008339EB"/>
    <w:rsid w:val="00841AEE"/>
    <w:rsid w:val="00861629"/>
    <w:rsid w:val="00866C7F"/>
    <w:rsid w:val="00875302"/>
    <w:rsid w:val="008842EC"/>
    <w:rsid w:val="0089595D"/>
    <w:rsid w:val="008973D3"/>
    <w:rsid w:val="008A3FC7"/>
    <w:rsid w:val="008B4C8B"/>
    <w:rsid w:val="008B5FBC"/>
    <w:rsid w:val="008B621F"/>
    <w:rsid w:val="008C606C"/>
    <w:rsid w:val="008D6497"/>
    <w:rsid w:val="008F0166"/>
    <w:rsid w:val="008F4E6E"/>
    <w:rsid w:val="00903418"/>
    <w:rsid w:val="009159BE"/>
    <w:rsid w:val="009207F6"/>
    <w:rsid w:val="00924D72"/>
    <w:rsid w:val="0093487B"/>
    <w:rsid w:val="009435D7"/>
    <w:rsid w:val="00957F1E"/>
    <w:rsid w:val="00970A28"/>
    <w:rsid w:val="0098659E"/>
    <w:rsid w:val="00996265"/>
    <w:rsid w:val="009965DF"/>
    <w:rsid w:val="009A3767"/>
    <w:rsid w:val="009B6600"/>
    <w:rsid w:val="009C1E92"/>
    <w:rsid w:val="009C2B69"/>
    <w:rsid w:val="009C60BB"/>
    <w:rsid w:val="009E38E0"/>
    <w:rsid w:val="009E7F7A"/>
    <w:rsid w:val="009F4781"/>
    <w:rsid w:val="00A041D8"/>
    <w:rsid w:val="00A062C7"/>
    <w:rsid w:val="00A100D3"/>
    <w:rsid w:val="00A1309E"/>
    <w:rsid w:val="00A16585"/>
    <w:rsid w:val="00A1766E"/>
    <w:rsid w:val="00A20529"/>
    <w:rsid w:val="00A37C19"/>
    <w:rsid w:val="00A42CFA"/>
    <w:rsid w:val="00A4350C"/>
    <w:rsid w:val="00A718D5"/>
    <w:rsid w:val="00A71ABE"/>
    <w:rsid w:val="00A720A5"/>
    <w:rsid w:val="00A72530"/>
    <w:rsid w:val="00A74143"/>
    <w:rsid w:val="00AA0781"/>
    <w:rsid w:val="00AE2411"/>
    <w:rsid w:val="00AF4AF6"/>
    <w:rsid w:val="00B10F50"/>
    <w:rsid w:val="00B15B12"/>
    <w:rsid w:val="00B31084"/>
    <w:rsid w:val="00B42B76"/>
    <w:rsid w:val="00B4600C"/>
    <w:rsid w:val="00B51745"/>
    <w:rsid w:val="00B62034"/>
    <w:rsid w:val="00B70A3E"/>
    <w:rsid w:val="00B70E3E"/>
    <w:rsid w:val="00B72054"/>
    <w:rsid w:val="00B7235B"/>
    <w:rsid w:val="00B92A11"/>
    <w:rsid w:val="00BC0EC8"/>
    <w:rsid w:val="00BD15E6"/>
    <w:rsid w:val="00BD28B3"/>
    <w:rsid w:val="00BE5C4E"/>
    <w:rsid w:val="00BF3BEF"/>
    <w:rsid w:val="00C15B1D"/>
    <w:rsid w:val="00C235D4"/>
    <w:rsid w:val="00C511F8"/>
    <w:rsid w:val="00C61DCD"/>
    <w:rsid w:val="00C730A0"/>
    <w:rsid w:val="00C77165"/>
    <w:rsid w:val="00C804DE"/>
    <w:rsid w:val="00C93DB8"/>
    <w:rsid w:val="00C946BE"/>
    <w:rsid w:val="00CA4ED4"/>
    <w:rsid w:val="00CA7EFF"/>
    <w:rsid w:val="00CC2513"/>
    <w:rsid w:val="00CC6D12"/>
    <w:rsid w:val="00CC7BAE"/>
    <w:rsid w:val="00CD043C"/>
    <w:rsid w:val="00CE3D0C"/>
    <w:rsid w:val="00CE501C"/>
    <w:rsid w:val="00D03510"/>
    <w:rsid w:val="00D04A16"/>
    <w:rsid w:val="00D1235C"/>
    <w:rsid w:val="00D236B7"/>
    <w:rsid w:val="00D303C5"/>
    <w:rsid w:val="00D377B9"/>
    <w:rsid w:val="00D37A7D"/>
    <w:rsid w:val="00D54CDF"/>
    <w:rsid w:val="00D65AB9"/>
    <w:rsid w:val="00D83E8B"/>
    <w:rsid w:val="00DA4331"/>
    <w:rsid w:val="00DA62C2"/>
    <w:rsid w:val="00DB4A7E"/>
    <w:rsid w:val="00DC7673"/>
    <w:rsid w:val="00DD0574"/>
    <w:rsid w:val="00DD1B70"/>
    <w:rsid w:val="00DD48C9"/>
    <w:rsid w:val="00DE1BA0"/>
    <w:rsid w:val="00DF78C2"/>
    <w:rsid w:val="00E01AE2"/>
    <w:rsid w:val="00E03541"/>
    <w:rsid w:val="00E07793"/>
    <w:rsid w:val="00E07BC3"/>
    <w:rsid w:val="00E16595"/>
    <w:rsid w:val="00E169A2"/>
    <w:rsid w:val="00E2086F"/>
    <w:rsid w:val="00E31A18"/>
    <w:rsid w:val="00E353A4"/>
    <w:rsid w:val="00E35F92"/>
    <w:rsid w:val="00E87C75"/>
    <w:rsid w:val="00E94F86"/>
    <w:rsid w:val="00E963D1"/>
    <w:rsid w:val="00EA0F6F"/>
    <w:rsid w:val="00EA1649"/>
    <w:rsid w:val="00EA55F6"/>
    <w:rsid w:val="00EB6DF6"/>
    <w:rsid w:val="00EC0093"/>
    <w:rsid w:val="00EC1DEC"/>
    <w:rsid w:val="00ED4D99"/>
    <w:rsid w:val="00ED77CB"/>
    <w:rsid w:val="00EE679B"/>
    <w:rsid w:val="00EE681D"/>
    <w:rsid w:val="00EE7952"/>
    <w:rsid w:val="00F0088A"/>
    <w:rsid w:val="00F015E9"/>
    <w:rsid w:val="00F12A7B"/>
    <w:rsid w:val="00F20710"/>
    <w:rsid w:val="00F450AD"/>
    <w:rsid w:val="00F654D8"/>
    <w:rsid w:val="00F74180"/>
    <w:rsid w:val="00F75492"/>
    <w:rsid w:val="00F80C36"/>
    <w:rsid w:val="00F94BDC"/>
    <w:rsid w:val="00F95730"/>
    <w:rsid w:val="00FB71D6"/>
    <w:rsid w:val="00FD064D"/>
    <w:rsid w:val="00FE641E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jevtic@czodo.r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5D5E-DCA8-4218-B332-CBED1AE9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372</TotalTime>
  <Pages>11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11774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109</cp:revision>
  <cp:lastPrinted>2020-01-20T07:36:00Z</cp:lastPrinted>
  <dcterms:created xsi:type="dcterms:W3CDTF">2017-01-23T08:00:00Z</dcterms:created>
  <dcterms:modified xsi:type="dcterms:W3CDTF">2020-01-20T07:46:00Z</dcterms:modified>
</cp:coreProperties>
</file>