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E4" w:rsidRDefault="007341E4" w:rsidP="009F7261">
      <w:pPr>
        <w:rPr>
          <w:lang w:val="ru-RU"/>
        </w:rPr>
      </w:pPr>
    </w:p>
    <w:p w:rsidR="009F7261" w:rsidRPr="007341E4" w:rsidRDefault="006505B7" w:rsidP="009F7261">
      <w:pPr>
        <w:rPr>
          <w:lang/>
        </w:rPr>
      </w:pPr>
      <w:r>
        <w:rPr>
          <w:lang w:val="ru-RU"/>
        </w:rPr>
        <w:t>Број: П</w:t>
      </w:r>
      <w:r w:rsidR="009F7261">
        <w:rPr>
          <w:lang w:val="ru-RU"/>
        </w:rPr>
        <w:t xml:space="preserve">-КД </w:t>
      </w:r>
      <w:r w:rsidR="009F7261">
        <w:rPr>
          <w:lang w:val="en-GB"/>
        </w:rPr>
        <w:t>6367</w:t>
      </w:r>
      <w:r w:rsidR="009F7261">
        <w:rPr>
          <w:lang w:val="ru-RU"/>
        </w:rPr>
        <w:t>/4-</w:t>
      </w:r>
      <w:r w:rsidR="007341E4">
        <w:t>1</w:t>
      </w:r>
      <w:r w:rsidR="007341E4">
        <w:rPr>
          <w:lang/>
        </w:rPr>
        <w:t>2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8B7996">
        <w:rPr>
          <w:lang w:val="en-GB"/>
        </w:rPr>
        <w:t>0</w:t>
      </w:r>
      <w:r w:rsidR="007341E4">
        <w:rPr>
          <w:lang/>
        </w:rPr>
        <w:t>6</w:t>
      </w:r>
      <w:r>
        <w:rPr>
          <w:lang w:val="sr-Cyrl-CS"/>
        </w:rPr>
        <w:t>.</w:t>
      </w:r>
      <w:r w:rsidR="006C04AE">
        <w:rPr>
          <w:lang w:val="en-GB"/>
        </w:rPr>
        <w:t>02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Pr="00A527C8" w:rsidRDefault="009F726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="00740FE8">
        <w:rPr>
          <w:lang w:val="sr-Cyrl-CS"/>
        </w:rPr>
        <w:t xml:space="preserve">велике </w:t>
      </w:r>
      <w:r>
        <w:rPr>
          <w:lang w:val="sr-Cyrl-CS"/>
        </w:rPr>
        <w:t xml:space="preserve">вредности </w:t>
      </w:r>
      <w:r w:rsidRPr="00E5451C">
        <w:rPr>
          <w:lang w:val="sr-Cyrl-CS"/>
        </w:rPr>
        <w:t xml:space="preserve"> бр. </w:t>
      </w:r>
      <w:r>
        <w:t>4/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добара- </w:t>
      </w:r>
      <w:r>
        <w:rPr>
          <w:lang w:val="sr-Cyrl-CS"/>
        </w:rPr>
        <w:t xml:space="preserve">храна </w:t>
      </w:r>
      <w:r>
        <w:t>за</w:t>
      </w:r>
      <w:r>
        <w:rPr>
          <w:lang w:val="sr-Cyrl-CS"/>
        </w:rPr>
        <w:t xml:space="preserve">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 w:val="en-GB"/>
        </w:rPr>
      </w:pPr>
    </w:p>
    <w:p w:rsidR="006505B7" w:rsidRDefault="009F7261" w:rsidP="006505B7">
      <w:pPr>
        <w:jc w:val="both"/>
        <w:rPr>
          <w:lang w:val="sr-Cyrl-CS"/>
        </w:rPr>
      </w:pPr>
      <w:r>
        <w:rPr>
          <w:lang w:val="sr-Cyrl-CS"/>
        </w:rPr>
        <w:t>Питања:</w:t>
      </w:r>
      <w:r w:rsidR="003B485B">
        <w:rPr>
          <w:lang w:val="sr-Cyrl-CS"/>
        </w:rPr>
        <w:t xml:space="preserve"> </w:t>
      </w:r>
    </w:p>
    <w:p w:rsidR="007341E4" w:rsidRDefault="007341E4" w:rsidP="006505B7">
      <w:pPr>
        <w:jc w:val="both"/>
        <w:rPr>
          <w:lang w:val="sr-Cyrl-CS"/>
        </w:rPr>
      </w:pPr>
    </w:p>
    <w:p w:rsidR="007341E4" w:rsidRPr="007341E4" w:rsidRDefault="007341E4" w:rsidP="007341E4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>
        <w:rPr>
          <w:lang/>
        </w:rPr>
        <w:t>U članu 4.3 zadnji pasus kad ponuđač nabavlja namirnice od drugog pravnog lica traži se ugovor sa tim licem i Rešenje ministarstva za to pravno lice za skladištenje i promet. Da li član 4.6  po dokumentaciji spremamo ako se ne uklapamo u nijedan od tri pasusa  iz člana 4.3 ili ga trebamo spremiti i uz zadnji pasus 4.3 (gore naveden)?</w:t>
      </w:r>
    </w:p>
    <w:p w:rsidR="00C910E6" w:rsidRDefault="00C910E6" w:rsidP="006505B7">
      <w:pPr>
        <w:jc w:val="both"/>
        <w:rPr>
          <w:lang w:val="sr-Cyrl-CS"/>
        </w:rPr>
      </w:pPr>
    </w:p>
    <w:p w:rsidR="00724B23" w:rsidRPr="00164BC1" w:rsidRDefault="00724B23" w:rsidP="00164BC1">
      <w:pPr>
        <w:jc w:val="both"/>
        <w:rPr>
          <w:lang w:val="sr-Cyrl-CS"/>
        </w:rPr>
      </w:pPr>
    </w:p>
    <w:p w:rsidR="00C910E6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</w:p>
    <w:p w:rsidR="007341E4" w:rsidRDefault="007341E4" w:rsidP="007341E4">
      <w:pPr>
        <w:jc w:val="both"/>
        <w:rPr>
          <w:lang w:val="sr-Cyrl-CS"/>
        </w:rPr>
      </w:pPr>
    </w:p>
    <w:p w:rsidR="007341E4" w:rsidRDefault="007341E4" w:rsidP="007341E4">
      <w:pPr>
        <w:pStyle w:val="ListParagraph"/>
        <w:numPr>
          <w:ilvl w:val="0"/>
          <w:numId w:val="32"/>
        </w:numPr>
        <w:jc w:val="both"/>
        <w:rPr>
          <w:lang w:val="sr-Cyrl-CS"/>
        </w:rPr>
      </w:pPr>
      <w:r>
        <w:rPr>
          <w:lang w:val="sr-Cyrl-CS"/>
        </w:rPr>
        <w:t>Ставка 4.6. услова у конкурсној документацији односи се на све партије, када понуђач одређене артикле не набавља директно од произвођача, већ посредством дистрибутера.</w:t>
      </w:r>
    </w:p>
    <w:p w:rsidR="007341E4" w:rsidRPr="007341E4" w:rsidRDefault="007341E4" w:rsidP="007341E4">
      <w:pPr>
        <w:pStyle w:val="ListParagraph"/>
        <w:jc w:val="both"/>
        <w:rPr>
          <w:lang w:val="sr-Cyrl-CS"/>
        </w:rPr>
      </w:pPr>
      <w:r>
        <w:rPr>
          <w:lang w:val="sr-Cyrl-CS"/>
        </w:rPr>
        <w:t>Дакле, уколико се у ланцу набавке артикла јавља дистрибутер потребно је поред доказа из осталих ставки за одговарајуће партије, доставити и доказе из ставке 4.6. услова.</w:t>
      </w:r>
    </w:p>
    <w:p w:rsidR="005C47E3" w:rsidRDefault="005C47E3" w:rsidP="00164BC1">
      <w:pPr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63" w:rsidRDefault="00373863">
      <w:r>
        <w:separator/>
      </w:r>
    </w:p>
  </w:endnote>
  <w:endnote w:type="continuationSeparator" w:id="1">
    <w:p w:rsidR="00373863" w:rsidRDefault="0037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63" w:rsidRDefault="00373863">
      <w:r>
        <w:separator/>
      </w:r>
    </w:p>
  </w:footnote>
  <w:footnote w:type="continuationSeparator" w:id="1">
    <w:p w:rsidR="00373863" w:rsidRDefault="0037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6806B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C12D7B"/>
    <w:multiLevelType w:val="hybridMultilevel"/>
    <w:tmpl w:val="6AF6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B2D"/>
    <w:multiLevelType w:val="hybridMultilevel"/>
    <w:tmpl w:val="ABD48D44"/>
    <w:lvl w:ilvl="0" w:tplc="D88C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5">
    <w:nsid w:val="19F80226"/>
    <w:multiLevelType w:val="hybridMultilevel"/>
    <w:tmpl w:val="7570BEB4"/>
    <w:lvl w:ilvl="0" w:tplc="B82E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003B7"/>
    <w:multiLevelType w:val="hybridMultilevel"/>
    <w:tmpl w:val="068C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B1E2A"/>
    <w:multiLevelType w:val="hybridMultilevel"/>
    <w:tmpl w:val="70E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50969"/>
    <w:multiLevelType w:val="hybridMultilevel"/>
    <w:tmpl w:val="6636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2741"/>
    <w:multiLevelType w:val="hybridMultilevel"/>
    <w:tmpl w:val="EF1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40EA"/>
    <w:multiLevelType w:val="hybridMultilevel"/>
    <w:tmpl w:val="11E4DC00"/>
    <w:lvl w:ilvl="0" w:tplc="EF542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C50FF"/>
    <w:multiLevelType w:val="hybridMultilevel"/>
    <w:tmpl w:val="A176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B41D5"/>
    <w:multiLevelType w:val="hybridMultilevel"/>
    <w:tmpl w:val="626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B6DB9"/>
    <w:multiLevelType w:val="hybridMultilevel"/>
    <w:tmpl w:val="8426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364DE"/>
    <w:multiLevelType w:val="hybridMultilevel"/>
    <w:tmpl w:val="19F4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B60A8"/>
    <w:multiLevelType w:val="hybridMultilevel"/>
    <w:tmpl w:val="8F0C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D5563"/>
    <w:multiLevelType w:val="hybridMultilevel"/>
    <w:tmpl w:val="003A03C6"/>
    <w:lvl w:ilvl="0" w:tplc="4524F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96CFA"/>
    <w:multiLevelType w:val="hybridMultilevel"/>
    <w:tmpl w:val="16BC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26"/>
  </w:num>
  <w:num w:numId="7">
    <w:abstractNumId w:val="11"/>
  </w:num>
  <w:num w:numId="8">
    <w:abstractNumId w:val="21"/>
  </w:num>
  <w:num w:numId="9">
    <w:abstractNumId w:val="18"/>
  </w:num>
  <w:num w:numId="10">
    <w:abstractNumId w:val="20"/>
  </w:num>
  <w:num w:numId="11">
    <w:abstractNumId w:val="22"/>
  </w:num>
  <w:num w:numId="12">
    <w:abstractNumId w:val="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10"/>
  </w:num>
  <w:num w:numId="20">
    <w:abstractNumId w:val="1"/>
  </w:num>
  <w:num w:numId="21">
    <w:abstractNumId w:val="7"/>
  </w:num>
  <w:num w:numId="22">
    <w:abstractNumId w:val="5"/>
  </w:num>
  <w:num w:numId="23">
    <w:abstractNumId w:val="31"/>
  </w:num>
  <w:num w:numId="24">
    <w:abstractNumId w:val="24"/>
  </w:num>
  <w:num w:numId="25">
    <w:abstractNumId w:val="3"/>
  </w:num>
  <w:num w:numId="26">
    <w:abstractNumId w:val="17"/>
  </w:num>
  <w:num w:numId="27">
    <w:abstractNumId w:val="27"/>
  </w:num>
  <w:num w:numId="28">
    <w:abstractNumId w:val="28"/>
  </w:num>
  <w:num w:numId="29">
    <w:abstractNumId w:val="19"/>
  </w:num>
  <w:num w:numId="30">
    <w:abstractNumId w:val="6"/>
  </w:num>
  <w:num w:numId="31">
    <w:abstractNumId w:val="9"/>
  </w:num>
  <w:num w:numId="32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327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06D05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47E10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06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B79AF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F4B"/>
    <w:rsid w:val="0012019B"/>
    <w:rsid w:val="00120F39"/>
    <w:rsid w:val="0012138F"/>
    <w:rsid w:val="00121E5B"/>
    <w:rsid w:val="00122EE2"/>
    <w:rsid w:val="00122F7F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4BC1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AE9"/>
    <w:rsid w:val="00205A0E"/>
    <w:rsid w:val="002065BD"/>
    <w:rsid w:val="002122E4"/>
    <w:rsid w:val="002145E5"/>
    <w:rsid w:val="00215C3A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038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1C3"/>
    <w:rsid w:val="00277432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1717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3863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29AB"/>
    <w:rsid w:val="003B3DAE"/>
    <w:rsid w:val="003B485B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5CDE"/>
    <w:rsid w:val="003D6DE9"/>
    <w:rsid w:val="003E1CC2"/>
    <w:rsid w:val="003E1E84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2B5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8FB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4B07"/>
    <w:rsid w:val="005B64C6"/>
    <w:rsid w:val="005B7889"/>
    <w:rsid w:val="005C0088"/>
    <w:rsid w:val="005C3E94"/>
    <w:rsid w:val="005C3EA6"/>
    <w:rsid w:val="005C47E3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5B7"/>
    <w:rsid w:val="006507DB"/>
    <w:rsid w:val="0065109D"/>
    <w:rsid w:val="006517CD"/>
    <w:rsid w:val="00652EED"/>
    <w:rsid w:val="00654C14"/>
    <w:rsid w:val="00655F02"/>
    <w:rsid w:val="00656D74"/>
    <w:rsid w:val="006572A8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6BC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04AE"/>
    <w:rsid w:val="006C171D"/>
    <w:rsid w:val="006C1909"/>
    <w:rsid w:val="006C317A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4B23"/>
    <w:rsid w:val="00726857"/>
    <w:rsid w:val="007278DF"/>
    <w:rsid w:val="007303A4"/>
    <w:rsid w:val="00731EFF"/>
    <w:rsid w:val="0073377D"/>
    <w:rsid w:val="00733FB8"/>
    <w:rsid w:val="007341E4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3BD4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3212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5626"/>
    <w:rsid w:val="0083759F"/>
    <w:rsid w:val="00841AEE"/>
    <w:rsid w:val="008425BE"/>
    <w:rsid w:val="008429F4"/>
    <w:rsid w:val="0084503F"/>
    <w:rsid w:val="00845252"/>
    <w:rsid w:val="008458A4"/>
    <w:rsid w:val="008504CA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B86"/>
    <w:rsid w:val="008B5DB6"/>
    <w:rsid w:val="008B621F"/>
    <w:rsid w:val="008B6A0E"/>
    <w:rsid w:val="008B7996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6497"/>
    <w:rsid w:val="008E0075"/>
    <w:rsid w:val="008E0E17"/>
    <w:rsid w:val="008E16AE"/>
    <w:rsid w:val="008E284E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BD9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0981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D6129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66860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B3F94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68E7"/>
    <w:rsid w:val="00AF69C1"/>
    <w:rsid w:val="00AF734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27552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26B6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4F59"/>
    <w:rsid w:val="00C8518F"/>
    <w:rsid w:val="00C85A7B"/>
    <w:rsid w:val="00C86D25"/>
    <w:rsid w:val="00C910E6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5978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5170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03A3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DF7D84"/>
    <w:rsid w:val="00E01AE2"/>
    <w:rsid w:val="00E04EB5"/>
    <w:rsid w:val="00E07793"/>
    <w:rsid w:val="00E07B03"/>
    <w:rsid w:val="00E07B68"/>
    <w:rsid w:val="00E07BC3"/>
    <w:rsid w:val="00E108F3"/>
    <w:rsid w:val="00E13413"/>
    <w:rsid w:val="00E14A91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264AA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9C1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748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3094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2018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10E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0E6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8315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375</cp:revision>
  <cp:lastPrinted>2020-01-24T13:43:00Z</cp:lastPrinted>
  <dcterms:created xsi:type="dcterms:W3CDTF">2017-01-23T08:00:00Z</dcterms:created>
  <dcterms:modified xsi:type="dcterms:W3CDTF">2020-02-06T08:39:00Z</dcterms:modified>
</cp:coreProperties>
</file>