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45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0B92">
        <w:rPr>
          <w:rFonts w:ascii="Times New Roman" w:hAnsi="Times New Roman"/>
          <w:sz w:val="24"/>
          <w:szCs w:val="24"/>
          <w:lang w:val="sr-Cyrl-CS"/>
        </w:rPr>
        <w:t>Наш број:</w:t>
      </w:r>
      <w:r w:rsidR="001534C9">
        <w:rPr>
          <w:rFonts w:ascii="Times New Roman" w:hAnsi="Times New Roman"/>
          <w:sz w:val="24"/>
          <w:szCs w:val="24"/>
        </w:rPr>
        <w:t xml:space="preserve"> 1394/2</w:t>
      </w:r>
    </w:p>
    <w:p w:rsidR="007F6445" w:rsidRPr="00820B92" w:rsidRDefault="007F6445" w:rsidP="007F644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6445" w:rsidRDefault="007F6445" w:rsidP="007F6445">
      <w:pPr>
        <w:rPr>
          <w:lang w:val="sr-Cyrl-CS"/>
        </w:rPr>
      </w:pPr>
      <w:r w:rsidRPr="00820B92">
        <w:rPr>
          <w:lang w:val="sr-Cyrl-CS"/>
        </w:rPr>
        <w:t>Датум:</w:t>
      </w:r>
      <w:r w:rsidR="001534C9">
        <w:t xml:space="preserve"> 13</w:t>
      </w:r>
      <w:r w:rsidR="008D51EC">
        <w:rPr>
          <w:lang w:val="sr-Cyrl-CS"/>
        </w:rPr>
        <w:t>.</w:t>
      </w:r>
      <w:r w:rsidR="001534C9">
        <w:t>03</w:t>
      </w:r>
      <w:r w:rsidR="001534C9">
        <w:rPr>
          <w:lang w:val="sr-Cyrl-CS"/>
        </w:rPr>
        <w:t>.20</w:t>
      </w:r>
      <w:r w:rsidR="001534C9">
        <w:t>20</w:t>
      </w:r>
      <w:r>
        <w:rPr>
          <w:lang w:val="sr-Cyrl-CS"/>
        </w:rPr>
        <w:t xml:space="preserve">. </w:t>
      </w:r>
      <w:r w:rsidRPr="00820B92">
        <w:rPr>
          <w:lang w:val="sr-Cyrl-CS"/>
        </w:rPr>
        <w:t>године</w:t>
      </w:r>
    </w:p>
    <w:p w:rsidR="007F6445" w:rsidRPr="00820B92" w:rsidRDefault="007F6445" w:rsidP="007F6445">
      <w:pPr>
        <w:rPr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На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основу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члана 107</w:t>
      </w:r>
      <w:r>
        <w:rPr>
          <w:rFonts w:ascii="Times New Roman" w:hAnsi="Times New Roman"/>
          <w:lang w:val="sr-Cyrl-CS"/>
        </w:rPr>
        <w:t>.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и 108.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Закона о јавним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набавкама (''Службени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гласник РС'', број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124/12</w:t>
      </w:r>
      <w:r w:rsidR="004254E6">
        <w:rPr>
          <w:rFonts w:ascii="Times New Roman" w:hAnsi="Times New Roman"/>
          <w:lang w:val="sr-Cyrl-CS"/>
        </w:rPr>
        <w:t>,</w:t>
      </w:r>
      <w:r w:rsidR="001534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14/15 и 68/15</w:t>
      </w:r>
      <w:r w:rsidR="001534C9">
        <w:rPr>
          <w:rFonts w:ascii="Times New Roman" w:hAnsi="Times New Roman"/>
        </w:rPr>
        <w:t xml:space="preserve">), в.д. </w:t>
      </w:r>
      <w:r w:rsidRPr="00820B92">
        <w:rPr>
          <w:rFonts w:ascii="Times New Roman" w:hAnsi="Times New Roman"/>
          <w:lang w:val="sr-Cyrl-CS"/>
        </w:rPr>
        <w:t>директор</w:t>
      </w:r>
      <w:r w:rsidR="001534C9">
        <w:rPr>
          <w:rFonts w:ascii="Times New Roman" w:hAnsi="Times New Roman"/>
          <w:lang w:val="sr-Cyrl-CS"/>
        </w:rPr>
        <w:t>а</w:t>
      </w:r>
      <w:r w:rsidRPr="00820B92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820B92">
        <w:rPr>
          <w:rFonts w:ascii="Times New Roman" w:hAnsi="Times New Roman"/>
        </w:rPr>
        <w:t>доноси</w:t>
      </w:r>
    </w:p>
    <w:p w:rsidR="007F6445" w:rsidRPr="00820B92" w:rsidRDefault="007F6445" w:rsidP="007F6445">
      <w:pPr>
        <w:pStyle w:val="Subtitle"/>
        <w:rPr>
          <w:rFonts w:ascii="Times New Roman" w:hAnsi="Times New Roman"/>
        </w:rPr>
      </w:pP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Д Л У К У</w:t>
      </w:r>
    </w:p>
    <w:p w:rsidR="007F6445" w:rsidRPr="001B4747" w:rsidRDefault="001534C9" w:rsidP="007F6445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О </w:t>
      </w:r>
      <w:r w:rsidR="007F6445" w:rsidRPr="00820B92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</w:rPr>
        <w:t xml:space="preserve"> </w:t>
      </w:r>
      <w:r w:rsidR="007F6445" w:rsidRPr="00820B92">
        <w:rPr>
          <w:rFonts w:ascii="Times New Roman" w:hAnsi="Times New Roman"/>
          <w:b/>
          <w:bCs/>
        </w:rPr>
        <w:t>уговора</w:t>
      </w:r>
    </w:p>
    <w:p w:rsidR="00335FA7" w:rsidRPr="00335FA7" w:rsidRDefault="00335FA7" w:rsidP="008D51EC">
      <w:pPr>
        <w:rPr>
          <w:b/>
          <w:lang w:val="sr-Cyrl-CS"/>
        </w:rPr>
      </w:pPr>
    </w:p>
    <w:p w:rsidR="007F6445" w:rsidRDefault="007F6445" w:rsidP="007F6445">
      <w:pPr>
        <w:jc w:val="both"/>
        <w:rPr>
          <w:lang w:val="sr-Cyrl-CS"/>
        </w:rPr>
      </w:pPr>
      <w:r w:rsidRPr="009400E6">
        <w:rPr>
          <w:b/>
        </w:rPr>
        <w:t>УГОВОР СЕ ДОДЕЉУЈЕ</w:t>
      </w:r>
      <w:r w:rsidR="001534C9">
        <w:rPr>
          <w:lang w:val="sr-Cyrl-CS"/>
        </w:rPr>
        <w:t>:</w:t>
      </w:r>
      <w:r w:rsidRPr="00820B92">
        <w:rPr>
          <w:lang w:val="sr-Cyrl-CS"/>
        </w:rPr>
        <w:t xml:space="preserve"> </w:t>
      </w:r>
      <w:r w:rsidRPr="006F618F">
        <w:rPr>
          <w:rFonts w:eastAsia="TimesNewRomanPSMT"/>
        </w:rPr>
        <w:t>Набавка</w:t>
      </w:r>
      <w:r w:rsidR="001534C9">
        <w:rPr>
          <w:rFonts w:eastAsia="TimesNewRomanPSMT"/>
        </w:rPr>
        <w:t xml:space="preserve"> </w:t>
      </w:r>
      <w:r w:rsidR="008D51EC">
        <w:rPr>
          <w:rFonts w:eastAsia="TimesNewRomanPSMT"/>
        </w:rPr>
        <w:t>радова</w:t>
      </w:r>
      <w:r w:rsidRPr="006F618F">
        <w:rPr>
          <w:rFonts w:eastAsia="TimesNewRomanPSMT"/>
        </w:rPr>
        <w:t>–</w:t>
      </w:r>
      <w:r w:rsidR="001534C9">
        <w:rPr>
          <w:rFonts w:eastAsia="TimesNewRomanPSMT"/>
        </w:rPr>
        <w:t xml:space="preserve"> </w:t>
      </w:r>
      <w:r w:rsidR="001534C9">
        <w:rPr>
          <w:sz w:val="22"/>
          <w:szCs w:val="22"/>
        </w:rPr>
        <w:t>Подно- полагачки радови на балон хали</w:t>
      </w:r>
      <w:r w:rsidR="001534C9">
        <w:rPr>
          <w:lang w:val="sr-Cyrl-CS"/>
        </w:rPr>
        <w:t xml:space="preserve"> у Браће Јерковић бр. 119</w:t>
      </w:r>
      <w:r>
        <w:rPr>
          <w:lang w:val="sr-Cyrl-CS"/>
        </w:rPr>
        <w:t>, понуђачу</w:t>
      </w:r>
      <w:r w:rsidR="001534C9" w:rsidRPr="001534C9">
        <w:rPr>
          <w:color w:val="000000" w:themeColor="text1"/>
        </w:rPr>
        <w:t xml:space="preserve"> </w:t>
      </w:r>
      <w:r w:rsidR="001534C9" w:rsidRPr="00D51BF0">
        <w:rPr>
          <w:color w:val="000000" w:themeColor="text1"/>
        </w:rPr>
        <w:t>Multigroup doo,</w:t>
      </w:r>
      <w:r w:rsidR="001534C9">
        <w:rPr>
          <w:color w:val="000000" w:themeColor="text1"/>
        </w:rPr>
        <w:t xml:space="preserve"> </w:t>
      </w:r>
      <w:r w:rsidR="001534C9" w:rsidRPr="00D51BF0">
        <w:rPr>
          <w:color w:val="000000" w:themeColor="text1"/>
        </w:rPr>
        <w:t>Кружни пут 50,</w:t>
      </w:r>
      <w:r w:rsidR="001534C9">
        <w:rPr>
          <w:color w:val="000000" w:themeColor="text1"/>
        </w:rPr>
        <w:t xml:space="preserve"> Лештане</w:t>
      </w:r>
      <w:r w:rsidR="001534C9" w:rsidRPr="00D51BF0">
        <w:rPr>
          <w:color w:val="000000" w:themeColor="text1"/>
        </w:rPr>
        <w:t>,</w:t>
      </w:r>
      <w:r w:rsidR="001534C9">
        <w:rPr>
          <w:color w:val="000000" w:themeColor="text1"/>
        </w:rPr>
        <w:t xml:space="preserve"> </w:t>
      </w:r>
      <w:r w:rsidR="001534C9" w:rsidRPr="00D51BF0">
        <w:rPr>
          <w:color w:val="000000" w:themeColor="text1"/>
        </w:rPr>
        <w:t>Београд</w:t>
      </w:r>
      <w:r>
        <w:rPr>
          <w:lang w:val="sr-Cyrl-CS"/>
        </w:rPr>
        <w:t>, број понуде</w:t>
      </w:r>
      <w:r w:rsidR="001534C9">
        <w:rPr>
          <w:lang w:val="sr-Cyrl-CS"/>
        </w:rPr>
        <w:t xml:space="preserve"> 01/2020</w:t>
      </w:r>
      <w:r w:rsidR="009400E6" w:rsidRPr="007F4357">
        <w:rPr>
          <w:lang w:val="en-GB"/>
        </w:rPr>
        <w:t>,</w:t>
      </w:r>
      <w:r w:rsidR="001534C9">
        <w:t xml:space="preserve"> </w:t>
      </w:r>
      <w:r w:rsidR="00152A0A">
        <w:rPr>
          <w:lang w:val="sr-Cyrl-CS"/>
        </w:rPr>
        <w:t xml:space="preserve">од </w:t>
      </w:r>
      <w:r w:rsidR="001534C9">
        <w:rPr>
          <w:lang w:val="sr-Cyrl-CS"/>
        </w:rPr>
        <w:t>13.03.2020</w:t>
      </w:r>
      <w:r w:rsidR="00152A0A" w:rsidRPr="007F4357">
        <w:rPr>
          <w:lang w:val="sr-Cyrl-CS"/>
        </w:rPr>
        <w:t>.</w:t>
      </w:r>
      <w:r w:rsidR="00152A0A">
        <w:rPr>
          <w:lang w:val="sr-Cyrl-CS"/>
        </w:rPr>
        <w:t xml:space="preserve"> године</w:t>
      </w:r>
      <w:r w:rsidR="009400E6">
        <w:rPr>
          <w:lang w:val="sr-Cyrl-CS"/>
        </w:rPr>
        <w:t>,</w:t>
      </w:r>
      <w:r w:rsidR="001534C9">
        <w:rPr>
          <w:lang w:val="sr-Cyrl-CS"/>
        </w:rPr>
        <w:t xml:space="preserve"> </w:t>
      </w:r>
      <w:r w:rsidRPr="00820B92">
        <w:rPr>
          <w:lang w:val="sr-Cyrl-CS"/>
        </w:rPr>
        <w:t>код наручиоца</w:t>
      </w:r>
      <w:r w:rsidR="001534C9">
        <w:rPr>
          <w:lang w:val="sr-Cyrl-CS"/>
        </w:rPr>
        <w:t xml:space="preserve"> </w:t>
      </w:r>
      <w:r w:rsidR="009400E6">
        <w:rPr>
          <w:lang w:val="sr-Cyrl-CS"/>
        </w:rPr>
        <w:t>заведена под бројем</w:t>
      </w:r>
      <w:r w:rsidR="001534C9">
        <w:rPr>
          <w:lang w:val="sr-Cyrl-CS"/>
        </w:rPr>
        <w:t xml:space="preserve"> </w:t>
      </w:r>
      <w:r w:rsidR="001534C9">
        <w:t>1385</w:t>
      </w:r>
      <w:r w:rsidR="009400E6">
        <w:rPr>
          <w:lang w:val="en-GB"/>
        </w:rPr>
        <w:t>,</w:t>
      </w:r>
      <w:r w:rsidR="00261889">
        <w:t xml:space="preserve"> </w:t>
      </w:r>
      <w:r w:rsidR="001534C9">
        <w:rPr>
          <w:lang w:val="sr-Cyrl-CS"/>
        </w:rPr>
        <w:t>од 13</w:t>
      </w:r>
      <w:r w:rsidR="008D51EC">
        <w:rPr>
          <w:lang w:val="sr-Cyrl-CS"/>
        </w:rPr>
        <w:t>.</w:t>
      </w:r>
      <w:r w:rsidR="001534C9">
        <w:t>03</w:t>
      </w:r>
      <w:r w:rsidR="001534C9">
        <w:rPr>
          <w:lang w:val="sr-Cyrl-CS"/>
        </w:rPr>
        <w:t>.2020</w:t>
      </w:r>
      <w:r w:rsidRPr="00820B92">
        <w:rPr>
          <w:lang w:val="sr-Cyrl-CS"/>
        </w:rPr>
        <w:t>.године, са укупном понуђеном ценом</w:t>
      </w:r>
      <w:r>
        <w:rPr>
          <w:lang w:val="sr-Cyrl-CS"/>
        </w:rPr>
        <w:t xml:space="preserve"> од  </w:t>
      </w:r>
      <w:r w:rsidR="001534C9">
        <w:rPr>
          <w:lang w:val="sr-Cyrl-CS"/>
        </w:rPr>
        <w:t>4.998.000,00</w:t>
      </w:r>
      <w:r w:rsidR="007F4357">
        <w:rPr>
          <w:lang w:val="sr-Cyrl-CS"/>
        </w:rPr>
        <w:t xml:space="preserve"> </w:t>
      </w:r>
      <w:r>
        <w:rPr>
          <w:lang w:val="sr-Cyrl-CS"/>
        </w:rPr>
        <w:t>динара без ПДВ-</w:t>
      </w:r>
      <w:r w:rsidR="00261889">
        <w:rPr>
          <w:lang w:val="sr-Cyrl-CS"/>
        </w:rPr>
        <w:t xml:space="preserve"> </w:t>
      </w:r>
      <w:r>
        <w:rPr>
          <w:lang w:val="sr-Cyrl-CS"/>
        </w:rPr>
        <w:t>а</w:t>
      </w:r>
      <w:r w:rsidR="00261889" w:rsidRPr="00261889">
        <w:rPr>
          <w:rFonts w:eastAsia="Calibri"/>
          <w:sz w:val="22"/>
          <w:szCs w:val="22"/>
          <w:lang w:val="sr-Cyrl-CS"/>
        </w:rPr>
        <w:t xml:space="preserve"> </w:t>
      </w:r>
      <w:r w:rsidR="00261889" w:rsidRPr="00E97CFC">
        <w:rPr>
          <w:rFonts w:eastAsia="Calibri"/>
          <w:sz w:val="22"/>
          <w:szCs w:val="22"/>
          <w:lang w:val="sr-Cyrl-CS"/>
        </w:rPr>
        <w:t xml:space="preserve">и роком извођења радова </w:t>
      </w:r>
      <w:r w:rsidR="00261889">
        <w:rPr>
          <w:rFonts w:eastAsia="Calibri"/>
          <w:sz w:val="22"/>
          <w:szCs w:val="22"/>
          <w:lang w:val="sr-Cyrl-CS"/>
        </w:rPr>
        <w:t>1</w:t>
      </w:r>
      <w:r w:rsidR="00261889" w:rsidRPr="00E97CFC">
        <w:rPr>
          <w:rFonts w:eastAsia="Calibri"/>
          <w:sz w:val="22"/>
          <w:szCs w:val="22"/>
          <w:lang w:val="sr-Cyrl-CS"/>
        </w:rPr>
        <w:t>5 дана</w:t>
      </w:r>
      <w:r w:rsidR="001534C9">
        <w:rPr>
          <w:lang w:val="sr-Cyrl-CS"/>
        </w:rPr>
        <w:t xml:space="preserve">, </w:t>
      </w:r>
      <w:r w:rsidR="00261889">
        <w:rPr>
          <w:lang w:val="sr-Cyrl-CS"/>
        </w:rPr>
        <w:t xml:space="preserve">као </w:t>
      </w:r>
      <w:r w:rsidR="00152A0A">
        <w:rPr>
          <w:lang w:val="sr-Cyrl-CS"/>
        </w:rPr>
        <w:t>и роком важења понуде од 60 дана од дана отварања понуда</w:t>
      </w:r>
      <w:r>
        <w:rPr>
          <w:lang w:val="sr-Cyrl-CS"/>
        </w:rPr>
        <w:t>.</w:t>
      </w:r>
    </w:p>
    <w:p w:rsidR="003D266D" w:rsidRPr="00335FA7" w:rsidRDefault="003D266D" w:rsidP="007F6445">
      <w:pPr>
        <w:jc w:val="both"/>
        <w:rPr>
          <w:b/>
        </w:rPr>
      </w:pPr>
    </w:p>
    <w:p w:rsidR="007F6445" w:rsidRPr="00820B92" w:rsidRDefault="007F6445" w:rsidP="007F6445">
      <w:pPr>
        <w:pStyle w:val="Subtitle"/>
        <w:tabs>
          <w:tab w:val="left" w:pos="544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  <w:r w:rsidRPr="00820B92">
        <w:rPr>
          <w:rFonts w:ascii="Times New Roman" w:hAnsi="Times New Roman"/>
          <w:b/>
          <w:bCs/>
        </w:rPr>
        <w:t>О б р а з л о ж е њ е</w:t>
      </w:r>
    </w:p>
    <w:p w:rsidR="007F6445" w:rsidRPr="00820B92" w:rsidRDefault="007F6445" w:rsidP="007F6445">
      <w:pPr>
        <w:pStyle w:val="Subtitle"/>
        <w:rPr>
          <w:rFonts w:ascii="Times New Roman" w:hAnsi="Times New Roman"/>
          <w:b/>
          <w:bCs/>
        </w:rPr>
      </w:pPr>
    </w:p>
    <w:p w:rsidR="007F4357" w:rsidRDefault="007F6445" w:rsidP="007F6445">
      <w:pPr>
        <w:jc w:val="both"/>
        <w:rPr>
          <w:rFonts w:eastAsia="TimesNewRomanPSMT"/>
          <w:lang w:val="sr-Cyrl-CS"/>
        </w:rPr>
      </w:pPr>
      <w:r w:rsidRPr="00820B92">
        <w:rPr>
          <w:b/>
          <w:bCs/>
        </w:rPr>
        <w:t>Предмет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јавне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набавке:</w:t>
      </w:r>
      <w:r w:rsidR="001534C9">
        <w:rPr>
          <w:b/>
          <w:bCs/>
        </w:rPr>
        <w:t xml:space="preserve"> </w:t>
      </w:r>
      <w:r w:rsidRPr="006F618F">
        <w:rPr>
          <w:rFonts w:eastAsia="TimesNewRomanPSMT"/>
        </w:rPr>
        <w:t>Набавка</w:t>
      </w:r>
      <w:r w:rsidR="001534C9">
        <w:rPr>
          <w:rFonts w:eastAsia="TimesNewRomanPSMT"/>
        </w:rPr>
        <w:t xml:space="preserve"> </w:t>
      </w:r>
      <w:r w:rsidRPr="006F618F">
        <w:rPr>
          <w:rFonts w:eastAsia="TimesNewRomanPSMT"/>
        </w:rPr>
        <w:t>радова –</w:t>
      </w:r>
      <w:r w:rsidR="001534C9" w:rsidRPr="001534C9">
        <w:rPr>
          <w:sz w:val="22"/>
          <w:szCs w:val="22"/>
        </w:rPr>
        <w:t xml:space="preserve"> </w:t>
      </w:r>
      <w:r w:rsidR="001534C9">
        <w:rPr>
          <w:sz w:val="22"/>
          <w:szCs w:val="22"/>
        </w:rPr>
        <w:t>Подно- полагачки радови на балон хали</w:t>
      </w:r>
      <w:r w:rsidR="001534C9">
        <w:rPr>
          <w:lang w:val="sr-Cyrl-CS"/>
        </w:rPr>
        <w:t xml:space="preserve"> у Браће Јерковић бр. 119</w:t>
      </w:r>
    </w:p>
    <w:p w:rsidR="007F4357" w:rsidRDefault="007F6445" w:rsidP="001534C9">
      <w:pPr>
        <w:jc w:val="both"/>
        <w:rPr>
          <w:b/>
          <w:bCs/>
          <w:lang w:val="sr-Cyrl-CS"/>
        </w:rPr>
      </w:pPr>
      <w:r w:rsidRPr="00820B92">
        <w:rPr>
          <w:b/>
          <w:bCs/>
        </w:rPr>
        <w:t>Назив и ознака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из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општег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речника</w:t>
      </w:r>
      <w:r w:rsidR="001534C9">
        <w:rPr>
          <w:b/>
          <w:bCs/>
        </w:rPr>
        <w:t xml:space="preserve"> </w:t>
      </w:r>
      <w:r w:rsidRPr="00820B92">
        <w:rPr>
          <w:b/>
          <w:bCs/>
        </w:rPr>
        <w:t>набавке:</w:t>
      </w:r>
    </w:p>
    <w:p w:rsidR="001534C9" w:rsidRPr="001534C9" w:rsidRDefault="001534C9" w:rsidP="001534C9">
      <w:pPr>
        <w:rPr>
          <w:rFonts w:ascii="TimesNewRoman" w:eastAsia="Calibri" w:hAnsi="TimesNewRoman" w:cs="TimesNewRoman"/>
        </w:rPr>
      </w:pPr>
      <w:r w:rsidRPr="001534C9">
        <w:rPr>
          <w:rFonts w:ascii="TimesNewRoman" w:eastAsia="Calibri" w:hAnsi="TimesNewRoman" w:cs="TimesNewRoman"/>
        </w:rPr>
        <w:t>45432100-5 Радови на постављању подова и подних облога</w:t>
      </w:r>
    </w:p>
    <w:p w:rsidR="007F6445" w:rsidRDefault="007F6445" w:rsidP="007F4357">
      <w:pPr>
        <w:pStyle w:val="Default"/>
        <w:jc w:val="both"/>
        <w:rPr>
          <w:color w:val="auto"/>
          <w:lang w:val="sr-Cyrl-CS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  <w:b/>
          <w:bCs/>
        </w:rPr>
        <w:t>Подаци</w:t>
      </w:r>
      <w:r w:rsidR="001534C9">
        <w:rPr>
          <w:rFonts w:ascii="Times New Roman" w:hAnsi="Times New Roman"/>
          <w:b/>
          <w:bCs/>
        </w:rPr>
        <w:t xml:space="preserve"> </w:t>
      </w:r>
      <w:r w:rsidRPr="00820B92">
        <w:rPr>
          <w:rFonts w:ascii="Times New Roman" w:hAnsi="Times New Roman"/>
          <w:b/>
          <w:bCs/>
        </w:rPr>
        <w:t>из</w:t>
      </w:r>
      <w:r w:rsidR="001534C9">
        <w:rPr>
          <w:rFonts w:ascii="Times New Roman" w:hAnsi="Times New Roman"/>
          <w:b/>
          <w:bCs/>
        </w:rPr>
        <w:t xml:space="preserve"> </w:t>
      </w:r>
      <w:r w:rsidRPr="00820B92">
        <w:rPr>
          <w:rFonts w:ascii="Times New Roman" w:hAnsi="Times New Roman"/>
          <w:b/>
          <w:bCs/>
        </w:rPr>
        <w:t>плана</w:t>
      </w:r>
      <w:r w:rsidR="001534C9">
        <w:rPr>
          <w:rFonts w:ascii="Times New Roman" w:hAnsi="Times New Roman"/>
          <w:b/>
          <w:bCs/>
        </w:rPr>
        <w:t xml:space="preserve"> </w:t>
      </w:r>
      <w:r w:rsidRPr="00820B92">
        <w:rPr>
          <w:rFonts w:ascii="Times New Roman" w:hAnsi="Times New Roman"/>
          <w:b/>
          <w:bCs/>
        </w:rPr>
        <w:t xml:space="preserve">набавки: </w:t>
      </w:r>
      <w:r w:rsidRPr="00820B92">
        <w:rPr>
          <w:rFonts w:ascii="Times New Roman" w:hAnsi="Times New Roman"/>
        </w:rPr>
        <w:t>набавка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предвиђена у плану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јавних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набавки</w:t>
      </w:r>
      <w:r w:rsidR="001534C9">
        <w:rPr>
          <w:rFonts w:ascii="Times New Roman" w:hAnsi="Times New Roman"/>
        </w:rPr>
        <w:t xml:space="preserve"> за 2020</w:t>
      </w:r>
      <w:r w:rsidRPr="00820B92">
        <w:rPr>
          <w:rFonts w:ascii="Times New Roman" w:hAnsi="Times New Roman"/>
        </w:rPr>
        <w:t>.</w:t>
      </w:r>
    </w:p>
    <w:p w:rsidR="007F6445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</w:rPr>
        <w:t>годину, редни</w:t>
      </w:r>
      <w:r w:rsidR="001534C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број</w:t>
      </w:r>
      <w:r>
        <w:rPr>
          <w:rFonts w:ascii="Times New Roman" w:hAnsi="Times New Roman"/>
          <w:lang w:val="sr-Cyrl-CS"/>
        </w:rPr>
        <w:t xml:space="preserve"> ЈНМВ радови</w:t>
      </w:r>
      <w:r w:rsidR="001534C9">
        <w:rPr>
          <w:rFonts w:ascii="Times New Roman" w:hAnsi="Times New Roman"/>
          <w:lang w:val="sr-Cyrl-CS"/>
        </w:rPr>
        <w:t xml:space="preserve"> 1/20</w:t>
      </w:r>
      <w:r>
        <w:rPr>
          <w:rFonts w:ascii="Times New Roman" w:hAnsi="Times New Roman"/>
          <w:lang w:val="sr-Cyrl-CS"/>
        </w:rPr>
        <w:t>.</w:t>
      </w:r>
    </w:p>
    <w:p w:rsidR="00335FA7" w:rsidRPr="00335FA7" w:rsidRDefault="00335FA7" w:rsidP="00335FA7">
      <w:pPr>
        <w:rPr>
          <w:lang w:val="sr-Cyrl-CS"/>
        </w:rPr>
      </w:pPr>
    </w:p>
    <w:p w:rsidR="007F4357" w:rsidRPr="001534C9" w:rsidRDefault="007F6445" w:rsidP="007F6445">
      <w:pPr>
        <w:jc w:val="both"/>
      </w:pPr>
      <w:r w:rsidRPr="00820B92">
        <w:rPr>
          <w:b/>
          <w:lang w:val="sr-Cyrl-CS"/>
        </w:rPr>
        <w:t xml:space="preserve">Критеријум за оцењивање понуде је  </w:t>
      </w:r>
      <w:r w:rsidR="001534C9">
        <w:rPr>
          <w:lang w:val="sr-Cyrl-CS"/>
        </w:rPr>
        <w:t>ЕКОНОМСКИ НАЈПОВОЉНИЈА ПОНУДА</w:t>
      </w:r>
      <w:r w:rsidRPr="00820B92">
        <w:rPr>
          <w:lang w:val="sr-Cyrl-CS"/>
        </w:rPr>
        <w:t>.</w:t>
      </w:r>
    </w:p>
    <w:p w:rsidR="007F4357" w:rsidRPr="00401FF5" w:rsidRDefault="007F4357" w:rsidP="007F4357">
      <w:pPr>
        <w:jc w:val="both"/>
        <w:rPr>
          <w:sz w:val="22"/>
          <w:szCs w:val="22"/>
          <w:lang w:val="sr-Cyrl-CS"/>
        </w:rPr>
      </w:pPr>
      <w:r w:rsidRPr="004A7B25">
        <w:rPr>
          <w:b/>
          <w:bCs/>
          <w:sz w:val="22"/>
          <w:szCs w:val="22"/>
          <w:lang w:val="sr-Cyrl-CS"/>
        </w:rPr>
        <w:t xml:space="preserve">Процењена вредност јавне набавке: </w:t>
      </w:r>
      <w:r w:rsidR="001534C9">
        <w:rPr>
          <w:color w:val="000000"/>
          <w:sz w:val="22"/>
          <w:szCs w:val="22"/>
        </w:rPr>
        <w:t>5.000.000</w:t>
      </w:r>
      <w:r>
        <w:rPr>
          <w:color w:val="000000"/>
          <w:sz w:val="22"/>
          <w:szCs w:val="22"/>
        </w:rPr>
        <w:t>,00</w:t>
      </w:r>
      <w:r w:rsidRPr="004A7B25">
        <w:rPr>
          <w:sz w:val="22"/>
          <w:szCs w:val="22"/>
          <w:lang w:val="sr-Cyrl-CS"/>
        </w:rPr>
        <w:t xml:space="preserve">динара без ПДВ-а, </w:t>
      </w:r>
      <w:r>
        <w:rPr>
          <w:sz w:val="22"/>
          <w:szCs w:val="22"/>
          <w:lang w:val="sr-Cyrl-CS"/>
        </w:rPr>
        <w:t xml:space="preserve">односно </w:t>
      </w:r>
      <w:r w:rsidR="001534C9">
        <w:rPr>
          <w:sz w:val="22"/>
          <w:szCs w:val="22"/>
        </w:rPr>
        <w:t>6.000.000</w:t>
      </w:r>
      <w:r>
        <w:rPr>
          <w:sz w:val="22"/>
          <w:szCs w:val="22"/>
        </w:rPr>
        <w:t>,00  динара</w:t>
      </w:r>
      <w:r w:rsidRPr="004A7B25">
        <w:rPr>
          <w:sz w:val="22"/>
          <w:szCs w:val="22"/>
          <w:lang w:val="sr-Cyrl-CS"/>
        </w:rPr>
        <w:t>са ПДВ-ом</w:t>
      </w:r>
      <w:r>
        <w:rPr>
          <w:sz w:val="22"/>
          <w:szCs w:val="22"/>
          <w:lang w:val="sr-Cyrl-CS"/>
        </w:rPr>
        <w:t>.</w:t>
      </w:r>
    </w:p>
    <w:p w:rsidR="007F6445" w:rsidRPr="00F976B9" w:rsidRDefault="007F6445" w:rsidP="007F6445">
      <w:pPr>
        <w:jc w:val="both"/>
        <w:rPr>
          <w:spacing w:val="5"/>
        </w:rPr>
      </w:pP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</w:rPr>
        <w:t>Комисија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за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јавну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набавку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дана</w:t>
      </w:r>
      <w:r w:rsidR="00F976B9">
        <w:rPr>
          <w:rFonts w:ascii="Times New Roman" w:hAnsi="Times New Roman"/>
          <w:lang w:val="sr-Cyrl-CS"/>
        </w:rPr>
        <w:t xml:space="preserve"> 13.03.2020</w:t>
      </w:r>
      <w:r w:rsidRPr="00820B92">
        <w:rPr>
          <w:rFonts w:ascii="Times New Roman" w:hAnsi="Times New Roman"/>
        </w:rPr>
        <w:t>.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године, са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 xml:space="preserve">почетком у </w:t>
      </w:r>
      <w:r w:rsidR="00F976B9">
        <w:rPr>
          <w:rFonts w:ascii="Times New Roman" w:hAnsi="Times New Roman"/>
          <w:lang w:val="sr-Cyrl-CS"/>
        </w:rPr>
        <w:t>10</w:t>
      </w:r>
      <w:r w:rsidRPr="00820B92">
        <w:rPr>
          <w:rFonts w:ascii="Times New Roman" w:hAnsi="Times New Roman"/>
          <w:lang w:val="sr-Cyrl-CS"/>
        </w:rPr>
        <w:t>:30</w:t>
      </w:r>
      <w:r w:rsidR="00F976B9"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</w:rPr>
        <w:t>часова,</w:t>
      </w:r>
      <w:r w:rsidR="002E45E6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приступила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јавном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отварању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понуда у просторијама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7F6445" w:rsidRPr="00820B92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Комисија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констатовала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да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благовремено, тј.</w:t>
      </w:r>
      <w:r>
        <w:rPr>
          <w:rFonts w:ascii="Times New Roman" w:hAnsi="Times New Roman"/>
          <w:lang w:val="sr-Cyrl-CS"/>
        </w:rPr>
        <w:t xml:space="preserve"> д</w:t>
      </w:r>
      <w:r w:rsidRPr="00820B92">
        <w:rPr>
          <w:rFonts w:ascii="Times New Roman" w:hAnsi="Times New Roman"/>
        </w:rPr>
        <w:t>о</w:t>
      </w:r>
      <w:r w:rsidR="00F976B9">
        <w:rPr>
          <w:rFonts w:ascii="Times New Roman" w:hAnsi="Times New Roman"/>
          <w:lang w:val="sr-Cyrl-CS"/>
        </w:rPr>
        <w:t xml:space="preserve"> 13</w:t>
      </w:r>
      <w:r w:rsidR="007F4357">
        <w:rPr>
          <w:rFonts w:ascii="Times New Roman" w:hAnsi="Times New Roman"/>
          <w:lang w:val="sr-Cyrl-CS"/>
        </w:rPr>
        <w:t>.</w:t>
      </w:r>
      <w:r w:rsidR="00F976B9">
        <w:rPr>
          <w:rFonts w:ascii="Times New Roman" w:hAnsi="Times New Roman"/>
          <w:lang w:val="sr-Cyrl-CS"/>
        </w:rPr>
        <w:t>03.2020</w:t>
      </w:r>
      <w:r w:rsidRPr="00820B92">
        <w:rPr>
          <w:rFonts w:ascii="Times New Roman" w:hAnsi="Times New Roman"/>
        </w:rPr>
        <w:t>. године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до</w:t>
      </w:r>
      <w:r w:rsidR="00F976B9">
        <w:rPr>
          <w:rFonts w:ascii="Times New Roman" w:hAnsi="Times New Roman"/>
        </w:rPr>
        <w:t xml:space="preserve"> </w:t>
      </w:r>
      <w:r w:rsidR="00F976B9">
        <w:rPr>
          <w:rFonts w:ascii="Times New Roman" w:hAnsi="Times New Roman"/>
          <w:lang w:val="sr-Cyrl-CS"/>
        </w:rPr>
        <w:t>10</w:t>
      </w:r>
      <w:r w:rsidRPr="00820B92">
        <w:rPr>
          <w:rFonts w:ascii="Times New Roman" w:hAnsi="Times New Roman"/>
          <w:lang w:val="sr-Cyrl-CS"/>
        </w:rPr>
        <w:t>:00</w:t>
      </w:r>
      <w:r w:rsidR="00F976B9">
        <w:rPr>
          <w:rFonts w:ascii="Times New Roman" w:hAnsi="Times New Roman"/>
          <w:lang w:val="sr-Cyrl-CS"/>
        </w:rPr>
        <w:t xml:space="preserve"> </w:t>
      </w:r>
      <w:r w:rsidRPr="00820B92">
        <w:rPr>
          <w:rFonts w:ascii="Times New Roman" w:hAnsi="Times New Roman"/>
        </w:rPr>
        <w:t>часова,</w:t>
      </w:r>
    </w:p>
    <w:p w:rsidR="007F6445" w:rsidRDefault="00152A0A" w:rsidP="007F6445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 w:rsidR="007F6445">
        <w:rPr>
          <w:rFonts w:ascii="Times New Roman" w:hAnsi="Times New Roman"/>
        </w:rPr>
        <w:t>римљен</w:t>
      </w:r>
      <w:r w:rsidR="002E45E6">
        <w:rPr>
          <w:rFonts w:ascii="Times New Roman" w:hAnsi="Times New Roman"/>
          <w:lang w:val="sr-Cyrl-CS"/>
        </w:rPr>
        <w:t>о</w:t>
      </w:r>
      <w:r w:rsidR="00F976B9">
        <w:rPr>
          <w:rFonts w:ascii="Times New Roman" w:hAnsi="Times New Roman"/>
          <w:lang w:val="sr-Cyrl-CS"/>
        </w:rPr>
        <w:t xml:space="preserve"> 8</w:t>
      </w:r>
      <w:r w:rsidR="007F6445">
        <w:rPr>
          <w:rFonts w:ascii="Times New Roman" w:hAnsi="Times New Roman"/>
          <w:lang w:val="sr-Cyrl-CS"/>
        </w:rPr>
        <w:t xml:space="preserve"> </w:t>
      </w:r>
      <w:r w:rsidR="007F6445" w:rsidRPr="00820B92">
        <w:rPr>
          <w:rFonts w:ascii="Times New Roman" w:hAnsi="Times New Roman"/>
        </w:rPr>
        <w:t>понуд</w:t>
      </w:r>
      <w:r w:rsidR="007F6445">
        <w:rPr>
          <w:rFonts w:ascii="Times New Roman" w:hAnsi="Times New Roman"/>
          <w:lang w:val="sr-Cyrl-CS"/>
        </w:rPr>
        <w:t>а</w:t>
      </w:r>
      <w:r w:rsidR="007F6445" w:rsidRPr="00820B92">
        <w:rPr>
          <w:rFonts w:ascii="Times New Roman" w:hAnsi="Times New Roman"/>
        </w:rPr>
        <w:t xml:space="preserve"> и то:</w:t>
      </w:r>
    </w:p>
    <w:p w:rsidR="009E7A0C" w:rsidRPr="009E7A0C" w:rsidRDefault="009E7A0C" w:rsidP="009E7A0C">
      <w:pPr>
        <w:rPr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344"/>
        <w:gridCol w:w="5348"/>
        <w:gridCol w:w="1842"/>
      </w:tblGrid>
      <w:tr w:rsidR="00F976B9" w:rsidRPr="003948ED" w:rsidTr="00261889">
        <w:trPr>
          <w:trHeight w:val="4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 w:rsidRPr="003948ED">
              <w:rPr>
                <w:lang w:val="ru-RU"/>
              </w:rPr>
              <w:t>Р. број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 w:rsidRPr="003948ED">
              <w:rPr>
                <w:lang w:val="ru-RU"/>
              </w:rPr>
              <w:t>Деловодни број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 w:rsidRPr="003948ED">
              <w:rPr>
                <w:lang w:val="ru-RU"/>
              </w:rPr>
              <w:t>Понуђач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 w:rsidRPr="003948ED">
              <w:rPr>
                <w:lang w:val="ru-RU"/>
              </w:rPr>
              <w:t>Датум</w:t>
            </w:r>
          </w:p>
        </w:tc>
      </w:tr>
      <w:tr w:rsidR="00F976B9" w:rsidRPr="00470241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 w:rsidRPr="003948ED">
              <w:rPr>
                <w:lang w:val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251F10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1366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6B2162" w:rsidRDefault="00F976B9" w:rsidP="00261889">
            <w:r>
              <w:t>SPZ Centroprojekt, ул.</w:t>
            </w:r>
            <w:r w:rsidR="003D613F">
              <w:t xml:space="preserve"> </w:t>
            </w:r>
            <w:r>
              <w:t>Стевана Јаковљевића бр. 37,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470241" w:rsidRDefault="00F976B9" w:rsidP="00261889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12.03.2020</w:t>
            </w:r>
            <w:r w:rsidRPr="00251F10">
              <w:rPr>
                <w:lang w:val="sr-Cyrl-CS"/>
              </w:rPr>
              <w:t>. године у</w:t>
            </w:r>
            <w:r>
              <w:rPr>
                <w:lang w:val="sr-Cyrl-CS"/>
              </w:rPr>
              <w:t xml:space="preserve"> 09</w:t>
            </w:r>
            <w:r w:rsidRPr="00D96930">
              <w:rPr>
                <w:lang w:val="sr-Cyrl-CS"/>
              </w:rPr>
              <w:t>:</w:t>
            </w:r>
            <w:r>
              <w:rPr>
                <w:lang w:val="sr-Cyrl-CS"/>
              </w:rPr>
              <w:t>30</w:t>
            </w:r>
            <w:r w:rsidRPr="00D96930">
              <w:rPr>
                <w:lang w:val="sr-Cyrl-CS"/>
              </w:rPr>
              <w:t>h</w:t>
            </w:r>
          </w:p>
        </w:tc>
      </w:tr>
      <w:tr w:rsidR="00F976B9" w:rsidRPr="00251F10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3948ED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FE547C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1374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A36A6B" w:rsidRDefault="00F976B9" w:rsidP="00261889">
            <w:r w:rsidRPr="00251F10">
              <w:rPr>
                <w:lang w:val="sr-Cyrl-CS"/>
              </w:rPr>
              <w:t xml:space="preserve"> </w:t>
            </w:r>
            <w:r>
              <w:t>Capitalhome, ул. Милана Богићевић бр. 12, Шабац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251F10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12.03.2020</w:t>
            </w:r>
            <w:r w:rsidRPr="00251F10">
              <w:rPr>
                <w:lang w:val="sr-Cyrl-CS"/>
              </w:rPr>
              <w:t xml:space="preserve">. године у </w:t>
            </w:r>
            <w:r>
              <w:rPr>
                <w:lang w:val="sr-Cyrl-CS"/>
              </w:rPr>
              <w:t>11:0</w:t>
            </w:r>
            <w:r w:rsidRPr="00251F10">
              <w:rPr>
                <w:lang w:val="sr-Cyrl-CS"/>
              </w:rPr>
              <w:t>0h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1380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251F10" w:rsidRDefault="00F976B9" w:rsidP="00261889">
            <w:pPr>
              <w:rPr>
                <w:lang w:val="sr-Cyrl-CS"/>
              </w:rPr>
            </w:pPr>
            <w:r>
              <w:rPr>
                <w:lang w:val="sr-Cyrl-CS"/>
              </w:rPr>
              <w:t>Маратон ЛДН, ул. Лале Станковића бр. 20а, Мачванска Митровица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13.03.2020. године у 08:47</w:t>
            </w:r>
            <w:r w:rsidRPr="00251F10">
              <w:rPr>
                <w:lang w:val="sr-Cyrl-CS"/>
              </w:rPr>
              <w:t>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1385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251F10" w:rsidRDefault="00F976B9" w:rsidP="00261889">
            <w:pPr>
              <w:rPr>
                <w:lang w:val="sr-Cyrl-CS"/>
              </w:rPr>
            </w:pPr>
            <w:r w:rsidRPr="00D51BF0">
              <w:rPr>
                <w:color w:val="000000" w:themeColor="text1"/>
              </w:rPr>
              <w:t>Multigroup doo,</w:t>
            </w:r>
            <w:r>
              <w:rPr>
                <w:color w:val="000000" w:themeColor="text1"/>
              </w:rPr>
              <w:t xml:space="preserve"> </w:t>
            </w:r>
            <w:r w:rsidRPr="00D51BF0">
              <w:rPr>
                <w:color w:val="000000" w:themeColor="text1"/>
              </w:rPr>
              <w:t>Кружни пут 50,</w:t>
            </w:r>
            <w:r>
              <w:rPr>
                <w:color w:val="000000" w:themeColor="text1"/>
              </w:rPr>
              <w:t xml:space="preserve"> Лештане</w:t>
            </w:r>
            <w:r w:rsidRPr="00D51BF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51BF0">
              <w:rPr>
                <w:color w:val="000000" w:themeColor="text1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13.03.2020. године у 09:08</w:t>
            </w:r>
            <w:r w:rsidRPr="00251F10">
              <w:rPr>
                <w:lang w:val="sr-Cyrl-CS"/>
              </w:rPr>
              <w:t>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1386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1448C1" w:rsidRDefault="00F976B9" w:rsidP="00261889">
            <w:r>
              <w:t>Musculus, ул. Војводе Степе бр. 346,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13.03.2020. </w:t>
            </w:r>
            <w:r>
              <w:rPr>
                <w:lang w:val="sr-Cyrl-CS"/>
              </w:rPr>
              <w:lastRenderedPageBreak/>
              <w:t>године у 09:10</w:t>
            </w:r>
            <w:r w:rsidRPr="00251F10">
              <w:rPr>
                <w:lang w:val="sr-Cyrl-CS"/>
              </w:rPr>
              <w:t>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1387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1448C1" w:rsidRDefault="00F976B9" w:rsidP="00261889">
            <w:r>
              <w:t>Edukalis Doo, Патријарха Јоаникија бр. 15а,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13.03.2020. године у 09:20</w:t>
            </w:r>
            <w:r w:rsidRPr="00251F10">
              <w:rPr>
                <w:lang w:val="sr-Cyrl-CS"/>
              </w:rPr>
              <w:t>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1391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CC5E02" w:rsidRDefault="00F976B9" w:rsidP="00261889">
            <w:r>
              <w:t>LEVELO podovi doo, Аутопут за Нови Сад бр. 70,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13.03.2020. године у 09:32</w:t>
            </w:r>
            <w:r w:rsidRPr="00251F10">
              <w:rPr>
                <w:lang w:val="sr-Cyrl-CS"/>
              </w:rPr>
              <w:t xml:space="preserve"> h</w:t>
            </w:r>
          </w:p>
        </w:tc>
      </w:tr>
      <w:tr w:rsidR="00F976B9" w:rsidTr="00261889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1392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Pr="00EF44B7" w:rsidRDefault="00F976B9" w:rsidP="00261889">
            <w:r>
              <w:t>INČ STYLING DOO, Шљиварска бр. 18,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9" w:rsidRDefault="00F976B9" w:rsidP="002618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13.03.2020. године у 09:58</w:t>
            </w:r>
            <w:r w:rsidRPr="00251F10">
              <w:rPr>
                <w:lang w:val="sr-Cyrl-CS"/>
              </w:rPr>
              <w:t xml:space="preserve"> h</w:t>
            </w:r>
          </w:p>
        </w:tc>
      </w:tr>
    </w:tbl>
    <w:p w:rsidR="009400E6" w:rsidRDefault="009400E6" w:rsidP="009400E6">
      <w:pPr>
        <w:rPr>
          <w:lang w:val="sr-Cyrl-CS"/>
        </w:rPr>
      </w:pPr>
    </w:p>
    <w:p w:rsidR="00A17AB3" w:rsidRDefault="00A17AB3" w:rsidP="00A17AB3">
      <w:pPr>
        <w:pStyle w:val="Subtitle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>Неблаговремен</w:t>
      </w:r>
      <w:r>
        <w:rPr>
          <w:rFonts w:ascii="Times New Roman" w:hAnsi="Times New Roman"/>
          <w:lang w:val="sr-Cyrl-CS"/>
        </w:rPr>
        <w:t xml:space="preserve">их </w:t>
      </w:r>
      <w:r>
        <w:rPr>
          <w:rFonts w:ascii="Times New Roman" w:hAnsi="Times New Roman"/>
        </w:rPr>
        <w:t>понуд</w:t>
      </w:r>
      <w:r>
        <w:rPr>
          <w:rFonts w:ascii="Times New Roman" w:hAnsi="Times New Roman"/>
          <w:lang w:val="sr-Cyrl-CS"/>
        </w:rPr>
        <w:t>а</w:t>
      </w:r>
      <w:r w:rsidRPr="00820B92">
        <w:rPr>
          <w:rFonts w:ascii="Times New Roman" w:hAnsi="Times New Roman"/>
        </w:rPr>
        <w:t xml:space="preserve">: </w:t>
      </w:r>
      <w:r w:rsidRPr="009E7A0C">
        <w:rPr>
          <w:rFonts w:ascii="Times New Roman" w:hAnsi="Times New Roman"/>
          <w:b/>
          <w:lang w:val="sr-Cyrl-CS"/>
        </w:rPr>
        <w:t>нема</w:t>
      </w:r>
      <w:r w:rsidRPr="009E7A0C">
        <w:rPr>
          <w:rFonts w:ascii="Times New Roman" w:hAnsi="Times New Roman"/>
          <w:b/>
        </w:rPr>
        <w:t>.</w:t>
      </w:r>
    </w:p>
    <w:p w:rsidR="009E7A0C" w:rsidRPr="009E7A0C" w:rsidRDefault="009E7A0C" w:rsidP="009E7A0C">
      <w:pPr>
        <w:rPr>
          <w:lang w:val="sr-Cyrl-CS"/>
        </w:rPr>
      </w:pPr>
    </w:p>
    <w:p w:rsidR="007F6445" w:rsidRDefault="007F6445" w:rsidP="007F6445">
      <w:pPr>
        <w:pStyle w:val="Subtitle"/>
        <w:jc w:val="both"/>
        <w:rPr>
          <w:rFonts w:ascii="Times New Roman" w:hAnsi="Times New Roman"/>
        </w:rPr>
      </w:pPr>
      <w:r w:rsidRPr="00820B92">
        <w:rPr>
          <w:rFonts w:ascii="Times New Roman" w:hAnsi="Times New Roman"/>
        </w:rPr>
        <w:t>Поступак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јавног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отварања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понуда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завршен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дана</w:t>
      </w:r>
      <w:r w:rsidR="00F976B9">
        <w:rPr>
          <w:rFonts w:ascii="Times New Roman" w:hAnsi="Times New Roman"/>
        </w:rPr>
        <w:t xml:space="preserve"> </w:t>
      </w:r>
      <w:r w:rsidR="00F976B9">
        <w:rPr>
          <w:rFonts w:ascii="Times New Roman" w:hAnsi="Times New Roman"/>
          <w:lang w:val="sr-Cyrl-CS"/>
        </w:rPr>
        <w:t>13.03.2020</w:t>
      </w:r>
      <w:r w:rsidRPr="00F840A0">
        <w:rPr>
          <w:rFonts w:ascii="Times New Roman" w:hAnsi="Times New Roman"/>
          <w:lang w:val="sr-Cyrl-CS"/>
        </w:rPr>
        <w:t>.</w:t>
      </w:r>
      <w:r w:rsidR="00F976B9">
        <w:rPr>
          <w:rFonts w:ascii="Times New Roman" w:hAnsi="Times New Roman"/>
          <w:lang w:val="sr-Cyrl-CS"/>
        </w:rPr>
        <w:t xml:space="preserve"> </w:t>
      </w:r>
      <w:r w:rsidR="009E7A0C">
        <w:rPr>
          <w:rFonts w:ascii="Times New Roman" w:hAnsi="Times New Roman"/>
          <w:lang w:val="ru-RU"/>
        </w:rPr>
        <w:t>године у 10:</w:t>
      </w:r>
      <w:r w:rsidR="00F976B9">
        <w:rPr>
          <w:rFonts w:ascii="Times New Roman" w:hAnsi="Times New Roman"/>
          <w:lang w:val="ru-RU"/>
        </w:rPr>
        <w:t>45</w:t>
      </w:r>
      <w:r w:rsidRPr="00F840A0">
        <w:rPr>
          <w:rFonts w:ascii="Times New Roman" w:hAnsi="Times New Roman"/>
          <w:lang w:val="ru-RU"/>
        </w:rPr>
        <w:t xml:space="preserve"> сати</w:t>
      </w:r>
      <w:r w:rsidRPr="00F840A0">
        <w:rPr>
          <w:rFonts w:ascii="Times New Roman" w:hAnsi="Times New Roman"/>
        </w:rPr>
        <w:t>,</w:t>
      </w:r>
      <w:r w:rsidR="002E45E6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што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 и констатовано у Записнику, који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је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потписан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од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стране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присутних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чланова</w:t>
      </w:r>
      <w:r w:rsidR="00F976B9">
        <w:rPr>
          <w:rFonts w:ascii="Times New Roman" w:hAnsi="Times New Roman"/>
        </w:rPr>
        <w:t xml:space="preserve"> </w:t>
      </w:r>
      <w:r w:rsidRPr="00820B92">
        <w:rPr>
          <w:rFonts w:ascii="Times New Roman" w:hAnsi="Times New Roman"/>
        </w:rPr>
        <w:t>Комисије</w:t>
      </w:r>
      <w:r w:rsidR="00F976B9">
        <w:rPr>
          <w:rFonts w:ascii="Times New Roman" w:hAnsi="Times New Roman"/>
        </w:rPr>
        <w:t xml:space="preserve"> и присутних представника понуђача</w:t>
      </w:r>
      <w:r w:rsidRPr="00820B92">
        <w:rPr>
          <w:rFonts w:ascii="Times New Roman" w:hAnsi="Times New Roman"/>
        </w:rPr>
        <w:t>.</w:t>
      </w:r>
    </w:p>
    <w:p w:rsidR="00F976B9" w:rsidRPr="00F976B9" w:rsidRDefault="00F976B9" w:rsidP="00F976B9"/>
    <w:p w:rsidR="00F976B9" w:rsidRPr="0091531F" w:rsidRDefault="00F976B9" w:rsidP="00F976B9">
      <w:pPr>
        <w:spacing w:after="60"/>
        <w:jc w:val="both"/>
        <w:outlineLvl w:val="1"/>
        <w:rPr>
          <w:rFonts w:eastAsia="Calibri"/>
        </w:rPr>
      </w:pPr>
      <w:r w:rsidRPr="0091531F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извршеном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прегледу и стручној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оцени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достављених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понуда, Комисија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јавну</w:t>
      </w:r>
    </w:p>
    <w:p w:rsidR="00F976B9" w:rsidRDefault="00F976B9" w:rsidP="00F976B9">
      <w:pPr>
        <w:spacing w:after="60"/>
        <w:jc w:val="both"/>
        <w:outlineLvl w:val="1"/>
        <w:rPr>
          <w:rFonts w:eastAsia="Calibri"/>
          <w:lang w:val="sr-Cyrl-CS"/>
        </w:rPr>
      </w:pPr>
      <w:r w:rsidRPr="0091531F">
        <w:rPr>
          <w:rFonts w:eastAsia="Calibri"/>
        </w:rPr>
        <w:t>Набавку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91531F">
        <w:rPr>
          <w:rFonts w:eastAsia="Calibri"/>
        </w:rPr>
        <w:t>следеће:</w:t>
      </w:r>
    </w:p>
    <w:p w:rsidR="00F976B9" w:rsidRPr="00F976B9" w:rsidRDefault="00F976B9" w:rsidP="00F976B9"/>
    <w:p w:rsidR="002E45E6" w:rsidRPr="002E45E6" w:rsidRDefault="00F976B9" w:rsidP="002E45E6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2E45E6">
        <w:rPr>
          <w:rFonts w:eastAsia="Calibri"/>
          <w:lang w:val="sr-Cyrl-CS"/>
        </w:rPr>
        <w:t xml:space="preserve"> П</w:t>
      </w:r>
      <w:r w:rsidRPr="002E45E6">
        <w:rPr>
          <w:rFonts w:eastAsia="Calibri"/>
        </w:rPr>
        <w:t>онуда понуђача</w:t>
      </w:r>
      <w:r w:rsidRPr="002E45E6">
        <w:rPr>
          <w:rFonts w:eastAsia="Calibri"/>
          <w:sz w:val="22"/>
          <w:szCs w:val="22"/>
        </w:rPr>
        <w:t xml:space="preserve"> </w:t>
      </w:r>
      <w:r>
        <w:t>SPZ Centroprojekt, ул.</w:t>
      </w:r>
      <w:r w:rsidR="003D613F">
        <w:t xml:space="preserve"> </w:t>
      </w:r>
      <w:r>
        <w:t>Стевана Јаковљевића бр. 37, Београд</w:t>
      </w:r>
      <w:r w:rsidRPr="002E45E6">
        <w:rPr>
          <w:rFonts w:eastAsia="Calibri"/>
          <w:lang w:val="sr-Cyrl-CS"/>
        </w:rPr>
        <w:t xml:space="preserve">, </w:t>
      </w:r>
      <w:r w:rsidRPr="002E45E6">
        <w:rPr>
          <w:rFonts w:eastAsia="Calibri"/>
        </w:rPr>
        <w:t>код наручиоца заведена под бројем</w:t>
      </w:r>
      <w:r w:rsidR="003D613F">
        <w:rPr>
          <w:rFonts w:eastAsia="Calibri"/>
        </w:rPr>
        <w:t xml:space="preserve"> 1366</w:t>
      </w:r>
      <w:r w:rsidRPr="002E45E6">
        <w:rPr>
          <w:rFonts w:eastAsia="Calibri"/>
        </w:rPr>
        <w:t xml:space="preserve"> са укупном понуђеном ценом без ПДВ-</w:t>
      </w:r>
      <w:r w:rsidR="000A51FB">
        <w:rPr>
          <w:rFonts w:eastAsia="Calibri"/>
        </w:rPr>
        <w:t xml:space="preserve"> </w:t>
      </w:r>
      <w:r w:rsidRPr="002E45E6">
        <w:rPr>
          <w:rFonts w:eastAsia="Calibri"/>
        </w:rPr>
        <w:t xml:space="preserve">а у износу од </w:t>
      </w:r>
      <w:r w:rsidR="003D613F">
        <w:rPr>
          <w:lang w:val="sr-Cyrl-CS"/>
        </w:rPr>
        <w:t xml:space="preserve">3.732.300,00 </w:t>
      </w:r>
      <w:r w:rsidRPr="002E45E6">
        <w:rPr>
          <w:rFonts w:eastAsia="Calibri"/>
          <w:sz w:val="22"/>
          <w:szCs w:val="22"/>
          <w:lang w:val="sr-Cyrl-CS"/>
        </w:rPr>
        <w:t>динара</w:t>
      </w:r>
      <w:r w:rsidR="000A51FB">
        <w:rPr>
          <w:rFonts w:eastAsia="Calibri"/>
          <w:sz w:val="22"/>
          <w:szCs w:val="22"/>
          <w:lang w:val="sr-Cyrl-CS"/>
        </w:rPr>
        <w:t xml:space="preserve"> и роком извођења радова 7 дана</w:t>
      </w:r>
      <w:r w:rsidR="002E45E6" w:rsidRPr="002E45E6">
        <w:rPr>
          <w:rFonts w:eastAsia="Calibri"/>
          <w:noProof/>
          <w:lang w:val="sr-Cyrl-CS"/>
        </w:rPr>
        <w:t>,</w:t>
      </w:r>
      <w:r w:rsidR="002E45E6" w:rsidRPr="002E45E6">
        <w:rPr>
          <w:rFonts w:eastAsia="Calibri"/>
          <w:sz w:val="22"/>
          <w:szCs w:val="22"/>
        </w:rPr>
        <w:t xml:space="preserve"> одбија се из разлога што понуђач </w:t>
      </w:r>
      <w:r w:rsidR="003D613F">
        <w:rPr>
          <w:rFonts w:eastAsia="Calibri"/>
          <w:sz w:val="22"/>
          <w:szCs w:val="22"/>
        </w:rPr>
        <w:t xml:space="preserve">није </w:t>
      </w:r>
      <w:r w:rsidR="002E45E6" w:rsidRPr="002E45E6">
        <w:rPr>
          <w:rFonts w:eastAsia="Calibri"/>
          <w:sz w:val="22"/>
          <w:szCs w:val="22"/>
        </w:rPr>
        <w:t>доставио</w:t>
      </w:r>
      <w:r w:rsidR="003D613F">
        <w:rPr>
          <w:rFonts w:eastAsia="Calibri"/>
          <w:sz w:val="22"/>
          <w:szCs w:val="22"/>
        </w:rPr>
        <w:t>, у оквиру понуде,</w:t>
      </w:r>
      <w:r w:rsidR="003D613F" w:rsidRPr="002E45E6">
        <w:rPr>
          <w:rFonts w:eastAsia="Calibri"/>
          <w:sz w:val="22"/>
          <w:szCs w:val="22"/>
        </w:rPr>
        <w:t xml:space="preserve"> </w:t>
      </w:r>
      <w:r w:rsidR="003D613F">
        <w:rPr>
          <w:rFonts w:eastAsia="Calibri"/>
          <w:sz w:val="22"/>
          <w:szCs w:val="22"/>
        </w:rPr>
        <w:t xml:space="preserve">превод сертификата на српски језик, у складу са Конкурсном документацијом- Упутство понуђачима како да сачине понуду, страна 7, тачка 1.- Подаци о језику на којем понуда мора да буде састављена, те није попунио Образац структуре понуђене цене, не попунивши износ укупне цене без ПДВ- а, износ ПДВ- а и износ укупне цене са ПДВ- ом.  </w:t>
      </w:r>
    </w:p>
    <w:p w:rsidR="002E45E6" w:rsidRPr="00DB60E1" w:rsidRDefault="002E45E6" w:rsidP="002E45E6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3D613F" w:rsidRPr="000A51FB" w:rsidRDefault="003D613F" w:rsidP="003D613F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2E45E6">
        <w:rPr>
          <w:rFonts w:eastAsia="Calibri"/>
          <w:lang w:val="sr-Cyrl-CS"/>
        </w:rPr>
        <w:t>П</w:t>
      </w:r>
      <w:r w:rsidRPr="002E45E6">
        <w:rPr>
          <w:rFonts w:eastAsia="Calibri"/>
        </w:rPr>
        <w:t>онуда понуђача</w:t>
      </w:r>
      <w:r w:rsidRPr="003D613F">
        <w:t xml:space="preserve"> </w:t>
      </w:r>
      <w:r>
        <w:t>Capitalhome, ул. Милана Богићевић бр. 12, Шабац</w:t>
      </w:r>
      <w:r w:rsidRPr="002E45E6">
        <w:rPr>
          <w:rFonts w:eastAsia="Calibri"/>
          <w:lang w:val="sr-Cyrl-CS"/>
        </w:rPr>
        <w:t xml:space="preserve">, </w:t>
      </w:r>
      <w:r w:rsidRPr="002E45E6">
        <w:rPr>
          <w:rFonts w:eastAsia="Calibri"/>
        </w:rPr>
        <w:t>код наручиоца заведена под бројем</w:t>
      </w:r>
      <w:r>
        <w:rPr>
          <w:rFonts w:eastAsia="Calibri"/>
        </w:rPr>
        <w:t xml:space="preserve"> </w:t>
      </w:r>
      <w:r w:rsidR="000A51FB">
        <w:rPr>
          <w:rFonts w:eastAsia="Calibri"/>
        </w:rPr>
        <w:t>1374</w:t>
      </w:r>
      <w:r w:rsidRPr="002E45E6">
        <w:rPr>
          <w:rFonts w:eastAsia="Calibri"/>
        </w:rPr>
        <w:t xml:space="preserve"> са укупном понуђеном ценом без ПДВ-</w:t>
      </w:r>
      <w:r w:rsidR="000A51FB">
        <w:rPr>
          <w:rFonts w:eastAsia="Calibri"/>
        </w:rPr>
        <w:t xml:space="preserve"> </w:t>
      </w:r>
      <w:r w:rsidRPr="002E45E6">
        <w:rPr>
          <w:rFonts w:eastAsia="Calibri"/>
        </w:rPr>
        <w:t xml:space="preserve">а у износу од </w:t>
      </w:r>
      <w:r w:rsidR="000A51FB">
        <w:rPr>
          <w:lang w:val="sr-Cyrl-CS"/>
        </w:rPr>
        <w:t>2.966.7</w:t>
      </w:r>
      <w:r>
        <w:rPr>
          <w:lang w:val="sr-Cyrl-CS"/>
        </w:rPr>
        <w:t xml:space="preserve">00,00 </w:t>
      </w:r>
      <w:r w:rsidRPr="002E45E6">
        <w:rPr>
          <w:rFonts w:eastAsia="Calibri"/>
          <w:sz w:val="22"/>
          <w:szCs w:val="22"/>
          <w:lang w:val="sr-Cyrl-CS"/>
        </w:rPr>
        <w:t>динара</w:t>
      </w:r>
      <w:r w:rsidR="000A51FB" w:rsidRPr="000A51FB">
        <w:rPr>
          <w:rFonts w:eastAsia="Calibri"/>
          <w:sz w:val="22"/>
          <w:szCs w:val="22"/>
          <w:lang w:val="sr-Cyrl-CS"/>
        </w:rPr>
        <w:t xml:space="preserve"> </w:t>
      </w:r>
      <w:r w:rsidR="000A51FB">
        <w:rPr>
          <w:rFonts w:eastAsia="Calibri"/>
          <w:sz w:val="22"/>
          <w:szCs w:val="22"/>
          <w:lang w:val="sr-Cyrl-CS"/>
        </w:rPr>
        <w:t>и роком извођења радова 15 дана</w:t>
      </w:r>
      <w:r w:rsidRPr="002E45E6">
        <w:rPr>
          <w:rFonts w:eastAsia="Calibri"/>
          <w:noProof/>
          <w:lang w:val="sr-Cyrl-CS"/>
        </w:rPr>
        <w:t>,</w:t>
      </w:r>
      <w:r w:rsidRPr="002E45E6">
        <w:rPr>
          <w:rFonts w:eastAsia="Calibri"/>
          <w:sz w:val="22"/>
          <w:szCs w:val="22"/>
        </w:rPr>
        <w:t xml:space="preserve"> одбија се из разлога што понуђач </w:t>
      </w:r>
      <w:r>
        <w:rPr>
          <w:rFonts w:eastAsia="Calibri"/>
          <w:sz w:val="22"/>
          <w:szCs w:val="22"/>
        </w:rPr>
        <w:t xml:space="preserve">није </w:t>
      </w:r>
      <w:r w:rsidRPr="002E45E6">
        <w:rPr>
          <w:rFonts w:eastAsia="Calibri"/>
          <w:sz w:val="22"/>
          <w:szCs w:val="22"/>
        </w:rPr>
        <w:t>доставио</w:t>
      </w:r>
      <w:r>
        <w:rPr>
          <w:rFonts w:eastAsia="Calibri"/>
          <w:sz w:val="22"/>
          <w:szCs w:val="22"/>
        </w:rPr>
        <w:t>, у оквиру понуде,</w:t>
      </w:r>
      <w:r w:rsidRPr="002E45E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превод сертификата на српски језик, у складу са Конкурсном документацијом- Упутство понуђачима како да сачине понуду, страна 7, тачка 1.- Подаци о језику на којем понуда мора да буде састављена.  </w:t>
      </w:r>
    </w:p>
    <w:p w:rsidR="000A51FB" w:rsidRPr="000A51FB" w:rsidRDefault="000A51FB" w:rsidP="000A51FB">
      <w:pPr>
        <w:pStyle w:val="ListParagraph"/>
        <w:rPr>
          <w:rFonts w:eastAsia="Calibri"/>
          <w:sz w:val="22"/>
          <w:szCs w:val="22"/>
          <w:lang w:val="ru-RU"/>
        </w:rPr>
      </w:pPr>
    </w:p>
    <w:p w:rsidR="000A51FB" w:rsidRPr="006D201E" w:rsidRDefault="000A51FB" w:rsidP="003D613F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E97CFC">
        <w:rPr>
          <w:rFonts w:eastAsia="Calibri"/>
          <w:lang w:val="sr-Cyrl-CS"/>
        </w:rPr>
        <w:t>П</w:t>
      </w:r>
      <w:r w:rsidRPr="00E97CFC">
        <w:rPr>
          <w:rFonts w:eastAsia="Calibri"/>
        </w:rPr>
        <w:t>онуда понуђача</w:t>
      </w:r>
      <w:r w:rsidRPr="003D613F">
        <w:t xml:space="preserve"> </w:t>
      </w:r>
      <w:r w:rsidRPr="00E97CFC">
        <w:rPr>
          <w:lang w:val="sr-Cyrl-CS"/>
        </w:rPr>
        <w:t>Маратон ЛДН, ул. Лале Станковића бр. 20а, Мачванска Митровица</w:t>
      </w:r>
      <w:r w:rsidRPr="00E97CFC">
        <w:rPr>
          <w:rFonts w:eastAsia="Calibri"/>
          <w:lang w:val="sr-Cyrl-CS"/>
        </w:rPr>
        <w:t xml:space="preserve">, </w:t>
      </w:r>
      <w:r w:rsidRPr="00E97CFC">
        <w:rPr>
          <w:rFonts w:eastAsia="Calibri"/>
        </w:rPr>
        <w:t xml:space="preserve">код наручиоца заведена под бројем 1380 са укупном понуђеном ценом без ПДВ- а у износу од </w:t>
      </w:r>
      <w:r w:rsidRPr="00E97CFC">
        <w:rPr>
          <w:lang w:val="sr-Cyrl-CS"/>
        </w:rPr>
        <w:t xml:space="preserve">4.990.000,00 </w:t>
      </w:r>
      <w:r w:rsidRPr="00E97CFC">
        <w:rPr>
          <w:rFonts w:eastAsia="Calibri"/>
          <w:sz w:val="22"/>
          <w:szCs w:val="22"/>
          <w:lang w:val="sr-Cyrl-CS"/>
        </w:rPr>
        <w:t>динара и роком извођења радова 5 дана</w:t>
      </w:r>
      <w:r w:rsidRPr="00E97CFC">
        <w:rPr>
          <w:rFonts w:eastAsia="Calibri"/>
          <w:noProof/>
          <w:lang w:val="sr-Cyrl-CS"/>
        </w:rPr>
        <w:t>,</w:t>
      </w:r>
      <w:r w:rsidRPr="00E97CFC">
        <w:rPr>
          <w:rFonts w:eastAsia="Calibri"/>
          <w:sz w:val="22"/>
          <w:szCs w:val="22"/>
        </w:rPr>
        <w:t xml:space="preserve"> одбија се из разлога што </w:t>
      </w:r>
      <w:r w:rsidR="002F0D14" w:rsidRPr="00E97CFC">
        <w:rPr>
          <w:rFonts w:eastAsia="Calibri"/>
          <w:sz w:val="22"/>
          <w:szCs w:val="22"/>
        </w:rPr>
        <w:t xml:space="preserve">je </w:t>
      </w:r>
      <w:r w:rsidRPr="00E97CFC">
        <w:rPr>
          <w:rFonts w:eastAsia="Calibri"/>
          <w:sz w:val="22"/>
          <w:szCs w:val="22"/>
        </w:rPr>
        <w:t>понуђач доставио</w:t>
      </w:r>
      <w:r w:rsidR="002F0D14" w:rsidRPr="00E97CFC">
        <w:rPr>
          <w:rFonts w:eastAsia="Calibri"/>
          <w:sz w:val="22"/>
          <w:szCs w:val="22"/>
        </w:rPr>
        <w:t xml:space="preserve"> за под Conipur HG eco 6+2mm, извештај о класификацији за реакције на пожар, у коме је наведено да предметни под има за класификацију понашања на пожар ознаку Efl, а Наручилац је тражио, у оквиру обрасца структуре цене понашање на пожар </w:t>
      </w:r>
      <w:r w:rsidR="00E97CFC">
        <w:rPr>
          <w:rFonts w:eastAsia="Calibri"/>
          <w:sz w:val="22"/>
          <w:szCs w:val="22"/>
        </w:rPr>
        <w:t xml:space="preserve">ознаке </w:t>
      </w:r>
      <w:r w:rsidR="002F0D14" w:rsidRPr="00E97CFC">
        <w:rPr>
          <w:rFonts w:eastAsia="Calibri"/>
          <w:sz w:val="22"/>
          <w:szCs w:val="22"/>
        </w:rPr>
        <w:t>Cfl</w:t>
      </w:r>
      <w:r w:rsidR="00E97CFC">
        <w:rPr>
          <w:rFonts w:eastAsia="Calibri"/>
          <w:sz w:val="22"/>
          <w:szCs w:val="22"/>
        </w:rPr>
        <w:t>,</w:t>
      </w:r>
      <w:r w:rsidR="00E97CFC" w:rsidRPr="00E97CFC">
        <w:rPr>
          <w:rFonts w:eastAsia="Calibri"/>
          <w:sz w:val="22"/>
          <w:szCs w:val="22"/>
        </w:rPr>
        <w:t xml:space="preserve"> </w:t>
      </w:r>
      <w:r w:rsidR="00E97CFC">
        <w:rPr>
          <w:rFonts w:eastAsia="Calibri"/>
          <w:sz w:val="22"/>
          <w:szCs w:val="22"/>
        </w:rPr>
        <w:t>који је по стандарду EN 13501-1</w:t>
      </w:r>
      <w:r w:rsidR="002F0D14" w:rsidRPr="00E97CFC">
        <w:rPr>
          <w:rFonts w:eastAsia="Calibri"/>
          <w:sz w:val="22"/>
          <w:szCs w:val="22"/>
        </w:rPr>
        <w:t xml:space="preserve">. Класификација Efl представља високу изложеност пожару, док </w:t>
      </w:r>
      <w:r w:rsidR="00E97CFC" w:rsidRPr="00E97CFC">
        <w:rPr>
          <w:rFonts w:eastAsia="Calibri"/>
          <w:sz w:val="22"/>
          <w:szCs w:val="22"/>
        </w:rPr>
        <w:t xml:space="preserve">класификација Cfl представља ограничену изложеност пожару, што је за 2 степена ниже у табели класификација у односу на </w:t>
      </w:r>
      <w:r w:rsidR="002F0D14" w:rsidRPr="00E97CFC">
        <w:rPr>
          <w:rFonts w:eastAsia="Calibri"/>
          <w:sz w:val="22"/>
          <w:szCs w:val="22"/>
        </w:rPr>
        <w:t xml:space="preserve">  </w:t>
      </w:r>
      <w:r w:rsidR="00E97CFC" w:rsidRPr="00E97CFC">
        <w:rPr>
          <w:rFonts w:eastAsia="Calibri"/>
          <w:sz w:val="22"/>
          <w:szCs w:val="22"/>
        </w:rPr>
        <w:t xml:space="preserve">класификацију Efl. Из наведених разлога, Наручилац је тражио под </w:t>
      </w:r>
      <w:r w:rsidR="00E97CFC">
        <w:rPr>
          <w:rFonts w:eastAsia="Calibri"/>
          <w:sz w:val="22"/>
          <w:szCs w:val="22"/>
        </w:rPr>
        <w:t xml:space="preserve">ознаке </w:t>
      </w:r>
      <w:r w:rsidR="00E97CFC" w:rsidRPr="00E97CFC">
        <w:rPr>
          <w:rFonts w:eastAsia="Calibri"/>
          <w:sz w:val="22"/>
          <w:szCs w:val="22"/>
        </w:rPr>
        <w:t>Cfl</w:t>
      </w:r>
      <w:r w:rsidR="00E97CFC">
        <w:rPr>
          <w:rFonts w:eastAsia="Calibri"/>
          <w:sz w:val="22"/>
          <w:szCs w:val="22"/>
        </w:rPr>
        <w:t>, који је по стандарду EN 13501-1, a</w:t>
      </w:r>
      <w:r w:rsidR="00E97CFC" w:rsidRPr="00E97CFC">
        <w:rPr>
          <w:rFonts w:eastAsia="Calibri"/>
          <w:sz w:val="22"/>
          <w:szCs w:val="22"/>
        </w:rPr>
        <w:t xml:space="preserve"> који је по својим својствима отпорнији на пожар</w:t>
      </w:r>
      <w:r w:rsidR="00E97CFC">
        <w:rPr>
          <w:rFonts w:eastAsia="Calibri"/>
          <w:sz w:val="22"/>
          <w:szCs w:val="22"/>
        </w:rPr>
        <w:t>, тј. под који поседује адекватне карактеристике које се тичу безбедности објекта, запослених и корисника- деце</w:t>
      </w:r>
      <w:r w:rsidR="00E97CFC" w:rsidRPr="00E97CFC">
        <w:rPr>
          <w:rFonts w:eastAsia="Calibri"/>
          <w:sz w:val="22"/>
          <w:szCs w:val="22"/>
        </w:rPr>
        <w:t xml:space="preserve">.  </w:t>
      </w:r>
    </w:p>
    <w:p w:rsidR="006D201E" w:rsidRPr="006D201E" w:rsidRDefault="006D201E" w:rsidP="006D201E">
      <w:pPr>
        <w:pStyle w:val="ListParagraph"/>
        <w:rPr>
          <w:rFonts w:eastAsia="Calibri"/>
          <w:sz w:val="22"/>
          <w:szCs w:val="22"/>
          <w:lang w:val="ru-RU"/>
        </w:rPr>
      </w:pPr>
    </w:p>
    <w:p w:rsidR="006D201E" w:rsidRPr="00E97CFC" w:rsidRDefault="006D201E" w:rsidP="006D201E">
      <w:pPr>
        <w:pStyle w:val="ListParagraph"/>
        <w:jc w:val="both"/>
        <w:rPr>
          <w:rFonts w:eastAsia="Calibri"/>
          <w:sz w:val="22"/>
          <w:szCs w:val="22"/>
          <w:lang w:val="ru-RU"/>
        </w:rPr>
      </w:pPr>
    </w:p>
    <w:p w:rsidR="00F976B9" w:rsidRDefault="00F976B9" w:rsidP="00E97CFC">
      <w:pPr>
        <w:pStyle w:val="ListParagraph"/>
        <w:jc w:val="both"/>
        <w:rPr>
          <w:rFonts w:eastAsia="Calibri"/>
          <w:sz w:val="22"/>
          <w:szCs w:val="22"/>
        </w:rPr>
      </w:pPr>
    </w:p>
    <w:p w:rsidR="00E97CFC" w:rsidRPr="00E97CFC" w:rsidRDefault="00E97CFC" w:rsidP="00E97CFC">
      <w:pPr>
        <w:pStyle w:val="ListParagraph"/>
        <w:jc w:val="both"/>
        <w:rPr>
          <w:rFonts w:eastAsia="Calibri"/>
          <w:sz w:val="22"/>
          <w:szCs w:val="22"/>
          <w:lang w:val="ru-RU"/>
        </w:rPr>
      </w:pPr>
    </w:p>
    <w:p w:rsidR="00261889" w:rsidRDefault="00E97CFC" w:rsidP="00F976B9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 w:rsidR="006D201E">
        <w:rPr>
          <w:rFonts w:eastAsia="Calibri"/>
        </w:rPr>
        <w:t xml:space="preserve">  </w:t>
      </w:r>
      <w:r>
        <w:rPr>
          <w:rFonts w:eastAsia="Calibri"/>
        </w:rPr>
        <w:t xml:space="preserve">   </w:t>
      </w:r>
      <w:r w:rsidR="00F976B9">
        <w:rPr>
          <w:rFonts w:eastAsia="Calibri"/>
          <w:lang w:val="sr-Cyrl-CS"/>
        </w:rPr>
        <w:t>-</w:t>
      </w:r>
      <w:r w:rsidR="00F976B9" w:rsidRPr="009253C4">
        <w:rPr>
          <w:rFonts w:eastAsia="Calibri"/>
          <w:lang w:val="sr-Cyrl-CS"/>
        </w:rPr>
        <w:t xml:space="preserve"> П</w:t>
      </w:r>
      <w:r w:rsidR="00261889">
        <w:rPr>
          <w:rFonts w:eastAsia="Calibri"/>
        </w:rPr>
        <w:t>онуђач</w:t>
      </w:r>
      <w:r w:rsidR="00F976B9">
        <w:rPr>
          <w:rFonts w:eastAsia="Calibri"/>
          <w:sz w:val="22"/>
          <w:szCs w:val="22"/>
        </w:rPr>
        <w:t xml:space="preserve"> </w:t>
      </w:r>
      <w:r w:rsidR="006D201E" w:rsidRPr="00D51BF0">
        <w:rPr>
          <w:color w:val="000000" w:themeColor="text1"/>
        </w:rPr>
        <w:t>Multigroup doo,</w:t>
      </w:r>
      <w:r w:rsidR="006D201E">
        <w:rPr>
          <w:color w:val="000000" w:themeColor="text1"/>
        </w:rPr>
        <w:t xml:space="preserve"> </w:t>
      </w:r>
      <w:r w:rsidR="006D201E" w:rsidRPr="00D51BF0">
        <w:rPr>
          <w:color w:val="000000" w:themeColor="text1"/>
        </w:rPr>
        <w:t>Кружни пут 50,</w:t>
      </w:r>
      <w:r w:rsidR="006D201E">
        <w:rPr>
          <w:color w:val="000000" w:themeColor="text1"/>
        </w:rPr>
        <w:t xml:space="preserve"> Лештане</w:t>
      </w:r>
      <w:r w:rsidR="006D201E" w:rsidRPr="00D51BF0">
        <w:rPr>
          <w:color w:val="000000" w:themeColor="text1"/>
        </w:rPr>
        <w:t>,</w:t>
      </w:r>
      <w:r w:rsidR="006D201E">
        <w:rPr>
          <w:color w:val="000000" w:themeColor="text1"/>
        </w:rPr>
        <w:t xml:space="preserve"> </w:t>
      </w:r>
      <w:r w:rsidR="006D201E" w:rsidRPr="00D51BF0">
        <w:rPr>
          <w:color w:val="000000" w:themeColor="text1"/>
        </w:rPr>
        <w:t>Београд</w:t>
      </w:r>
      <w:r w:rsidR="006D201E">
        <w:t>,</w:t>
      </w:r>
      <w:r w:rsidR="006D201E">
        <w:rPr>
          <w:rFonts w:eastAsia="Calibri"/>
        </w:rPr>
        <w:t xml:space="preserve"> </w:t>
      </w:r>
      <w:r w:rsidR="00261889">
        <w:rPr>
          <w:rFonts w:eastAsia="Calibri"/>
        </w:rPr>
        <w:t xml:space="preserve">доставио је понуду, </w:t>
      </w:r>
      <w:r w:rsidR="006D201E">
        <w:rPr>
          <w:rFonts w:eastAsia="Calibri"/>
        </w:rPr>
        <w:t xml:space="preserve">код </w:t>
      </w:r>
    </w:p>
    <w:p w:rsidR="006D201E" w:rsidRPr="00261889" w:rsidRDefault="00261889" w:rsidP="00F976B9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   </w:t>
      </w:r>
      <w:r w:rsidRPr="009253C4">
        <w:rPr>
          <w:rFonts w:eastAsia="Calibri"/>
        </w:rPr>
        <w:t>Н</w:t>
      </w:r>
      <w:r w:rsidR="00F976B9" w:rsidRPr="009253C4">
        <w:rPr>
          <w:rFonts w:eastAsia="Calibri"/>
        </w:rPr>
        <w:t>аручиоца</w:t>
      </w:r>
      <w:r>
        <w:rPr>
          <w:rFonts w:eastAsia="Calibri"/>
        </w:rPr>
        <w:t>, заведену</w:t>
      </w:r>
      <w:r w:rsidR="00F976B9">
        <w:rPr>
          <w:rFonts w:eastAsia="Calibri"/>
        </w:rPr>
        <w:t xml:space="preserve"> </w:t>
      </w:r>
      <w:r w:rsidR="00F976B9" w:rsidRPr="009253C4">
        <w:rPr>
          <w:rFonts w:eastAsia="Calibri"/>
        </w:rPr>
        <w:t>под</w:t>
      </w:r>
      <w:r w:rsidR="00F976B9">
        <w:rPr>
          <w:rFonts w:eastAsia="Calibri"/>
        </w:rPr>
        <w:t xml:space="preserve"> </w:t>
      </w:r>
      <w:r w:rsidR="00F976B9" w:rsidRPr="009253C4">
        <w:rPr>
          <w:rFonts w:eastAsia="Calibri"/>
        </w:rPr>
        <w:t>бројем</w:t>
      </w:r>
      <w:r w:rsidR="006D201E">
        <w:rPr>
          <w:rFonts w:eastAsia="Calibri"/>
        </w:rPr>
        <w:t xml:space="preserve"> 1385, </w:t>
      </w:r>
      <w:r w:rsidR="00F976B9">
        <w:rPr>
          <w:rFonts w:eastAsia="Calibri"/>
        </w:rPr>
        <w:t>са укупном понуђеном ценом без ПДВ-</w:t>
      </w:r>
      <w:r w:rsidR="006D201E">
        <w:rPr>
          <w:rFonts w:eastAsia="Calibri"/>
        </w:rPr>
        <w:t xml:space="preserve"> </w:t>
      </w:r>
    </w:p>
    <w:p w:rsidR="006D201E" w:rsidRDefault="006D201E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</w:rPr>
        <w:t xml:space="preserve">           </w:t>
      </w:r>
      <w:r w:rsidR="00F976B9">
        <w:rPr>
          <w:rFonts w:eastAsia="Calibri"/>
        </w:rPr>
        <w:t>а у износу</w:t>
      </w:r>
      <w:r>
        <w:rPr>
          <w:rFonts w:eastAsia="Calibri"/>
        </w:rPr>
        <w:t xml:space="preserve"> </w:t>
      </w:r>
      <w:r w:rsidR="00F976B9">
        <w:rPr>
          <w:rFonts w:eastAsia="Calibri"/>
        </w:rPr>
        <w:t xml:space="preserve">од </w:t>
      </w:r>
      <w:r>
        <w:rPr>
          <w:rFonts w:eastAsia="Calibri"/>
        </w:rPr>
        <w:t>4.998</w:t>
      </w:r>
      <w:r w:rsidR="00F976B9">
        <w:rPr>
          <w:rFonts w:eastAsia="Calibri"/>
          <w:sz w:val="22"/>
          <w:szCs w:val="22"/>
          <w:lang w:val="sr-Cyrl-CS"/>
        </w:rPr>
        <w:t>.000,00 динара</w:t>
      </w:r>
      <w:r w:rsidRPr="006D201E">
        <w:rPr>
          <w:rFonts w:eastAsia="Calibri"/>
          <w:sz w:val="22"/>
          <w:szCs w:val="22"/>
          <w:lang w:val="sr-Cyrl-CS"/>
        </w:rPr>
        <w:t xml:space="preserve"> </w:t>
      </w:r>
      <w:r w:rsidRPr="00E97CFC">
        <w:rPr>
          <w:rFonts w:eastAsia="Calibri"/>
          <w:sz w:val="22"/>
          <w:szCs w:val="22"/>
          <w:lang w:val="sr-Cyrl-CS"/>
        </w:rPr>
        <w:t xml:space="preserve">и роком извођења радова </w:t>
      </w:r>
      <w:r>
        <w:rPr>
          <w:rFonts w:eastAsia="Calibri"/>
          <w:sz w:val="22"/>
          <w:szCs w:val="22"/>
          <w:lang w:val="sr-Cyrl-CS"/>
        </w:rPr>
        <w:t>1</w:t>
      </w:r>
      <w:r w:rsidRPr="00E97CFC">
        <w:rPr>
          <w:rFonts w:eastAsia="Calibri"/>
          <w:sz w:val="22"/>
          <w:szCs w:val="22"/>
          <w:lang w:val="sr-Cyrl-CS"/>
        </w:rPr>
        <w:t>5 дана</w:t>
      </w:r>
      <w:r>
        <w:rPr>
          <w:rFonts w:eastAsia="Calibri"/>
          <w:sz w:val="22"/>
          <w:szCs w:val="22"/>
          <w:lang w:val="sr-Cyrl-CS"/>
        </w:rPr>
        <w:t xml:space="preserve">, те је понуђач, након </w:t>
      </w:r>
    </w:p>
    <w:p w:rsidR="005B1681" w:rsidRDefault="006D201E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извршеног пондерисања, рангиран на првом месту у табели рангирања понуђача. </w:t>
      </w:r>
    </w:p>
    <w:p w:rsidR="00261889" w:rsidRPr="006D201E" w:rsidRDefault="00261889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</w:p>
    <w:p w:rsidR="006D201E" w:rsidRDefault="006D201E" w:rsidP="006D201E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r w:rsidRPr="009253C4">
        <w:rPr>
          <w:rFonts w:eastAsia="Calibri"/>
        </w:rPr>
        <w:t>онуда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понуђача</w:t>
      </w:r>
      <w:r w:rsidRPr="006D201E">
        <w:t xml:space="preserve"> </w:t>
      </w:r>
      <w:r>
        <w:t>Musculus, ул. Војводе Степе бр. 346, Београд,</w:t>
      </w:r>
      <w:r>
        <w:rPr>
          <w:rFonts w:eastAsia="Calibri"/>
        </w:rPr>
        <w:t xml:space="preserve"> код </w:t>
      </w:r>
      <w:r w:rsidRPr="009253C4">
        <w:rPr>
          <w:rFonts w:eastAsia="Calibri"/>
        </w:rPr>
        <w:t>наручиоца</w:t>
      </w:r>
      <w:r>
        <w:rPr>
          <w:rFonts w:eastAsia="Calibri"/>
        </w:rPr>
        <w:t xml:space="preserve"> </w:t>
      </w:r>
    </w:p>
    <w:p w:rsidR="006D201E" w:rsidRDefault="006D201E" w:rsidP="006D201E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   </w:t>
      </w:r>
      <w:r w:rsidRPr="009253C4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под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бројем</w:t>
      </w:r>
      <w:r>
        <w:rPr>
          <w:rFonts w:eastAsia="Calibri"/>
        </w:rPr>
        <w:t xml:space="preserve"> 1386 са укупном понуђеном ценом без ПДВ-а у износу </w:t>
      </w:r>
    </w:p>
    <w:p w:rsidR="006D201E" w:rsidRDefault="006D201E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</w:rPr>
        <w:t xml:space="preserve">           од 4.999</w:t>
      </w:r>
      <w:r>
        <w:rPr>
          <w:rFonts w:eastAsia="Calibri"/>
          <w:sz w:val="22"/>
          <w:szCs w:val="22"/>
          <w:lang w:val="sr-Cyrl-CS"/>
        </w:rPr>
        <w:t>.368,00 динара</w:t>
      </w:r>
      <w:r w:rsidRPr="006D201E">
        <w:rPr>
          <w:rFonts w:eastAsia="Calibri"/>
          <w:sz w:val="22"/>
          <w:szCs w:val="22"/>
          <w:lang w:val="sr-Cyrl-CS"/>
        </w:rPr>
        <w:t xml:space="preserve"> </w:t>
      </w:r>
      <w:r w:rsidRPr="00E97CFC">
        <w:rPr>
          <w:rFonts w:eastAsia="Calibri"/>
          <w:sz w:val="22"/>
          <w:szCs w:val="22"/>
          <w:lang w:val="sr-Cyrl-CS"/>
        </w:rPr>
        <w:t xml:space="preserve">и роком извођења радова </w:t>
      </w:r>
      <w:r>
        <w:rPr>
          <w:rFonts w:eastAsia="Calibri"/>
          <w:sz w:val="22"/>
          <w:szCs w:val="22"/>
          <w:lang w:val="sr-Cyrl-CS"/>
        </w:rPr>
        <w:t>19</w:t>
      </w:r>
      <w:r w:rsidRPr="00E97CFC">
        <w:rPr>
          <w:rFonts w:eastAsia="Calibri"/>
          <w:sz w:val="22"/>
          <w:szCs w:val="22"/>
          <w:lang w:val="sr-Cyrl-CS"/>
        </w:rPr>
        <w:t xml:space="preserve"> дана</w:t>
      </w:r>
      <w:r>
        <w:rPr>
          <w:rFonts w:eastAsia="Calibri"/>
          <w:sz w:val="22"/>
          <w:szCs w:val="22"/>
          <w:lang w:val="sr-Cyrl-CS"/>
        </w:rPr>
        <w:t xml:space="preserve">, је неодговарајућа, јер је након </w:t>
      </w:r>
    </w:p>
    <w:p w:rsidR="006D201E" w:rsidRDefault="006D201E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извршеног пондерисања, понуђач рангиран на другом месту у табели рангирања </w:t>
      </w:r>
    </w:p>
    <w:p w:rsidR="006D201E" w:rsidRDefault="006D201E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понуђача. </w:t>
      </w:r>
    </w:p>
    <w:p w:rsidR="005B1681" w:rsidRPr="009253C4" w:rsidRDefault="005B1681" w:rsidP="006D201E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             </w:t>
      </w:r>
    </w:p>
    <w:p w:rsidR="005B1681" w:rsidRPr="000A51FB" w:rsidRDefault="005B1681" w:rsidP="005B1681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2E45E6">
        <w:rPr>
          <w:rFonts w:eastAsia="Calibri"/>
          <w:lang w:val="sr-Cyrl-CS"/>
        </w:rPr>
        <w:t>П</w:t>
      </w:r>
      <w:r w:rsidRPr="002E45E6">
        <w:rPr>
          <w:rFonts w:eastAsia="Calibri"/>
        </w:rPr>
        <w:t>онуда понуђача</w:t>
      </w:r>
      <w:r w:rsidRPr="003D613F">
        <w:t xml:space="preserve"> </w:t>
      </w:r>
      <w:r>
        <w:t>Edukalis Doo, Патријарха Јоаникија бр. 15а, Београд</w:t>
      </w:r>
      <w:r w:rsidRPr="002E45E6">
        <w:rPr>
          <w:rFonts w:eastAsia="Calibri"/>
          <w:lang w:val="sr-Cyrl-CS"/>
        </w:rPr>
        <w:t xml:space="preserve">, </w:t>
      </w:r>
      <w:r w:rsidRPr="002E45E6">
        <w:rPr>
          <w:rFonts w:eastAsia="Calibri"/>
        </w:rPr>
        <w:t>код наручиоца заведена под бројем</w:t>
      </w:r>
      <w:r>
        <w:rPr>
          <w:rFonts w:eastAsia="Calibri"/>
        </w:rPr>
        <w:t xml:space="preserve"> 1387</w:t>
      </w:r>
      <w:r w:rsidRPr="002E45E6">
        <w:rPr>
          <w:rFonts w:eastAsia="Calibri"/>
        </w:rPr>
        <w:t xml:space="preserve"> са укупном понуђеном ценом без ПДВ-</w:t>
      </w:r>
      <w:r>
        <w:rPr>
          <w:rFonts w:eastAsia="Calibri"/>
        </w:rPr>
        <w:t xml:space="preserve"> </w:t>
      </w:r>
      <w:r w:rsidRPr="002E45E6">
        <w:rPr>
          <w:rFonts w:eastAsia="Calibri"/>
        </w:rPr>
        <w:t xml:space="preserve">а у износу од </w:t>
      </w:r>
      <w:r>
        <w:rPr>
          <w:lang w:val="sr-Cyrl-CS"/>
        </w:rPr>
        <w:t xml:space="preserve">4.130.000,00 </w:t>
      </w:r>
      <w:r w:rsidRPr="002E45E6">
        <w:rPr>
          <w:rFonts w:eastAsia="Calibri"/>
          <w:sz w:val="22"/>
          <w:szCs w:val="22"/>
          <w:lang w:val="sr-Cyrl-CS"/>
        </w:rPr>
        <w:t>динара</w:t>
      </w:r>
      <w:r w:rsidRPr="000A51F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и роком извођења радова 20 дана</w:t>
      </w:r>
      <w:r w:rsidRPr="002E45E6">
        <w:rPr>
          <w:rFonts w:eastAsia="Calibri"/>
          <w:noProof/>
          <w:lang w:val="sr-Cyrl-CS"/>
        </w:rPr>
        <w:t>,</w:t>
      </w:r>
      <w:r w:rsidRPr="002E45E6">
        <w:rPr>
          <w:rFonts w:eastAsia="Calibri"/>
          <w:sz w:val="22"/>
          <w:szCs w:val="22"/>
        </w:rPr>
        <w:t xml:space="preserve"> одбија се из разлога што понуђач </w:t>
      </w:r>
      <w:r>
        <w:rPr>
          <w:rFonts w:eastAsia="Calibri"/>
          <w:sz w:val="22"/>
          <w:szCs w:val="22"/>
        </w:rPr>
        <w:t xml:space="preserve">није </w:t>
      </w:r>
      <w:r w:rsidRPr="002E45E6">
        <w:rPr>
          <w:rFonts w:eastAsia="Calibri"/>
          <w:sz w:val="22"/>
          <w:szCs w:val="22"/>
        </w:rPr>
        <w:t>доставио</w:t>
      </w:r>
      <w:r>
        <w:rPr>
          <w:rFonts w:eastAsia="Calibri"/>
          <w:sz w:val="22"/>
          <w:szCs w:val="22"/>
        </w:rPr>
        <w:t>, у оквиру понуде,</w:t>
      </w:r>
      <w:r w:rsidRPr="002E45E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превод сертификата на српски језик, у складу са Конкурсном документацијом- Упутство понуђачима како да сачине понуду, страна 7, тачка 1.- Подаци о језику на којем понуда мора да буде састављена.  </w:t>
      </w:r>
    </w:p>
    <w:p w:rsidR="00F976B9" w:rsidRDefault="00F976B9" w:rsidP="00F976B9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</w:p>
    <w:p w:rsidR="00996097" w:rsidRPr="00996097" w:rsidRDefault="00EF43DD" w:rsidP="00996097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2E45E6">
        <w:rPr>
          <w:rFonts w:eastAsia="Calibri"/>
          <w:lang w:val="sr-Cyrl-CS"/>
        </w:rPr>
        <w:t>П</w:t>
      </w:r>
      <w:r w:rsidRPr="002E45E6">
        <w:rPr>
          <w:rFonts w:eastAsia="Calibri"/>
        </w:rPr>
        <w:t>онуда понуђача</w:t>
      </w:r>
      <w:r w:rsidRPr="003D613F">
        <w:t xml:space="preserve"> </w:t>
      </w:r>
      <w:r>
        <w:t>LEVELO podovi doo, Аутопут за Нови Сад бр. 70, Београд</w:t>
      </w:r>
      <w:r w:rsidRPr="002E45E6">
        <w:rPr>
          <w:rFonts w:eastAsia="Calibri"/>
          <w:lang w:val="sr-Cyrl-CS"/>
        </w:rPr>
        <w:t xml:space="preserve">, </w:t>
      </w:r>
      <w:r w:rsidRPr="002E45E6">
        <w:rPr>
          <w:rFonts w:eastAsia="Calibri"/>
        </w:rPr>
        <w:t>код наручиоца заведена под бројем</w:t>
      </w:r>
      <w:r>
        <w:rPr>
          <w:rFonts w:eastAsia="Calibri"/>
        </w:rPr>
        <w:t xml:space="preserve"> 1391</w:t>
      </w:r>
      <w:r w:rsidRPr="002E45E6">
        <w:rPr>
          <w:rFonts w:eastAsia="Calibri"/>
        </w:rPr>
        <w:t xml:space="preserve"> са укупном понуђеном ценом без ПДВ-</w:t>
      </w:r>
      <w:r>
        <w:rPr>
          <w:rFonts w:eastAsia="Calibri"/>
        </w:rPr>
        <w:t xml:space="preserve"> </w:t>
      </w:r>
      <w:r w:rsidRPr="002E45E6">
        <w:rPr>
          <w:rFonts w:eastAsia="Calibri"/>
        </w:rPr>
        <w:t xml:space="preserve">а у износу од </w:t>
      </w:r>
      <w:r>
        <w:rPr>
          <w:lang w:val="sr-Cyrl-CS"/>
        </w:rPr>
        <w:t xml:space="preserve">4.878.403,20 </w:t>
      </w:r>
      <w:r w:rsidRPr="002E45E6">
        <w:rPr>
          <w:rFonts w:eastAsia="Calibri"/>
          <w:sz w:val="22"/>
          <w:szCs w:val="22"/>
          <w:lang w:val="sr-Cyrl-CS"/>
        </w:rPr>
        <w:t>динара</w:t>
      </w:r>
      <w:r w:rsidRPr="000A51F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и роком извођења радова 20 дана</w:t>
      </w:r>
      <w:r w:rsidRPr="002E45E6">
        <w:rPr>
          <w:rFonts w:eastAsia="Calibri"/>
          <w:noProof/>
          <w:lang w:val="sr-Cyrl-CS"/>
        </w:rPr>
        <w:t>,</w:t>
      </w:r>
      <w:r w:rsidRPr="002E45E6">
        <w:rPr>
          <w:rFonts w:eastAsia="Calibri"/>
          <w:sz w:val="22"/>
          <w:szCs w:val="22"/>
        </w:rPr>
        <w:t xml:space="preserve"> </w:t>
      </w:r>
      <w:r w:rsidR="00996097" w:rsidRPr="002E45E6">
        <w:rPr>
          <w:rFonts w:eastAsia="Calibri"/>
          <w:sz w:val="22"/>
          <w:szCs w:val="22"/>
        </w:rPr>
        <w:t xml:space="preserve">одбија се из разлога што понуђач </w:t>
      </w:r>
      <w:r w:rsidR="00996097">
        <w:rPr>
          <w:rFonts w:eastAsia="Calibri"/>
          <w:sz w:val="22"/>
          <w:szCs w:val="22"/>
        </w:rPr>
        <w:t xml:space="preserve">није </w:t>
      </w:r>
      <w:r w:rsidR="00996097" w:rsidRPr="002E45E6">
        <w:rPr>
          <w:rFonts w:eastAsia="Calibri"/>
          <w:sz w:val="22"/>
          <w:szCs w:val="22"/>
        </w:rPr>
        <w:t>доставио</w:t>
      </w:r>
      <w:r w:rsidR="00996097">
        <w:rPr>
          <w:rFonts w:eastAsia="Calibri"/>
          <w:sz w:val="22"/>
          <w:szCs w:val="22"/>
        </w:rPr>
        <w:t>, у оквиру понуде,</w:t>
      </w:r>
      <w:r w:rsidR="00996097" w:rsidRPr="002E45E6">
        <w:rPr>
          <w:rFonts w:eastAsia="Calibri"/>
          <w:sz w:val="22"/>
          <w:szCs w:val="22"/>
        </w:rPr>
        <w:t xml:space="preserve"> </w:t>
      </w:r>
      <w:r w:rsidR="00996097">
        <w:rPr>
          <w:rFonts w:eastAsia="Calibri"/>
          <w:sz w:val="22"/>
          <w:szCs w:val="22"/>
        </w:rPr>
        <w:t>превод сертификата на српски језик, у складу са Конкурсном документацијом- Упутство понуђачима како да сачине понуду, страна 7, тачка 1.- Подаци о језику на којем понуда мора да буде састављена.</w:t>
      </w:r>
    </w:p>
    <w:p w:rsidR="00996097" w:rsidRPr="00996097" w:rsidRDefault="00996097" w:rsidP="00996097">
      <w:pPr>
        <w:pStyle w:val="ListParagraph"/>
        <w:rPr>
          <w:rFonts w:eastAsia="Calibri"/>
          <w:sz w:val="22"/>
          <w:szCs w:val="22"/>
        </w:rPr>
      </w:pPr>
    </w:p>
    <w:p w:rsidR="00EF43DD" w:rsidRPr="00996097" w:rsidRDefault="00996097" w:rsidP="00996097">
      <w:pPr>
        <w:pStyle w:val="ListParagraph"/>
        <w:numPr>
          <w:ilvl w:val="0"/>
          <w:numId w:val="30"/>
        </w:numPr>
        <w:jc w:val="both"/>
        <w:rPr>
          <w:rFonts w:eastAsia="Calibri"/>
          <w:sz w:val="22"/>
          <w:szCs w:val="22"/>
          <w:lang w:val="ru-RU"/>
        </w:rPr>
      </w:pPr>
      <w:r w:rsidRPr="002E45E6">
        <w:rPr>
          <w:rFonts w:eastAsia="Calibri"/>
          <w:lang w:val="sr-Cyrl-CS"/>
        </w:rPr>
        <w:t>П</w:t>
      </w:r>
      <w:r w:rsidRPr="002E45E6">
        <w:rPr>
          <w:rFonts w:eastAsia="Calibri"/>
        </w:rPr>
        <w:t>онуда понуђача</w:t>
      </w:r>
      <w:r w:rsidRPr="003D613F">
        <w:t xml:space="preserve"> </w:t>
      </w:r>
      <w:r>
        <w:t>INČ STYLING DOO, Шљиварска бр. 18, Београд</w:t>
      </w:r>
      <w:r w:rsidRPr="002E45E6">
        <w:rPr>
          <w:rFonts w:eastAsia="Calibri"/>
          <w:lang w:val="sr-Cyrl-CS"/>
        </w:rPr>
        <w:t xml:space="preserve">, </w:t>
      </w:r>
      <w:r w:rsidRPr="002E45E6">
        <w:rPr>
          <w:rFonts w:eastAsia="Calibri"/>
        </w:rPr>
        <w:t>код наручиоца заведена под бројем</w:t>
      </w:r>
      <w:r>
        <w:rPr>
          <w:rFonts w:eastAsia="Calibri"/>
        </w:rPr>
        <w:t xml:space="preserve"> 1392</w:t>
      </w:r>
      <w:r w:rsidRPr="002E45E6">
        <w:rPr>
          <w:rFonts w:eastAsia="Calibri"/>
        </w:rPr>
        <w:t xml:space="preserve"> са укупном понуђеном ценом без ПДВ-</w:t>
      </w:r>
      <w:r>
        <w:rPr>
          <w:rFonts w:eastAsia="Calibri"/>
        </w:rPr>
        <w:t xml:space="preserve"> </w:t>
      </w:r>
      <w:r w:rsidRPr="002E45E6">
        <w:rPr>
          <w:rFonts w:eastAsia="Calibri"/>
        </w:rPr>
        <w:t xml:space="preserve">а у износу од </w:t>
      </w:r>
      <w:r>
        <w:rPr>
          <w:lang w:val="sr-Cyrl-CS"/>
        </w:rPr>
        <w:t xml:space="preserve">4.072.119,43 </w:t>
      </w:r>
      <w:r w:rsidRPr="002E45E6">
        <w:rPr>
          <w:rFonts w:eastAsia="Calibri"/>
          <w:sz w:val="22"/>
          <w:szCs w:val="22"/>
          <w:lang w:val="sr-Cyrl-CS"/>
        </w:rPr>
        <w:t>динара</w:t>
      </w:r>
      <w:r w:rsidRPr="000A51F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и роком извођења радова 10 дана</w:t>
      </w:r>
      <w:r w:rsidRPr="002E45E6">
        <w:rPr>
          <w:rFonts w:eastAsia="Calibri"/>
          <w:noProof/>
          <w:lang w:val="sr-Cyrl-CS"/>
        </w:rPr>
        <w:t>,</w:t>
      </w:r>
      <w:r>
        <w:rPr>
          <w:rFonts w:eastAsia="Calibri"/>
          <w:noProof/>
          <w:lang w:val="sr-Cyrl-CS"/>
        </w:rPr>
        <w:t xml:space="preserve"> </w:t>
      </w:r>
      <w:r w:rsidR="00EF43DD" w:rsidRPr="00996097">
        <w:rPr>
          <w:rFonts w:eastAsia="Calibri"/>
          <w:sz w:val="22"/>
          <w:szCs w:val="22"/>
        </w:rPr>
        <w:t>одбија се из разлога што понуђач није доставио, нити један сертификат и доказ којим доказује</w:t>
      </w:r>
      <w:r>
        <w:rPr>
          <w:rFonts w:eastAsia="Calibri"/>
          <w:sz w:val="22"/>
          <w:szCs w:val="22"/>
        </w:rPr>
        <w:t xml:space="preserve"> </w:t>
      </w:r>
      <w:r w:rsidR="00EF43DD" w:rsidRPr="00996097">
        <w:rPr>
          <w:rFonts w:eastAsia="Calibri"/>
          <w:sz w:val="22"/>
          <w:szCs w:val="22"/>
        </w:rPr>
        <w:t xml:space="preserve">карактеристике пода који нуди. </w:t>
      </w:r>
    </w:p>
    <w:p w:rsidR="00F976B9" w:rsidRPr="00B43816" w:rsidRDefault="00F976B9" w:rsidP="00F976B9">
      <w:pPr>
        <w:spacing w:after="60"/>
        <w:jc w:val="both"/>
        <w:outlineLvl w:val="1"/>
        <w:rPr>
          <w:rFonts w:eastAsia="Calibri"/>
          <w:lang w:val="sr-Cyrl-CS"/>
        </w:rPr>
      </w:pPr>
    </w:p>
    <w:p w:rsidR="00F976B9" w:rsidRDefault="00F976B9" w:rsidP="00661709">
      <w:pPr>
        <w:rPr>
          <w:lang w:val="sr-Cyrl-CS"/>
        </w:rPr>
      </w:pPr>
    </w:p>
    <w:p w:rsidR="00F976B9" w:rsidRPr="00932F0C" w:rsidRDefault="00F976B9" w:rsidP="00F976B9">
      <w:pPr>
        <w:autoSpaceDE w:val="0"/>
        <w:autoSpaceDN w:val="0"/>
        <w:adjustRightInd w:val="0"/>
        <w:rPr>
          <w:b/>
          <w:bCs/>
        </w:rPr>
      </w:pPr>
      <w:r w:rsidRPr="00932F0C">
        <w:rPr>
          <w:lang w:val="ru-RU"/>
        </w:rPr>
        <w:t xml:space="preserve">Избор најповољније понуде ће се извршити применом критеријума </w:t>
      </w:r>
      <w:r w:rsidRPr="00932F0C">
        <w:rPr>
          <w:b/>
          <w:bCs/>
          <w:lang w:val="ru-RU"/>
        </w:rPr>
        <w:t>„</w:t>
      </w:r>
      <w:r w:rsidRPr="00932F0C">
        <w:rPr>
          <w:b/>
          <w:bCs/>
          <w:lang w:val="sr-Cyrl-CS"/>
        </w:rPr>
        <w:t xml:space="preserve">Економски најповољнија понуда </w:t>
      </w:r>
      <w:r w:rsidRPr="00932F0C">
        <w:rPr>
          <w:b/>
          <w:bCs/>
          <w:lang w:val="ru-RU"/>
        </w:rPr>
        <w:t>“</w:t>
      </w:r>
      <w:r w:rsidRPr="00932F0C">
        <w:rPr>
          <w:b/>
          <w:bCs/>
        </w:rPr>
        <w:t>.</w:t>
      </w:r>
    </w:p>
    <w:p w:rsidR="00F976B9" w:rsidRDefault="00F976B9" w:rsidP="00F976B9">
      <w:pPr>
        <w:ind w:left="-660" w:firstLine="660"/>
        <w:jc w:val="both"/>
        <w:rPr>
          <w:lang w:val="sr-Cyrl-CS"/>
        </w:rPr>
      </w:pPr>
      <w:r w:rsidRPr="00352893">
        <w:rPr>
          <w:lang w:val="sr-Cyrl-CS"/>
        </w:rPr>
        <w:t>Пондерисање ће се извршити на основу следећих критеријума :</w:t>
      </w:r>
    </w:p>
    <w:p w:rsidR="00F976B9" w:rsidRDefault="00F976B9" w:rsidP="00F976B9">
      <w:pPr>
        <w:ind w:left="-660"/>
        <w:jc w:val="both"/>
        <w:rPr>
          <w:lang w:val="sr-Cyrl-CS"/>
        </w:rPr>
      </w:pPr>
    </w:p>
    <w:p w:rsidR="00F976B9" w:rsidRDefault="00F976B9" w:rsidP="00F976B9">
      <w:pPr>
        <w:ind w:left="-660" w:firstLine="660"/>
        <w:jc w:val="both"/>
        <w:rPr>
          <w:lang w:val="sr-Cyrl-CS"/>
        </w:rPr>
      </w:pPr>
      <w:r>
        <w:rPr>
          <w:lang w:val="sr-Cyrl-CS"/>
        </w:rPr>
        <w:t>Најнижа понуђена цена ........................................................70 пондера</w:t>
      </w:r>
    </w:p>
    <w:p w:rsidR="00F976B9" w:rsidRDefault="00F976B9" w:rsidP="00F976B9">
      <w:pPr>
        <w:ind w:left="-660" w:firstLine="660"/>
        <w:jc w:val="both"/>
        <w:rPr>
          <w:lang w:val="sr-Cyrl-CS"/>
        </w:rPr>
      </w:pPr>
      <w:r>
        <w:rPr>
          <w:lang w:val="sr-Cyrl-CS"/>
        </w:rPr>
        <w:t xml:space="preserve">Најкраћи рок извођења радова ..............................................30 пондера </w:t>
      </w:r>
    </w:p>
    <w:p w:rsidR="00F976B9" w:rsidRPr="00352893" w:rsidRDefault="00F976B9" w:rsidP="00F976B9">
      <w:pPr>
        <w:ind w:left="-660"/>
        <w:jc w:val="both"/>
        <w:rPr>
          <w:lang w:val="sr-Cyrl-CS"/>
        </w:rPr>
      </w:pPr>
    </w:p>
    <w:p w:rsidR="00F976B9" w:rsidRDefault="00F976B9" w:rsidP="00F976B9">
      <w:pPr>
        <w:ind w:left="-660" w:firstLine="660"/>
        <w:jc w:val="both"/>
        <w:rPr>
          <w:b/>
          <w:lang w:val="sr-Cyrl-CS"/>
        </w:rPr>
      </w:pPr>
      <w:r>
        <w:rPr>
          <w:b/>
          <w:lang w:val="sr-Cyrl-CS"/>
        </w:rPr>
        <w:t xml:space="preserve">Понуђена цена ....................................70 пондера </w:t>
      </w:r>
    </w:p>
    <w:p w:rsidR="00F976B9" w:rsidRDefault="00F976B9" w:rsidP="00F976B9">
      <w:pPr>
        <w:ind w:left="-660"/>
        <w:jc w:val="both"/>
        <w:rPr>
          <w:b/>
          <w:lang w:val="sr-Cyrl-CS"/>
        </w:rPr>
      </w:pPr>
    </w:p>
    <w:p w:rsidR="00F976B9" w:rsidRDefault="00F976B9" w:rsidP="00F976B9">
      <w:pPr>
        <w:ind w:left="-660" w:firstLine="660"/>
        <w:jc w:val="both"/>
        <w:rPr>
          <w:lang w:val="sr-Cyrl-CS"/>
        </w:rPr>
      </w:pPr>
      <w:r w:rsidRPr="00352893">
        <w:rPr>
          <w:lang w:val="sr-Cyrl-CS"/>
        </w:rPr>
        <w:t>најнижа понуђена цена /понуђена цена *</w:t>
      </w:r>
      <w:r>
        <w:rPr>
          <w:lang w:val="sr-Cyrl-CS"/>
        </w:rPr>
        <w:t>70</w:t>
      </w:r>
      <w:r w:rsidRPr="00352893">
        <w:rPr>
          <w:lang w:val="sr-Cyrl-CS"/>
        </w:rPr>
        <w:t xml:space="preserve"> пондера</w:t>
      </w:r>
    </w:p>
    <w:p w:rsidR="00F976B9" w:rsidRDefault="00F976B9" w:rsidP="00F976B9">
      <w:pPr>
        <w:ind w:left="-660"/>
        <w:jc w:val="both"/>
        <w:rPr>
          <w:lang w:val="sr-Cyrl-CS"/>
        </w:rPr>
      </w:pPr>
    </w:p>
    <w:p w:rsidR="00F976B9" w:rsidRDefault="00F976B9" w:rsidP="00F976B9">
      <w:pPr>
        <w:ind w:left="-660" w:firstLine="660"/>
        <w:jc w:val="both"/>
        <w:rPr>
          <w:lang w:val="sr-Cyrl-CS"/>
        </w:rPr>
      </w:pPr>
      <w:r>
        <w:rPr>
          <w:lang w:val="sr-Cyrl-CS"/>
        </w:rPr>
        <w:t xml:space="preserve">Рок за извођење радова </w:t>
      </w:r>
    </w:p>
    <w:p w:rsidR="00F976B9" w:rsidRDefault="00F976B9" w:rsidP="00F976B9">
      <w:pPr>
        <w:ind w:left="-660" w:firstLine="660"/>
        <w:jc w:val="both"/>
        <w:rPr>
          <w:lang w:val="sr-Cyrl-CS"/>
        </w:rPr>
      </w:pPr>
      <w:r>
        <w:rPr>
          <w:lang w:val="sr-Cyrl-CS"/>
        </w:rPr>
        <w:t xml:space="preserve">Најкраћи понуђени рок /понуђени рок *30 пондера </w:t>
      </w:r>
    </w:p>
    <w:p w:rsidR="00996097" w:rsidRDefault="00996097" w:rsidP="00F976B9">
      <w:pPr>
        <w:ind w:left="-660" w:firstLine="660"/>
        <w:jc w:val="both"/>
        <w:rPr>
          <w:lang w:val="sr-Cyrl-CS"/>
        </w:rPr>
      </w:pPr>
    </w:p>
    <w:p w:rsidR="00996097" w:rsidRDefault="00996097" w:rsidP="00F976B9">
      <w:pPr>
        <w:ind w:left="-660" w:firstLine="660"/>
        <w:jc w:val="both"/>
        <w:rPr>
          <w:lang w:val="sr-Cyrl-CS"/>
        </w:rPr>
      </w:pPr>
    </w:p>
    <w:p w:rsidR="00996097" w:rsidRDefault="00996097" w:rsidP="00F976B9">
      <w:pPr>
        <w:ind w:left="-660" w:firstLine="660"/>
        <w:jc w:val="both"/>
        <w:rPr>
          <w:lang w:val="sr-Cyrl-CS"/>
        </w:rPr>
      </w:pPr>
    </w:p>
    <w:p w:rsidR="00996097" w:rsidRDefault="00996097" w:rsidP="00F976B9">
      <w:pPr>
        <w:ind w:left="-660" w:firstLine="660"/>
        <w:jc w:val="both"/>
        <w:rPr>
          <w:lang w:val="sr-Cyrl-CS"/>
        </w:rPr>
      </w:pPr>
    </w:p>
    <w:p w:rsidR="00996097" w:rsidRDefault="00996097" w:rsidP="00996097">
      <w:pPr>
        <w:jc w:val="both"/>
        <w:rPr>
          <w:lang w:val="sr-Cyrl-CS"/>
        </w:rPr>
      </w:pPr>
    </w:p>
    <w:p w:rsidR="00261889" w:rsidRDefault="00996097" w:rsidP="00996097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F42DB4">
        <w:rPr>
          <w:rFonts w:eastAsia="Calibri"/>
        </w:rPr>
        <w:lastRenderedPageBreak/>
        <w:t>Понуђач</w:t>
      </w:r>
      <w:r w:rsidRPr="00F42DB4">
        <w:rPr>
          <w:rFonts w:eastAsia="Calibri"/>
          <w:sz w:val="22"/>
          <w:szCs w:val="22"/>
        </w:rPr>
        <w:t xml:space="preserve"> </w:t>
      </w:r>
      <w:r w:rsidRPr="00F42DB4">
        <w:rPr>
          <w:color w:val="000000" w:themeColor="text1"/>
        </w:rPr>
        <w:t xml:space="preserve">Multigroup doo, Кружни пут 50, Лештане, Београд, </w:t>
      </w:r>
      <w:r w:rsidRPr="00F42DB4">
        <w:rPr>
          <w:lang w:val="sr-Cyrl-CS"/>
        </w:rPr>
        <w:t xml:space="preserve"> </w:t>
      </w:r>
      <w:r w:rsidR="00F42DB4" w:rsidRPr="00F42DB4">
        <w:rPr>
          <w:rFonts w:eastAsia="Calibri"/>
        </w:rPr>
        <w:t>4.998</w:t>
      </w:r>
      <w:r w:rsidR="00F42DB4" w:rsidRPr="00F42DB4">
        <w:rPr>
          <w:rFonts w:eastAsia="Calibri"/>
          <w:sz w:val="22"/>
          <w:szCs w:val="22"/>
          <w:lang w:val="sr-Cyrl-CS"/>
        </w:rPr>
        <w:t>.000,00/</w:t>
      </w:r>
      <w:r w:rsidR="00F42DB4" w:rsidRPr="00F42DB4">
        <w:rPr>
          <w:rFonts w:eastAsia="Calibri"/>
        </w:rPr>
        <w:t>4.998</w:t>
      </w:r>
      <w:r w:rsidR="00F42DB4" w:rsidRPr="00F42DB4">
        <w:rPr>
          <w:rFonts w:eastAsia="Calibri"/>
          <w:sz w:val="22"/>
          <w:szCs w:val="22"/>
          <w:lang w:val="sr-Cyrl-CS"/>
        </w:rPr>
        <w:t>.000,00</w:t>
      </w:r>
      <w:r w:rsidR="00F42DB4" w:rsidRPr="00F42DB4">
        <w:rPr>
          <w:lang w:val="sr-Cyrl-CS"/>
        </w:rPr>
        <w:t>*70</w:t>
      </w:r>
      <w:r w:rsidR="00F42DB4">
        <w:rPr>
          <w:lang w:val="sr-Cyrl-CS"/>
        </w:rPr>
        <w:t xml:space="preserve"> </w:t>
      </w:r>
      <w:r w:rsidR="00F42DB4" w:rsidRPr="00F42DB4">
        <w:rPr>
          <w:lang w:val="sr-Cyrl-CS"/>
        </w:rPr>
        <w:t>пондера</w:t>
      </w:r>
      <w:r w:rsidR="00F42DB4" w:rsidRPr="00F42DB4">
        <w:rPr>
          <w:rFonts w:eastAsia="Calibri"/>
          <w:sz w:val="22"/>
          <w:szCs w:val="22"/>
          <w:lang w:val="sr-Cyrl-CS"/>
        </w:rPr>
        <w:t>=70, 15/15</w:t>
      </w:r>
      <w:r w:rsidR="00F42DB4" w:rsidRPr="00F42DB4">
        <w:rPr>
          <w:lang w:val="sr-Cyrl-CS"/>
        </w:rPr>
        <w:t>*30</w:t>
      </w:r>
      <w:r w:rsidR="00F42DB4">
        <w:rPr>
          <w:lang w:val="sr-Cyrl-CS"/>
        </w:rPr>
        <w:t xml:space="preserve"> </w:t>
      </w:r>
      <w:r w:rsidR="00F42DB4" w:rsidRPr="00F42DB4">
        <w:rPr>
          <w:lang w:val="sr-Cyrl-CS"/>
        </w:rPr>
        <w:t>пондера</w:t>
      </w:r>
      <w:r w:rsidR="00F42DB4" w:rsidRPr="00F42DB4">
        <w:rPr>
          <w:rFonts w:eastAsia="Calibri"/>
          <w:sz w:val="22"/>
          <w:szCs w:val="22"/>
          <w:lang w:val="sr-Cyrl-CS"/>
        </w:rPr>
        <w:t>=30, 70+30=100</w:t>
      </w:r>
      <w:r w:rsidR="00F42DB4">
        <w:rPr>
          <w:rFonts w:eastAsia="Calibri"/>
          <w:sz w:val="22"/>
          <w:szCs w:val="22"/>
          <w:lang w:val="sr-Cyrl-CS"/>
        </w:rPr>
        <w:t xml:space="preserve"> </w:t>
      </w:r>
      <w:r w:rsidR="00F42DB4" w:rsidRPr="00F42DB4">
        <w:rPr>
          <w:rFonts w:eastAsia="Calibri"/>
          <w:sz w:val="22"/>
          <w:szCs w:val="22"/>
          <w:lang w:val="sr-Cyrl-CS"/>
        </w:rPr>
        <w:t>пондера.</w:t>
      </w:r>
      <w:r w:rsidR="00F42DB4" w:rsidRPr="00F42DB4">
        <w:rPr>
          <w:lang w:val="sr-Cyrl-CS"/>
        </w:rPr>
        <w:t xml:space="preserve"> </w:t>
      </w:r>
    </w:p>
    <w:p w:rsidR="00996097" w:rsidRPr="00F42DB4" w:rsidRDefault="00F42DB4" w:rsidP="00261889">
      <w:pPr>
        <w:pStyle w:val="ListParagraph"/>
        <w:ind w:left="990"/>
        <w:jc w:val="both"/>
        <w:rPr>
          <w:lang w:val="sr-Cyrl-CS"/>
        </w:rPr>
      </w:pPr>
      <w:r w:rsidRPr="00F42DB4">
        <w:rPr>
          <w:lang w:val="sr-Cyrl-CS"/>
        </w:rPr>
        <w:t xml:space="preserve"> </w:t>
      </w:r>
    </w:p>
    <w:p w:rsidR="00996097" w:rsidRPr="00F42DB4" w:rsidRDefault="00F42DB4" w:rsidP="00996097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F42DB4">
        <w:rPr>
          <w:rFonts w:eastAsia="Calibri"/>
          <w:lang w:val="sr-Cyrl-CS"/>
        </w:rPr>
        <w:t>П</w:t>
      </w:r>
      <w:r>
        <w:rPr>
          <w:rFonts w:eastAsia="Calibri"/>
        </w:rPr>
        <w:t>онуђач</w:t>
      </w:r>
      <w:r w:rsidRPr="006D201E">
        <w:t xml:space="preserve"> </w:t>
      </w:r>
      <w:r>
        <w:t>Musculus, ул. Војводе Степе бр. 346, Београд</w:t>
      </w:r>
      <w:r w:rsidRPr="00F42DB4">
        <w:rPr>
          <w:lang w:val="sr-Cyrl-CS"/>
        </w:rPr>
        <w:t>,</w:t>
      </w:r>
      <w:r w:rsidRPr="00F42DB4">
        <w:rPr>
          <w:rFonts w:eastAsia="Calibri"/>
        </w:rPr>
        <w:t xml:space="preserve"> 4.998</w:t>
      </w:r>
      <w:r w:rsidRPr="00F42DB4">
        <w:rPr>
          <w:rFonts w:eastAsia="Calibri"/>
          <w:sz w:val="22"/>
          <w:szCs w:val="22"/>
          <w:lang w:val="sr-Cyrl-CS"/>
        </w:rPr>
        <w:t>.000,00/</w:t>
      </w:r>
      <w:r>
        <w:rPr>
          <w:rFonts w:eastAsia="Calibri"/>
        </w:rPr>
        <w:t>4.999</w:t>
      </w:r>
      <w:r>
        <w:rPr>
          <w:rFonts w:eastAsia="Calibri"/>
          <w:sz w:val="22"/>
          <w:szCs w:val="22"/>
          <w:lang w:val="sr-Cyrl-CS"/>
        </w:rPr>
        <w:t>.368</w:t>
      </w:r>
      <w:r w:rsidRPr="00F42DB4">
        <w:rPr>
          <w:rFonts w:eastAsia="Calibri"/>
          <w:sz w:val="22"/>
          <w:szCs w:val="22"/>
          <w:lang w:val="sr-Cyrl-CS"/>
        </w:rPr>
        <w:t>,00</w:t>
      </w:r>
      <w:r w:rsidRPr="00F42DB4">
        <w:rPr>
          <w:lang w:val="sr-Cyrl-CS"/>
        </w:rPr>
        <w:t>*70</w:t>
      </w:r>
      <w:r>
        <w:rPr>
          <w:lang w:val="sr-Cyrl-CS"/>
        </w:rPr>
        <w:t xml:space="preserve"> </w:t>
      </w:r>
      <w:r w:rsidRPr="00F42DB4">
        <w:rPr>
          <w:lang w:val="sr-Cyrl-CS"/>
        </w:rPr>
        <w:t>пондера</w:t>
      </w:r>
      <w:r w:rsidRPr="00F42DB4">
        <w:rPr>
          <w:rFonts w:eastAsia="Calibri"/>
          <w:sz w:val="22"/>
          <w:szCs w:val="22"/>
          <w:lang w:val="sr-Cyrl-CS"/>
        </w:rPr>
        <w:t>=</w:t>
      </w:r>
      <w:r>
        <w:rPr>
          <w:rFonts w:eastAsia="Calibri"/>
          <w:sz w:val="22"/>
          <w:szCs w:val="22"/>
          <w:lang w:val="sr-Cyrl-CS"/>
        </w:rPr>
        <w:t xml:space="preserve">69,98, </w:t>
      </w:r>
      <w:r w:rsidRPr="00F42DB4">
        <w:rPr>
          <w:rFonts w:eastAsia="Calibri"/>
          <w:sz w:val="22"/>
          <w:szCs w:val="22"/>
          <w:lang w:val="sr-Cyrl-CS"/>
        </w:rPr>
        <w:t>15/1</w:t>
      </w:r>
      <w:r>
        <w:rPr>
          <w:rFonts w:eastAsia="Calibri"/>
          <w:sz w:val="22"/>
          <w:szCs w:val="22"/>
          <w:lang w:val="sr-Cyrl-CS"/>
        </w:rPr>
        <w:t>9</w:t>
      </w:r>
      <w:r w:rsidRPr="00F42DB4">
        <w:rPr>
          <w:lang w:val="sr-Cyrl-CS"/>
        </w:rPr>
        <w:t>*30</w:t>
      </w:r>
      <w:r>
        <w:rPr>
          <w:lang w:val="sr-Cyrl-CS"/>
        </w:rPr>
        <w:t xml:space="preserve"> </w:t>
      </w:r>
      <w:r w:rsidRPr="00F42DB4">
        <w:rPr>
          <w:lang w:val="sr-Cyrl-CS"/>
        </w:rPr>
        <w:t>пондера</w:t>
      </w:r>
      <w:r w:rsidRPr="00F42DB4">
        <w:rPr>
          <w:rFonts w:eastAsia="Calibri"/>
          <w:sz w:val="22"/>
          <w:szCs w:val="22"/>
          <w:lang w:val="sr-Cyrl-CS"/>
        </w:rPr>
        <w:t>=</w:t>
      </w:r>
      <w:r>
        <w:rPr>
          <w:rFonts w:eastAsia="Calibri"/>
          <w:sz w:val="22"/>
          <w:szCs w:val="22"/>
          <w:lang w:val="sr-Cyrl-CS"/>
        </w:rPr>
        <w:t>23,68, 69,98+23,68</w:t>
      </w:r>
      <w:r w:rsidRPr="00F42DB4">
        <w:rPr>
          <w:rFonts w:eastAsia="Calibri"/>
          <w:sz w:val="22"/>
          <w:szCs w:val="22"/>
          <w:lang w:val="sr-Cyrl-CS"/>
        </w:rPr>
        <w:t>=</w:t>
      </w:r>
      <w:r>
        <w:rPr>
          <w:rFonts w:eastAsia="Calibri"/>
          <w:sz w:val="22"/>
          <w:szCs w:val="22"/>
          <w:lang w:val="sr-Cyrl-CS"/>
        </w:rPr>
        <w:t xml:space="preserve">93,66 </w:t>
      </w:r>
      <w:r w:rsidRPr="00F42DB4">
        <w:rPr>
          <w:rFonts w:eastAsia="Calibri"/>
          <w:sz w:val="22"/>
          <w:szCs w:val="22"/>
          <w:lang w:val="sr-Cyrl-CS"/>
        </w:rPr>
        <w:t>пондера</w:t>
      </w:r>
      <w:r>
        <w:rPr>
          <w:rFonts w:eastAsia="Calibri"/>
          <w:sz w:val="22"/>
          <w:szCs w:val="22"/>
          <w:lang w:val="sr-Cyrl-CS"/>
        </w:rPr>
        <w:t>.</w:t>
      </w:r>
      <w:r w:rsidRPr="00F42DB4">
        <w:rPr>
          <w:lang w:val="sr-Cyrl-CS"/>
        </w:rPr>
        <w:t xml:space="preserve"> </w:t>
      </w:r>
    </w:p>
    <w:p w:rsidR="009E7A0C" w:rsidRPr="009E7A0C" w:rsidRDefault="009E7A0C" w:rsidP="009E7A0C">
      <w:pPr>
        <w:rPr>
          <w:lang w:val="sr-Cyrl-CS"/>
        </w:rPr>
      </w:pPr>
    </w:p>
    <w:p w:rsidR="009E7A0C" w:rsidRDefault="00F42DB4" w:rsidP="009E7A0C">
      <w:pPr>
        <w:jc w:val="both"/>
        <w:rPr>
          <w:lang w:val="sr-Cyrl-CS"/>
        </w:rPr>
      </w:pPr>
      <w:r>
        <w:rPr>
          <w:lang w:val="sr-Cyrl-CS"/>
        </w:rPr>
        <w:t>Табела рангирања понуђача:</w:t>
      </w:r>
    </w:p>
    <w:p w:rsidR="00F42DB4" w:rsidRDefault="00F42DB4" w:rsidP="009E7A0C">
      <w:pPr>
        <w:jc w:val="both"/>
        <w:rPr>
          <w:lang w:val="sr-Cyrl-CS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303"/>
        <w:gridCol w:w="1276"/>
        <w:gridCol w:w="1417"/>
        <w:gridCol w:w="1418"/>
      </w:tblGrid>
      <w:tr w:rsidR="00F42DB4" w:rsidRPr="00822E79" w:rsidTr="00F42DB4">
        <w:trPr>
          <w:trHeight w:val="1406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F42DB4" w:rsidRPr="00822E79" w:rsidRDefault="00F42DB4" w:rsidP="0026188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Елементи       </w:t>
            </w:r>
          </w:p>
          <w:p w:rsidR="00F42DB4" w:rsidRPr="00822E79" w:rsidRDefault="00F42DB4" w:rsidP="0026188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критеријума</w:t>
            </w:r>
          </w:p>
          <w:p w:rsidR="00F42DB4" w:rsidRPr="00822E79" w:rsidRDefault="00F42DB4" w:rsidP="0026188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  <w:p w:rsidR="00F42DB4" w:rsidRPr="00822E79" w:rsidRDefault="00F42DB4" w:rsidP="0026188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Назив</w:t>
            </w:r>
          </w:p>
          <w:p w:rsidR="00F42DB4" w:rsidRPr="00822E79" w:rsidRDefault="00F42DB4" w:rsidP="0026188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понуђача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DB4" w:rsidRPr="00822E79" w:rsidRDefault="00F42DB4" w:rsidP="0026188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B4" w:rsidRPr="00822E79" w:rsidRDefault="00F42DB4" w:rsidP="0026188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Најкраћи рок извођења радова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B4" w:rsidRPr="00822E79" w:rsidRDefault="00F42DB4" w:rsidP="0026188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Укупно</w:t>
            </w:r>
            <w:r w:rsidR="000E6C3E">
              <w:rPr>
                <w:rFonts w:eastAsia="Calibri"/>
                <w:sz w:val="22"/>
                <w:szCs w:val="22"/>
                <w:lang w:val="sr-Cyrl-CS"/>
              </w:rPr>
              <w:t xml:space="preserve"> пондера</w:t>
            </w:r>
          </w:p>
        </w:tc>
      </w:tr>
      <w:tr w:rsidR="00F42DB4" w:rsidRPr="00822E79" w:rsidTr="00F42DB4">
        <w:trPr>
          <w:trHeight w:val="476"/>
        </w:trPr>
        <w:tc>
          <w:tcPr>
            <w:tcW w:w="491" w:type="dxa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03" w:type="dxa"/>
          </w:tcPr>
          <w:p w:rsidR="00F42DB4" w:rsidRPr="00823EFE" w:rsidRDefault="00F42DB4" w:rsidP="00261889">
            <w:pPr>
              <w:jc w:val="both"/>
              <w:rPr>
                <w:lang w:val="ru-RU"/>
              </w:rPr>
            </w:pPr>
            <w:r w:rsidRPr="00F42DB4">
              <w:rPr>
                <w:rFonts w:eastAsia="Calibri"/>
              </w:rPr>
              <w:t>Понуђач</w:t>
            </w:r>
            <w:r w:rsidRPr="00F42DB4">
              <w:rPr>
                <w:rFonts w:eastAsia="Calibri"/>
                <w:sz w:val="22"/>
                <w:szCs w:val="22"/>
              </w:rPr>
              <w:t xml:space="preserve"> </w:t>
            </w:r>
            <w:r w:rsidRPr="00F42DB4">
              <w:rPr>
                <w:color w:val="000000" w:themeColor="text1"/>
              </w:rPr>
              <w:t>Multigroup doo, Кружни пут 50, Лештане, Београд</w:t>
            </w:r>
          </w:p>
        </w:tc>
        <w:tc>
          <w:tcPr>
            <w:tcW w:w="1276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</w:t>
            </w:r>
            <w:r w:rsidRPr="00822E79">
              <w:rPr>
                <w:rFonts w:eastAsia="Calibri"/>
                <w:sz w:val="22"/>
                <w:szCs w:val="22"/>
                <w:lang w:val="sr-Cyrl-CS"/>
              </w:rPr>
              <w:t>0</w:t>
            </w:r>
          </w:p>
        </w:tc>
      </w:tr>
      <w:tr w:rsidR="00F42DB4" w:rsidRPr="00822E79" w:rsidTr="00F42DB4">
        <w:trPr>
          <w:trHeight w:val="494"/>
        </w:trPr>
        <w:tc>
          <w:tcPr>
            <w:tcW w:w="491" w:type="dxa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03" w:type="dxa"/>
          </w:tcPr>
          <w:p w:rsidR="00F42DB4" w:rsidRPr="00823EFE" w:rsidRDefault="00F42DB4" w:rsidP="00F42DB4">
            <w:pPr>
              <w:jc w:val="both"/>
              <w:rPr>
                <w:lang w:val="sr-Cyrl-CS"/>
              </w:rPr>
            </w:pPr>
            <w:r w:rsidRPr="00F42DB4">
              <w:rPr>
                <w:rFonts w:eastAsia="Calibri"/>
                <w:lang w:val="sr-Cyrl-CS"/>
              </w:rPr>
              <w:t>П</w:t>
            </w:r>
            <w:r>
              <w:rPr>
                <w:rFonts w:eastAsia="Calibri"/>
              </w:rPr>
              <w:t>онуђач</w:t>
            </w:r>
            <w:r w:rsidRPr="006D201E">
              <w:t xml:space="preserve"> </w:t>
            </w:r>
            <w:r>
              <w:t>Musculus, ул. Војводе Степе бр. 346, Београд</w:t>
            </w:r>
          </w:p>
        </w:tc>
        <w:tc>
          <w:tcPr>
            <w:tcW w:w="1276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69,98</w:t>
            </w:r>
          </w:p>
        </w:tc>
        <w:tc>
          <w:tcPr>
            <w:tcW w:w="1417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</w:t>
            </w:r>
            <w:r>
              <w:rPr>
                <w:rFonts w:eastAsia="Calibri"/>
                <w:sz w:val="22"/>
                <w:szCs w:val="22"/>
                <w:lang w:val="sr-Cyrl-CS"/>
              </w:rPr>
              <w:t>3,68</w:t>
            </w:r>
          </w:p>
        </w:tc>
        <w:tc>
          <w:tcPr>
            <w:tcW w:w="1418" w:type="dxa"/>
            <w:shd w:val="clear" w:color="auto" w:fill="auto"/>
          </w:tcPr>
          <w:p w:rsidR="00F42DB4" w:rsidRPr="00822E79" w:rsidRDefault="00F42DB4" w:rsidP="00261889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93,66</w:t>
            </w:r>
          </w:p>
        </w:tc>
      </w:tr>
    </w:tbl>
    <w:p w:rsidR="00F42DB4" w:rsidRDefault="00F42DB4" w:rsidP="009E7A0C">
      <w:pPr>
        <w:jc w:val="both"/>
        <w:rPr>
          <w:lang w:val="sr-Cyrl-CS"/>
        </w:rPr>
      </w:pPr>
    </w:p>
    <w:p w:rsidR="009E7A0C" w:rsidRPr="00661709" w:rsidRDefault="009E7A0C" w:rsidP="009E7A0C">
      <w:pPr>
        <w:rPr>
          <w:lang w:val="sr-Cyrl-CS"/>
        </w:rPr>
      </w:pPr>
    </w:p>
    <w:p w:rsidR="009E7A0C" w:rsidRPr="00261889" w:rsidRDefault="009E7A0C" w:rsidP="00261889">
      <w:pPr>
        <w:spacing w:after="60"/>
        <w:jc w:val="both"/>
        <w:outlineLvl w:val="1"/>
        <w:rPr>
          <w:rFonts w:eastAsia="Calibri"/>
        </w:rPr>
      </w:pPr>
      <w:r w:rsidRPr="00820B92">
        <w:rPr>
          <w:lang w:val="sr-Cyrl-CS"/>
        </w:rPr>
        <w:t>На основу спроведеног поступка јавног отвар</w:t>
      </w:r>
      <w:r w:rsidR="000E6C3E">
        <w:rPr>
          <w:lang w:val="sr-Cyrl-CS"/>
        </w:rPr>
        <w:t xml:space="preserve">ања понуде, извршеног прегледа, </w:t>
      </w:r>
      <w:r w:rsidR="00261889">
        <w:rPr>
          <w:lang w:val="sr-Cyrl-CS"/>
        </w:rPr>
        <w:t>стручне оцене исте и извршеног пондерисања на основу предвиђених критеријума,</w:t>
      </w:r>
      <w:r w:rsidRPr="00820B92">
        <w:rPr>
          <w:lang w:val="sr-Cyrl-CS"/>
        </w:rPr>
        <w:t xml:space="preserve"> Комисија за јавну набавку је изнела мишљење да су у овој јавној</w:t>
      </w:r>
      <w:r w:rsidR="00261889">
        <w:rPr>
          <w:lang w:val="sr-Cyrl-CS"/>
        </w:rPr>
        <w:t xml:space="preserve"> </w:t>
      </w:r>
      <w:r w:rsidRPr="00820B92">
        <w:rPr>
          <w:lang w:val="sr-Cyrl-CS"/>
        </w:rPr>
        <w:t xml:space="preserve">набавци испуњени услови за избор </w:t>
      </w:r>
      <w:r w:rsidR="00261889">
        <w:rPr>
          <w:lang w:val="sr-Cyrl-CS"/>
        </w:rPr>
        <w:t xml:space="preserve">економски </w:t>
      </w:r>
      <w:r w:rsidRPr="00820B92">
        <w:rPr>
          <w:lang w:val="sr-Cyrl-CS"/>
        </w:rPr>
        <w:t>најповољније понуде и препоручила је наручиоцу</w:t>
      </w:r>
      <w:r w:rsidR="00261889">
        <w:rPr>
          <w:lang w:val="sr-Cyrl-CS"/>
        </w:rPr>
        <w:t xml:space="preserve"> </w:t>
      </w:r>
      <w:r w:rsidRPr="00820B92">
        <w:rPr>
          <w:lang w:val="sr-Cyrl-CS"/>
        </w:rPr>
        <w:t>да сагласно члану</w:t>
      </w:r>
      <w:r>
        <w:rPr>
          <w:lang w:val="sr-Cyrl-CS"/>
        </w:rPr>
        <w:t xml:space="preserve"> 107. Закона о јавним набавкама</w:t>
      </w:r>
      <w:r w:rsidRPr="00820B92">
        <w:rPr>
          <w:lang w:val="sr-Cyrl-CS"/>
        </w:rPr>
        <w:t xml:space="preserve"> (''Службени гласник РС'', бр.124/12</w:t>
      </w:r>
      <w:r>
        <w:rPr>
          <w:lang w:val="sr-Cyrl-CS"/>
        </w:rPr>
        <w:t xml:space="preserve">, 14/15 и 68/15), додели уговор понуђачу </w:t>
      </w:r>
      <w:r w:rsidR="00261889" w:rsidRPr="00D51BF0">
        <w:rPr>
          <w:color w:val="000000" w:themeColor="text1"/>
        </w:rPr>
        <w:t>Multigroup doo,</w:t>
      </w:r>
      <w:r w:rsidR="00261889">
        <w:rPr>
          <w:color w:val="000000" w:themeColor="text1"/>
        </w:rPr>
        <w:t xml:space="preserve"> </w:t>
      </w:r>
      <w:r w:rsidR="00261889" w:rsidRPr="00D51BF0">
        <w:rPr>
          <w:color w:val="000000" w:themeColor="text1"/>
        </w:rPr>
        <w:t>Кружни пут 50,</w:t>
      </w:r>
      <w:r w:rsidR="00261889">
        <w:rPr>
          <w:color w:val="000000" w:themeColor="text1"/>
        </w:rPr>
        <w:t xml:space="preserve"> Лештане</w:t>
      </w:r>
      <w:r w:rsidR="00261889" w:rsidRPr="00D51BF0">
        <w:rPr>
          <w:color w:val="000000" w:themeColor="text1"/>
        </w:rPr>
        <w:t>,</w:t>
      </w:r>
      <w:r w:rsidR="00261889">
        <w:rPr>
          <w:color w:val="000000" w:themeColor="text1"/>
        </w:rPr>
        <w:t xml:space="preserve"> </w:t>
      </w:r>
      <w:r w:rsidR="00261889" w:rsidRPr="00D51BF0">
        <w:rPr>
          <w:color w:val="000000" w:themeColor="text1"/>
        </w:rPr>
        <w:t>Београд</w:t>
      </w:r>
      <w:r w:rsidR="00261889">
        <w:rPr>
          <w:lang w:val="sr-Cyrl-CS"/>
        </w:rPr>
        <w:t>, број понуде 01/2020</w:t>
      </w:r>
      <w:r w:rsidR="00261889" w:rsidRPr="007F4357">
        <w:rPr>
          <w:lang w:val="en-GB"/>
        </w:rPr>
        <w:t>,</w:t>
      </w:r>
      <w:r w:rsidR="00261889">
        <w:t xml:space="preserve"> </w:t>
      </w:r>
      <w:r w:rsidR="00261889">
        <w:rPr>
          <w:lang w:val="sr-Cyrl-CS"/>
        </w:rPr>
        <w:t>од 13.03.2020</w:t>
      </w:r>
      <w:r w:rsidR="00261889" w:rsidRPr="007F4357">
        <w:rPr>
          <w:lang w:val="sr-Cyrl-CS"/>
        </w:rPr>
        <w:t>.</w:t>
      </w:r>
      <w:r w:rsidR="00261889">
        <w:rPr>
          <w:lang w:val="sr-Cyrl-CS"/>
        </w:rPr>
        <w:t xml:space="preserve"> године, </w:t>
      </w:r>
      <w:r w:rsidR="00261889" w:rsidRPr="00820B92">
        <w:rPr>
          <w:lang w:val="sr-Cyrl-CS"/>
        </w:rPr>
        <w:t>код наручиоца</w:t>
      </w:r>
      <w:r w:rsidR="00261889">
        <w:rPr>
          <w:lang w:val="sr-Cyrl-CS"/>
        </w:rPr>
        <w:t xml:space="preserve"> заведена под бројем </w:t>
      </w:r>
      <w:r w:rsidR="00261889">
        <w:t>1385</w:t>
      </w:r>
      <w:r w:rsidR="00261889">
        <w:rPr>
          <w:lang w:val="en-GB"/>
        </w:rPr>
        <w:t>,</w:t>
      </w:r>
      <w:r w:rsidR="00261889">
        <w:t xml:space="preserve"> </w:t>
      </w:r>
      <w:r w:rsidR="00261889">
        <w:rPr>
          <w:lang w:val="sr-Cyrl-CS"/>
        </w:rPr>
        <w:t>од 13.</w:t>
      </w:r>
      <w:r w:rsidR="00261889">
        <w:t>03</w:t>
      </w:r>
      <w:r w:rsidR="00261889">
        <w:rPr>
          <w:lang w:val="sr-Cyrl-CS"/>
        </w:rPr>
        <w:t>.2020</w:t>
      </w:r>
      <w:r w:rsidR="00261889" w:rsidRPr="00820B92">
        <w:rPr>
          <w:lang w:val="sr-Cyrl-CS"/>
        </w:rPr>
        <w:t>.године, са укупном понуђеном ценом</w:t>
      </w:r>
      <w:r w:rsidR="00261889">
        <w:rPr>
          <w:lang w:val="sr-Cyrl-CS"/>
        </w:rPr>
        <w:t xml:space="preserve"> од  4.998.000,00 динара без ПДВ- а</w:t>
      </w:r>
      <w:r w:rsidR="00261889" w:rsidRPr="00261889">
        <w:rPr>
          <w:rFonts w:eastAsia="Calibri"/>
          <w:sz w:val="22"/>
          <w:szCs w:val="22"/>
          <w:lang w:val="sr-Cyrl-CS"/>
        </w:rPr>
        <w:t xml:space="preserve"> </w:t>
      </w:r>
      <w:r w:rsidR="00261889" w:rsidRPr="00E97CFC">
        <w:rPr>
          <w:rFonts w:eastAsia="Calibri"/>
          <w:sz w:val="22"/>
          <w:szCs w:val="22"/>
          <w:lang w:val="sr-Cyrl-CS"/>
        </w:rPr>
        <w:t xml:space="preserve">и роком извођења радова </w:t>
      </w:r>
      <w:r w:rsidR="00261889">
        <w:rPr>
          <w:rFonts w:eastAsia="Calibri"/>
          <w:sz w:val="22"/>
          <w:szCs w:val="22"/>
          <w:lang w:val="sr-Cyrl-CS"/>
        </w:rPr>
        <w:t>1</w:t>
      </w:r>
      <w:r w:rsidR="00261889" w:rsidRPr="00E97CFC">
        <w:rPr>
          <w:rFonts w:eastAsia="Calibri"/>
          <w:sz w:val="22"/>
          <w:szCs w:val="22"/>
          <w:lang w:val="sr-Cyrl-CS"/>
        </w:rPr>
        <w:t>5 дана</w:t>
      </w:r>
      <w:r w:rsidR="00261889">
        <w:rPr>
          <w:lang w:val="sr-Cyrl-CS"/>
        </w:rPr>
        <w:t xml:space="preserve">, као и роком важења понуде од 60 дана од дана отварања понуда. </w:t>
      </w:r>
      <w:bookmarkStart w:id="0" w:name="_GoBack"/>
      <w:bookmarkEnd w:id="0"/>
    </w:p>
    <w:p w:rsidR="009E7A0C" w:rsidRDefault="009E7A0C" w:rsidP="009E7A0C">
      <w:pPr>
        <w:jc w:val="both"/>
        <w:rPr>
          <w:lang w:val="sr-Cyrl-CS"/>
        </w:rPr>
      </w:pPr>
    </w:p>
    <w:p w:rsidR="00661709" w:rsidRDefault="009E7A0C" w:rsidP="00261889">
      <w:pPr>
        <w:ind w:right="147"/>
        <w:jc w:val="both"/>
        <w:rPr>
          <w:lang w:val="sr-Cyrl-CS"/>
        </w:rPr>
      </w:pPr>
      <w:r w:rsidRPr="00820B92">
        <w:rPr>
          <w:lang w:val="sr-Cyrl-CS"/>
        </w:rPr>
        <w:t xml:space="preserve">Одговорно лице наручиоца прихватило је предлог Комисије за јавне набавке, те једонело одлуку о додели уговора којом се </w:t>
      </w:r>
      <w:r>
        <w:rPr>
          <w:b/>
          <w:bCs/>
          <w:lang w:val="sr-Cyrl-CS"/>
        </w:rPr>
        <w:t>УГОВОР Д</w:t>
      </w:r>
      <w:r>
        <w:rPr>
          <w:b/>
          <w:bCs/>
          <w:lang w:val="en-GB"/>
        </w:rPr>
        <w:t>O</w:t>
      </w:r>
      <w:r w:rsidRPr="00820B92">
        <w:rPr>
          <w:b/>
          <w:bCs/>
          <w:lang w:val="sr-Cyrl-CS"/>
        </w:rPr>
        <w:t>ДЕЉУЈЕ</w:t>
      </w:r>
      <w:r w:rsidR="00261889"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понуђачу </w:t>
      </w:r>
      <w:r w:rsidR="00261889" w:rsidRPr="00D51BF0">
        <w:rPr>
          <w:color w:val="000000" w:themeColor="text1"/>
        </w:rPr>
        <w:t>Multigroup doo,</w:t>
      </w:r>
      <w:r w:rsidR="00261889">
        <w:rPr>
          <w:color w:val="000000" w:themeColor="text1"/>
        </w:rPr>
        <w:t xml:space="preserve"> </w:t>
      </w:r>
      <w:r w:rsidR="00261889" w:rsidRPr="00D51BF0">
        <w:rPr>
          <w:color w:val="000000" w:themeColor="text1"/>
        </w:rPr>
        <w:t>Кружни пут 50,</w:t>
      </w:r>
      <w:r w:rsidR="00261889">
        <w:rPr>
          <w:color w:val="000000" w:themeColor="text1"/>
        </w:rPr>
        <w:t xml:space="preserve"> Лештане</w:t>
      </w:r>
      <w:r w:rsidR="00261889" w:rsidRPr="00D51BF0">
        <w:rPr>
          <w:color w:val="000000" w:themeColor="text1"/>
        </w:rPr>
        <w:t>,</w:t>
      </w:r>
      <w:r w:rsidR="00261889">
        <w:rPr>
          <w:color w:val="000000" w:themeColor="text1"/>
        </w:rPr>
        <w:t xml:space="preserve"> </w:t>
      </w:r>
      <w:r w:rsidR="00261889" w:rsidRPr="00D51BF0">
        <w:rPr>
          <w:color w:val="000000" w:themeColor="text1"/>
        </w:rPr>
        <w:t>Београд</w:t>
      </w:r>
      <w:r w:rsidR="00261889">
        <w:rPr>
          <w:lang w:val="sr-Cyrl-CS"/>
        </w:rPr>
        <w:t>, број понуде 01/2020</w:t>
      </w:r>
      <w:r w:rsidR="00261889" w:rsidRPr="007F4357">
        <w:rPr>
          <w:lang w:val="en-GB"/>
        </w:rPr>
        <w:t>,</w:t>
      </w:r>
      <w:r w:rsidR="00261889">
        <w:t xml:space="preserve"> </w:t>
      </w:r>
      <w:r w:rsidR="00261889">
        <w:rPr>
          <w:lang w:val="sr-Cyrl-CS"/>
        </w:rPr>
        <w:t>од 13.03.2020</w:t>
      </w:r>
      <w:r w:rsidR="00261889" w:rsidRPr="007F4357">
        <w:rPr>
          <w:lang w:val="sr-Cyrl-CS"/>
        </w:rPr>
        <w:t>.</w:t>
      </w:r>
      <w:r w:rsidR="00261889">
        <w:rPr>
          <w:lang w:val="sr-Cyrl-CS"/>
        </w:rPr>
        <w:t xml:space="preserve"> године, </w:t>
      </w:r>
      <w:r w:rsidR="00261889" w:rsidRPr="00820B92">
        <w:rPr>
          <w:lang w:val="sr-Cyrl-CS"/>
        </w:rPr>
        <w:t>код наручиоца</w:t>
      </w:r>
      <w:r w:rsidR="00261889">
        <w:rPr>
          <w:lang w:val="sr-Cyrl-CS"/>
        </w:rPr>
        <w:t xml:space="preserve"> заведена под бројем </w:t>
      </w:r>
      <w:r w:rsidR="00261889">
        <w:t>1385</w:t>
      </w:r>
      <w:r w:rsidR="00261889">
        <w:rPr>
          <w:lang w:val="en-GB"/>
        </w:rPr>
        <w:t>,</w:t>
      </w:r>
      <w:r w:rsidR="00261889">
        <w:t xml:space="preserve"> </w:t>
      </w:r>
      <w:r w:rsidR="00261889">
        <w:rPr>
          <w:lang w:val="sr-Cyrl-CS"/>
        </w:rPr>
        <w:t>од 13.</w:t>
      </w:r>
      <w:r w:rsidR="00261889">
        <w:t>03</w:t>
      </w:r>
      <w:r w:rsidR="00261889">
        <w:rPr>
          <w:lang w:val="sr-Cyrl-CS"/>
        </w:rPr>
        <w:t>.2020</w:t>
      </w:r>
      <w:r w:rsidR="00261889" w:rsidRPr="00820B92">
        <w:rPr>
          <w:lang w:val="sr-Cyrl-CS"/>
        </w:rPr>
        <w:t>.године, са укупном понуђеном ценом</w:t>
      </w:r>
      <w:r w:rsidR="00261889">
        <w:rPr>
          <w:lang w:val="sr-Cyrl-CS"/>
        </w:rPr>
        <w:t xml:space="preserve"> од  4.998.000,00 динара без ПДВ- а</w:t>
      </w:r>
      <w:r w:rsidR="00261889" w:rsidRPr="00261889">
        <w:rPr>
          <w:rFonts w:eastAsia="Calibri"/>
          <w:sz w:val="22"/>
          <w:szCs w:val="22"/>
          <w:lang w:val="sr-Cyrl-CS"/>
        </w:rPr>
        <w:t xml:space="preserve"> </w:t>
      </w:r>
      <w:r w:rsidR="00261889" w:rsidRPr="00E97CFC">
        <w:rPr>
          <w:rFonts w:eastAsia="Calibri"/>
          <w:sz w:val="22"/>
          <w:szCs w:val="22"/>
          <w:lang w:val="sr-Cyrl-CS"/>
        </w:rPr>
        <w:t xml:space="preserve">и роком извођења радова </w:t>
      </w:r>
      <w:r w:rsidR="00261889">
        <w:rPr>
          <w:rFonts w:eastAsia="Calibri"/>
          <w:sz w:val="22"/>
          <w:szCs w:val="22"/>
          <w:lang w:val="sr-Cyrl-CS"/>
        </w:rPr>
        <w:t>1</w:t>
      </w:r>
      <w:r w:rsidR="00261889" w:rsidRPr="00E97CFC">
        <w:rPr>
          <w:rFonts w:eastAsia="Calibri"/>
          <w:sz w:val="22"/>
          <w:szCs w:val="22"/>
          <w:lang w:val="sr-Cyrl-CS"/>
        </w:rPr>
        <w:t>5 дана</w:t>
      </w:r>
      <w:r w:rsidR="00261889">
        <w:rPr>
          <w:lang w:val="sr-Cyrl-CS"/>
        </w:rPr>
        <w:t xml:space="preserve">, као и роком важења понуде од 60 дана од дана отварања понуда. </w:t>
      </w:r>
    </w:p>
    <w:p w:rsidR="009E7A0C" w:rsidRPr="004754D2" w:rsidRDefault="009E7A0C" w:rsidP="007F6445">
      <w:pPr>
        <w:jc w:val="both"/>
        <w:rPr>
          <w:lang w:val="sr-Cyrl-CS"/>
        </w:rPr>
      </w:pPr>
    </w:p>
    <w:p w:rsidR="007F6445" w:rsidRPr="00261889" w:rsidRDefault="007F6445" w:rsidP="00261889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820B92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r w:rsidRPr="00820B92">
        <w:rPr>
          <w:rFonts w:ascii="Times New Roman" w:hAnsi="Times New Roman"/>
          <w:i/>
          <w:iCs/>
        </w:rPr>
        <w:t>Против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ове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одлуке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понуђач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може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наручиоцу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поднети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захтев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зазаштиту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права у року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од</w:t>
      </w:r>
      <w:r w:rsidR="00261889">
        <w:rPr>
          <w:rFonts w:ascii="Times New Roman" w:hAnsi="Times New Roman"/>
          <w:i/>
          <w:iCs/>
        </w:rPr>
        <w:t xml:space="preserve"> </w:t>
      </w:r>
      <w:r w:rsidR="009400E6">
        <w:rPr>
          <w:rFonts w:ascii="Times New Roman" w:hAnsi="Times New Roman"/>
          <w:i/>
          <w:iCs/>
          <w:lang w:val="en-GB"/>
        </w:rPr>
        <w:t>5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дана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од</w:t>
      </w:r>
      <w:r w:rsidR="00261889">
        <w:rPr>
          <w:rFonts w:ascii="Times New Roman" w:hAnsi="Times New Roman"/>
          <w:i/>
          <w:iCs/>
        </w:rPr>
        <w:t xml:space="preserve"> </w:t>
      </w:r>
      <w:r w:rsidRPr="00820B92">
        <w:rPr>
          <w:rFonts w:ascii="Times New Roman" w:hAnsi="Times New Roman"/>
          <w:i/>
          <w:iCs/>
        </w:rPr>
        <w:t>дана</w:t>
      </w:r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7F6445" w:rsidRPr="00820B92" w:rsidRDefault="00261889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в.д. </w:t>
      </w:r>
      <w:r w:rsidR="007F6445" w:rsidRPr="00820B92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</w:t>
      </w:r>
    </w:p>
    <w:p w:rsidR="007F6445" w:rsidRPr="00820B92" w:rsidRDefault="007F6445" w:rsidP="007F6445">
      <w:pPr>
        <w:pStyle w:val="Subtitle"/>
        <w:jc w:val="right"/>
        <w:rPr>
          <w:rFonts w:ascii="Times New Roman" w:hAnsi="Times New Roman"/>
        </w:rPr>
      </w:pPr>
      <w:r w:rsidRPr="00820B92">
        <w:rPr>
          <w:rFonts w:ascii="Times New Roman" w:hAnsi="Times New Roman"/>
        </w:rPr>
        <w:t>________________________</w:t>
      </w:r>
    </w:p>
    <w:p w:rsidR="007F6445" w:rsidRPr="00820B92" w:rsidRDefault="007F6445" w:rsidP="007F6445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820B92">
        <w:rPr>
          <w:rFonts w:ascii="Times New Roman" w:hAnsi="Times New Roman"/>
          <w:lang w:val="sr-Cyrl-CS"/>
        </w:rPr>
        <w:t>Зоран Милачић</w:t>
      </w:r>
    </w:p>
    <w:p w:rsidR="00FA2256" w:rsidRPr="007F6445" w:rsidRDefault="00FA2256" w:rsidP="007F6445"/>
    <w:sectPr w:rsidR="00FA2256" w:rsidRPr="007F64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DF" w:rsidRDefault="00172DDF">
      <w:r>
        <w:separator/>
      </w:r>
    </w:p>
  </w:endnote>
  <w:endnote w:type="continuationSeparator" w:id="1">
    <w:p w:rsidR="00172DDF" w:rsidRDefault="0017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DF" w:rsidRDefault="00172DDF">
      <w:r>
        <w:separator/>
      </w:r>
    </w:p>
  </w:footnote>
  <w:footnote w:type="continuationSeparator" w:id="1">
    <w:p w:rsidR="00172DDF" w:rsidRDefault="0017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9" w:rsidRPr="00574A15" w:rsidRDefault="006C756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261889" w:rsidRDefault="00261889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61889" w:rsidRPr="003D05A2" w:rsidRDefault="00261889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E0"/>
    <w:multiLevelType w:val="hybridMultilevel"/>
    <w:tmpl w:val="DB60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7">
    <w:nsid w:val="17ED1D9F"/>
    <w:multiLevelType w:val="hybridMultilevel"/>
    <w:tmpl w:val="6A36F24C"/>
    <w:lvl w:ilvl="0" w:tplc="D0981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62766"/>
    <w:multiLevelType w:val="hybridMultilevel"/>
    <w:tmpl w:val="8ADA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92AFE"/>
    <w:multiLevelType w:val="hybridMultilevel"/>
    <w:tmpl w:val="3A36B0F2"/>
    <w:lvl w:ilvl="0" w:tplc="CD0608A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2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6"/>
  </w:num>
  <w:num w:numId="28">
    <w:abstractNumId w:val="21"/>
  </w:num>
  <w:num w:numId="29">
    <w:abstractNumId w:val="9"/>
  </w:num>
  <w:num w:numId="30">
    <w:abstractNumId w:val="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25E7"/>
    <w:rsid w:val="000177D5"/>
    <w:rsid w:val="00020F33"/>
    <w:rsid w:val="00034C96"/>
    <w:rsid w:val="00035539"/>
    <w:rsid w:val="00046674"/>
    <w:rsid w:val="00052027"/>
    <w:rsid w:val="0005223B"/>
    <w:rsid w:val="000545AD"/>
    <w:rsid w:val="00056002"/>
    <w:rsid w:val="0005702E"/>
    <w:rsid w:val="0006353D"/>
    <w:rsid w:val="00064B9F"/>
    <w:rsid w:val="00067420"/>
    <w:rsid w:val="000752F5"/>
    <w:rsid w:val="00075654"/>
    <w:rsid w:val="00080E20"/>
    <w:rsid w:val="00084DDE"/>
    <w:rsid w:val="00086812"/>
    <w:rsid w:val="0008748E"/>
    <w:rsid w:val="000940AA"/>
    <w:rsid w:val="000A1F43"/>
    <w:rsid w:val="000A51FB"/>
    <w:rsid w:val="000A77CB"/>
    <w:rsid w:val="000B328E"/>
    <w:rsid w:val="000B4EEF"/>
    <w:rsid w:val="000D0EB9"/>
    <w:rsid w:val="000D2AC8"/>
    <w:rsid w:val="000D3A6F"/>
    <w:rsid w:val="000D7F0F"/>
    <w:rsid w:val="000E5137"/>
    <w:rsid w:val="000E6C3E"/>
    <w:rsid w:val="000F27AB"/>
    <w:rsid w:val="000F6A35"/>
    <w:rsid w:val="00114472"/>
    <w:rsid w:val="001176A3"/>
    <w:rsid w:val="00121548"/>
    <w:rsid w:val="00131D25"/>
    <w:rsid w:val="00134DEE"/>
    <w:rsid w:val="00136122"/>
    <w:rsid w:val="00140507"/>
    <w:rsid w:val="00145C20"/>
    <w:rsid w:val="00152311"/>
    <w:rsid w:val="00152A0A"/>
    <w:rsid w:val="00152E2B"/>
    <w:rsid w:val="001532F0"/>
    <w:rsid w:val="001534C9"/>
    <w:rsid w:val="001559C3"/>
    <w:rsid w:val="00155C06"/>
    <w:rsid w:val="00165182"/>
    <w:rsid w:val="00171926"/>
    <w:rsid w:val="00172DDF"/>
    <w:rsid w:val="001735BF"/>
    <w:rsid w:val="00173C6F"/>
    <w:rsid w:val="00175328"/>
    <w:rsid w:val="001770AD"/>
    <w:rsid w:val="00177AAD"/>
    <w:rsid w:val="001A0DE1"/>
    <w:rsid w:val="001A295C"/>
    <w:rsid w:val="001C4BCB"/>
    <w:rsid w:val="001C7E9D"/>
    <w:rsid w:val="001D3D2C"/>
    <w:rsid w:val="001D41C2"/>
    <w:rsid w:val="001D55E1"/>
    <w:rsid w:val="001D6354"/>
    <w:rsid w:val="001E2B8D"/>
    <w:rsid w:val="001E69DD"/>
    <w:rsid w:val="001F2F03"/>
    <w:rsid w:val="002110CE"/>
    <w:rsid w:val="002119E0"/>
    <w:rsid w:val="00224292"/>
    <w:rsid w:val="002379EA"/>
    <w:rsid w:val="002569CA"/>
    <w:rsid w:val="00256B62"/>
    <w:rsid w:val="00261889"/>
    <w:rsid w:val="0026585E"/>
    <w:rsid w:val="00270A71"/>
    <w:rsid w:val="00270DD8"/>
    <w:rsid w:val="00271A4A"/>
    <w:rsid w:val="00272E15"/>
    <w:rsid w:val="002731C6"/>
    <w:rsid w:val="00273F0F"/>
    <w:rsid w:val="0029133C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2BF0"/>
    <w:rsid w:val="002B501E"/>
    <w:rsid w:val="002B5BB1"/>
    <w:rsid w:val="002B7C31"/>
    <w:rsid w:val="002C12D1"/>
    <w:rsid w:val="002C2512"/>
    <w:rsid w:val="002C62B7"/>
    <w:rsid w:val="002D1335"/>
    <w:rsid w:val="002D5E49"/>
    <w:rsid w:val="002E0AEE"/>
    <w:rsid w:val="002E45E6"/>
    <w:rsid w:val="002F0D14"/>
    <w:rsid w:val="003004E0"/>
    <w:rsid w:val="00300A3B"/>
    <w:rsid w:val="00300D36"/>
    <w:rsid w:val="003011C7"/>
    <w:rsid w:val="00301385"/>
    <w:rsid w:val="00304698"/>
    <w:rsid w:val="00307FAC"/>
    <w:rsid w:val="003125C7"/>
    <w:rsid w:val="00313EDB"/>
    <w:rsid w:val="00320CB5"/>
    <w:rsid w:val="00324E07"/>
    <w:rsid w:val="003256CF"/>
    <w:rsid w:val="00333754"/>
    <w:rsid w:val="00335F41"/>
    <w:rsid w:val="00335FA7"/>
    <w:rsid w:val="0033747C"/>
    <w:rsid w:val="00341A8D"/>
    <w:rsid w:val="00341B31"/>
    <w:rsid w:val="0034325F"/>
    <w:rsid w:val="00343338"/>
    <w:rsid w:val="00351871"/>
    <w:rsid w:val="00354E32"/>
    <w:rsid w:val="00374870"/>
    <w:rsid w:val="00377B8D"/>
    <w:rsid w:val="00377BE7"/>
    <w:rsid w:val="00382748"/>
    <w:rsid w:val="003843B2"/>
    <w:rsid w:val="0038498D"/>
    <w:rsid w:val="0038516B"/>
    <w:rsid w:val="003856B9"/>
    <w:rsid w:val="00392ADC"/>
    <w:rsid w:val="003B5992"/>
    <w:rsid w:val="003B6BF4"/>
    <w:rsid w:val="003C0CBC"/>
    <w:rsid w:val="003D05A2"/>
    <w:rsid w:val="003D266D"/>
    <w:rsid w:val="003D3135"/>
    <w:rsid w:val="003D613F"/>
    <w:rsid w:val="003E0CB1"/>
    <w:rsid w:val="003E2B22"/>
    <w:rsid w:val="003E59CF"/>
    <w:rsid w:val="003F2407"/>
    <w:rsid w:val="003F422C"/>
    <w:rsid w:val="003F78F8"/>
    <w:rsid w:val="00401ADB"/>
    <w:rsid w:val="00405B70"/>
    <w:rsid w:val="004062D8"/>
    <w:rsid w:val="0040790D"/>
    <w:rsid w:val="004148B1"/>
    <w:rsid w:val="00414C04"/>
    <w:rsid w:val="0042069D"/>
    <w:rsid w:val="00424A0E"/>
    <w:rsid w:val="004254E6"/>
    <w:rsid w:val="00430140"/>
    <w:rsid w:val="00430493"/>
    <w:rsid w:val="00434346"/>
    <w:rsid w:val="0043763B"/>
    <w:rsid w:val="00451350"/>
    <w:rsid w:val="004554FC"/>
    <w:rsid w:val="00460D2F"/>
    <w:rsid w:val="00461388"/>
    <w:rsid w:val="00466F01"/>
    <w:rsid w:val="00467AA7"/>
    <w:rsid w:val="00473BCE"/>
    <w:rsid w:val="00473F17"/>
    <w:rsid w:val="0047575A"/>
    <w:rsid w:val="0048133B"/>
    <w:rsid w:val="00482BE5"/>
    <w:rsid w:val="00484E10"/>
    <w:rsid w:val="00497A80"/>
    <w:rsid w:val="004A33E8"/>
    <w:rsid w:val="004A41E9"/>
    <w:rsid w:val="004A539E"/>
    <w:rsid w:val="004B0D4D"/>
    <w:rsid w:val="004C0CA2"/>
    <w:rsid w:val="004C274C"/>
    <w:rsid w:val="004D1D2D"/>
    <w:rsid w:val="004D2CB9"/>
    <w:rsid w:val="004D48E7"/>
    <w:rsid w:val="004D5D11"/>
    <w:rsid w:val="004E4377"/>
    <w:rsid w:val="004E6BC0"/>
    <w:rsid w:val="00501308"/>
    <w:rsid w:val="0050243F"/>
    <w:rsid w:val="005121DD"/>
    <w:rsid w:val="005123EA"/>
    <w:rsid w:val="00514371"/>
    <w:rsid w:val="005205C6"/>
    <w:rsid w:val="0052124C"/>
    <w:rsid w:val="0052458F"/>
    <w:rsid w:val="00526578"/>
    <w:rsid w:val="0053266B"/>
    <w:rsid w:val="00545108"/>
    <w:rsid w:val="0055069A"/>
    <w:rsid w:val="00554152"/>
    <w:rsid w:val="005541FC"/>
    <w:rsid w:val="00554332"/>
    <w:rsid w:val="00555053"/>
    <w:rsid w:val="00561FE6"/>
    <w:rsid w:val="00562F2B"/>
    <w:rsid w:val="00567437"/>
    <w:rsid w:val="005738A4"/>
    <w:rsid w:val="00574A15"/>
    <w:rsid w:val="00576DB2"/>
    <w:rsid w:val="005855A6"/>
    <w:rsid w:val="00585B42"/>
    <w:rsid w:val="00590557"/>
    <w:rsid w:val="005917D3"/>
    <w:rsid w:val="0059394F"/>
    <w:rsid w:val="00594A21"/>
    <w:rsid w:val="00596767"/>
    <w:rsid w:val="005A4904"/>
    <w:rsid w:val="005B1681"/>
    <w:rsid w:val="005C31F9"/>
    <w:rsid w:val="005C5063"/>
    <w:rsid w:val="005D50AF"/>
    <w:rsid w:val="005E21FA"/>
    <w:rsid w:val="005E696A"/>
    <w:rsid w:val="005F4189"/>
    <w:rsid w:val="005F45CB"/>
    <w:rsid w:val="005F52AF"/>
    <w:rsid w:val="0060056F"/>
    <w:rsid w:val="00603717"/>
    <w:rsid w:val="00603BCC"/>
    <w:rsid w:val="00606582"/>
    <w:rsid w:val="0060673F"/>
    <w:rsid w:val="006068C2"/>
    <w:rsid w:val="00607CF1"/>
    <w:rsid w:val="0061721E"/>
    <w:rsid w:val="00621F53"/>
    <w:rsid w:val="00623C55"/>
    <w:rsid w:val="00626C85"/>
    <w:rsid w:val="00637C54"/>
    <w:rsid w:val="00652EED"/>
    <w:rsid w:val="006551E0"/>
    <w:rsid w:val="0066040A"/>
    <w:rsid w:val="00661709"/>
    <w:rsid w:val="00680FF3"/>
    <w:rsid w:val="00682716"/>
    <w:rsid w:val="00686579"/>
    <w:rsid w:val="0068702B"/>
    <w:rsid w:val="00687532"/>
    <w:rsid w:val="00687F6B"/>
    <w:rsid w:val="00690BD3"/>
    <w:rsid w:val="00691FDF"/>
    <w:rsid w:val="006A4DD4"/>
    <w:rsid w:val="006B0848"/>
    <w:rsid w:val="006B310E"/>
    <w:rsid w:val="006B4F4A"/>
    <w:rsid w:val="006B7419"/>
    <w:rsid w:val="006C3ADF"/>
    <w:rsid w:val="006C7560"/>
    <w:rsid w:val="006D025C"/>
    <w:rsid w:val="006D0430"/>
    <w:rsid w:val="006D201E"/>
    <w:rsid w:val="006D661A"/>
    <w:rsid w:val="006E0367"/>
    <w:rsid w:val="006E0971"/>
    <w:rsid w:val="006E09AB"/>
    <w:rsid w:val="006E6DB6"/>
    <w:rsid w:val="006F14B5"/>
    <w:rsid w:val="006F6022"/>
    <w:rsid w:val="00704B6C"/>
    <w:rsid w:val="0070727F"/>
    <w:rsid w:val="00721881"/>
    <w:rsid w:val="007303A4"/>
    <w:rsid w:val="00731F23"/>
    <w:rsid w:val="00740BC9"/>
    <w:rsid w:val="00741E7E"/>
    <w:rsid w:val="0074523C"/>
    <w:rsid w:val="00745B0C"/>
    <w:rsid w:val="00754769"/>
    <w:rsid w:val="00754DF7"/>
    <w:rsid w:val="00761E54"/>
    <w:rsid w:val="00762DC4"/>
    <w:rsid w:val="0076513E"/>
    <w:rsid w:val="00771602"/>
    <w:rsid w:val="00774AB5"/>
    <w:rsid w:val="0077641A"/>
    <w:rsid w:val="00784FB9"/>
    <w:rsid w:val="007855F6"/>
    <w:rsid w:val="00792BBD"/>
    <w:rsid w:val="007972E8"/>
    <w:rsid w:val="007B24F0"/>
    <w:rsid w:val="007B2BE6"/>
    <w:rsid w:val="007B370C"/>
    <w:rsid w:val="007B7411"/>
    <w:rsid w:val="007C1266"/>
    <w:rsid w:val="007C1F68"/>
    <w:rsid w:val="007C51E2"/>
    <w:rsid w:val="007D0147"/>
    <w:rsid w:val="007D320E"/>
    <w:rsid w:val="007D3C36"/>
    <w:rsid w:val="007D479B"/>
    <w:rsid w:val="007D59C0"/>
    <w:rsid w:val="007D5E3B"/>
    <w:rsid w:val="007E2A3F"/>
    <w:rsid w:val="007E3E27"/>
    <w:rsid w:val="007E4BB9"/>
    <w:rsid w:val="007F4357"/>
    <w:rsid w:val="007F6445"/>
    <w:rsid w:val="007F72D3"/>
    <w:rsid w:val="007F7541"/>
    <w:rsid w:val="00802513"/>
    <w:rsid w:val="00805022"/>
    <w:rsid w:val="00806A2B"/>
    <w:rsid w:val="00807D33"/>
    <w:rsid w:val="00823511"/>
    <w:rsid w:val="00825224"/>
    <w:rsid w:val="00826397"/>
    <w:rsid w:val="00842CEA"/>
    <w:rsid w:val="00845052"/>
    <w:rsid w:val="008522C9"/>
    <w:rsid w:val="00866C7F"/>
    <w:rsid w:val="00875302"/>
    <w:rsid w:val="008802B8"/>
    <w:rsid w:val="00882386"/>
    <w:rsid w:val="0088309F"/>
    <w:rsid w:val="008842EC"/>
    <w:rsid w:val="0089225D"/>
    <w:rsid w:val="0089270A"/>
    <w:rsid w:val="00894630"/>
    <w:rsid w:val="008A3FC7"/>
    <w:rsid w:val="008A4554"/>
    <w:rsid w:val="008B15FC"/>
    <w:rsid w:val="008B188B"/>
    <w:rsid w:val="008B1B34"/>
    <w:rsid w:val="008B41C9"/>
    <w:rsid w:val="008B4F95"/>
    <w:rsid w:val="008B621F"/>
    <w:rsid w:val="008C3583"/>
    <w:rsid w:val="008C5A1C"/>
    <w:rsid w:val="008C606C"/>
    <w:rsid w:val="008D02AF"/>
    <w:rsid w:val="008D51EC"/>
    <w:rsid w:val="008D5800"/>
    <w:rsid w:val="008D6497"/>
    <w:rsid w:val="008E19BA"/>
    <w:rsid w:val="008E1BFB"/>
    <w:rsid w:val="008E24CC"/>
    <w:rsid w:val="008E29D8"/>
    <w:rsid w:val="008E362C"/>
    <w:rsid w:val="008E68F5"/>
    <w:rsid w:val="008E7B96"/>
    <w:rsid w:val="008F0166"/>
    <w:rsid w:val="008F1D8B"/>
    <w:rsid w:val="008F4E6E"/>
    <w:rsid w:val="008F5E4C"/>
    <w:rsid w:val="008F64B1"/>
    <w:rsid w:val="008F662F"/>
    <w:rsid w:val="008F7F44"/>
    <w:rsid w:val="00900576"/>
    <w:rsid w:val="00901E15"/>
    <w:rsid w:val="00903418"/>
    <w:rsid w:val="00907D86"/>
    <w:rsid w:val="009159BE"/>
    <w:rsid w:val="009174AF"/>
    <w:rsid w:val="009207F6"/>
    <w:rsid w:val="009251FE"/>
    <w:rsid w:val="0093049B"/>
    <w:rsid w:val="00931228"/>
    <w:rsid w:val="009317E7"/>
    <w:rsid w:val="009400E6"/>
    <w:rsid w:val="00943330"/>
    <w:rsid w:val="009435D7"/>
    <w:rsid w:val="00946F7A"/>
    <w:rsid w:val="00951FF5"/>
    <w:rsid w:val="009579A9"/>
    <w:rsid w:val="00960899"/>
    <w:rsid w:val="009629DB"/>
    <w:rsid w:val="009724F0"/>
    <w:rsid w:val="00981575"/>
    <w:rsid w:val="00982497"/>
    <w:rsid w:val="009837C9"/>
    <w:rsid w:val="00996097"/>
    <w:rsid w:val="009A129C"/>
    <w:rsid w:val="009A1AD8"/>
    <w:rsid w:val="009A300D"/>
    <w:rsid w:val="009A786A"/>
    <w:rsid w:val="009B6057"/>
    <w:rsid w:val="009B6600"/>
    <w:rsid w:val="009C1E92"/>
    <w:rsid w:val="009C55B7"/>
    <w:rsid w:val="009C60BB"/>
    <w:rsid w:val="009D521B"/>
    <w:rsid w:val="009D6A39"/>
    <w:rsid w:val="009E38E0"/>
    <w:rsid w:val="009E7A0C"/>
    <w:rsid w:val="009E7F7A"/>
    <w:rsid w:val="009F0CD9"/>
    <w:rsid w:val="009F17DA"/>
    <w:rsid w:val="009F50D5"/>
    <w:rsid w:val="00A01A5A"/>
    <w:rsid w:val="00A03DF6"/>
    <w:rsid w:val="00A041D8"/>
    <w:rsid w:val="00A047CF"/>
    <w:rsid w:val="00A062C7"/>
    <w:rsid w:val="00A06701"/>
    <w:rsid w:val="00A1309E"/>
    <w:rsid w:val="00A1766E"/>
    <w:rsid w:val="00A17AB3"/>
    <w:rsid w:val="00A24A27"/>
    <w:rsid w:val="00A250D4"/>
    <w:rsid w:val="00A27301"/>
    <w:rsid w:val="00A31C41"/>
    <w:rsid w:val="00A327F7"/>
    <w:rsid w:val="00A34239"/>
    <w:rsid w:val="00A40CC1"/>
    <w:rsid w:val="00A40DDC"/>
    <w:rsid w:val="00A458B0"/>
    <w:rsid w:val="00A504BA"/>
    <w:rsid w:val="00A53B37"/>
    <w:rsid w:val="00A615D2"/>
    <w:rsid w:val="00A64C1E"/>
    <w:rsid w:val="00A67AEE"/>
    <w:rsid w:val="00A72530"/>
    <w:rsid w:val="00A72600"/>
    <w:rsid w:val="00A769DB"/>
    <w:rsid w:val="00A837E9"/>
    <w:rsid w:val="00A91BF6"/>
    <w:rsid w:val="00A92956"/>
    <w:rsid w:val="00A958A3"/>
    <w:rsid w:val="00AD0FDE"/>
    <w:rsid w:val="00AD7EED"/>
    <w:rsid w:val="00AE01A9"/>
    <w:rsid w:val="00AE2411"/>
    <w:rsid w:val="00AE3066"/>
    <w:rsid w:val="00AE4179"/>
    <w:rsid w:val="00AE7416"/>
    <w:rsid w:val="00AF4AF6"/>
    <w:rsid w:val="00B03711"/>
    <w:rsid w:val="00B060CF"/>
    <w:rsid w:val="00B10F50"/>
    <w:rsid w:val="00B12194"/>
    <w:rsid w:val="00B13CC5"/>
    <w:rsid w:val="00B213EC"/>
    <w:rsid w:val="00B23BE8"/>
    <w:rsid w:val="00B264B6"/>
    <w:rsid w:val="00B324DC"/>
    <w:rsid w:val="00B33C7D"/>
    <w:rsid w:val="00B37B04"/>
    <w:rsid w:val="00B42719"/>
    <w:rsid w:val="00B51745"/>
    <w:rsid w:val="00B51B04"/>
    <w:rsid w:val="00B55632"/>
    <w:rsid w:val="00B620E7"/>
    <w:rsid w:val="00B646C4"/>
    <w:rsid w:val="00B6480D"/>
    <w:rsid w:val="00B70A3E"/>
    <w:rsid w:val="00B72054"/>
    <w:rsid w:val="00B7235B"/>
    <w:rsid w:val="00B723D9"/>
    <w:rsid w:val="00B7372B"/>
    <w:rsid w:val="00B75A15"/>
    <w:rsid w:val="00B82FEF"/>
    <w:rsid w:val="00B8435E"/>
    <w:rsid w:val="00B87149"/>
    <w:rsid w:val="00B87776"/>
    <w:rsid w:val="00B960A3"/>
    <w:rsid w:val="00BA05C1"/>
    <w:rsid w:val="00BA77A2"/>
    <w:rsid w:val="00BB2BD7"/>
    <w:rsid w:val="00BB7683"/>
    <w:rsid w:val="00BC6949"/>
    <w:rsid w:val="00BD28B3"/>
    <w:rsid w:val="00BE5C4E"/>
    <w:rsid w:val="00BE7A0D"/>
    <w:rsid w:val="00BF3BEF"/>
    <w:rsid w:val="00C02961"/>
    <w:rsid w:val="00C1385F"/>
    <w:rsid w:val="00C158D1"/>
    <w:rsid w:val="00C15B1D"/>
    <w:rsid w:val="00C22ED0"/>
    <w:rsid w:val="00C25F43"/>
    <w:rsid w:val="00C4420C"/>
    <w:rsid w:val="00C502FE"/>
    <w:rsid w:val="00C5229E"/>
    <w:rsid w:val="00C5588E"/>
    <w:rsid w:val="00C71817"/>
    <w:rsid w:val="00C730A0"/>
    <w:rsid w:val="00C77165"/>
    <w:rsid w:val="00C804DE"/>
    <w:rsid w:val="00C805CB"/>
    <w:rsid w:val="00C916DC"/>
    <w:rsid w:val="00C93DB8"/>
    <w:rsid w:val="00C95828"/>
    <w:rsid w:val="00CA36DB"/>
    <w:rsid w:val="00CA4ED4"/>
    <w:rsid w:val="00CA78C7"/>
    <w:rsid w:val="00CA7EFF"/>
    <w:rsid w:val="00CA7F9B"/>
    <w:rsid w:val="00CC046A"/>
    <w:rsid w:val="00CC052A"/>
    <w:rsid w:val="00CC2513"/>
    <w:rsid w:val="00CC5766"/>
    <w:rsid w:val="00CC6D12"/>
    <w:rsid w:val="00CC7BAE"/>
    <w:rsid w:val="00CD043C"/>
    <w:rsid w:val="00CD6B43"/>
    <w:rsid w:val="00CD7CD3"/>
    <w:rsid w:val="00CE01C2"/>
    <w:rsid w:val="00CE1C43"/>
    <w:rsid w:val="00CE2C78"/>
    <w:rsid w:val="00CE2F70"/>
    <w:rsid w:val="00CE3D0C"/>
    <w:rsid w:val="00D02F56"/>
    <w:rsid w:val="00D03510"/>
    <w:rsid w:val="00D04A16"/>
    <w:rsid w:val="00D11AE9"/>
    <w:rsid w:val="00D17271"/>
    <w:rsid w:val="00D20251"/>
    <w:rsid w:val="00D24FA8"/>
    <w:rsid w:val="00D25C85"/>
    <w:rsid w:val="00D27419"/>
    <w:rsid w:val="00D303C5"/>
    <w:rsid w:val="00D31701"/>
    <w:rsid w:val="00D3354A"/>
    <w:rsid w:val="00D37A7D"/>
    <w:rsid w:val="00D506D8"/>
    <w:rsid w:val="00D60EBC"/>
    <w:rsid w:val="00D65927"/>
    <w:rsid w:val="00D67A4A"/>
    <w:rsid w:val="00D81A2F"/>
    <w:rsid w:val="00D8763B"/>
    <w:rsid w:val="00D87836"/>
    <w:rsid w:val="00D938AE"/>
    <w:rsid w:val="00DA4331"/>
    <w:rsid w:val="00DA6279"/>
    <w:rsid w:val="00DA62C2"/>
    <w:rsid w:val="00DA7656"/>
    <w:rsid w:val="00DC0EB6"/>
    <w:rsid w:val="00DC2EA3"/>
    <w:rsid w:val="00DD1B70"/>
    <w:rsid w:val="00DD48C9"/>
    <w:rsid w:val="00DD59F8"/>
    <w:rsid w:val="00DD6EDF"/>
    <w:rsid w:val="00DE1BA0"/>
    <w:rsid w:val="00DE2BBB"/>
    <w:rsid w:val="00DE434D"/>
    <w:rsid w:val="00DF28C8"/>
    <w:rsid w:val="00DF78C2"/>
    <w:rsid w:val="00E01AE2"/>
    <w:rsid w:val="00E07793"/>
    <w:rsid w:val="00E07BC3"/>
    <w:rsid w:val="00E156ED"/>
    <w:rsid w:val="00E169A2"/>
    <w:rsid w:val="00E2086F"/>
    <w:rsid w:val="00E20CDB"/>
    <w:rsid w:val="00E21033"/>
    <w:rsid w:val="00E24555"/>
    <w:rsid w:val="00E31927"/>
    <w:rsid w:val="00E353A4"/>
    <w:rsid w:val="00E35F92"/>
    <w:rsid w:val="00E401F7"/>
    <w:rsid w:val="00E424B0"/>
    <w:rsid w:val="00E44978"/>
    <w:rsid w:val="00E45B84"/>
    <w:rsid w:val="00E52F47"/>
    <w:rsid w:val="00E56575"/>
    <w:rsid w:val="00E56F26"/>
    <w:rsid w:val="00E5755A"/>
    <w:rsid w:val="00E57939"/>
    <w:rsid w:val="00E66A94"/>
    <w:rsid w:val="00E77C28"/>
    <w:rsid w:val="00E87499"/>
    <w:rsid w:val="00E87C75"/>
    <w:rsid w:val="00E90ED1"/>
    <w:rsid w:val="00E933C7"/>
    <w:rsid w:val="00E94F86"/>
    <w:rsid w:val="00E963D1"/>
    <w:rsid w:val="00E97CFC"/>
    <w:rsid w:val="00EA55F6"/>
    <w:rsid w:val="00EB3D0A"/>
    <w:rsid w:val="00EB56E1"/>
    <w:rsid w:val="00EC0498"/>
    <w:rsid w:val="00EC122D"/>
    <w:rsid w:val="00EC1DEC"/>
    <w:rsid w:val="00EC2729"/>
    <w:rsid w:val="00EC553A"/>
    <w:rsid w:val="00EC6FC9"/>
    <w:rsid w:val="00ED2CAE"/>
    <w:rsid w:val="00ED3A07"/>
    <w:rsid w:val="00ED7489"/>
    <w:rsid w:val="00EE0737"/>
    <w:rsid w:val="00EE2843"/>
    <w:rsid w:val="00EE7952"/>
    <w:rsid w:val="00EF19E8"/>
    <w:rsid w:val="00EF397F"/>
    <w:rsid w:val="00EF43DD"/>
    <w:rsid w:val="00F0088A"/>
    <w:rsid w:val="00F038DE"/>
    <w:rsid w:val="00F04B07"/>
    <w:rsid w:val="00F23731"/>
    <w:rsid w:val="00F2430B"/>
    <w:rsid w:val="00F279FF"/>
    <w:rsid w:val="00F30571"/>
    <w:rsid w:val="00F32CDC"/>
    <w:rsid w:val="00F360B2"/>
    <w:rsid w:val="00F42DB4"/>
    <w:rsid w:val="00F54ADD"/>
    <w:rsid w:val="00F63BDE"/>
    <w:rsid w:val="00F6472F"/>
    <w:rsid w:val="00F7695C"/>
    <w:rsid w:val="00F80C36"/>
    <w:rsid w:val="00F85080"/>
    <w:rsid w:val="00F90624"/>
    <w:rsid w:val="00F94A15"/>
    <w:rsid w:val="00F953E9"/>
    <w:rsid w:val="00F9689D"/>
    <w:rsid w:val="00F976B9"/>
    <w:rsid w:val="00FA2256"/>
    <w:rsid w:val="00FA3E57"/>
    <w:rsid w:val="00FA42DB"/>
    <w:rsid w:val="00FB2E70"/>
    <w:rsid w:val="00FB499B"/>
    <w:rsid w:val="00FB71D6"/>
    <w:rsid w:val="00FD064D"/>
    <w:rsid w:val="00FD0D1D"/>
    <w:rsid w:val="00FD0DC2"/>
    <w:rsid w:val="00FD3FD9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paragraph" w:styleId="Subtitle">
    <w:name w:val="Subtitle"/>
    <w:basedOn w:val="Normal"/>
    <w:next w:val="Normal"/>
    <w:link w:val="SubtitleChar1"/>
    <w:qFormat/>
    <w:rsid w:val="00270DD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27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270DD8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7F6445"/>
    <w:rPr>
      <w:rFonts w:ascii="Calibri" w:eastAsia="Calibri" w:hAnsi="Calibri"/>
      <w:noProof/>
      <w:sz w:val="22"/>
      <w:szCs w:val="22"/>
    </w:rPr>
  </w:style>
  <w:style w:type="paragraph" w:customStyle="1" w:styleId="Default">
    <w:name w:val="Default"/>
    <w:rsid w:val="007F6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F4357"/>
  </w:style>
  <w:style w:type="character" w:customStyle="1" w:styleId="ListParagraphChar">
    <w:name w:val="List Paragraph Char"/>
    <w:link w:val="ListParagraph"/>
    <w:uiPriority w:val="34"/>
    <w:locked/>
    <w:rsid w:val="007F4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2F12-D5DE-4B9F-9E5B-2249DB89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2996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9424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146</cp:revision>
  <cp:lastPrinted>2018-10-19T11:04:00Z</cp:lastPrinted>
  <dcterms:created xsi:type="dcterms:W3CDTF">2017-02-24T07:41:00Z</dcterms:created>
  <dcterms:modified xsi:type="dcterms:W3CDTF">2020-03-13T19:14:00Z</dcterms:modified>
</cp:coreProperties>
</file>